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67D7" w14:textId="4556652E" w:rsidR="006D40A9" w:rsidRDefault="006D40A9" w:rsidP="006D40A9">
      <w:r>
        <w:t>Bearbeite diese Tabelle:</w:t>
      </w:r>
    </w:p>
    <w:tbl>
      <w:tblPr>
        <w:tblW w:w="5984" w:type="dxa"/>
        <w:tblInd w:w="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2"/>
      </w:tblGrid>
      <w:tr w:rsidR="007B1CCD" w14:paraId="3247CE80" w14:textId="77777777" w:rsidTr="007B1CCD">
        <w:trPr>
          <w:trHeight w:val="5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879E1" w14:textId="24209628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Energieträger in Haushalten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0874E5" w14:textId="112D3F25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Anteil Verwendung</w:t>
            </w:r>
          </w:p>
        </w:tc>
      </w:tr>
      <w:tr w:rsidR="007B1CCD" w14:paraId="3DCF6DFA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CE1" w14:textId="0FDC3447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Steinkohle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B7" w14:textId="0DCE465D" w:rsidR="007B1CCD" w:rsidRPr="006D40A9" w:rsidRDefault="007B1CCD" w:rsidP="004E57AF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2,70%</w:t>
            </w:r>
          </w:p>
        </w:tc>
      </w:tr>
      <w:tr w:rsidR="007B1CCD" w14:paraId="0B7CD583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7DD" w14:textId="3D6E0499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Braunkohle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257" w14:textId="40B33EDE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3,22%</w:t>
            </w:r>
          </w:p>
        </w:tc>
      </w:tr>
      <w:tr w:rsidR="007B1CCD" w14:paraId="5FE2D7BE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97E" w14:textId="377FA9F5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Braunkohlenbriketts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DE1" w14:textId="37A7F7A4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2,28%</w:t>
            </w:r>
          </w:p>
        </w:tc>
      </w:tr>
      <w:tr w:rsidR="007B1CCD" w14:paraId="4E482804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087A" w14:textId="41D42E09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Koks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3FA" w14:textId="03F6F8D9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4,25%</w:t>
            </w:r>
          </w:p>
        </w:tc>
      </w:tr>
      <w:tr w:rsidR="007B1CCD" w14:paraId="6DBAB2C3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FBBD" w14:textId="34B54DB0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Holz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80F6" w14:textId="2A721CE6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9,01%</w:t>
            </w:r>
          </w:p>
        </w:tc>
      </w:tr>
      <w:tr w:rsidR="007B1CCD" w14:paraId="5C06BF9E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593" w14:textId="76CB73BA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Pellets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487" w14:textId="76238E0B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10,40%</w:t>
            </w:r>
          </w:p>
        </w:tc>
      </w:tr>
      <w:tr w:rsidR="007B1CCD" w14:paraId="4E92A74E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2DF" w14:textId="4D0D365B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Holzbriketts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284A" w14:textId="0EEB0C5D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2,70%</w:t>
            </w:r>
          </w:p>
        </w:tc>
      </w:tr>
      <w:tr w:rsidR="007B1CCD" w14:paraId="2A5666E3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5593" w14:textId="6A461450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Hackschnitzel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5FE" w14:textId="1D863AAC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19,67%</w:t>
            </w:r>
          </w:p>
        </w:tc>
      </w:tr>
      <w:tr w:rsidR="007B1CCD" w14:paraId="7BB231F1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8415" w14:textId="4185AAC2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Heizöl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0F3" w14:textId="3FF498E3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9,09%</w:t>
            </w:r>
          </w:p>
        </w:tc>
      </w:tr>
      <w:tr w:rsidR="007B1CCD" w14:paraId="475CBB70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178" w14:textId="259A1016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Flüssiggas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BBF5" w14:textId="2267EABE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6,34%</w:t>
            </w:r>
          </w:p>
        </w:tc>
      </w:tr>
      <w:tr w:rsidR="007B1CCD" w14:paraId="4B745804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A1D5" w14:textId="07A55132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Naturgas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E70" w14:textId="6C289A4B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9,25%</w:t>
            </w:r>
          </w:p>
        </w:tc>
      </w:tr>
      <w:tr w:rsidR="007B1CCD" w14:paraId="6506B680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016" w14:textId="6CB412C0" w:rsidR="007B1CCD" w:rsidRPr="006D40A9" w:rsidRDefault="007B1CCD" w:rsidP="00742EB0">
            <w:pPr>
              <w:spacing w:before="40" w:after="40"/>
            </w:pPr>
            <w:proofErr w:type="spellStart"/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Fernwärme+HZH</w:t>
            </w:r>
            <w:proofErr w:type="spellEnd"/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(ET=UB)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DCE" w14:textId="534031FB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5,60%</w:t>
            </w:r>
          </w:p>
        </w:tc>
      </w:tr>
      <w:tr w:rsidR="007B1CCD" w14:paraId="2397BCD4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F1F" w14:textId="60CA491E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Strom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1A4" w14:textId="4B63E30F" w:rsidR="007B1CCD" w:rsidRPr="006D40A9" w:rsidRDefault="007B1CCD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3,05%</w:t>
            </w:r>
          </w:p>
        </w:tc>
      </w:tr>
      <w:tr w:rsidR="007B1CCD" w14:paraId="2211C91C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6B06" w14:textId="1F5CE8A0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Solarwärme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C2AF" w14:textId="4A551778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2,00%</w:t>
            </w:r>
          </w:p>
        </w:tc>
      </w:tr>
      <w:tr w:rsidR="007B1CCD" w14:paraId="34E721A6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E49" w14:textId="2202ABFB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Wärmepumpe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A1A" w14:textId="5B8C8B62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3,96%</w:t>
            </w:r>
          </w:p>
        </w:tc>
      </w:tr>
      <w:tr w:rsidR="002F7676" w14:paraId="6ABB04A0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303" w14:textId="2DA299BA" w:rsidR="002F7676" w:rsidRPr="002024FE" w:rsidRDefault="002F7676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Sonstige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A085" w14:textId="3F2678FE" w:rsidR="002F7676" w:rsidRPr="002024FE" w:rsidRDefault="002F7676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6,48%</w:t>
            </w:r>
          </w:p>
        </w:tc>
      </w:tr>
      <w:tr w:rsidR="007B1CCD" w14:paraId="43ADBA19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3D9" w14:textId="7AC9266C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7B1CCD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Summe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F8E6" w14:textId="77777777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</w:tr>
    </w:tbl>
    <w:p w14:paraId="61337C23" w14:textId="0F2E33D8" w:rsidR="006D40A9" w:rsidRDefault="006D40A9" w:rsidP="0039014D">
      <w:pPr>
        <w:tabs>
          <w:tab w:val="num" w:pos="360"/>
        </w:tabs>
        <w:spacing w:after="60"/>
        <w:ind w:left="360" w:hanging="360"/>
      </w:pPr>
    </w:p>
    <w:p w14:paraId="3FF68AF9" w14:textId="426FCE59" w:rsidR="00381F5F" w:rsidRPr="006D40A9" w:rsidRDefault="00381F5F" w:rsidP="0003446A">
      <w:pPr>
        <w:numPr>
          <w:ilvl w:val="0"/>
          <w:numId w:val="8"/>
        </w:numPr>
        <w:rPr>
          <w:rFonts w:cstheme="minorHAnsi"/>
        </w:rPr>
      </w:pPr>
      <w:r w:rsidRPr="006D40A9">
        <w:rPr>
          <w:rFonts w:cstheme="minorHAnsi"/>
        </w:rPr>
        <w:t xml:space="preserve">Sortiere die Daten in der Tabelle aufsteigend nach </w:t>
      </w:r>
      <w:r w:rsidR="007B1CCD" w:rsidRPr="007B1CCD">
        <w:rPr>
          <w:rFonts w:cstheme="minorHAnsi"/>
          <w:b/>
          <w:i/>
        </w:rPr>
        <w:t>Anteil Verwendung</w:t>
      </w:r>
      <w:r w:rsidRPr="006D40A9">
        <w:rPr>
          <w:rFonts w:cstheme="minorHAnsi"/>
        </w:rPr>
        <w:t xml:space="preserve">. </w:t>
      </w:r>
      <w:r w:rsidR="006D40A9" w:rsidRPr="006D40A9">
        <w:rPr>
          <w:rFonts w:cstheme="minorHAnsi"/>
        </w:rPr>
        <w:br/>
      </w:r>
      <w:r w:rsidRPr="006D40A9">
        <w:rPr>
          <w:rFonts w:cstheme="minorHAnsi"/>
        </w:rPr>
        <w:t xml:space="preserve">Bei gleichem Wert in der Spalte </w:t>
      </w:r>
      <w:r w:rsidRPr="006D40A9">
        <w:rPr>
          <w:rFonts w:cstheme="minorHAnsi"/>
          <w:b/>
          <w:i/>
        </w:rPr>
        <w:t>Alle Verwendungszwecke</w:t>
      </w:r>
      <w:r w:rsidR="001020C0" w:rsidRPr="006D40A9">
        <w:rPr>
          <w:rFonts w:cstheme="minorHAnsi"/>
        </w:rPr>
        <w:t xml:space="preserve"> soll</w:t>
      </w:r>
      <w:r w:rsidRPr="006D40A9">
        <w:rPr>
          <w:rFonts w:cstheme="minorHAnsi"/>
        </w:rPr>
        <w:t xml:space="preserve"> nach </w:t>
      </w:r>
      <w:r w:rsidRPr="006D40A9">
        <w:rPr>
          <w:rFonts w:cstheme="minorHAnsi"/>
          <w:b/>
          <w:i/>
        </w:rPr>
        <w:t>Energieträger</w:t>
      </w:r>
      <w:r w:rsidRPr="006D40A9">
        <w:rPr>
          <w:rFonts w:cstheme="minorHAnsi"/>
        </w:rPr>
        <w:t xml:space="preserve"> sortiert werden.</w:t>
      </w:r>
      <w:r w:rsidR="00974F81">
        <w:rPr>
          <w:rFonts w:cstheme="minorHAnsi"/>
        </w:rPr>
        <w:br/>
      </w:r>
      <w:r w:rsidR="00E91BC5">
        <w:rPr>
          <w:rFonts w:cstheme="minorHAnsi"/>
          <w:i/>
          <w:iCs/>
          <w:color w:val="365F91" w:themeColor="accent1" w:themeShade="BF"/>
        </w:rPr>
        <w:t>Markiere alle Zeilen mit Ausnahme der untersten Zeile,</w:t>
      </w:r>
      <w:r w:rsidR="00E91BC5">
        <w:rPr>
          <w:rFonts w:cstheme="minorHAnsi"/>
          <w:i/>
          <w:iCs/>
          <w:color w:val="365F91" w:themeColor="accent1" w:themeShade="BF"/>
        </w:rPr>
        <w:br/>
      </w:r>
      <w:r w:rsidR="00896DAA">
        <w:rPr>
          <w:rFonts w:cstheme="minorHAnsi"/>
          <w:i/>
          <w:iCs/>
          <w:color w:val="365F91" w:themeColor="accent1" w:themeShade="BF"/>
        </w:rPr>
        <w:t>Layout &gt; Daten &gt; Daten sortieren</w:t>
      </w:r>
    </w:p>
    <w:p w14:paraId="703E57C2" w14:textId="1781D81F" w:rsidR="00B77282" w:rsidRPr="006D40A9" w:rsidRDefault="00381F5F" w:rsidP="0003446A">
      <w:pPr>
        <w:numPr>
          <w:ilvl w:val="0"/>
          <w:numId w:val="8"/>
        </w:numPr>
        <w:ind w:left="357" w:hanging="357"/>
        <w:rPr>
          <w:rFonts w:cstheme="minorHAnsi"/>
        </w:rPr>
      </w:pPr>
      <w:r w:rsidRPr="006D40A9">
        <w:rPr>
          <w:rFonts w:cstheme="minorHAnsi"/>
        </w:rPr>
        <w:t>Beschrifte die Tabelle</w:t>
      </w:r>
      <w:r w:rsidR="00974F81">
        <w:rPr>
          <w:rFonts w:cstheme="minorHAnsi"/>
        </w:rPr>
        <w:t xml:space="preserve"> - die Beschriftung soll </w:t>
      </w:r>
      <w:r w:rsidR="008A527B" w:rsidRPr="006D40A9">
        <w:rPr>
          <w:rFonts w:cstheme="minorHAnsi"/>
        </w:rPr>
        <w:t>unter der Tabelle</w:t>
      </w:r>
      <w:r w:rsidR="00974F81">
        <w:rPr>
          <w:rFonts w:cstheme="minorHAnsi"/>
        </w:rPr>
        <w:t xml:space="preserve"> positioniert sein</w:t>
      </w:r>
      <w:r w:rsidRPr="006D40A9">
        <w:rPr>
          <w:rFonts w:cstheme="minorHAnsi"/>
        </w:rPr>
        <w:t>:</w:t>
      </w:r>
      <w:r w:rsidRPr="006D40A9">
        <w:rPr>
          <w:rFonts w:cstheme="minorHAnsi"/>
        </w:rPr>
        <w:br/>
        <w:t xml:space="preserve">Tabelle 1: </w:t>
      </w:r>
      <w:r w:rsidR="00405533" w:rsidRPr="0003446A">
        <w:rPr>
          <w:rFonts w:cstheme="minorHAnsi"/>
          <w:b/>
          <w:i/>
          <w:lang w:eastAsia="de-AT"/>
        </w:rPr>
        <w:t xml:space="preserve">Quelle Statistik.at, erstellt am </w:t>
      </w:r>
      <w:r w:rsidR="007B1CCD">
        <w:rPr>
          <w:rFonts w:cstheme="minorHAnsi"/>
          <w:b/>
          <w:i/>
          <w:lang w:eastAsia="de-AT"/>
        </w:rPr>
        <w:t>25.5.21</w:t>
      </w:r>
      <w:r w:rsidR="00B77282" w:rsidRPr="006D40A9">
        <w:rPr>
          <w:rFonts w:cstheme="minorHAnsi"/>
        </w:rPr>
        <w:br/>
      </w:r>
      <w:bookmarkStart w:id="0" w:name="_Hlk97709204"/>
      <w:r w:rsidR="00E91BC5" w:rsidRPr="006D40A9">
        <w:rPr>
          <w:rFonts w:cstheme="minorHAnsi"/>
          <w:i/>
          <w:iCs/>
          <w:color w:val="365F91" w:themeColor="accent1" w:themeShade="BF"/>
        </w:rPr>
        <w:t xml:space="preserve">Markiere die Tabelle </w:t>
      </w:r>
      <w:r w:rsidR="00E91BC5">
        <w:rPr>
          <w:rFonts w:cstheme="minorHAnsi"/>
          <w:i/>
          <w:iCs/>
          <w:color w:val="365F91" w:themeColor="accent1" w:themeShade="BF"/>
        </w:rPr>
        <w:t>(</w:t>
      </w:r>
      <w:r w:rsidR="00E91BC5" w:rsidRPr="00974F81">
        <w:rPr>
          <w:rFonts w:cstheme="minorHAnsi"/>
          <w:i/>
          <w:iCs/>
          <w:color w:val="365F91" w:themeColor="accent1" w:themeShade="BF"/>
        </w:rPr>
        <w:t>Anfasser</w:t>
      </w:r>
      <w:r w:rsidR="00E91BC5">
        <w:rPr>
          <w:rFonts w:cstheme="minorHAnsi"/>
          <w:i/>
          <w:iCs/>
          <w:color w:val="365F91" w:themeColor="accent1" w:themeShade="BF"/>
        </w:rPr>
        <w:t xml:space="preserve"> l</w:t>
      </w:r>
      <w:r w:rsidR="00E91BC5" w:rsidRPr="00974F81">
        <w:rPr>
          <w:rFonts w:cstheme="minorHAnsi"/>
          <w:i/>
          <w:iCs/>
          <w:color w:val="365F91" w:themeColor="accent1" w:themeShade="BF"/>
        </w:rPr>
        <w:t>ink</w:t>
      </w:r>
      <w:r w:rsidR="00E91BC5">
        <w:rPr>
          <w:rFonts w:cstheme="minorHAnsi"/>
          <w:i/>
          <w:iCs/>
          <w:color w:val="365F91" w:themeColor="accent1" w:themeShade="BF"/>
        </w:rPr>
        <w:t>s</w:t>
      </w:r>
      <w:r w:rsidR="00E91BC5" w:rsidRPr="00974F81">
        <w:rPr>
          <w:rFonts w:cstheme="minorHAnsi"/>
          <w:i/>
          <w:iCs/>
          <w:color w:val="365F91" w:themeColor="accent1" w:themeShade="BF"/>
        </w:rPr>
        <w:t xml:space="preserve"> oben</w:t>
      </w:r>
      <w:r w:rsidR="00E91BC5">
        <w:rPr>
          <w:rFonts w:cstheme="minorHAnsi"/>
          <w:i/>
          <w:iCs/>
          <w:color w:val="365F91" w:themeColor="accent1" w:themeShade="BF"/>
        </w:rPr>
        <w:t>),</w:t>
      </w:r>
      <w:r w:rsidR="00E91BC5">
        <w:rPr>
          <w:rFonts w:cstheme="minorHAnsi"/>
          <w:i/>
          <w:iCs/>
          <w:color w:val="365F91" w:themeColor="accent1" w:themeShade="BF"/>
        </w:rPr>
        <w:br/>
      </w:r>
      <w:r w:rsidR="00B77282" w:rsidRPr="006D40A9">
        <w:rPr>
          <w:rFonts w:cstheme="minorHAnsi"/>
          <w:i/>
          <w:iCs/>
          <w:color w:val="365F91" w:themeColor="accent1" w:themeShade="BF"/>
        </w:rPr>
        <w:t>rechte Maustaste</w:t>
      </w:r>
      <w:r w:rsidR="00B77282" w:rsidRPr="00974F81">
        <w:rPr>
          <w:rFonts w:cstheme="minorHAnsi"/>
          <w:b/>
          <w:i/>
          <w:iCs/>
          <w:color w:val="365F91" w:themeColor="accent1" w:themeShade="BF"/>
        </w:rPr>
        <w:t>, Beschriftung einfüge</w:t>
      </w:r>
      <w:r w:rsidR="008A527B" w:rsidRPr="00974F81">
        <w:rPr>
          <w:rFonts w:cstheme="minorHAnsi"/>
          <w:b/>
          <w:i/>
          <w:iCs/>
          <w:color w:val="365F91" w:themeColor="accent1" w:themeShade="BF"/>
        </w:rPr>
        <w:t>n</w:t>
      </w:r>
      <w:r w:rsidR="008A527B" w:rsidRPr="006D40A9">
        <w:rPr>
          <w:rFonts w:cstheme="minorHAnsi"/>
          <w:i/>
          <w:iCs/>
          <w:color w:val="365F91" w:themeColor="accent1" w:themeShade="BF"/>
        </w:rPr>
        <w:t xml:space="preserve">, </w:t>
      </w:r>
      <w:r w:rsidR="00B77282"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="00974F81">
        <w:rPr>
          <w:rFonts w:cstheme="minorHAnsi"/>
          <w:i/>
          <w:iCs/>
          <w:color w:val="365F91" w:themeColor="accent1" w:themeShade="BF"/>
        </w:rPr>
        <w:br/>
        <w:t xml:space="preserve">wähle die </w:t>
      </w:r>
      <w:r w:rsidR="008A527B" w:rsidRPr="006D40A9">
        <w:rPr>
          <w:rFonts w:cstheme="minorHAnsi"/>
          <w:i/>
          <w:iCs/>
          <w:color w:val="365F91" w:themeColor="accent1" w:themeShade="BF"/>
        </w:rPr>
        <w:t xml:space="preserve">Position: </w:t>
      </w:r>
      <w:r w:rsidR="008A527B" w:rsidRPr="00974F81">
        <w:rPr>
          <w:rFonts w:cstheme="minorHAnsi"/>
          <w:b/>
          <w:i/>
          <w:iCs/>
          <w:color w:val="365F91" w:themeColor="accent1" w:themeShade="BF"/>
        </w:rPr>
        <w:t>Unter dem ausgewählten Element</w:t>
      </w:r>
      <w:r w:rsidR="008A527B" w:rsidRPr="006D40A9">
        <w:rPr>
          <w:rFonts w:cstheme="minorHAnsi"/>
          <w:i/>
          <w:iCs/>
        </w:rPr>
        <w:t xml:space="preserve"> </w:t>
      </w:r>
      <w:bookmarkEnd w:id="0"/>
    </w:p>
    <w:p w14:paraId="36AF9C02" w14:textId="564BF217" w:rsidR="00405533" w:rsidRDefault="00405533" w:rsidP="0003446A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405533">
        <w:rPr>
          <w:rFonts w:cstheme="minorHAnsi"/>
          <w:lang w:eastAsia="de-AT"/>
        </w:rPr>
        <w:t xml:space="preserve">Zentriere die Spaltenüberschriften </w:t>
      </w:r>
      <w:r w:rsidRPr="007B1CCD">
        <w:rPr>
          <w:rFonts w:cstheme="minorHAnsi"/>
          <w:i/>
          <w:lang w:eastAsia="de-AT"/>
        </w:rPr>
        <w:t>horizontal</w:t>
      </w:r>
      <w:r w:rsidRPr="00405533">
        <w:rPr>
          <w:rFonts w:cstheme="minorHAnsi"/>
          <w:lang w:eastAsia="de-AT"/>
        </w:rPr>
        <w:t xml:space="preserve"> und </w:t>
      </w:r>
      <w:r w:rsidRPr="007B1CCD">
        <w:rPr>
          <w:rFonts w:cstheme="minorHAnsi"/>
          <w:i/>
          <w:lang w:eastAsia="de-AT"/>
        </w:rPr>
        <w:t>vertikal</w:t>
      </w:r>
      <w:r w:rsidRPr="00405533">
        <w:rPr>
          <w:rFonts w:cstheme="minorHAnsi"/>
          <w:lang w:eastAsia="de-AT"/>
        </w:rPr>
        <w:t>.</w:t>
      </w:r>
      <w:r w:rsidRPr="00405533">
        <w:rPr>
          <w:rFonts w:cstheme="minorHAnsi"/>
          <w:lang w:eastAsia="de-AT"/>
        </w:rPr>
        <w:br/>
      </w:r>
      <w:r w:rsidRPr="00405533">
        <w:rPr>
          <w:rFonts w:cstheme="minorHAnsi"/>
          <w:i/>
          <w:iCs/>
          <w:color w:val="365F91" w:themeColor="accent1" w:themeShade="BF"/>
        </w:rPr>
        <w:t>Markiere die Spaltenüberschriften</w:t>
      </w:r>
      <w:r w:rsidR="00896DAA">
        <w:rPr>
          <w:rFonts w:cstheme="minorHAnsi"/>
          <w:i/>
          <w:iCs/>
          <w:color w:val="365F91" w:themeColor="accent1" w:themeShade="BF"/>
        </w:rPr>
        <w:t xml:space="preserve"> </w:t>
      </w:r>
      <w:r w:rsidR="00936698">
        <w:rPr>
          <w:rFonts w:cstheme="minorHAnsi"/>
          <w:i/>
          <w:iCs/>
          <w:color w:val="365F91" w:themeColor="accent1" w:themeShade="BF"/>
        </w:rPr>
        <w:br/>
      </w:r>
      <w:r w:rsidR="00896DAA">
        <w:rPr>
          <w:rFonts w:cstheme="minorHAnsi"/>
          <w:i/>
          <w:iCs/>
          <w:color w:val="365F91" w:themeColor="accent1" w:themeShade="BF"/>
        </w:rPr>
        <w:t xml:space="preserve">Layout &gt; </w:t>
      </w:r>
      <w:r w:rsidRPr="00405533">
        <w:rPr>
          <w:rFonts w:cstheme="minorHAnsi"/>
          <w:i/>
          <w:iCs/>
          <w:color w:val="365F91" w:themeColor="accent1" w:themeShade="BF"/>
        </w:rPr>
        <w:t xml:space="preserve"> </w:t>
      </w:r>
      <w:r w:rsidR="00896DAA">
        <w:rPr>
          <w:rFonts w:cstheme="minorHAnsi"/>
          <w:i/>
          <w:iCs/>
          <w:color w:val="365F91" w:themeColor="accent1" w:themeShade="BF"/>
        </w:rPr>
        <w:t>Ausrichtung &gt; Symbol Zentriert ausrichten</w:t>
      </w:r>
    </w:p>
    <w:p w14:paraId="22B99D7F" w14:textId="291FF0D1" w:rsidR="008A527B" w:rsidRPr="0003446A" w:rsidRDefault="008A527B" w:rsidP="0003446A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Weise der 1. Zeile (Spaltenüberschriften) eine Schattierung z.</w:t>
      </w:r>
      <w:r w:rsidR="00974F81">
        <w:rPr>
          <w:rFonts w:cstheme="minorHAnsi"/>
        </w:rPr>
        <w:t>B</w:t>
      </w:r>
      <w:r w:rsidRPr="006D40A9">
        <w:rPr>
          <w:rFonts w:cstheme="minorHAnsi"/>
        </w:rPr>
        <w:t>. Olivgrün, Akzent 3, heller 60 % zu.</w:t>
      </w:r>
      <w:r w:rsidR="00974F81">
        <w:rPr>
          <w:rFonts w:cstheme="minorHAnsi"/>
        </w:rPr>
        <w:br/>
      </w:r>
      <w:r w:rsidR="00CA5E7C">
        <w:rPr>
          <w:rFonts w:cstheme="minorHAnsi"/>
          <w:i/>
          <w:iCs/>
          <w:color w:val="365F91" w:themeColor="accent1" w:themeShade="BF"/>
        </w:rPr>
        <w:t xml:space="preserve">Tabellenentwurf &gt; </w:t>
      </w:r>
      <w:r w:rsidR="00CA5E7C" w:rsidRPr="0003446A">
        <w:rPr>
          <w:i/>
          <w:iCs/>
          <w:color w:val="365F91" w:themeColor="accent1" w:themeShade="BF"/>
        </w:rPr>
        <w:t>Tabellen</w:t>
      </w:r>
      <w:r w:rsidR="00CA5E7C">
        <w:rPr>
          <w:i/>
          <w:iCs/>
          <w:color w:val="365F91" w:themeColor="accent1" w:themeShade="BF"/>
        </w:rPr>
        <w:t>formatvorlagen</w:t>
      </w:r>
      <w:r w:rsidR="00CA5E7C" w:rsidRPr="0003446A">
        <w:rPr>
          <w:i/>
          <w:iCs/>
          <w:color w:val="365F91" w:themeColor="accent1" w:themeShade="BF"/>
        </w:rPr>
        <w:t xml:space="preserve"> &gt; Schattierung</w:t>
      </w:r>
    </w:p>
    <w:p w14:paraId="78745014" w14:textId="71AB3B9F" w:rsidR="0003446A" w:rsidRPr="006D40A9" w:rsidRDefault="0003446A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  <w:lang w:eastAsia="de-AT"/>
        </w:rPr>
      </w:pPr>
      <w:r w:rsidRPr="006D40A9">
        <w:rPr>
          <w:rFonts w:cstheme="minorHAnsi"/>
          <w:lang w:eastAsia="de-AT"/>
        </w:rPr>
        <w:t>Berechne die Summe in der 2. Spalte. Das Ergebnis sollte 100 % sein.</w:t>
      </w:r>
      <w:r w:rsidRPr="006D40A9">
        <w:rPr>
          <w:rFonts w:cstheme="minorHAnsi"/>
          <w:lang w:eastAsia="de-AT"/>
        </w:rPr>
        <w:br/>
      </w:r>
      <w:bookmarkStart w:id="1" w:name="_Hlk97710309"/>
      <w:r w:rsidR="00815C15" w:rsidRPr="006D40A9">
        <w:rPr>
          <w:rFonts w:cstheme="minorHAnsi"/>
          <w:i/>
          <w:iCs/>
          <w:color w:val="365F91" w:themeColor="accent1" w:themeShade="BF"/>
        </w:rPr>
        <w:t>Klick in die Zelle</w:t>
      </w:r>
      <w:r w:rsidR="00815C15">
        <w:rPr>
          <w:rFonts w:cstheme="minorHAnsi"/>
          <w:i/>
          <w:iCs/>
          <w:color w:val="365F91" w:themeColor="accent1" w:themeShade="BF"/>
        </w:rPr>
        <w:t xml:space="preserve">, </w:t>
      </w:r>
      <w:r w:rsidR="00815C15" w:rsidRPr="006D40A9">
        <w:rPr>
          <w:rFonts w:cstheme="minorHAnsi"/>
          <w:i/>
          <w:iCs/>
          <w:color w:val="365F91" w:themeColor="accent1" w:themeShade="BF"/>
        </w:rPr>
        <w:t>Layout</w:t>
      </w:r>
      <w:r w:rsidR="00815C15">
        <w:rPr>
          <w:rFonts w:cstheme="minorHAnsi"/>
          <w:i/>
          <w:iCs/>
          <w:color w:val="365F91" w:themeColor="accent1" w:themeShade="BF"/>
        </w:rPr>
        <w:t xml:space="preserve"> &gt; </w:t>
      </w:r>
      <w:r w:rsidR="00815C15" w:rsidRPr="006D40A9">
        <w:rPr>
          <w:rFonts w:cstheme="minorHAnsi"/>
          <w:i/>
          <w:iCs/>
          <w:color w:val="365F91" w:themeColor="accent1" w:themeShade="BF"/>
        </w:rPr>
        <w:t>Daten</w:t>
      </w:r>
      <w:r w:rsidR="00815C15">
        <w:rPr>
          <w:rFonts w:cstheme="minorHAnsi"/>
          <w:i/>
          <w:iCs/>
          <w:color w:val="365F91" w:themeColor="accent1" w:themeShade="BF"/>
        </w:rPr>
        <w:t xml:space="preserve"> &gt; </w:t>
      </w:r>
      <w:r w:rsidR="00815C15" w:rsidRPr="006D40A9">
        <w:rPr>
          <w:rFonts w:cstheme="minorHAnsi"/>
          <w:i/>
          <w:iCs/>
          <w:color w:val="365F91" w:themeColor="accent1" w:themeShade="BF"/>
        </w:rPr>
        <w:t>Formel</w:t>
      </w:r>
      <w:r w:rsidR="00815C15">
        <w:rPr>
          <w:rFonts w:cstheme="minorHAnsi"/>
          <w:i/>
          <w:iCs/>
          <w:color w:val="365F91" w:themeColor="accent1" w:themeShade="BF"/>
        </w:rPr>
        <w:t xml:space="preserve"> &gt; Nimm </w:t>
      </w:r>
      <w:r w:rsidR="00815C15" w:rsidRPr="006D40A9">
        <w:rPr>
          <w:rFonts w:cstheme="minorHAnsi"/>
          <w:i/>
          <w:iCs/>
          <w:color w:val="365F91" w:themeColor="accent1" w:themeShade="BF"/>
        </w:rPr>
        <w:t>die Summenformel</w:t>
      </w:r>
      <w:r w:rsidR="00815C15">
        <w:rPr>
          <w:rFonts w:cstheme="minorHAnsi"/>
          <w:i/>
          <w:iCs/>
          <w:color w:val="365F91" w:themeColor="accent1" w:themeShade="BF"/>
        </w:rPr>
        <w:t>!</w:t>
      </w:r>
      <w:bookmarkEnd w:id="1"/>
    </w:p>
    <w:p w14:paraId="2131013C" w14:textId="20983438" w:rsidR="0003446A" w:rsidRPr="00405533" w:rsidRDefault="0003446A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</w:rPr>
      </w:pPr>
      <w:r w:rsidRPr="006D40A9">
        <w:rPr>
          <w:rFonts w:cstheme="minorHAnsi"/>
        </w:rPr>
        <w:t>Sperre das Summenfeld, damit die aktuellen Feldergebnisse nicht aktualisiert werden können.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 xml:space="preserve">Klick in das Feld und drücke STRG+F11 (Befehl </w:t>
      </w:r>
      <w:r w:rsidRPr="006D40A9">
        <w:rPr>
          <w:rFonts w:cstheme="minorHAnsi"/>
          <w:b/>
          <w:i/>
          <w:iCs/>
          <w:color w:val="365F91" w:themeColor="accent1" w:themeShade="BF"/>
        </w:rPr>
        <w:t>Felder aktualisieren</w:t>
      </w:r>
      <w:r w:rsidRPr="006D40A9">
        <w:rPr>
          <w:rFonts w:cstheme="minorHAnsi"/>
          <w:i/>
          <w:iCs/>
          <w:color w:val="365F91" w:themeColor="accent1" w:themeShade="BF"/>
        </w:rPr>
        <w:t xml:space="preserve"> wird ausgeblendet)</w:t>
      </w:r>
    </w:p>
    <w:p w14:paraId="4DF04964" w14:textId="49663926" w:rsidR="004E57AF" w:rsidRPr="004E57AF" w:rsidRDefault="00405533" w:rsidP="002A0498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896DAA">
        <w:rPr>
          <w:rFonts w:cstheme="minorHAnsi"/>
          <w:lang w:eastAsia="de-AT"/>
        </w:rPr>
        <w:t xml:space="preserve">Die Überschriftenzeile (Spaltenüberschrift) der Tabelle </w:t>
      </w:r>
      <w:r w:rsidRPr="00896DAA">
        <w:rPr>
          <w:rFonts w:cstheme="minorHAnsi"/>
          <w:b/>
          <w:i/>
          <w:lang w:eastAsia="de-AT"/>
        </w:rPr>
        <w:t>Energieträger</w:t>
      </w:r>
      <w:r w:rsidRPr="00896DAA">
        <w:rPr>
          <w:rFonts w:cstheme="minorHAnsi"/>
          <w:lang w:eastAsia="de-AT"/>
        </w:rPr>
        <w:t xml:space="preserve"> soll auf jeder Seite automatisch wiederholt werden.</w:t>
      </w:r>
      <w:r w:rsidRPr="00896DAA">
        <w:rPr>
          <w:rFonts w:cstheme="minorHAnsi"/>
          <w:lang w:eastAsia="de-AT"/>
        </w:rPr>
        <w:br/>
      </w:r>
      <w:r w:rsidR="00060CF6">
        <w:rPr>
          <w:rFonts w:cstheme="minorHAnsi"/>
          <w:i/>
          <w:iCs/>
          <w:color w:val="365F91" w:themeColor="accent1" w:themeShade="BF"/>
        </w:rPr>
        <w:t xml:space="preserve">Klick in </w:t>
      </w:r>
      <w:r w:rsidRPr="00896DAA">
        <w:rPr>
          <w:rFonts w:cstheme="minorHAnsi"/>
          <w:i/>
          <w:iCs/>
          <w:color w:val="365F91" w:themeColor="accent1" w:themeShade="BF"/>
        </w:rPr>
        <w:t>die erste Zeile,</w:t>
      </w:r>
      <w:r w:rsidR="00041D56"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041D56">
        <w:rPr>
          <w:rFonts w:cstheme="minorHAnsi"/>
          <w:i/>
          <w:iCs/>
          <w:color w:val="365F91" w:themeColor="accent1" w:themeShade="BF"/>
        </w:rPr>
        <w:t xml:space="preserve"> &gt; </w:t>
      </w:r>
      <w:r w:rsidR="00041D56" w:rsidRPr="006D40A9">
        <w:rPr>
          <w:rFonts w:cstheme="minorHAnsi"/>
          <w:i/>
          <w:iCs/>
          <w:color w:val="365F91" w:themeColor="accent1" w:themeShade="BF"/>
        </w:rPr>
        <w:t>Daten</w:t>
      </w:r>
      <w:r w:rsidR="00041D56">
        <w:rPr>
          <w:rFonts w:cstheme="minorHAnsi"/>
          <w:i/>
          <w:iCs/>
          <w:color w:val="365F91" w:themeColor="accent1" w:themeShade="BF"/>
        </w:rPr>
        <w:t xml:space="preserve"> &gt; Überschriften wiederholen</w:t>
      </w:r>
      <w:r w:rsidRPr="00896DAA">
        <w:rPr>
          <w:rFonts w:cstheme="minorHAnsi"/>
          <w:i/>
          <w:iCs/>
          <w:color w:val="365F91" w:themeColor="accent1" w:themeShade="BF"/>
        </w:rPr>
        <w:t xml:space="preserve"> </w:t>
      </w:r>
    </w:p>
    <w:p w14:paraId="45DBD9E4" w14:textId="5EB4E316" w:rsidR="00C00C10" w:rsidRPr="00896DAA" w:rsidRDefault="00C00C10" w:rsidP="002A0498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896DAA">
        <w:rPr>
          <w:rFonts w:cstheme="minorHAnsi"/>
        </w:rPr>
        <w:lastRenderedPageBreak/>
        <w:t>Wandle den folgenden Text</w:t>
      </w:r>
      <w:r w:rsidR="009E1C5A" w:rsidRPr="00896DAA">
        <w:rPr>
          <w:rFonts w:cstheme="minorHAnsi"/>
        </w:rPr>
        <w:t xml:space="preserve"> (drei Adressen</w:t>
      </w:r>
      <w:r w:rsidR="00B923F2" w:rsidRPr="00896DAA">
        <w:rPr>
          <w:rFonts w:cstheme="minorHAnsi"/>
        </w:rPr>
        <w:t>)</w:t>
      </w:r>
      <w:r w:rsidRPr="00896DAA">
        <w:rPr>
          <w:rFonts w:cstheme="minorHAnsi"/>
        </w:rPr>
        <w:t xml:space="preserve"> in eine Tabelle um.</w:t>
      </w:r>
      <w:r w:rsidRPr="00896DAA">
        <w:rPr>
          <w:rFonts w:cstheme="minorHAnsi"/>
        </w:rPr>
        <w:br/>
      </w:r>
      <w:r w:rsidRPr="00896DAA">
        <w:rPr>
          <w:rFonts w:cstheme="minorHAnsi"/>
          <w:i/>
          <w:iCs/>
          <w:color w:val="365F91" w:themeColor="accent1" w:themeShade="BF"/>
        </w:rPr>
        <w:t>Markiere die drei Zeilen</w:t>
      </w:r>
      <w:r w:rsidR="0003446A" w:rsidRPr="00896DAA">
        <w:rPr>
          <w:rFonts w:cstheme="minorHAnsi"/>
          <w:i/>
          <w:iCs/>
          <w:color w:val="365F91" w:themeColor="accent1" w:themeShade="BF"/>
        </w:rPr>
        <w:t xml:space="preserve"> &gt;</w:t>
      </w:r>
      <w:r w:rsidRPr="00896DAA">
        <w:rPr>
          <w:rFonts w:cstheme="minorHAnsi"/>
          <w:i/>
          <w:iCs/>
          <w:color w:val="365F91" w:themeColor="accent1" w:themeShade="BF"/>
        </w:rPr>
        <w:t xml:space="preserve"> Einfügen</w:t>
      </w:r>
      <w:r w:rsidR="0003446A" w:rsidRPr="00896DAA">
        <w:rPr>
          <w:rFonts w:cstheme="minorHAnsi"/>
          <w:i/>
          <w:iCs/>
          <w:color w:val="365F91" w:themeColor="accent1" w:themeShade="BF"/>
        </w:rPr>
        <w:t xml:space="preserve"> &gt;</w:t>
      </w:r>
      <w:r w:rsidRPr="00896DAA">
        <w:rPr>
          <w:rFonts w:cstheme="minorHAnsi"/>
          <w:i/>
          <w:iCs/>
          <w:color w:val="365F91" w:themeColor="accent1" w:themeShade="BF"/>
        </w:rPr>
        <w:t xml:space="preserve"> Tabelle</w:t>
      </w:r>
      <w:r w:rsidR="0003446A" w:rsidRPr="00896DAA">
        <w:rPr>
          <w:rFonts w:cstheme="minorHAnsi"/>
          <w:i/>
          <w:iCs/>
          <w:color w:val="365F91" w:themeColor="accent1" w:themeShade="BF"/>
        </w:rPr>
        <w:t xml:space="preserve"> &gt;</w:t>
      </w:r>
      <w:r w:rsidRPr="00896DAA">
        <w:rPr>
          <w:rFonts w:cstheme="minorHAnsi"/>
          <w:i/>
          <w:iCs/>
          <w:color w:val="365F91" w:themeColor="accent1" w:themeShade="BF"/>
        </w:rPr>
        <w:t xml:space="preserve"> Text in Tabelle umwandeln</w:t>
      </w:r>
    </w:p>
    <w:p w14:paraId="1E42E7FB" w14:textId="45714E2B" w:rsidR="00C00C10" w:rsidRPr="0003446A" w:rsidRDefault="00C00C10" w:rsidP="0003446A">
      <w:pPr>
        <w:rPr>
          <w:rFonts w:cstheme="minorHAnsi"/>
          <w:color w:val="632423" w:themeColor="accent2" w:themeShade="80"/>
          <w:lang w:eastAsia="de-AT"/>
        </w:rPr>
      </w:pPr>
      <w:r w:rsidRPr="0003446A">
        <w:rPr>
          <w:rFonts w:cstheme="minorHAnsi"/>
          <w:color w:val="632423" w:themeColor="accent2" w:themeShade="80"/>
          <w:lang w:eastAsia="de-AT"/>
        </w:rPr>
        <w:t>Sebastian; Kopetzky; Hofer Str. 15 A; 95189; Köditz</w:t>
      </w:r>
    </w:p>
    <w:p w14:paraId="07CA4E18" w14:textId="2FFE5F20" w:rsidR="00C00C10" w:rsidRPr="0003446A" w:rsidRDefault="00C00C10" w:rsidP="0003446A">
      <w:pPr>
        <w:rPr>
          <w:rFonts w:cstheme="minorHAnsi"/>
          <w:color w:val="632423" w:themeColor="accent2" w:themeShade="80"/>
          <w:lang w:eastAsia="de-AT"/>
        </w:rPr>
      </w:pPr>
      <w:r w:rsidRPr="0003446A">
        <w:rPr>
          <w:rFonts w:cstheme="minorHAnsi"/>
          <w:color w:val="632423" w:themeColor="accent2" w:themeShade="80"/>
          <w:lang w:eastAsia="de-AT"/>
        </w:rPr>
        <w:t xml:space="preserve">Bernd; </w:t>
      </w:r>
      <w:proofErr w:type="spellStart"/>
      <w:r w:rsidRPr="0003446A">
        <w:rPr>
          <w:rFonts w:cstheme="minorHAnsi"/>
          <w:color w:val="632423" w:themeColor="accent2" w:themeShade="80"/>
          <w:lang w:eastAsia="de-AT"/>
        </w:rPr>
        <w:t>Maitre</w:t>
      </w:r>
      <w:proofErr w:type="spellEnd"/>
      <w:r w:rsidRPr="0003446A">
        <w:rPr>
          <w:rFonts w:cstheme="minorHAnsi"/>
          <w:color w:val="632423" w:themeColor="accent2" w:themeShade="80"/>
          <w:lang w:eastAsia="de-AT"/>
        </w:rPr>
        <w:t xml:space="preserve">; </w:t>
      </w:r>
      <w:proofErr w:type="spellStart"/>
      <w:r w:rsidRPr="0003446A">
        <w:rPr>
          <w:rFonts w:cstheme="minorHAnsi"/>
          <w:color w:val="632423" w:themeColor="accent2" w:themeShade="80"/>
          <w:lang w:eastAsia="de-AT"/>
        </w:rPr>
        <w:t>Schönfließer</w:t>
      </w:r>
      <w:proofErr w:type="spellEnd"/>
      <w:r w:rsidRPr="0003446A">
        <w:rPr>
          <w:rFonts w:cstheme="minorHAnsi"/>
          <w:color w:val="632423" w:themeColor="accent2" w:themeShade="80"/>
          <w:lang w:eastAsia="de-AT"/>
        </w:rPr>
        <w:t xml:space="preserve"> Str. 2; 10439; Berlin</w:t>
      </w:r>
    </w:p>
    <w:p w14:paraId="50B1E60C" w14:textId="796B980A" w:rsidR="00405533" w:rsidRPr="00805CEC" w:rsidRDefault="00C00C10" w:rsidP="00805CEC">
      <w:pPr>
        <w:rPr>
          <w:rFonts w:cstheme="minorHAnsi"/>
          <w:color w:val="632423" w:themeColor="accent2" w:themeShade="80"/>
          <w:lang w:eastAsia="de-AT"/>
        </w:rPr>
      </w:pPr>
      <w:r w:rsidRPr="0003446A">
        <w:rPr>
          <w:rFonts w:cstheme="minorHAnsi"/>
          <w:color w:val="632423" w:themeColor="accent2" w:themeShade="80"/>
          <w:lang w:eastAsia="de-AT"/>
        </w:rPr>
        <w:t>Veit; Weise; Kampstraße 21B; 51702; Bergneustadt</w:t>
      </w:r>
    </w:p>
    <w:p w14:paraId="64148C56" w14:textId="01B31DE6" w:rsidR="00405533" w:rsidRPr="00D1633F" w:rsidRDefault="00405533" w:rsidP="00D1633F">
      <w:pPr>
        <w:spacing w:before="360"/>
        <w:rPr>
          <w:rFonts w:cstheme="minorHAnsi"/>
          <w:b/>
        </w:rPr>
      </w:pPr>
      <w:r w:rsidRPr="00405533">
        <w:rPr>
          <w:b/>
        </w:rPr>
        <w:t>Bearbeite diese Tabelle:</w:t>
      </w:r>
    </w:p>
    <w:p w14:paraId="5BE3D831" w14:textId="7306AF20" w:rsidR="00D1633F" w:rsidRDefault="00D1633F" w:rsidP="00D1633F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</w:t>
      </w:r>
      <w:r w:rsidRPr="008E2F66">
        <w:t xml:space="preserve"> erhoben 2012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</w:tblGrid>
      <w:tr w:rsidR="00405533" w:rsidRPr="006D40A9" w14:paraId="1C63DEBE" w14:textId="77777777" w:rsidTr="004E57AF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C43653" w14:textId="77777777" w:rsidR="00405533" w:rsidRPr="006D40A9" w:rsidRDefault="00405533" w:rsidP="00405533">
            <w:pPr>
              <w:rPr>
                <w:rFonts w:cstheme="minorHAnsi"/>
                <w:b/>
                <w:bCs/>
              </w:rPr>
            </w:pPr>
            <w:r w:rsidRPr="006D40A9">
              <w:rPr>
                <w:rFonts w:cstheme="minorHAnsi"/>
                <w:b/>
                <w:bCs/>
              </w:rPr>
              <w:t>Anteil erneuerbarer Energie in Prozent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564F04F" w14:textId="77777777" w:rsidR="00405533" w:rsidRPr="006D40A9" w:rsidRDefault="00405533" w:rsidP="00405533">
            <w:pPr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 </w:t>
            </w:r>
          </w:p>
        </w:tc>
      </w:tr>
      <w:tr w:rsidR="00405533" w:rsidRPr="006D40A9" w14:paraId="2622E96E" w14:textId="77777777" w:rsidTr="004E57A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2E9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DDA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30,4</w:t>
            </w:r>
          </w:p>
        </w:tc>
      </w:tr>
      <w:tr w:rsidR="00405533" w:rsidRPr="006D40A9" w14:paraId="2DC41204" w14:textId="77777777" w:rsidTr="004E57A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48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70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30,5</w:t>
            </w:r>
          </w:p>
        </w:tc>
      </w:tr>
      <w:tr w:rsidR="00405533" w:rsidRPr="006D40A9" w14:paraId="4307BCA6" w14:textId="77777777" w:rsidTr="004E57A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89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01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31,0</w:t>
            </w:r>
          </w:p>
        </w:tc>
      </w:tr>
    </w:tbl>
    <w:p w14:paraId="14950D63" w14:textId="629E5839" w:rsidR="00C00C10" w:rsidRPr="00405533" w:rsidRDefault="00405533" w:rsidP="00805CEC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Entferne die Beschriftung der Tabelle.</w:t>
      </w:r>
      <w:r w:rsidR="00DA2ADE">
        <w:rPr>
          <w:rFonts w:cstheme="minorHAnsi"/>
        </w:rPr>
        <w:br/>
      </w:r>
      <w:r w:rsidR="00DA2ADE" w:rsidRPr="00DA2ADE">
        <w:rPr>
          <w:i/>
          <w:iCs/>
          <w:color w:val="365F91" w:themeColor="accent1" w:themeShade="BF"/>
        </w:rPr>
        <w:t>Klick in die Beschriftung, Entf-Taste</w:t>
      </w:r>
    </w:p>
    <w:p w14:paraId="352F3B66" w14:textId="511B3447" w:rsidR="007C3D17" w:rsidRPr="006D40A9" w:rsidRDefault="007C3D17" w:rsidP="007C3D17">
      <w:pPr>
        <w:pStyle w:val="Listenabsatz"/>
        <w:numPr>
          <w:ilvl w:val="0"/>
          <w:numId w:val="8"/>
        </w:numPr>
        <w:spacing w:after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Verbinde und zentriere die Zellen der Spaltenüberschriften</w:t>
      </w:r>
      <w:r w:rsidR="00405533">
        <w:rPr>
          <w:rFonts w:cstheme="minorHAnsi"/>
        </w:rPr>
        <w:t>.</w:t>
      </w:r>
      <w:r w:rsidR="00405533">
        <w:rPr>
          <w:rFonts w:cstheme="minorHAnsi"/>
        </w:rPr>
        <w:br/>
      </w:r>
      <w:r w:rsidR="00405533" w:rsidRPr="009F0F66">
        <w:rPr>
          <w:i/>
          <w:iCs/>
          <w:color w:val="365F91" w:themeColor="accent1" w:themeShade="BF"/>
        </w:rPr>
        <w:t>Markiere die erste Zeile</w:t>
      </w:r>
      <w:r w:rsidR="004E57AF">
        <w:rPr>
          <w:i/>
          <w:iCs/>
          <w:color w:val="365F91" w:themeColor="accent1" w:themeShade="BF"/>
        </w:rPr>
        <w:t xml:space="preserve">, </w:t>
      </w:r>
      <w:r w:rsidR="009F0F66" w:rsidRPr="009F0F66">
        <w:rPr>
          <w:i/>
          <w:iCs/>
          <w:color w:val="365F91" w:themeColor="accent1" w:themeShade="BF"/>
        </w:rPr>
        <w:t>Layout &gt; Zusammenführen &gt; Zellen verb</w:t>
      </w:r>
      <w:r w:rsidR="009F0F66">
        <w:rPr>
          <w:i/>
          <w:iCs/>
          <w:color w:val="365F91" w:themeColor="accent1" w:themeShade="BF"/>
        </w:rPr>
        <w:t>i</w:t>
      </w:r>
      <w:r w:rsidR="009F0F66" w:rsidRPr="009F0F66">
        <w:rPr>
          <w:i/>
          <w:iCs/>
          <w:color w:val="365F91" w:themeColor="accent1" w:themeShade="BF"/>
        </w:rPr>
        <w:t>nden</w:t>
      </w:r>
    </w:p>
    <w:p w14:paraId="296493B1" w14:textId="31390134" w:rsidR="009F0F66" w:rsidRDefault="009F0F66" w:rsidP="00805CEC">
      <w:pPr>
        <w:spacing w:before="360" w:after="240"/>
        <w:rPr>
          <w:b/>
        </w:rPr>
      </w:pPr>
      <w:r w:rsidRPr="009F0F66">
        <w:rPr>
          <w:b/>
        </w:rPr>
        <w:t>Bearbeite diese Tabelle:</w:t>
      </w:r>
    </w:p>
    <w:tbl>
      <w:tblPr>
        <w:tblW w:w="602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3494"/>
      </w:tblGrid>
      <w:tr w:rsidR="009F0F66" w:rsidRPr="006D40A9" w14:paraId="4B2FD275" w14:textId="77777777" w:rsidTr="009F0F66">
        <w:trPr>
          <w:trHeight w:val="270"/>
        </w:trPr>
        <w:tc>
          <w:tcPr>
            <w:tcW w:w="2532" w:type="dxa"/>
            <w:shd w:val="clear" w:color="000000" w:fill="FFFF99"/>
            <w:noWrap/>
            <w:vAlign w:val="bottom"/>
            <w:hideMark/>
          </w:tcPr>
          <w:p w14:paraId="3795CC7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Name</w:t>
            </w:r>
          </w:p>
        </w:tc>
        <w:tc>
          <w:tcPr>
            <w:tcW w:w="3494" w:type="dxa"/>
            <w:shd w:val="clear" w:color="000000" w:fill="FFFF99"/>
            <w:noWrap/>
            <w:vAlign w:val="bottom"/>
            <w:hideMark/>
          </w:tcPr>
          <w:p w14:paraId="08D0BEAE" w14:textId="40839503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Eingezahlt im Jahr 20</w:t>
            </w:r>
            <w:r>
              <w:rPr>
                <w:rFonts w:cstheme="minorHAnsi"/>
              </w:rPr>
              <w:t>20</w:t>
            </w:r>
            <w:r w:rsidRPr="006D40A9">
              <w:rPr>
                <w:rFonts w:cstheme="minorHAnsi"/>
              </w:rPr>
              <w:t xml:space="preserve"> in Euro</w:t>
            </w:r>
          </w:p>
        </w:tc>
      </w:tr>
      <w:tr w:rsidR="009F0F66" w:rsidRPr="006D40A9" w14:paraId="1909DAA7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04A9A3A8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Sebastian  Franz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7AF80CA4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60</w:t>
            </w:r>
          </w:p>
        </w:tc>
      </w:tr>
      <w:tr w:rsidR="009F0F66" w:rsidRPr="006D40A9" w14:paraId="64C13B37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2A1601E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Bernd  Kathol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2952B39C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52</w:t>
            </w:r>
          </w:p>
        </w:tc>
      </w:tr>
      <w:tr w:rsidR="009F0F66" w:rsidRPr="006D40A9" w14:paraId="57108A20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64099B2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Veit  </w:t>
            </w:r>
            <w:proofErr w:type="spellStart"/>
            <w:r w:rsidRPr="006D40A9">
              <w:rPr>
                <w:rFonts w:cstheme="minorHAnsi"/>
              </w:rPr>
              <w:t>Zschieppang</w:t>
            </w:r>
            <w:proofErr w:type="spellEnd"/>
            <w:r w:rsidRPr="006D40A9">
              <w:rPr>
                <w:rFonts w:cstheme="minorHAnsi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5F90F4E9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54</w:t>
            </w:r>
          </w:p>
        </w:tc>
      </w:tr>
      <w:tr w:rsidR="009F0F66" w:rsidRPr="006D40A9" w14:paraId="122CD111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308FD4A7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Marcus  Meseberg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18DDDB25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56</w:t>
            </w:r>
          </w:p>
        </w:tc>
      </w:tr>
      <w:tr w:rsidR="009F0F66" w:rsidRPr="006D40A9" w14:paraId="792301B4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</w:tcPr>
          <w:p w14:paraId="5C5D3C9C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Summe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14:paraId="7FEB18CA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fldChar w:fldCharType="begin" w:fldLock="1"/>
            </w:r>
            <w:r w:rsidRPr="006D40A9">
              <w:rPr>
                <w:rFonts w:cstheme="minorHAnsi"/>
              </w:rPr>
              <w:instrText xml:space="preserve"> =SUM(ABOVE) \# "0,0" </w:instrText>
            </w:r>
            <w:r w:rsidRPr="006D40A9">
              <w:rPr>
                <w:rFonts w:cstheme="minorHAnsi"/>
              </w:rPr>
              <w:fldChar w:fldCharType="separate"/>
            </w:r>
            <w:r w:rsidRPr="006D40A9">
              <w:rPr>
                <w:rFonts w:cstheme="minorHAnsi"/>
                <w:b/>
                <w:noProof/>
              </w:rPr>
              <w:t>222,0</w:t>
            </w:r>
            <w:r w:rsidRPr="006D40A9">
              <w:rPr>
                <w:rFonts w:cstheme="minorHAnsi"/>
              </w:rPr>
              <w:fldChar w:fldCharType="end"/>
            </w:r>
          </w:p>
        </w:tc>
      </w:tr>
      <w:tr w:rsidR="009F0F66" w:rsidRPr="006D40A9" w14:paraId="26904E56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</w:tcPr>
          <w:p w14:paraId="4F054E33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Durchschnitt/Mittelwert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14:paraId="1995E574" w14:textId="77777777" w:rsidR="009F0F66" w:rsidRPr="006D40A9" w:rsidRDefault="009F0F66" w:rsidP="009F0F66">
            <w:pPr>
              <w:keepNext/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fldChar w:fldCharType="begin"/>
            </w:r>
            <w:r w:rsidRPr="006D40A9">
              <w:rPr>
                <w:rFonts w:cstheme="minorHAnsi"/>
              </w:rPr>
              <w:instrText xml:space="preserve"> AVERAGE(b2:b5) </w:instrText>
            </w:r>
            <w:r w:rsidRPr="006D40A9">
              <w:rPr>
                <w:rFonts w:cstheme="minorHAnsi"/>
              </w:rPr>
              <w:fldChar w:fldCharType="end"/>
            </w:r>
          </w:p>
        </w:tc>
      </w:tr>
    </w:tbl>
    <w:p w14:paraId="646EBD29" w14:textId="3E185192" w:rsidR="00264D9E" w:rsidRPr="006D40A9" w:rsidRDefault="00264D9E" w:rsidP="00A21356">
      <w:pPr>
        <w:pStyle w:val="Listenabsatz"/>
        <w:numPr>
          <w:ilvl w:val="0"/>
          <w:numId w:val="8"/>
        </w:numPr>
        <w:spacing w:before="240" w:after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Das Feld mit der Summenformel ist gesperrt. Hebe die Sperre auf!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Klick in das Feld und drücke STRG+UMSCHALT+F11</w:t>
      </w:r>
    </w:p>
    <w:p w14:paraId="075BA9FC" w14:textId="35D3C696" w:rsidR="00A21356" w:rsidRPr="006D40A9" w:rsidRDefault="00351A3E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  <w:i/>
          <w:iCs/>
          <w:color w:val="365F91" w:themeColor="accent1" w:themeShade="BF"/>
        </w:rPr>
      </w:pPr>
      <w:r w:rsidRPr="006D40A9">
        <w:rPr>
          <w:rFonts w:cstheme="minorHAnsi"/>
        </w:rPr>
        <w:t xml:space="preserve">Ändere die Einzahlung von </w:t>
      </w:r>
      <w:r w:rsidRPr="006D40A9">
        <w:rPr>
          <w:rFonts w:cstheme="minorHAnsi"/>
          <w:b/>
          <w:i/>
        </w:rPr>
        <w:t>Bernd Kathol</w:t>
      </w:r>
      <w:r w:rsidRPr="006D40A9">
        <w:rPr>
          <w:rFonts w:cstheme="minorHAnsi"/>
        </w:rPr>
        <w:t xml:space="preserve"> auf </w:t>
      </w:r>
      <w:r w:rsidR="004834EF" w:rsidRPr="006D40A9">
        <w:rPr>
          <w:rFonts w:cstheme="minorHAnsi"/>
          <w:b/>
          <w:i/>
        </w:rPr>
        <w:t>8</w:t>
      </w:r>
      <w:r w:rsidRPr="006D40A9">
        <w:rPr>
          <w:rFonts w:cstheme="minorHAnsi"/>
          <w:b/>
          <w:i/>
        </w:rPr>
        <w:t>0</w:t>
      </w:r>
      <w:r w:rsidRPr="006D40A9">
        <w:rPr>
          <w:rFonts w:cstheme="minorHAnsi"/>
        </w:rPr>
        <w:t>.</w:t>
      </w:r>
      <w:r w:rsidRPr="006D40A9">
        <w:rPr>
          <w:rFonts w:cstheme="minorHAnsi"/>
        </w:rPr>
        <w:br/>
        <w:t>Aktualisiere die Summe.</w:t>
      </w:r>
      <w:r w:rsidR="009F0F66">
        <w:rPr>
          <w:rFonts w:cstheme="minorHAnsi"/>
        </w:rPr>
        <w:t xml:space="preserve"> </w:t>
      </w:r>
      <w:r w:rsidR="00433293" w:rsidRPr="006D40A9">
        <w:rPr>
          <w:rFonts w:cstheme="minorHAnsi"/>
          <w:i/>
          <w:iCs/>
          <w:color w:val="365F91" w:themeColor="accent1" w:themeShade="BF"/>
        </w:rPr>
        <w:t>Rechte Maustaste auf die Summe 2</w:t>
      </w:r>
      <w:r w:rsidR="002C542E" w:rsidRPr="006D40A9">
        <w:rPr>
          <w:rFonts w:cstheme="minorHAnsi"/>
          <w:i/>
          <w:iCs/>
          <w:color w:val="365F91" w:themeColor="accent1" w:themeShade="BF"/>
        </w:rPr>
        <w:t>2</w:t>
      </w:r>
      <w:r w:rsidR="00433293" w:rsidRPr="006D40A9">
        <w:rPr>
          <w:rFonts w:cstheme="minorHAnsi"/>
          <w:i/>
          <w:iCs/>
          <w:color w:val="365F91" w:themeColor="accent1" w:themeShade="BF"/>
        </w:rPr>
        <w:t>2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433293" w:rsidRPr="006D40A9">
        <w:rPr>
          <w:rFonts w:cstheme="minorHAnsi"/>
          <w:i/>
          <w:iCs/>
          <w:color w:val="365F91" w:themeColor="accent1" w:themeShade="BF"/>
        </w:rPr>
        <w:t xml:space="preserve"> Felder aktualisieren</w:t>
      </w:r>
    </w:p>
    <w:p w14:paraId="002CFF54" w14:textId="1C2703D2" w:rsidR="00A21356" w:rsidRPr="006D40A9" w:rsidRDefault="007D7678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Ändere das Format der Summe von einer auf zwei Dezimalstellen.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Klicke in die Zelle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Daten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Formel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Zahlenformat 0,00.</w:t>
      </w:r>
    </w:p>
    <w:p w14:paraId="594BF695" w14:textId="35FF95BB" w:rsidR="00C64A22" w:rsidRPr="006D40A9" w:rsidRDefault="00C64A22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Berechne den Durchschnitt der Einzahlungen.</w:t>
      </w:r>
      <w:r w:rsidR="00023627" w:rsidRPr="006D40A9">
        <w:rPr>
          <w:rFonts w:cstheme="minorHAnsi"/>
        </w:rPr>
        <w:br/>
      </w:r>
      <w:r w:rsidR="00023627" w:rsidRPr="006D40A9">
        <w:rPr>
          <w:rFonts w:cstheme="minorHAnsi"/>
          <w:i/>
          <w:iCs/>
          <w:color w:val="365F91" w:themeColor="accent1" w:themeShade="BF"/>
        </w:rPr>
        <w:t>Klicke in die Zelle</w:t>
      </w:r>
      <w:r w:rsidR="001553FC">
        <w:rPr>
          <w:rFonts w:cstheme="minorHAnsi"/>
          <w:i/>
          <w:iCs/>
          <w:color w:val="365F91" w:themeColor="accent1" w:themeShade="BF"/>
        </w:rPr>
        <w:t xml:space="preserve">, </w:t>
      </w:r>
      <w:r w:rsidR="00023627" w:rsidRPr="006D40A9">
        <w:rPr>
          <w:rFonts w:cstheme="minorHAnsi"/>
          <w:i/>
          <w:iCs/>
          <w:color w:val="365F91" w:themeColor="accent1" w:themeShade="BF"/>
        </w:rPr>
        <w:t>Layout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DE3CCA">
        <w:rPr>
          <w:rFonts w:cstheme="minorHAnsi"/>
          <w:i/>
          <w:iCs/>
          <w:color w:val="365F91" w:themeColor="accent1" w:themeShade="BF"/>
        </w:rPr>
        <w:t xml:space="preserve"> </w:t>
      </w:r>
      <w:r w:rsidR="00023627" w:rsidRPr="006D40A9">
        <w:rPr>
          <w:rFonts w:cstheme="minorHAnsi"/>
          <w:i/>
          <w:iCs/>
          <w:color w:val="365F91" w:themeColor="accent1" w:themeShade="BF"/>
        </w:rPr>
        <w:t>Daten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Formel</w:t>
      </w:r>
      <w:r w:rsidR="00DE3CCA">
        <w:rPr>
          <w:rFonts w:cstheme="minorHAnsi"/>
          <w:i/>
          <w:iCs/>
          <w:color w:val="365F91" w:themeColor="accent1" w:themeShade="BF"/>
        </w:rPr>
        <w:t>.</w:t>
      </w:r>
      <w:r w:rsidR="00023627" w:rsidRPr="006D40A9">
        <w:rPr>
          <w:rFonts w:cstheme="minorHAnsi"/>
          <w:i/>
          <w:iCs/>
          <w:color w:val="365F91" w:themeColor="accent1" w:themeShade="BF"/>
        </w:rPr>
        <w:br/>
      </w:r>
      <w:r w:rsidR="00DE3CCA">
        <w:rPr>
          <w:rFonts w:cstheme="minorHAnsi"/>
          <w:i/>
          <w:iCs/>
          <w:color w:val="365F91" w:themeColor="accent1" w:themeShade="BF"/>
        </w:rPr>
        <w:t>E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rsetze die </w:t>
      </w:r>
      <w:r w:rsidR="008D16C0">
        <w:rPr>
          <w:rFonts w:cstheme="minorHAnsi"/>
          <w:i/>
          <w:iCs/>
          <w:color w:val="365F91" w:themeColor="accent1" w:themeShade="BF"/>
        </w:rPr>
        <w:t xml:space="preserve">vorgegebene 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Summenformel durch </w:t>
      </w:r>
      <w:r w:rsidR="00023627" w:rsidRPr="009F0F66">
        <w:rPr>
          <w:rFonts w:cstheme="minorHAnsi"/>
          <w:b/>
          <w:i/>
          <w:iCs/>
          <w:color w:val="365F91" w:themeColor="accent1" w:themeShade="BF"/>
        </w:rPr>
        <w:t>=average(b2:b5)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="008D16C0">
        <w:rPr>
          <w:rFonts w:cstheme="minorHAnsi"/>
          <w:i/>
          <w:iCs/>
          <w:color w:val="365F91" w:themeColor="accent1" w:themeShade="BF"/>
        </w:rPr>
        <w:t xml:space="preserve">und 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wähle </w:t>
      </w:r>
      <w:r w:rsidR="00805CEC">
        <w:rPr>
          <w:rFonts w:cstheme="minorHAnsi"/>
          <w:i/>
          <w:iCs/>
          <w:color w:val="365F91" w:themeColor="accent1" w:themeShade="BF"/>
        </w:rPr>
        <w:t>das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Format </w:t>
      </w:r>
      <w:r w:rsidR="00023627" w:rsidRPr="00805CEC">
        <w:rPr>
          <w:rFonts w:cstheme="minorHAnsi"/>
          <w:b/>
          <w:i/>
          <w:iCs/>
          <w:color w:val="365F91" w:themeColor="accent1" w:themeShade="BF"/>
        </w:rPr>
        <w:t>0,00</w:t>
      </w:r>
      <w:r w:rsidR="00023627" w:rsidRPr="006D40A9">
        <w:rPr>
          <w:rFonts w:cstheme="minorHAnsi"/>
          <w:i/>
          <w:iCs/>
          <w:color w:val="365F91" w:themeColor="accent1" w:themeShade="BF"/>
        </w:rPr>
        <w:t>.</w:t>
      </w:r>
    </w:p>
    <w:p w14:paraId="523F8D64" w14:textId="77777777" w:rsidR="00A21356" w:rsidRPr="00A21356" w:rsidRDefault="00A21356" w:rsidP="00A21356">
      <w:pPr>
        <w:spacing w:before="240" w:after="60"/>
        <w:rPr>
          <w:rFonts w:ascii="Arial" w:hAnsi="Arial" w:cs="Arial"/>
        </w:rPr>
      </w:pPr>
    </w:p>
    <w:sectPr w:rsidR="00A21356" w:rsidRPr="00A21356" w:rsidSect="00E91BC5">
      <w:headerReference w:type="default" r:id="rId8"/>
      <w:footerReference w:type="default" r:id="rId9"/>
      <w:pgSz w:w="11906" w:h="16838"/>
      <w:pgMar w:top="1418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9C14" w14:textId="77777777" w:rsidR="00A12DC4" w:rsidRDefault="00A12DC4">
      <w:r>
        <w:separator/>
      </w:r>
    </w:p>
  </w:endnote>
  <w:endnote w:type="continuationSeparator" w:id="0">
    <w:p w14:paraId="66E0AFF9" w14:textId="77777777" w:rsidR="00A12DC4" w:rsidRDefault="00A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8068" w14:textId="196D22D1" w:rsidR="007263A3" w:rsidRPr="007D4ED5" w:rsidRDefault="001553FC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E4F3" w14:textId="77777777" w:rsidR="00A12DC4" w:rsidRDefault="00A12DC4">
      <w:r>
        <w:separator/>
      </w:r>
    </w:p>
  </w:footnote>
  <w:footnote w:type="continuationSeparator" w:id="0">
    <w:p w14:paraId="7F7DB69B" w14:textId="77777777" w:rsidR="00A12DC4" w:rsidRDefault="00A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72FD" w14:textId="20BB8ADF" w:rsidR="00F23FF6" w:rsidRPr="00DA2ADE" w:rsidRDefault="006D40A9" w:rsidP="00DA2ADE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9923"/>
      </w:tabs>
      <w:spacing w:after="240"/>
      <w:ind w:right="-2"/>
      <w:rPr>
        <w:rFonts w:ascii="Arial" w:hAnsi="Arial" w:cs="Arial"/>
        <w:color w:val="365F91" w:themeColor="accent1" w:themeShade="BF"/>
        <w:lang w:val="en-GB"/>
      </w:rPr>
    </w:pPr>
    <w:proofErr w:type="spellStart"/>
    <w:r w:rsidRPr="00DA2ADE">
      <w:rPr>
        <w:rFonts w:ascii="Arial" w:hAnsi="Arial" w:cs="Arial"/>
        <w:bCs/>
        <w:color w:val="365F91" w:themeColor="accent1" w:themeShade="BF"/>
        <w:lang w:val="en-GB"/>
      </w:rPr>
      <w:t>Tabellen</w:t>
    </w:r>
    <w:proofErr w:type="spellEnd"/>
    <w:r w:rsidRPr="00DA2ADE">
      <w:rPr>
        <w:rFonts w:ascii="Arial" w:hAnsi="Arial" w:cs="Arial"/>
        <w:bCs/>
        <w:color w:val="365F91" w:themeColor="accent1" w:themeShade="BF"/>
        <w:lang w:val="en-GB"/>
      </w:rPr>
      <w:t xml:space="preserve"> </w:t>
    </w:r>
    <w:proofErr w:type="spellStart"/>
    <w:r w:rsidRPr="00DA2ADE">
      <w:rPr>
        <w:rFonts w:ascii="Arial" w:hAnsi="Arial" w:cs="Arial"/>
        <w:bCs/>
        <w:color w:val="365F91" w:themeColor="accent1" w:themeShade="BF"/>
        <w:lang w:val="en-GB"/>
      </w:rPr>
      <w:t>bearbeiten</w:t>
    </w:r>
    <w:proofErr w:type="spellEnd"/>
    <w:r w:rsidR="00F23FF6" w:rsidRPr="00DA2ADE">
      <w:rPr>
        <w:rFonts w:ascii="Comic Sans MS" w:hAnsi="Comic Sans MS"/>
        <w:outline/>
        <w:color w:val="365F91" w:themeColor="accent1" w:themeShade="BF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</w:rPr>
      <w:tab/>
    </w:r>
    <w:r w:rsidR="00F23FF6" w:rsidRPr="00DA2ADE">
      <w:rPr>
        <w:rFonts w:ascii="Arial" w:hAnsi="Arial" w:cs="Arial"/>
        <w:bCs/>
        <w:color w:val="365F91" w:themeColor="accent1" w:themeShade="BF"/>
        <w:lang w:val="en-GB"/>
      </w:rPr>
      <w:tab/>
      <w:t xml:space="preserve"> </w:t>
    </w:r>
    <w:r w:rsidR="004222B2" w:rsidRPr="00DA2ADE">
      <w:rPr>
        <w:rFonts w:ascii="Arial" w:hAnsi="Arial" w:cs="Arial"/>
        <w:bCs/>
        <w:color w:val="365F91" w:themeColor="accent1" w:themeShade="BF"/>
        <w:lang w:val="en-GB"/>
      </w:rPr>
      <w:t>Word Advanced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8971FC"/>
    <w:multiLevelType w:val="hybridMultilevel"/>
    <w:tmpl w:val="5A083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C20"/>
    <w:multiLevelType w:val="hybridMultilevel"/>
    <w:tmpl w:val="3C6C5A9A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F34"/>
    <w:multiLevelType w:val="hybridMultilevel"/>
    <w:tmpl w:val="6A8C1E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455ED1"/>
    <w:multiLevelType w:val="hybridMultilevel"/>
    <w:tmpl w:val="7F78B0C2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5AF4"/>
    <w:multiLevelType w:val="hybridMultilevel"/>
    <w:tmpl w:val="BD2E00C4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260CAD"/>
    <w:multiLevelType w:val="hybridMultilevel"/>
    <w:tmpl w:val="FADEC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0"/>
    <w:rsid w:val="00005AE1"/>
    <w:rsid w:val="00023627"/>
    <w:rsid w:val="000240D1"/>
    <w:rsid w:val="0003446A"/>
    <w:rsid w:val="00040CA0"/>
    <w:rsid w:val="00041D56"/>
    <w:rsid w:val="00060CF6"/>
    <w:rsid w:val="00086ACB"/>
    <w:rsid w:val="000979F1"/>
    <w:rsid w:val="000A6921"/>
    <w:rsid w:val="000B20FD"/>
    <w:rsid w:val="000C4751"/>
    <w:rsid w:val="000D072E"/>
    <w:rsid w:val="000E4259"/>
    <w:rsid w:val="000F6885"/>
    <w:rsid w:val="001020C0"/>
    <w:rsid w:val="0013056C"/>
    <w:rsid w:val="00136801"/>
    <w:rsid w:val="00144A98"/>
    <w:rsid w:val="001553FC"/>
    <w:rsid w:val="001D70AC"/>
    <w:rsid w:val="001F4D63"/>
    <w:rsid w:val="00240851"/>
    <w:rsid w:val="00261B03"/>
    <w:rsid w:val="00264D9E"/>
    <w:rsid w:val="002C542E"/>
    <w:rsid w:val="002F7676"/>
    <w:rsid w:val="00321894"/>
    <w:rsid w:val="00351434"/>
    <w:rsid w:val="00351A3E"/>
    <w:rsid w:val="00381F5F"/>
    <w:rsid w:val="0039014D"/>
    <w:rsid w:val="003E36C8"/>
    <w:rsid w:val="00405533"/>
    <w:rsid w:val="00405AFF"/>
    <w:rsid w:val="00420BA3"/>
    <w:rsid w:val="004222B2"/>
    <w:rsid w:val="004237DE"/>
    <w:rsid w:val="00425235"/>
    <w:rsid w:val="00433293"/>
    <w:rsid w:val="0045141A"/>
    <w:rsid w:val="00471F88"/>
    <w:rsid w:val="004834EF"/>
    <w:rsid w:val="004E57AF"/>
    <w:rsid w:val="005312E7"/>
    <w:rsid w:val="00531DDA"/>
    <w:rsid w:val="0058259C"/>
    <w:rsid w:val="005861E7"/>
    <w:rsid w:val="005B1C12"/>
    <w:rsid w:val="005E47DA"/>
    <w:rsid w:val="0067373F"/>
    <w:rsid w:val="00674BD2"/>
    <w:rsid w:val="006D40A9"/>
    <w:rsid w:val="006D6138"/>
    <w:rsid w:val="006E0B1C"/>
    <w:rsid w:val="006F5C84"/>
    <w:rsid w:val="00704125"/>
    <w:rsid w:val="00722F76"/>
    <w:rsid w:val="007263A3"/>
    <w:rsid w:val="00726DFB"/>
    <w:rsid w:val="00742EB0"/>
    <w:rsid w:val="007577AD"/>
    <w:rsid w:val="007851BB"/>
    <w:rsid w:val="007A1F95"/>
    <w:rsid w:val="007B1CCD"/>
    <w:rsid w:val="007C3D17"/>
    <w:rsid w:val="007C67C8"/>
    <w:rsid w:val="007D33B0"/>
    <w:rsid w:val="007D4ED5"/>
    <w:rsid w:val="007D7678"/>
    <w:rsid w:val="007E3253"/>
    <w:rsid w:val="007F2C91"/>
    <w:rsid w:val="007F5FF3"/>
    <w:rsid w:val="00803BA9"/>
    <w:rsid w:val="00805CEC"/>
    <w:rsid w:val="00815C15"/>
    <w:rsid w:val="00833AE6"/>
    <w:rsid w:val="00840BFE"/>
    <w:rsid w:val="00886AD3"/>
    <w:rsid w:val="00894E5C"/>
    <w:rsid w:val="0089509E"/>
    <w:rsid w:val="00896DAA"/>
    <w:rsid w:val="008A527B"/>
    <w:rsid w:val="008B78AF"/>
    <w:rsid w:val="008C0174"/>
    <w:rsid w:val="008D16C0"/>
    <w:rsid w:val="0090201F"/>
    <w:rsid w:val="00920D24"/>
    <w:rsid w:val="00936698"/>
    <w:rsid w:val="009613FF"/>
    <w:rsid w:val="00974F81"/>
    <w:rsid w:val="009D1B98"/>
    <w:rsid w:val="009E1C5A"/>
    <w:rsid w:val="009F0F66"/>
    <w:rsid w:val="009F2352"/>
    <w:rsid w:val="009F5C06"/>
    <w:rsid w:val="00A12DC4"/>
    <w:rsid w:val="00A21356"/>
    <w:rsid w:val="00A27EDC"/>
    <w:rsid w:val="00A54FCE"/>
    <w:rsid w:val="00A81C8A"/>
    <w:rsid w:val="00AF508C"/>
    <w:rsid w:val="00B1465B"/>
    <w:rsid w:val="00B22B13"/>
    <w:rsid w:val="00B6187D"/>
    <w:rsid w:val="00B77282"/>
    <w:rsid w:val="00B84D7C"/>
    <w:rsid w:val="00B923F2"/>
    <w:rsid w:val="00BA2593"/>
    <w:rsid w:val="00C00C10"/>
    <w:rsid w:val="00C051BE"/>
    <w:rsid w:val="00C41A54"/>
    <w:rsid w:val="00C41F53"/>
    <w:rsid w:val="00C57A17"/>
    <w:rsid w:val="00C62076"/>
    <w:rsid w:val="00C64A22"/>
    <w:rsid w:val="00C80B4E"/>
    <w:rsid w:val="00C81011"/>
    <w:rsid w:val="00C959A7"/>
    <w:rsid w:val="00CA5E7C"/>
    <w:rsid w:val="00CE6A3A"/>
    <w:rsid w:val="00CF1446"/>
    <w:rsid w:val="00CF3475"/>
    <w:rsid w:val="00CF656C"/>
    <w:rsid w:val="00D1633F"/>
    <w:rsid w:val="00D5401F"/>
    <w:rsid w:val="00DA2ADE"/>
    <w:rsid w:val="00DA6546"/>
    <w:rsid w:val="00DC332B"/>
    <w:rsid w:val="00DE3CCA"/>
    <w:rsid w:val="00E3770B"/>
    <w:rsid w:val="00E40A5E"/>
    <w:rsid w:val="00E43106"/>
    <w:rsid w:val="00E91BC5"/>
    <w:rsid w:val="00EB6A57"/>
    <w:rsid w:val="00EC7706"/>
    <w:rsid w:val="00EF7338"/>
    <w:rsid w:val="00F07C79"/>
    <w:rsid w:val="00F23FF6"/>
    <w:rsid w:val="00F62A29"/>
    <w:rsid w:val="00F87588"/>
    <w:rsid w:val="00F92FA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A4DC7"/>
  <w15:docId w15:val="{535A1F95-1C64-47CE-A177-2670036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0F66"/>
    <w:pPr>
      <w:spacing w:after="120"/>
    </w:pPr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6D40A9"/>
    <w:pPr>
      <w:spacing w:after="200"/>
    </w:pPr>
    <w:rPr>
      <w:rFonts w:ascii="Carlito" w:hAnsi="Carlito"/>
      <w:bCs/>
      <w:color w:val="4F81BD" w:themeColor="accent1"/>
      <w:sz w:val="20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B46D-779A-4A0B-82C9-1E8698BC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438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3127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Esasy4me.info</dc:creator>
  <cp:lastModifiedBy>Easy4me</cp:lastModifiedBy>
  <cp:revision>2</cp:revision>
  <cp:lastPrinted>2006-01-25T17:59:00Z</cp:lastPrinted>
  <dcterms:created xsi:type="dcterms:W3CDTF">2023-09-05T09:16:00Z</dcterms:created>
  <dcterms:modified xsi:type="dcterms:W3CDTF">2023-09-05T09:16:00Z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