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D670" w14:textId="77777777" w:rsidR="00CF6A52" w:rsidRPr="00C97E33" w:rsidRDefault="00CF6A52" w:rsidP="00CF6A52">
      <w:pPr>
        <w:ind w:left="708" w:hanging="708"/>
        <w:rPr>
          <w:sz w:val="16"/>
          <w:szCs w:val="16"/>
        </w:rPr>
      </w:pPr>
      <w:r w:rsidRPr="00C97E33">
        <w:rPr>
          <w:sz w:val="16"/>
          <w:szCs w:val="16"/>
        </w:rPr>
        <w:t>1.2.3</w:t>
      </w:r>
      <w:r w:rsidRPr="00C97E33">
        <w:rPr>
          <w:sz w:val="16"/>
          <w:szCs w:val="16"/>
        </w:rPr>
        <w:tab/>
        <w:t>In Listen mit mehreren Ebenen Optionen zur Gliederung, Nummerierung anwenden, ändern.</w:t>
      </w:r>
    </w:p>
    <w:p w14:paraId="39A64DF2" w14:textId="77777777" w:rsidR="001E69C7" w:rsidRDefault="001E69C7" w:rsidP="0025362B">
      <w:pPr>
        <w:pStyle w:val="e4mAufgabe"/>
        <w:numPr>
          <w:ilvl w:val="0"/>
          <w:numId w:val="0"/>
        </w:numPr>
        <w:tabs>
          <w:tab w:val="left" w:pos="7088"/>
        </w:tabs>
        <w:ind w:left="-76"/>
      </w:pPr>
      <w:r>
        <w:t>Nummeriere die folgende Liste:</w:t>
      </w:r>
      <w:r w:rsidR="006D3D6B">
        <w:tab/>
      </w:r>
      <w:r w:rsidR="006D3D6B" w:rsidRPr="008671EB">
        <w:rPr>
          <w:i/>
        </w:rPr>
        <w:t>Lösung:</w:t>
      </w:r>
    </w:p>
    <w:p w14:paraId="3C090CCA" w14:textId="77777777" w:rsidR="001E69C7" w:rsidRDefault="0014103B" w:rsidP="00F363E4">
      <w:pPr>
        <w:pStyle w:val="e4mAufgabe"/>
        <w:numPr>
          <w:ilvl w:val="0"/>
          <w:numId w:val="0"/>
        </w:numPr>
        <w:ind w:left="218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1E182FA" wp14:editId="636A8689">
            <wp:simplePos x="0" y="0"/>
            <wp:positionH relativeFrom="column">
              <wp:posOffset>4515485</wp:posOffset>
            </wp:positionH>
            <wp:positionV relativeFrom="paragraph">
              <wp:posOffset>43815</wp:posOffset>
            </wp:positionV>
            <wp:extent cx="1704975" cy="1504950"/>
            <wp:effectExtent l="0" t="0" r="9525" b="0"/>
            <wp:wrapSquare wrapText="bothSides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9C7">
        <w:t>Äpfel</w:t>
      </w:r>
    </w:p>
    <w:p w14:paraId="423C6CFC" w14:textId="77777777" w:rsidR="001E69C7" w:rsidRDefault="001E69C7" w:rsidP="00F363E4">
      <w:pPr>
        <w:pStyle w:val="e4mAufgabe"/>
        <w:numPr>
          <w:ilvl w:val="0"/>
          <w:numId w:val="0"/>
        </w:numPr>
        <w:ind w:left="218"/>
      </w:pPr>
      <w:r>
        <w:t>Birnen</w:t>
      </w:r>
    </w:p>
    <w:p w14:paraId="232DE3F4" w14:textId="77777777" w:rsidR="001E69C7" w:rsidRDefault="001E69C7" w:rsidP="00F363E4">
      <w:pPr>
        <w:pStyle w:val="e4mAufgabe"/>
        <w:numPr>
          <w:ilvl w:val="0"/>
          <w:numId w:val="0"/>
        </w:numPr>
        <w:ind w:left="218"/>
      </w:pPr>
      <w:r>
        <w:t>Karotten</w:t>
      </w:r>
    </w:p>
    <w:p w14:paraId="328ECA67" w14:textId="77777777" w:rsidR="001E69C7" w:rsidRDefault="001E69C7" w:rsidP="00F363E4">
      <w:pPr>
        <w:pStyle w:val="e4mAufgabe"/>
        <w:numPr>
          <w:ilvl w:val="0"/>
          <w:numId w:val="0"/>
        </w:numPr>
        <w:ind w:left="218"/>
      </w:pPr>
      <w:r>
        <w:t>Tomaten</w:t>
      </w:r>
    </w:p>
    <w:p w14:paraId="2AF7A530" w14:textId="77777777" w:rsidR="001E69C7" w:rsidRDefault="001E69C7" w:rsidP="00F363E4">
      <w:pPr>
        <w:pStyle w:val="e4mAufgabe"/>
        <w:numPr>
          <w:ilvl w:val="0"/>
          <w:numId w:val="0"/>
        </w:numPr>
        <w:ind w:left="218"/>
      </w:pPr>
      <w:r>
        <w:t>Kirschen</w:t>
      </w:r>
    </w:p>
    <w:p w14:paraId="7988FF1F" w14:textId="77777777" w:rsidR="001E69C7" w:rsidRDefault="001E69C7" w:rsidP="00F363E4">
      <w:pPr>
        <w:pStyle w:val="e4mAufgabe"/>
        <w:numPr>
          <w:ilvl w:val="0"/>
          <w:numId w:val="0"/>
        </w:numPr>
        <w:ind w:left="218"/>
      </w:pPr>
      <w:r>
        <w:t>Bananen</w:t>
      </w:r>
    </w:p>
    <w:p w14:paraId="17B03C8E" w14:textId="77777777" w:rsidR="00DC3958" w:rsidRDefault="001E69C7" w:rsidP="00F363E4">
      <w:pPr>
        <w:pStyle w:val="e4mAufgabe"/>
        <w:numPr>
          <w:ilvl w:val="0"/>
          <w:numId w:val="0"/>
        </w:numPr>
        <w:ind w:left="218"/>
      </w:pPr>
      <w:r>
        <w:t>und viele andere Obstsorten</w:t>
      </w:r>
      <w:r w:rsidR="0014103B" w:rsidRPr="0014103B">
        <w:rPr>
          <w:noProof/>
        </w:rPr>
        <w:t xml:space="preserve"> </w:t>
      </w:r>
    </w:p>
    <w:p w14:paraId="5F0FC377" w14:textId="77777777" w:rsidR="001E69C7" w:rsidRDefault="00D47F20" w:rsidP="001E69C7">
      <w:pPr>
        <w:pStyle w:val="e4mAufgabe"/>
        <w:numPr>
          <w:ilvl w:val="0"/>
          <w:numId w:val="0"/>
        </w:numPr>
        <w:ind w:left="-76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B82E2F" wp14:editId="1CD07095">
            <wp:simplePos x="0" y="0"/>
            <wp:positionH relativeFrom="column">
              <wp:posOffset>4485005</wp:posOffset>
            </wp:positionH>
            <wp:positionV relativeFrom="paragraph">
              <wp:posOffset>227965</wp:posOffset>
            </wp:positionV>
            <wp:extent cx="1737995" cy="1500505"/>
            <wp:effectExtent l="0" t="0" r="0" b="444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9C7">
        <w:t xml:space="preserve">Weise der Liste das Aufzählungszeichen </w:t>
      </w:r>
      <w:r w:rsidR="001E69C7" w:rsidRPr="001E69C7">
        <w:rPr>
          <w:i/>
        </w:rPr>
        <w:t>Häkchen</w:t>
      </w:r>
      <w:r w:rsidR="001E69C7">
        <w:t xml:space="preserve"> hinzu.</w:t>
      </w:r>
    </w:p>
    <w:p w14:paraId="7ACA88B0" w14:textId="77777777" w:rsidR="001E69C7" w:rsidRDefault="001E69C7" w:rsidP="001E69C7">
      <w:pPr>
        <w:pStyle w:val="e4mAufgabe"/>
        <w:numPr>
          <w:ilvl w:val="0"/>
          <w:numId w:val="0"/>
        </w:numPr>
        <w:ind w:left="284"/>
      </w:pPr>
      <w:r>
        <w:t>Äpfel</w:t>
      </w:r>
    </w:p>
    <w:p w14:paraId="46EACDAF" w14:textId="77777777" w:rsidR="001E69C7" w:rsidRDefault="001E69C7" w:rsidP="001E69C7">
      <w:pPr>
        <w:pStyle w:val="e4mAufgabe"/>
        <w:numPr>
          <w:ilvl w:val="0"/>
          <w:numId w:val="0"/>
        </w:numPr>
        <w:ind w:left="284"/>
      </w:pPr>
      <w:r>
        <w:t>Birnen</w:t>
      </w:r>
    </w:p>
    <w:p w14:paraId="38E19541" w14:textId="77777777" w:rsidR="001E69C7" w:rsidRDefault="001E69C7" w:rsidP="001E69C7">
      <w:pPr>
        <w:pStyle w:val="e4mAufgabe"/>
        <w:numPr>
          <w:ilvl w:val="0"/>
          <w:numId w:val="0"/>
        </w:numPr>
        <w:ind w:left="284"/>
      </w:pPr>
      <w:r>
        <w:t>Karotten</w:t>
      </w:r>
    </w:p>
    <w:p w14:paraId="4127C0EB" w14:textId="77777777" w:rsidR="001E69C7" w:rsidRDefault="001E69C7" w:rsidP="001E69C7">
      <w:pPr>
        <w:pStyle w:val="e4mAufgabe"/>
        <w:numPr>
          <w:ilvl w:val="0"/>
          <w:numId w:val="0"/>
        </w:numPr>
        <w:ind w:left="284"/>
      </w:pPr>
      <w:r>
        <w:t>Tomaten</w:t>
      </w:r>
    </w:p>
    <w:p w14:paraId="2D20DD33" w14:textId="77777777" w:rsidR="001E69C7" w:rsidRDefault="001E69C7" w:rsidP="001E69C7">
      <w:pPr>
        <w:pStyle w:val="e4mAufgabe"/>
        <w:numPr>
          <w:ilvl w:val="0"/>
          <w:numId w:val="0"/>
        </w:numPr>
        <w:ind w:left="284"/>
      </w:pPr>
      <w:r>
        <w:t>Kirschen</w:t>
      </w:r>
    </w:p>
    <w:p w14:paraId="60D2C198" w14:textId="77777777" w:rsidR="001E69C7" w:rsidRDefault="001E69C7" w:rsidP="001E69C7">
      <w:pPr>
        <w:pStyle w:val="e4mAufgabe"/>
        <w:numPr>
          <w:ilvl w:val="0"/>
          <w:numId w:val="0"/>
        </w:numPr>
        <w:ind w:left="284"/>
      </w:pPr>
      <w:r>
        <w:t>Bananen</w:t>
      </w:r>
    </w:p>
    <w:p w14:paraId="1059DCC8" w14:textId="77777777" w:rsidR="001E69C7" w:rsidRDefault="001E69C7" w:rsidP="001E69C7">
      <w:pPr>
        <w:pStyle w:val="e4mAufgabe"/>
        <w:numPr>
          <w:ilvl w:val="0"/>
          <w:numId w:val="0"/>
        </w:numPr>
        <w:ind w:left="284"/>
      </w:pPr>
      <w:r>
        <w:t>und viele andere Obstsorten</w:t>
      </w:r>
      <w:r w:rsidR="00D47F20" w:rsidRPr="00D47F20">
        <w:rPr>
          <w:noProof/>
        </w:rPr>
        <w:t xml:space="preserve"> </w:t>
      </w:r>
    </w:p>
    <w:p w14:paraId="6277A218" w14:textId="77777777" w:rsidR="001E69C7" w:rsidRDefault="00D47F20" w:rsidP="001E69C7">
      <w:pPr>
        <w:pStyle w:val="e4mAufgabe"/>
        <w:numPr>
          <w:ilvl w:val="0"/>
          <w:numId w:val="0"/>
        </w:numPr>
        <w:ind w:left="-76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7BBDC1" wp14:editId="3D2B3C60">
            <wp:simplePos x="0" y="0"/>
            <wp:positionH relativeFrom="column">
              <wp:posOffset>5043805</wp:posOffset>
            </wp:positionH>
            <wp:positionV relativeFrom="paragraph">
              <wp:posOffset>444500</wp:posOffset>
            </wp:positionV>
            <wp:extent cx="1136650" cy="1522038"/>
            <wp:effectExtent l="0" t="0" r="6350" b="254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522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CF4">
        <w:t xml:space="preserve">Weise der Liste als Aufzählungszeichen aus der Schriftart Wingdings das Symbol Smiley zu. Erhöhe den Einzug für </w:t>
      </w:r>
      <w:r w:rsidR="00D84CF4" w:rsidRPr="00E30E5E">
        <w:rPr>
          <w:i/>
        </w:rPr>
        <w:t>Äpfel, Birnen</w:t>
      </w:r>
      <w:r w:rsidR="00D84CF4">
        <w:t xml:space="preserve"> und </w:t>
      </w:r>
      <w:r w:rsidR="00D84CF4" w:rsidRPr="00E30E5E">
        <w:t>für</w:t>
      </w:r>
      <w:r w:rsidR="00D84CF4">
        <w:rPr>
          <w:i/>
        </w:rPr>
        <w:t xml:space="preserve"> Karotten, Salat </w:t>
      </w:r>
      <w:r w:rsidR="00D84CF4" w:rsidRPr="00E30E5E">
        <w:t>und</w:t>
      </w:r>
      <w:r w:rsidR="00D84CF4">
        <w:rPr>
          <w:i/>
        </w:rPr>
        <w:t xml:space="preserve"> Sellerie</w:t>
      </w:r>
      <w:r w:rsidR="00D84CF4">
        <w:t>.</w:t>
      </w:r>
      <w:r>
        <w:br/>
      </w:r>
      <w:r w:rsidRPr="00D47F20">
        <w:rPr>
          <w:rStyle w:val="e4mAnleitung"/>
        </w:rPr>
        <w:t>Start</w:t>
      </w:r>
      <w:r w:rsidR="000736B1">
        <w:rPr>
          <w:rStyle w:val="e4mAnleitung"/>
        </w:rPr>
        <w:t xml:space="preserve"> &gt;</w:t>
      </w:r>
      <w:r w:rsidRPr="00D47F20">
        <w:rPr>
          <w:rStyle w:val="e4mAnleitung"/>
        </w:rPr>
        <w:t xml:space="preserve"> Absatz, Symbol Einzug erhöhen</w:t>
      </w:r>
      <w:r w:rsidRPr="00D47F20">
        <w:rPr>
          <w:rStyle w:val="e4mAnleitung"/>
        </w:rPr>
        <w:br/>
      </w:r>
    </w:p>
    <w:p w14:paraId="229270D3" w14:textId="77777777" w:rsidR="001E69C7" w:rsidRDefault="001E69C7" w:rsidP="00D47F20">
      <w:pPr>
        <w:pStyle w:val="e4mAufgabe"/>
        <w:numPr>
          <w:ilvl w:val="0"/>
          <w:numId w:val="0"/>
        </w:numPr>
        <w:spacing w:before="0"/>
        <w:ind w:left="284"/>
      </w:pPr>
      <w:r>
        <w:t>Obst</w:t>
      </w:r>
    </w:p>
    <w:p w14:paraId="66FF1D06" w14:textId="77777777" w:rsidR="001E69C7" w:rsidRDefault="001E69C7" w:rsidP="00D47F20">
      <w:pPr>
        <w:pStyle w:val="e4mAufgabe"/>
        <w:numPr>
          <w:ilvl w:val="0"/>
          <w:numId w:val="0"/>
        </w:numPr>
        <w:spacing w:before="0"/>
        <w:ind w:left="284"/>
      </w:pPr>
      <w:r>
        <w:t>Äpfel</w:t>
      </w:r>
    </w:p>
    <w:p w14:paraId="64096F3B" w14:textId="77777777" w:rsidR="001E69C7" w:rsidRDefault="001E69C7" w:rsidP="00D47F20">
      <w:pPr>
        <w:pStyle w:val="e4mAufgabe"/>
        <w:numPr>
          <w:ilvl w:val="0"/>
          <w:numId w:val="0"/>
        </w:numPr>
        <w:spacing w:before="0"/>
        <w:ind w:left="284"/>
      </w:pPr>
      <w:r>
        <w:t>Birnen</w:t>
      </w:r>
    </w:p>
    <w:p w14:paraId="58FD1488" w14:textId="77777777" w:rsidR="001E69C7" w:rsidRDefault="001E69C7" w:rsidP="00D47F20">
      <w:pPr>
        <w:pStyle w:val="e4mAufgabe"/>
        <w:numPr>
          <w:ilvl w:val="0"/>
          <w:numId w:val="0"/>
        </w:numPr>
        <w:spacing w:before="0"/>
        <w:ind w:left="284"/>
      </w:pPr>
      <w:r>
        <w:t>Gemüse</w:t>
      </w:r>
      <w:r w:rsidR="00D47F20" w:rsidRPr="00D47F20">
        <w:rPr>
          <w:noProof/>
        </w:rPr>
        <w:t xml:space="preserve"> </w:t>
      </w:r>
    </w:p>
    <w:p w14:paraId="0009870B" w14:textId="77777777" w:rsidR="001E69C7" w:rsidRDefault="001E69C7" w:rsidP="00D47F20">
      <w:pPr>
        <w:pStyle w:val="e4mAufgabe"/>
        <w:numPr>
          <w:ilvl w:val="0"/>
          <w:numId w:val="0"/>
        </w:numPr>
        <w:spacing w:before="0"/>
        <w:ind w:left="284"/>
      </w:pPr>
      <w:r>
        <w:t>Karotten</w:t>
      </w:r>
    </w:p>
    <w:p w14:paraId="088E581D" w14:textId="77777777" w:rsidR="001E69C7" w:rsidRDefault="001E69C7" w:rsidP="00D47F20">
      <w:pPr>
        <w:pStyle w:val="e4mAufgabe"/>
        <w:numPr>
          <w:ilvl w:val="0"/>
          <w:numId w:val="0"/>
        </w:numPr>
        <w:spacing w:before="0"/>
        <w:ind w:left="284"/>
      </w:pPr>
      <w:r>
        <w:t>Salat</w:t>
      </w:r>
    </w:p>
    <w:p w14:paraId="57D6FCF8" w14:textId="77777777" w:rsidR="001E69C7" w:rsidRDefault="001E69C7" w:rsidP="00D47F20">
      <w:pPr>
        <w:pStyle w:val="e4mAufgabe"/>
        <w:numPr>
          <w:ilvl w:val="0"/>
          <w:numId w:val="0"/>
        </w:numPr>
        <w:spacing w:before="0"/>
        <w:ind w:left="284"/>
      </w:pPr>
      <w:r>
        <w:t>Sellerie</w:t>
      </w:r>
    </w:p>
    <w:p w14:paraId="6DB39292" w14:textId="77777777" w:rsidR="002D6809" w:rsidRDefault="002D6809" w:rsidP="001E69C7">
      <w:pPr>
        <w:pStyle w:val="e4mAufgabe"/>
        <w:numPr>
          <w:ilvl w:val="0"/>
          <w:numId w:val="0"/>
        </w:numPr>
        <w:ind w:left="-76"/>
      </w:pPr>
      <w:r>
        <w:t xml:space="preserve">Nummeriere die Namen durch, beginne die Listennummerierung ab </w:t>
      </w:r>
      <w:r w:rsidRPr="00E56320">
        <w:rPr>
          <w:b/>
          <w:i/>
        </w:rPr>
        <w:t>Paul</w:t>
      </w:r>
      <w:r>
        <w:t xml:space="preserve"> wieder bei 1.</w:t>
      </w:r>
    </w:p>
    <w:p w14:paraId="1D0AE8EC" w14:textId="77777777" w:rsidR="001E69C7" w:rsidRDefault="002D6809" w:rsidP="002D6809">
      <w:pPr>
        <w:pStyle w:val="e4mAufgabe"/>
        <w:numPr>
          <w:ilvl w:val="0"/>
          <w:numId w:val="0"/>
        </w:numPr>
        <w:ind w:left="720"/>
      </w:pPr>
      <w:r>
        <w:t>Franz</w:t>
      </w:r>
    </w:p>
    <w:p w14:paraId="46965F34" w14:textId="77777777" w:rsidR="002D6809" w:rsidRDefault="002D6809" w:rsidP="002D6809">
      <w:pPr>
        <w:pStyle w:val="e4mAufgabe"/>
        <w:numPr>
          <w:ilvl w:val="0"/>
          <w:numId w:val="0"/>
        </w:numPr>
        <w:ind w:left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B80F9C" wp14:editId="363B9A41">
            <wp:simplePos x="0" y="0"/>
            <wp:positionH relativeFrom="column">
              <wp:posOffset>5304155</wp:posOffset>
            </wp:positionH>
            <wp:positionV relativeFrom="paragraph">
              <wp:posOffset>23495</wp:posOffset>
            </wp:positionV>
            <wp:extent cx="793750" cy="1242060"/>
            <wp:effectExtent l="0" t="0" r="6350" b="0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Josef</w:t>
      </w:r>
      <w:r w:rsidRPr="002D6809">
        <w:rPr>
          <w:noProof/>
        </w:rPr>
        <w:t xml:space="preserve"> </w:t>
      </w:r>
    </w:p>
    <w:p w14:paraId="11CF33F2" w14:textId="77777777" w:rsidR="002D6809" w:rsidRDefault="002D6809" w:rsidP="002D6809">
      <w:pPr>
        <w:pStyle w:val="e4mAufgabe"/>
        <w:numPr>
          <w:ilvl w:val="0"/>
          <w:numId w:val="0"/>
        </w:numPr>
        <w:ind w:left="720"/>
      </w:pPr>
      <w:r>
        <w:t>Celine</w:t>
      </w:r>
    </w:p>
    <w:p w14:paraId="55088D86" w14:textId="77777777" w:rsidR="002D6809" w:rsidRDefault="002D6809" w:rsidP="002D6809">
      <w:pPr>
        <w:pStyle w:val="e4mAufgabe"/>
        <w:numPr>
          <w:ilvl w:val="0"/>
          <w:numId w:val="0"/>
        </w:numPr>
        <w:ind w:left="720"/>
      </w:pPr>
      <w:r>
        <w:t>Paul</w:t>
      </w:r>
    </w:p>
    <w:p w14:paraId="442A39E0" w14:textId="77777777" w:rsidR="002D6809" w:rsidRDefault="002D6809" w:rsidP="002D6809">
      <w:pPr>
        <w:pStyle w:val="e4mAufgabe"/>
        <w:numPr>
          <w:ilvl w:val="0"/>
          <w:numId w:val="0"/>
        </w:numPr>
        <w:ind w:left="720"/>
      </w:pPr>
      <w:r>
        <w:t>Felix</w:t>
      </w:r>
    </w:p>
    <w:p w14:paraId="22FB2B4E" w14:textId="77777777" w:rsidR="002D6809" w:rsidRDefault="002D6809" w:rsidP="002D6809">
      <w:pPr>
        <w:pStyle w:val="e4mAufgabe"/>
        <w:numPr>
          <w:ilvl w:val="0"/>
          <w:numId w:val="0"/>
        </w:numPr>
        <w:ind w:left="1080" w:hanging="360"/>
      </w:pPr>
    </w:p>
    <w:p w14:paraId="18B91C84" w14:textId="77777777" w:rsidR="002D6809" w:rsidRDefault="00E22D8D" w:rsidP="002D6809">
      <w:pPr>
        <w:pStyle w:val="e4mAufgabe"/>
        <w:numPr>
          <w:ilvl w:val="0"/>
          <w:numId w:val="0"/>
        </w:numPr>
        <w:ind w:left="-142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7998D80" wp14:editId="48D631D4">
            <wp:simplePos x="0" y="0"/>
            <wp:positionH relativeFrom="column">
              <wp:posOffset>4819015</wp:posOffset>
            </wp:positionH>
            <wp:positionV relativeFrom="paragraph">
              <wp:posOffset>180340</wp:posOffset>
            </wp:positionV>
            <wp:extent cx="1278890" cy="838200"/>
            <wp:effectExtent l="0" t="0" r="0" b="0"/>
            <wp:wrapSquare wrapText="bothSides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809">
        <w:t>Nummeriere die Liste so, dass diese mit A, B, C durchnummeriert wird.</w:t>
      </w:r>
    </w:p>
    <w:p w14:paraId="1087AAE1" w14:textId="77777777" w:rsidR="002D6809" w:rsidRDefault="00E22D8D" w:rsidP="00E22D8D">
      <w:pPr>
        <w:pStyle w:val="e4mAufgabe"/>
        <w:numPr>
          <w:ilvl w:val="0"/>
          <w:numId w:val="0"/>
        </w:numPr>
        <w:ind w:left="76"/>
      </w:pPr>
      <w:r>
        <w:t>Besprechung</w:t>
      </w:r>
    </w:p>
    <w:p w14:paraId="3FB332AF" w14:textId="77777777" w:rsidR="002D6809" w:rsidRDefault="00E22D8D" w:rsidP="00E22D8D">
      <w:pPr>
        <w:pStyle w:val="e4mAufgabe"/>
        <w:numPr>
          <w:ilvl w:val="0"/>
          <w:numId w:val="0"/>
        </w:numPr>
        <w:ind w:left="76"/>
      </w:pPr>
      <w:r>
        <w:t>Beschluss</w:t>
      </w:r>
    </w:p>
    <w:p w14:paraId="58AC3F36" w14:textId="77777777" w:rsidR="002D6809" w:rsidRDefault="00E22D8D" w:rsidP="00E22D8D">
      <w:pPr>
        <w:pStyle w:val="e4mAufgabe"/>
        <w:numPr>
          <w:ilvl w:val="0"/>
          <w:numId w:val="0"/>
        </w:numPr>
        <w:ind w:left="76"/>
      </w:pPr>
      <w:r>
        <w:t>Durchführung</w:t>
      </w:r>
      <w:r w:rsidRPr="00E22D8D">
        <w:rPr>
          <w:noProof/>
        </w:rPr>
        <w:t xml:space="preserve"> </w:t>
      </w:r>
    </w:p>
    <w:p w14:paraId="6301DA13" w14:textId="77777777" w:rsidR="002D6809" w:rsidRPr="00E22D8D" w:rsidRDefault="00E22D8D" w:rsidP="002D6809">
      <w:pPr>
        <w:pStyle w:val="e4mAufgabe"/>
        <w:numPr>
          <w:ilvl w:val="0"/>
          <w:numId w:val="0"/>
        </w:numPr>
        <w:ind w:left="-142"/>
        <w:rPr>
          <w:rStyle w:val="e4mAnleitung"/>
        </w:rPr>
      </w:pPr>
      <w:r>
        <w:lastRenderedPageBreak/>
        <w:t>Nummeriere die Liste so, dass diese mit dem 4. Punkt beginnt.</w:t>
      </w:r>
      <w:r>
        <w:br/>
      </w:r>
      <w:r w:rsidRPr="00E22D8D">
        <w:rPr>
          <w:rStyle w:val="e4mAnleitung"/>
        </w:rPr>
        <w:t>Liste nummerieren, Rech</w:t>
      </w:r>
      <w:r>
        <w:rPr>
          <w:rStyle w:val="e4mAnleitung"/>
        </w:rPr>
        <w:t>t</w:t>
      </w:r>
      <w:r w:rsidRPr="00E22D8D">
        <w:rPr>
          <w:rStyle w:val="e4mAnleitung"/>
        </w:rPr>
        <w:t>sklick auf die Nummerierung, Nummerierungswert festlegen</w:t>
      </w:r>
    </w:p>
    <w:p w14:paraId="5917F47A" w14:textId="77777777" w:rsidR="00E22D8D" w:rsidRDefault="00E22D8D" w:rsidP="007C693F">
      <w:pPr>
        <w:pStyle w:val="e4mAufgabe"/>
        <w:numPr>
          <w:ilvl w:val="0"/>
          <w:numId w:val="0"/>
        </w:numPr>
        <w:ind w:left="142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C42730C" wp14:editId="775A4639">
            <wp:simplePos x="0" y="0"/>
            <wp:positionH relativeFrom="column">
              <wp:posOffset>4833711</wp:posOffset>
            </wp:positionH>
            <wp:positionV relativeFrom="paragraph">
              <wp:posOffset>78740</wp:posOffset>
            </wp:positionV>
            <wp:extent cx="859790" cy="610235"/>
            <wp:effectExtent l="0" t="0" r="0" b="0"/>
            <wp:wrapSquare wrapText="bothSides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Theorie</w:t>
      </w:r>
    </w:p>
    <w:p w14:paraId="070AC38A" w14:textId="77777777" w:rsidR="00E22D8D" w:rsidRDefault="00E22D8D" w:rsidP="007C693F">
      <w:pPr>
        <w:pStyle w:val="e4mAufgabe"/>
        <w:numPr>
          <w:ilvl w:val="0"/>
          <w:numId w:val="0"/>
        </w:numPr>
        <w:ind w:left="142"/>
      </w:pPr>
      <w:r>
        <w:t>Praxis</w:t>
      </w:r>
    </w:p>
    <w:p w14:paraId="42FC4918" w14:textId="77777777" w:rsidR="00E22D8D" w:rsidRDefault="00E22D8D" w:rsidP="007C693F">
      <w:pPr>
        <w:pStyle w:val="e4mAufgabe"/>
        <w:numPr>
          <w:ilvl w:val="0"/>
          <w:numId w:val="0"/>
        </w:numPr>
        <w:ind w:left="142"/>
      </w:pPr>
      <w:r>
        <w:t>Evaluierung</w:t>
      </w:r>
    </w:p>
    <w:p w14:paraId="638CEDE4" w14:textId="784C2BEB" w:rsidR="007C693F" w:rsidRDefault="007C693F" w:rsidP="00E22D8D">
      <w:pPr>
        <w:pStyle w:val="e4mAufgabe"/>
        <w:numPr>
          <w:ilvl w:val="0"/>
          <w:numId w:val="0"/>
        </w:numPr>
        <w:ind w:left="-66"/>
      </w:pPr>
      <w:r>
        <w:t>Ändere die Liste</w:t>
      </w:r>
      <w:r w:rsidR="007C7740">
        <w:t xml:space="preserve"> </w:t>
      </w:r>
      <w:bookmarkStart w:id="0" w:name="_Hlk98757738"/>
      <w:r w:rsidR="00F13946">
        <w:t>wie rechts vorgegeben:</w:t>
      </w:r>
      <w:bookmarkEnd w:id="0"/>
    </w:p>
    <w:p w14:paraId="308F2B4E" w14:textId="429E9FF2" w:rsidR="007C7740" w:rsidRDefault="00A43FD6" w:rsidP="00E22D8D">
      <w:pPr>
        <w:pStyle w:val="e4mAufgabe"/>
        <w:numPr>
          <w:ilvl w:val="0"/>
          <w:numId w:val="0"/>
        </w:numPr>
        <w:ind w:left="-66"/>
      </w:pPr>
      <w:r w:rsidRPr="00F90AC6">
        <w:drawing>
          <wp:anchor distT="0" distB="0" distL="114300" distR="114300" simplePos="0" relativeHeight="251667456" behindDoc="0" locked="0" layoutInCell="1" allowOverlap="1" wp14:anchorId="381C8AD7" wp14:editId="2A1DC345">
            <wp:simplePos x="0" y="0"/>
            <wp:positionH relativeFrom="column">
              <wp:posOffset>3739243</wp:posOffset>
            </wp:positionH>
            <wp:positionV relativeFrom="paragraph">
              <wp:posOffset>163467</wp:posOffset>
            </wp:positionV>
            <wp:extent cx="1918529" cy="1581150"/>
            <wp:effectExtent l="19050" t="19050" r="24765" b="190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529" cy="15811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740">
        <w:t>Umwelt- und Energiespartip</w:t>
      </w:r>
      <w:r w:rsidR="002000FB">
        <w:t>p</w:t>
      </w:r>
      <w:r w:rsidR="007C7740">
        <w:t>s:</w:t>
      </w:r>
    </w:p>
    <w:p w14:paraId="7F7D2341" w14:textId="78A9D78B" w:rsidR="007C7740" w:rsidRDefault="007C7740" w:rsidP="007C7740">
      <w:pPr>
        <w:pStyle w:val="e4mAufgabe"/>
        <w:numPr>
          <w:ilvl w:val="0"/>
          <w:numId w:val="17"/>
        </w:numPr>
      </w:pPr>
      <w:r>
        <w:t>Verpackungen meiden</w:t>
      </w:r>
    </w:p>
    <w:p w14:paraId="7EBE5F3C" w14:textId="7D4E5EFA" w:rsidR="007C7740" w:rsidRDefault="007C7740" w:rsidP="007C7740">
      <w:pPr>
        <w:pStyle w:val="e4mAufgabe"/>
        <w:numPr>
          <w:ilvl w:val="0"/>
          <w:numId w:val="17"/>
        </w:numPr>
      </w:pPr>
      <w:r>
        <w:t>Kochen mit Deckel</w:t>
      </w:r>
    </w:p>
    <w:p w14:paraId="68586CEB" w14:textId="77777777" w:rsidR="007C7740" w:rsidRDefault="007C7740" w:rsidP="007C7740">
      <w:pPr>
        <w:pStyle w:val="e4mAufgabe"/>
        <w:numPr>
          <w:ilvl w:val="0"/>
          <w:numId w:val="17"/>
        </w:numPr>
      </w:pPr>
      <w:r>
        <w:t>Regionale Lebensmittel</w:t>
      </w:r>
    </w:p>
    <w:p w14:paraId="23575168" w14:textId="77777777" w:rsidR="007C7740" w:rsidRDefault="007C7740" w:rsidP="007C7740">
      <w:pPr>
        <w:pStyle w:val="e4mAufgabe"/>
        <w:numPr>
          <w:ilvl w:val="0"/>
          <w:numId w:val="17"/>
        </w:numPr>
      </w:pPr>
      <w:r>
        <w:t>Im Schnellkochtopf kochen</w:t>
      </w:r>
    </w:p>
    <w:p w14:paraId="67DADB0B" w14:textId="77777777" w:rsidR="007C7740" w:rsidRDefault="007C7740" w:rsidP="007C7740">
      <w:pPr>
        <w:pStyle w:val="e4mAufgabe"/>
        <w:numPr>
          <w:ilvl w:val="0"/>
          <w:numId w:val="17"/>
        </w:numPr>
      </w:pPr>
      <w:r>
        <w:t>Saisonales Obst und Gemüse</w:t>
      </w:r>
    </w:p>
    <w:p w14:paraId="52123426" w14:textId="77777777" w:rsidR="007C7740" w:rsidRDefault="007C7740" w:rsidP="007C7740">
      <w:pPr>
        <w:pStyle w:val="e4mAufgabe"/>
        <w:numPr>
          <w:ilvl w:val="0"/>
          <w:numId w:val="17"/>
        </w:numPr>
      </w:pPr>
      <w:r>
        <w:t>Fleischkonsum reduzieren</w:t>
      </w:r>
    </w:p>
    <w:p w14:paraId="1F677903" w14:textId="77777777" w:rsidR="007C7740" w:rsidRDefault="007C7740" w:rsidP="007C7740">
      <w:pPr>
        <w:pStyle w:val="e4mAufgabe"/>
        <w:numPr>
          <w:ilvl w:val="0"/>
          <w:numId w:val="17"/>
        </w:numPr>
      </w:pPr>
      <w:r>
        <w:t>Dinge weitergeben</w:t>
      </w:r>
    </w:p>
    <w:p w14:paraId="5F9A2E72" w14:textId="77777777" w:rsidR="00D55282" w:rsidRDefault="00143541" w:rsidP="00D55282">
      <w:pPr>
        <w:pStyle w:val="e4mAufgabe"/>
        <w:numPr>
          <w:ilvl w:val="0"/>
          <w:numId w:val="0"/>
        </w:numPr>
      </w:pPr>
      <w:r>
        <w:t>Die beiden Städte Paris und London sollen in der Aufzählung enthalten sein, allerdings soll die Aufzählung ab Paris mit 10, London mit 11 weitergeführt werden.</w:t>
      </w:r>
      <w:r>
        <w:br/>
      </w:r>
      <w:r>
        <w:rPr>
          <w:rStyle w:val="e4mAnleitung"/>
        </w:rPr>
        <w:t>Markiere die beiden Städte Paris und London, klicke auf das Symbol Nummerierung, wähle den Pfeil neben dem Symbol Nummerierung, Nummerierungswert festlegen</w:t>
      </w:r>
    </w:p>
    <w:p w14:paraId="38F4BAC2" w14:textId="77777777" w:rsidR="00D55282" w:rsidRDefault="00F61873" w:rsidP="00143541">
      <w:pPr>
        <w:pStyle w:val="e4mAufgabe"/>
        <w:numPr>
          <w:ilvl w:val="0"/>
          <w:numId w:val="18"/>
        </w:numPr>
      </w:pPr>
      <w:bookmarkStart w:id="1" w:name="_Hlk95552882"/>
      <w:r>
        <w:rPr>
          <w:noProof/>
        </w:rPr>
        <w:drawing>
          <wp:anchor distT="0" distB="0" distL="114300" distR="114300" simplePos="0" relativeHeight="251665408" behindDoc="0" locked="0" layoutInCell="1" allowOverlap="1" wp14:anchorId="287797E9" wp14:editId="0F0B7E72">
            <wp:simplePos x="0" y="0"/>
            <wp:positionH relativeFrom="column">
              <wp:posOffset>4834255</wp:posOffset>
            </wp:positionH>
            <wp:positionV relativeFrom="paragraph">
              <wp:posOffset>133350</wp:posOffset>
            </wp:positionV>
            <wp:extent cx="1085850" cy="1276350"/>
            <wp:effectExtent l="19050" t="19050" r="19050" b="19050"/>
            <wp:wrapThrough wrapText="bothSides">
              <wp:wrapPolygon edited="0">
                <wp:start x="-379" y="-322"/>
                <wp:lineTo x="-379" y="21600"/>
                <wp:lineTo x="21600" y="21600"/>
                <wp:lineTo x="21600" y="-322"/>
                <wp:lineTo x="-379" y="-322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763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55282">
        <w:t>Salzburg</w:t>
      </w:r>
    </w:p>
    <w:p w14:paraId="1FAD7B2C" w14:textId="77777777" w:rsidR="00D55282" w:rsidRDefault="00D55282" w:rsidP="00143541">
      <w:pPr>
        <w:pStyle w:val="e4mAufgabe"/>
        <w:numPr>
          <w:ilvl w:val="0"/>
          <w:numId w:val="18"/>
        </w:numPr>
      </w:pPr>
      <w:r>
        <w:t>Wien</w:t>
      </w:r>
    </w:p>
    <w:p w14:paraId="5D5B0087" w14:textId="77777777" w:rsidR="00D55282" w:rsidRDefault="00D55282" w:rsidP="00143541">
      <w:pPr>
        <w:pStyle w:val="e4mAufgabe"/>
        <w:numPr>
          <w:ilvl w:val="0"/>
          <w:numId w:val="18"/>
        </w:numPr>
      </w:pPr>
      <w:r>
        <w:t>München</w:t>
      </w:r>
      <w:r w:rsidR="00F61873" w:rsidRPr="00F61873">
        <w:rPr>
          <w:noProof/>
        </w:rPr>
        <w:t xml:space="preserve"> </w:t>
      </w:r>
    </w:p>
    <w:p w14:paraId="07302811" w14:textId="77777777" w:rsidR="00D55282" w:rsidRDefault="00143541" w:rsidP="00143541">
      <w:pPr>
        <w:pStyle w:val="e4mAufgabe"/>
        <w:numPr>
          <w:ilvl w:val="0"/>
          <w:numId w:val="0"/>
        </w:numPr>
      </w:pPr>
      <w:r>
        <w:t>Paris</w:t>
      </w:r>
    </w:p>
    <w:p w14:paraId="5D7DD2AA" w14:textId="77777777" w:rsidR="00143541" w:rsidRDefault="00143541" w:rsidP="00143541">
      <w:pPr>
        <w:pStyle w:val="e4mAufgabe"/>
        <w:numPr>
          <w:ilvl w:val="0"/>
          <w:numId w:val="0"/>
        </w:numPr>
      </w:pPr>
      <w:r>
        <w:t>London</w:t>
      </w:r>
    </w:p>
    <w:bookmarkEnd w:id="1"/>
    <w:p w14:paraId="3F07B054" w14:textId="77777777" w:rsidR="00C830B2" w:rsidRDefault="00C830B2" w:rsidP="00C830B2">
      <w:pPr>
        <w:pStyle w:val="Beschriftung"/>
        <w:keepNext/>
      </w:pPr>
    </w:p>
    <w:p w14:paraId="250467ED" w14:textId="5F969BFF" w:rsidR="002C34DB" w:rsidRDefault="00CF6A52" w:rsidP="008A1AE4">
      <w:pPr>
        <w:pStyle w:val="e4mAufgabe"/>
        <w:numPr>
          <w:ilvl w:val="0"/>
          <w:numId w:val="0"/>
        </w:numPr>
        <w:ind w:left="-142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A0B70BD" wp14:editId="33F0E784">
            <wp:simplePos x="0" y="0"/>
            <wp:positionH relativeFrom="column">
              <wp:posOffset>4681855</wp:posOffset>
            </wp:positionH>
            <wp:positionV relativeFrom="paragraph">
              <wp:posOffset>242570</wp:posOffset>
            </wp:positionV>
            <wp:extent cx="1238250" cy="1266825"/>
            <wp:effectExtent l="19050" t="19050" r="19050" b="28575"/>
            <wp:wrapThrough wrapText="bothSides">
              <wp:wrapPolygon edited="0">
                <wp:start x="-332" y="-325"/>
                <wp:lineTo x="-332" y="21762"/>
                <wp:lineTo x="21600" y="21762"/>
                <wp:lineTo x="21600" y="-325"/>
                <wp:lineTo x="-332" y="-325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668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A1AE4">
        <w:t xml:space="preserve">Ändere die Liste so, dass </w:t>
      </w:r>
      <w:r w:rsidR="008A1AE4" w:rsidRPr="00A901C9">
        <w:rPr>
          <w:b/>
          <w:i/>
        </w:rPr>
        <w:t>Buffet</w:t>
      </w:r>
      <w:r w:rsidR="008A1AE4">
        <w:rPr>
          <w:b/>
          <w:i/>
        </w:rPr>
        <w:t xml:space="preserve"> </w:t>
      </w:r>
      <w:r w:rsidR="008A1AE4">
        <w:t xml:space="preserve">eine eigene Zeile ist. </w:t>
      </w:r>
    </w:p>
    <w:p w14:paraId="3513A7AB" w14:textId="114FA593" w:rsidR="00A901C9" w:rsidRDefault="00A901C9" w:rsidP="00A901C9">
      <w:pPr>
        <w:pStyle w:val="e4mAufgabe"/>
        <w:numPr>
          <w:ilvl w:val="0"/>
          <w:numId w:val="13"/>
        </w:numPr>
      </w:pPr>
      <w:bookmarkStart w:id="2" w:name="_Hlk95552800"/>
      <w:r>
        <w:t>Begrüßung</w:t>
      </w:r>
      <w:r w:rsidR="00CF6A52" w:rsidRPr="00CF6A52">
        <w:rPr>
          <w:noProof/>
        </w:rPr>
        <w:t xml:space="preserve"> </w:t>
      </w:r>
    </w:p>
    <w:p w14:paraId="4E142A48" w14:textId="4B6143FB" w:rsidR="00A901C9" w:rsidRDefault="00A901C9" w:rsidP="00A901C9">
      <w:pPr>
        <w:pStyle w:val="e4mAufgabe"/>
        <w:numPr>
          <w:ilvl w:val="0"/>
          <w:numId w:val="13"/>
        </w:numPr>
      </w:pPr>
      <w:r>
        <w:t>Eröffnungsrede</w:t>
      </w:r>
    </w:p>
    <w:p w14:paraId="76A6D9DB" w14:textId="500FA20B" w:rsidR="00A901C9" w:rsidRDefault="00A901C9" w:rsidP="00A901C9">
      <w:pPr>
        <w:pStyle w:val="e4mAufgabe"/>
        <w:numPr>
          <w:ilvl w:val="0"/>
          <w:numId w:val="13"/>
        </w:numPr>
      </w:pPr>
      <w:r>
        <w:t>Festrede</w:t>
      </w:r>
    </w:p>
    <w:p w14:paraId="7A008E42" w14:textId="7D0623F5" w:rsidR="00A901C9" w:rsidRDefault="00A901C9" w:rsidP="00A901C9">
      <w:pPr>
        <w:pStyle w:val="e4mAufgabe"/>
        <w:numPr>
          <w:ilvl w:val="0"/>
          <w:numId w:val="13"/>
        </w:numPr>
      </w:pPr>
      <w:r>
        <w:t>Diskussion, Buffet</w:t>
      </w:r>
    </w:p>
    <w:p w14:paraId="025E62CE" w14:textId="5F01A18C" w:rsidR="00A901C9" w:rsidRDefault="00A901C9" w:rsidP="00A901C9">
      <w:pPr>
        <w:pStyle w:val="e4mAufgabe"/>
        <w:numPr>
          <w:ilvl w:val="0"/>
          <w:numId w:val="0"/>
        </w:numPr>
      </w:pPr>
      <w:bookmarkStart w:id="3" w:name="_Hlk98757991"/>
      <w:bookmarkEnd w:id="2"/>
      <w:r>
        <w:t xml:space="preserve">Ändere die Nummerierung so, dass </w:t>
      </w:r>
      <w:r w:rsidR="00142517" w:rsidRPr="00142517">
        <w:t>ab dem</w:t>
      </w:r>
      <w:r w:rsidR="00142517">
        <w:rPr>
          <w:b/>
          <w:i/>
        </w:rPr>
        <w:t xml:space="preserve"> </w:t>
      </w:r>
      <w:r w:rsidR="00142517" w:rsidRPr="00142517">
        <w:t>Punkt</w:t>
      </w:r>
      <w:r w:rsidR="00142517">
        <w:rPr>
          <w:b/>
          <w:i/>
        </w:rPr>
        <w:t xml:space="preserve"> Herunterladen der Skripte</w:t>
      </w:r>
      <w:r>
        <w:t xml:space="preserve"> </w:t>
      </w:r>
      <w:r w:rsidR="00142517">
        <w:t xml:space="preserve">die </w:t>
      </w:r>
      <w:r w:rsidR="001D6AAE">
        <w:t>Aufzählung wieder mit 1 beginnt</w:t>
      </w:r>
      <w:r>
        <w:t>.</w:t>
      </w:r>
    </w:p>
    <w:bookmarkEnd w:id="3"/>
    <w:p w14:paraId="7A0130CE" w14:textId="7749D3FE" w:rsidR="00A901C9" w:rsidRDefault="00142517" w:rsidP="00142517">
      <w:pPr>
        <w:pStyle w:val="e4mAufgabe"/>
        <w:numPr>
          <w:ilvl w:val="0"/>
          <w:numId w:val="16"/>
        </w:numPr>
      </w:pPr>
      <w:r>
        <w:t>Anmeldung</w:t>
      </w:r>
    </w:p>
    <w:p w14:paraId="1ABA42FB" w14:textId="6D582F13" w:rsidR="00142517" w:rsidRDefault="00142517" w:rsidP="00142517">
      <w:pPr>
        <w:pStyle w:val="e4mAufgabe"/>
        <w:numPr>
          <w:ilvl w:val="0"/>
          <w:numId w:val="16"/>
        </w:numPr>
      </w:pPr>
      <w:r>
        <w:t>Bezahlung des Tagungsbeitrages</w:t>
      </w:r>
    </w:p>
    <w:p w14:paraId="76A85033" w14:textId="77777777" w:rsidR="00142517" w:rsidRDefault="00142517" w:rsidP="00142517">
      <w:pPr>
        <w:pStyle w:val="e4mAufgabe"/>
        <w:numPr>
          <w:ilvl w:val="0"/>
          <w:numId w:val="16"/>
        </w:numPr>
      </w:pPr>
      <w:r>
        <w:t>Ausfüllen eines Bewertungsbogens</w:t>
      </w:r>
    </w:p>
    <w:p w14:paraId="3219BD7F" w14:textId="77777777" w:rsidR="00142517" w:rsidRDefault="00142517" w:rsidP="00142517">
      <w:pPr>
        <w:pStyle w:val="e4mAufgabe"/>
        <w:numPr>
          <w:ilvl w:val="0"/>
          <w:numId w:val="16"/>
        </w:numPr>
      </w:pPr>
      <w:r>
        <w:t>Herunterladen der Skripte</w:t>
      </w:r>
    </w:p>
    <w:p w14:paraId="20878C7A" w14:textId="77777777" w:rsidR="00142517" w:rsidRDefault="00142517" w:rsidP="00142517">
      <w:pPr>
        <w:pStyle w:val="e4mAufgabe"/>
        <w:numPr>
          <w:ilvl w:val="0"/>
          <w:numId w:val="16"/>
        </w:numPr>
      </w:pPr>
      <w:r>
        <w:t>Ausdrucken der Skripte</w:t>
      </w:r>
    </w:p>
    <w:p w14:paraId="0B24E7E9" w14:textId="77777777" w:rsidR="00A901C9" w:rsidRPr="00DC3958" w:rsidRDefault="00A901C9" w:rsidP="00A901C9">
      <w:pPr>
        <w:pStyle w:val="e4mAufgabe"/>
        <w:numPr>
          <w:ilvl w:val="0"/>
          <w:numId w:val="0"/>
        </w:numPr>
      </w:pPr>
    </w:p>
    <w:sectPr w:rsidR="00A901C9" w:rsidRPr="00DC3958" w:rsidSect="003A1CB5">
      <w:headerReference w:type="default" r:id="rId21"/>
      <w:footerReference w:type="default" r:id="rId22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79B4" w14:textId="77777777" w:rsidR="000E3160" w:rsidRDefault="000E3160" w:rsidP="004B0B6E">
      <w:r>
        <w:separator/>
      </w:r>
    </w:p>
  </w:endnote>
  <w:endnote w:type="continuationSeparator" w:id="0">
    <w:p w14:paraId="3497BCC3" w14:textId="77777777" w:rsidR="000E3160" w:rsidRDefault="000E3160" w:rsidP="004B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19A1" w14:textId="77777777" w:rsidR="009B1BBA" w:rsidRDefault="000E3160" w:rsidP="009B1BBA">
    <w:pPr>
      <w:pStyle w:val="e4mFuzeile"/>
    </w:pPr>
    <w:hyperlink r:id="rId1" w:history="1">
      <w:r w:rsidR="009B1BBA" w:rsidRPr="007113C3">
        <w:rPr>
          <w:rStyle w:val="Hyperlink"/>
          <w:color w:val="2F5496" w:themeColor="accent5" w:themeShade="BF"/>
        </w:rPr>
        <w:t>www.easy4me.info</w:t>
      </w:r>
    </w:hyperlink>
    <w:r w:rsidR="009B1BBA" w:rsidRPr="007113C3">
      <w:tab/>
    </w:r>
    <w:r w:rsidR="009B1BBA" w:rsidRPr="007113C3">
      <w:tab/>
    </w:r>
    <w:r w:rsidR="00425706">
      <w:t>MOS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FD3E0" w14:textId="77777777" w:rsidR="000E3160" w:rsidRDefault="000E3160" w:rsidP="004B0B6E">
      <w:r>
        <w:separator/>
      </w:r>
    </w:p>
  </w:footnote>
  <w:footnote w:type="continuationSeparator" w:id="0">
    <w:p w14:paraId="76F2D2AA" w14:textId="77777777" w:rsidR="000E3160" w:rsidRDefault="000E3160" w:rsidP="004B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50A9" w14:textId="77777777" w:rsidR="004B0B6E" w:rsidRPr="004B0B6E" w:rsidRDefault="00CF6A52" w:rsidP="00CF6A52">
    <w:pPr>
      <w:pStyle w:val="e4mKopfzeile"/>
      <w:ind w:right="0"/>
    </w:pPr>
    <w:r>
      <w:rPr>
        <w:sz w:val="28"/>
        <w:szCs w:val="28"/>
      </w:rPr>
      <w:t>2</w:t>
    </w:r>
    <w:r w:rsidR="00DC3958" w:rsidRPr="001D6AAE">
      <w:rPr>
        <w:sz w:val="28"/>
        <w:szCs w:val="28"/>
      </w:rPr>
      <w:t xml:space="preserve"> Erstellen von Tabellen und Listen</w:t>
    </w:r>
    <w:r w:rsidR="00DC3958">
      <w:rPr>
        <w:sz w:val="22"/>
        <w:szCs w:val="22"/>
      </w:rPr>
      <w:t xml:space="preserve"> </w:t>
    </w:r>
    <w:r w:rsidR="004B0B6E" w:rsidRPr="004B0B6E">
      <w:ptab w:relativeTo="margin" w:alignment="right" w:leader="none"/>
    </w:r>
    <w:r w:rsidR="00F16CF6">
      <w:rPr>
        <w:bCs/>
      </w:rPr>
      <w:t>Word</w:t>
    </w:r>
    <w:r w:rsidR="008671EB">
      <w:rPr>
        <w:bCs/>
      </w:rPr>
      <w:t xml:space="preserve"> </w:t>
    </w:r>
    <w:proofErr w:type="spellStart"/>
    <w:r>
      <w:rPr>
        <w:bCs/>
      </w:rPr>
      <w:t>Advanced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42F4"/>
    <w:multiLevelType w:val="hybridMultilevel"/>
    <w:tmpl w:val="DAA6B4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22AB"/>
    <w:multiLevelType w:val="hybridMultilevel"/>
    <w:tmpl w:val="6F3CED38"/>
    <w:lvl w:ilvl="0" w:tplc="25520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C0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43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2B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8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A1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44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6E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4F73C5"/>
    <w:multiLevelType w:val="hybridMultilevel"/>
    <w:tmpl w:val="6584D2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02CEC"/>
    <w:multiLevelType w:val="hybridMultilevel"/>
    <w:tmpl w:val="123A8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46AC0"/>
    <w:multiLevelType w:val="hybridMultilevel"/>
    <w:tmpl w:val="EB443F5C"/>
    <w:lvl w:ilvl="0" w:tplc="BAE68AC0">
      <w:start w:val="1"/>
      <w:numFmt w:val="decimal"/>
      <w:pStyle w:val="e4mAufgabe"/>
      <w:lvlText w:val="%1."/>
      <w:lvlJc w:val="left"/>
      <w:pPr>
        <w:ind w:left="1080" w:hanging="360"/>
      </w:pPr>
      <w:rPr>
        <w:i w:val="0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A24A12"/>
    <w:multiLevelType w:val="hybridMultilevel"/>
    <w:tmpl w:val="9160B20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88B"/>
    <w:multiLevelType w:val="hybridMultilevel"/>
    <w:tmpl w:val="604A92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24613"/>
    <w:multiLevelType w:val="hybridMultilevel"/>
    <w:tmpl w:val="38DCE308"/>
    <w:lvl w:ilvl="0" w:tplc="0407000F">
      <w:start w:val="1"/>
      <w:numFmt w:val="decimal"/>
      <w:lvlText w:val="%1."/>
      <w:lvlJc w:val="left"/>
      <w:pPr>
        <w:ind w:left="578" w:hanging="360"/>
      </w:p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56257C1"/>
    <w:multiLevelType w:val="hybridMultilevel"/>
    <w:tmpl w:val="9402B952"/>
    <w:lvl w:ilvl="0" w:tplc="6D748EC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6A3732D"/>
    <w:multiLevelType w:val="hybridMultilevel"/>
    <w:tmpl w:val="D21E5B1A"/>
    <w:lvl w:ilvl="0" w:tplc="8C44802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24F07"/>
    <w:multiLevelType w:val="hybridMultilevel"/>
    <w:tmpl w:val="718A527E"/>
    <w:lvl w:ilvl="0" w:tplc="E8360796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91EB9"/>
    <w:multiLevelType w:val="hybridMultilevel"/>
    <w:tmpl w:val="AD1A65C6"/>
    <w:lvl w:ilvl="0" w:tplc="04070015">
      <w:start w:val="1"/>
      <w:numFmt w:val="decimal"/>
      <w:lvlText w:val="(%1)"/>
      <w:lvlJc w:val="left"/>
      <w:pPr>
        <w:ind w:left="654" w:hanging="360"/>
      </w:pPr>
    </w:lvl>
    <w:lvl w:ilvl="1" w:tplc="04070019" w:tentative="1">
      <w:start w:val="1"/>
      <w:numFmt w:val="lowerLetter"/>
      <w:lvlText w:val="%2."/>
      <w:lvlJc w:val="left"/>
      <w:pPr>
        <w:ind w:left="1374" w:hanging="360"/>
      </w:pPr>
    </w:lvl>
    <w:lvl w:ilvl="2" w:tplc="0407001B" w:tentative="1">
      <w:start w:val="1"/>
      <w:numFmt w:val="lowerRoman"/>
      <w:lvlText w:val="%3."/>
      <w:lvlJc w:val="right"/>
      <w:pPr>
        <w:ind w:left="2094" w:hanging="180"/>
      </w:pPr>
    </w:lvl>
    <w:lvl w:ilvl="3" w:tplc="0407000F" w:tentative="1">
      <w:start w:val="1"/>
      <w:numFmt w:val="decimal"/>
      <w:lvlText w:val="%4."/>
      <w:lvlJc w:val="left"/>
      <w:pPr>
        <w:ind w:left="2814" w:hanging="360"/>
      </w:pPr>
    </w:lvl>
    <w:lvl w:ilvl="4" w:tplc="04070019" w:tentative="1">
      <w:start w:val="1"/>
      <w:numFmt w:val="lowerLetter"/>
      <w:lvlText w:val="%5."/>
      <w:lvlJc w:val="left"/>
      <w:pPr>
        <w:ind w:left="3534" w:hanging="360"/>
      </w:pPr>
    </w:lvl>
    <w:lvl w:ilvl="5" w:tplc="0407001B" w:tentative="1">
      <w:start w:val="1"/>
      <w:numFmt w:val="lowerRoman"/>
      <w:lvlText w:val="%6."/>
      <w:lvlJc w:val="right"/>
      <w:pPr>
        <w:ind w:left="4254" w:hanging="180"/>
      </w:pPr>
    </w:lvl>
    <w:lvl w:ilvl="6" w:tplc="0407000F" w:tentative="1">
      <w:start w:val="1"/>
      <w:numFmt w:val="decimal"/>
      <w:lvlText w:val="%7."/>
      <w:lvlJc w:val="left"/>
      <w:pPr>
        <w:ind w:left="4974" w:hanging="360"/>
      </w:pPr>
    </w:lvl>
    <w:lvl w:ilvl="7" w:tplc="04070019" w:tentative="1">
      <w:start w:val="1"/>
      <w:numFmt w:val="lowerLetter"/>
      <w:lvlText w:val="%8."/>
      <w:lvlJc w:val="left"/>
      <w:pPr>
        <w:ind w:left="5694" w:hanging="360"/>
      </w:pPr>
    </w:lvl>
    <w:lvl w:ilvl="8" w:tplc="0407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 w15:restartNumberingAfterBreak="0">
    <w:nsid w:val="5A6217C4"/>
    <w:multiLevelType w:val="hybridMultilevel"/>
    <w:tmpl w:val="FA203B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C36DD"/>
    <w:multiLevelType w:val="hybridMultilevel"/>
    <w:tmpl w:val="E2C0A5E0"/>
    <w:lvl w:ilvl="0" w:tplc="56986F36">
      <w:start w:val="1"/>
      <w:numFmt w:val="upperLetter"/>
      <w:lvlText w:val="%1."/>
      <w:lvlJc w:val="left"/>
      <w:pPr>
        <w:ind w:left="4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C576E"/>
    <w:multiLevelType w:val="hybridMultilevel"/>
    <w:tmpl w:val="A508C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32163"/>
    <w:multiLevelType w:val="hybridMultilevel"/>
    <w:tmpl w:val="33EAFE5E"/>
    <w:lvl w:ilvl="0" w:tplc="0407000F">
      <w:start w:val="1"/>
      <w:numFmt w:val="decimal"/>
      <w:lvlText w:val="%1."/>
      <w:lvlJc w:val="left"/>
      <w:pPr>
        <w:ind w:left="578" w:hanging="360"/>
      </w:p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1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13"/>
  </w:num>
  <w:num w:numId="11">
    <w:abstractNumId w:val="10"/>
  </w:num>
  <w:num w:numId="12">
    <w:abstractNumId w:val="8"/>
  </w:num>
  <w:num w:numId="13">
    <w:abstractNumId w:val="7"/>
  </w:num>
  <w:num w:numId="14">
    <w:abstractNumId w:val="15"/>
  </w:num>
  <w:num w:numId="15">
    <w:abstractNumId w:val="4"/>
  </w:num>
  <w:num w:numId="16">
    <w:abstractNumId w:val="0"/>
  </w:num>
  <w:num w:numId="17">
    <w:abstractNumId w:val="11"/>
  </w:num>
  <w:num w:numId="18">
    <w:abstractNumId w:val="6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D8"/>
    <w:rsid w:val="0000138C"/>
    <w:rsid w:val="00030703"/>
    <w:rsid w:val="00035DC4"/>
    <w:rsid w:val="00050AEB"/>
    <w:rsid w:val="00063231"/>
    <w:rsid w:val="000736B1"/>
    <w:rsid w:val="000951FD"/>
    <w:rsid w:val="000A59B0"/>
    <w:rsid w:val="000B0024"/>
    <w:rsid w:val="000E3160"/>
    <w:rsid w:val="000E5B95"/>
    <w:rsid w:val="000E60BA"/>
    <w:rsid w:val="0012176F"/>
    <w:rsid w:val="0013274C"/>
    <w:rsid w:val="0014103B"/>
    <w:rsid w:val="00142517"/>
    <w:rsid w:val="00143541"/>
    <w:rsid w:val="00145704"/>
    <w:rsid w:val="0015797F"/>
    <w:rsid w:val="00190D7E"/>
    <w:rsid w:val="001922CA"/>
    <w:rsid w:val="001955F3"/>
    <w:rsid w:val="001D6AAE"/>
    <w:rsid w:val="001E69C7"/>
    <w:rsid w:val="002000FB"/>
    <w:rsid w:val="0020403B"/>
    <w:rsid w:val="00237AF0"/>
    <w:rsid w:val="002542E7"/>
    <w:rsid w:val="00273C4D"/>
    <w:rsid w:val="00275C75"/>
    <w:rsid w:val="00281A1A"/>
    <w:rsid w:val="00283133"/>
    <w:rsid w:val="00295892"/>
    <w:rsid w:val="00295A5B"/>
    <w:rsid w:val="002A49D5"/>
    <w:rsid w:val="002C34DB"/>
    <w:rsid w:val="002C72CC"/>
    <w:rsid w:val="002D4835"/>
    <w:rsid w:val="002D6809"/>
    <w:rsid w:val="002D73DB"/>
    <w:rsid w:val="002E2F8B"/>
    <w:rsid w:val="002F2FD1"/>
    <w:rsid w:val="00307DEE"/>
    <w:rsid w:val="00324423"/>
    <w:rsid w:val="00327AA4"/>
    <w:rsid w:val="003338F3"/>
    <w:rsid w:val="003443B9"/>
    <w:rsid w:val="00371B6F"/>
    <w:rsid w:val="00377985"/>
    <w:rsid w:val="003A1CB5"/>
    <w:rsid w:val="003A4A1F"/>
    <w:rsid w:val="003C02FD"/>
    <w:rsid w:val="003C5B42"/>
    <w:rsid w:val="003C781B"/>
    <w:rsid w:val="003D6331"/>
    <w:rsid w:val="003E03E8"/>
    <w:rsid w:val="004133C8"/>
    <w:rsid w:val="00413844"/>
    <w:rsid w:val="00425706"/>
    <w:rsid w:val="0043397B"/>
    <w:rsid w:val="004354EB"/>
    <w:rsid w:val="004356E3"/>
    <w:rsid w:val="00444FFD"/>
    <w:rsid w:val="004622A1"/>
    <w:rsid w:val="00494B2B"/>
    <w:rsid w:val="004A55EC"/>
    <w:rsid w:val="004B05AC"/>
    <w:rsid w:val="004B095B"/>
    <w:rsid w:val="004B0B6E"/>
    <w:rsid w:val="004B1E6D"/>
    <w:rsid w:val="004C3C78"/>
    <w:rsid w:val="004E408A"/>
    <w:rsid w:val="004F131A"/>
    <w:rsid w:val="00507360"/>
    <w:rsid w:val="00521D4A"/>
    <w:rsid w:val="0053090E"/>
    <w:rsid w:val="00566850"/>
    <w:rsid w:val="00571C4E"/>
    <w:rsid w:val="0058707B"/>
    <w:rsid w:val="00591DFF"/>
    <w:rsid w:val="005D0218"/>
    <w:rsid w:val="005D5B7A"/>
    <w:rsid w:val="005F5061"/>
    <w:rsid w:val="0061638B"/>
    <w:rsid w:val="00683C64"/>
    <w:rsid w:val="00693AAC"/>
    <w:rsid w:val="006968F4"/>
    <w:rsid w:val="00696A64"/>
    <w:rsid w:val="00697361"/>
    <w:rsid w:val="006A31EE"/>
    <w:rsid w:val="006C7951"/>
    <w:rsid w:val="006D09AA"/>
    <w:rsid w:val="006D3D6B"/>
    <w:rsid w:val="006D4DCE"/>
    <w:rsid w:val="006E4575"/>
    <w:rsid w:val="006E4FA7"/>
    <w:rsid w:val="006E5893"/>
    <w:rsid w:val="006E6471"/>
    <w:rsid w:val="00711DE6"/>
    <w:rsid w:val="00716B25"/>
    <w:rsid w:val="00720159"/>
    <w:rsid w:val="00725BD8"/>
    <w:rsid w:val="00730F4B"/>
    <w:rsid w:val="007338BB"/>
    <w:rsid w:val="00742341"/>
    <w:rsid w:val="00751D4D"/>
    <w:rsid w:val="00756008"/>
    <w:rsid w:val="007858DB"/>
    <w:rsid w:val="007C228E"/>
    <w:rsid w:val="007C693F"/>
    <w:rsid w:val="007C7740"/>
    <w:rsid w:val="007D1B10"/>
    <w:rsid w:val="007D77FB"/>
    <w:rsid w:val="007F6496"/>
    <w:rsid w:val="008671EB"/>
    <w:rsid w:val="008745E1"/>
    <w:rsid w:val="00875938"/>
    <w:rsid w:val="00877963"/>
    <w:rsid w:val="00882166"/>
    <w:rsid w:val="008918E6"/>
    <w:rsid w:val="008A1868"/>
    <w:rsid w:val="008A1AE4"/>
    <w:rsid w:val="008B7982"/>
    <w:rsid w:val="008D2AE1"/>
    <w:rsid w:val="008E12AF"/>
    <w:rsid w:val="008E74CB"/>
    <w:rsid w:val="008F0CE1"/>
    <w:rsid w:val="00952488"/>
    <w:rsid w:val="0095293C"/>
    <w:rsid w:val="0096602D"/>
    <w:rsid w:val="00975A5E"/>
    <w:rsid w:val="00985274"/>
    <w:rsid w:val="009969BE"/>
    <w:rsid w:val="009970D0"/>
    <w:rsid w:val="009976CB"/>
    <w:rsid w:val="009A3372"/>
    <w:rsid w:val="009A65D3"/>
    <w:rsid w:val="009B1BBA"/>
    <w:rsid w:val="009C2FFC"/>
    <w:rsid w:val="009E052A"/>
    <w:rsid w:val="009F131A"/>
    <w:rsid w:val="009F1632"/>
    <w:rsid w:val="00A007B9"/>
    <w:rsid w:val="00A074D0"/>
    <w:rsid w:val="00A4193A"/>
    <w:rsid w:val="00A43FD6"/>
    <w:rsid w:val="00A44BE7"/>
    <w:rsid w:val="00A535E6"/>
    <w:rsid w:val="00A60E25"/>
    <w:rsid w:val="00A70F40"/>
    <w:rsid w:val="00A84BF7"/>
    <w:rsid w:val="00A901C9"/>
    <w:rsid w:val="00A91136"/>
    <w:rsid w:val="00AB6E9D"/>
    <w:rsid w:val="00B025E0"/>
    <w:rsid w:val="00B17A78"/>
    <w:rsid w:val="00B25230"/>
    <w:rsid w:val="00B30892"/>
    <w:rsid w:val="00B4452D"/>
    <w:rsid w:val="00B64214"/>
    <w:rsid w:val="00B675E1"/>
    <w:rsid w:val="00B72381"/>
    <w:rsid w:val="00B9233A"/>
    <w:rsid w:val="00BA566D"/>
    <w:rsid w:val="00BA5AFA"/>
    <w:rsid w:val="00BA7CB2"/>
    <w:rsid w:val="00BB6303"/>
    <w:rsid w:val="00BB69FB"/>
    <w:rsid w:val="00BB7E64"/>
    <w:rsid w:val="00BC023C"/>
    <w:rsid w:val="00BE0BBB"/>
    <w:rsid w:val="00BF41D7"/>
    <w:rsid w:val="00BF74F1"/>
    <w:rsid w:val="00C049C6"/>
    <w:rsid w:val="00C06A72"/>
    <w:rsid w:val="00C10485"/>
    <w:rsid w:val="00C16AD6"/>
    <w:rsid w:val="00C16E64"/>
    <w:rsid w:val="00C20A44"/>
    <w:rsid w:val="00C20F9B"/>
    <w:rsid w:val="00C4024B"/>
    <w:rsid w:val="00C54DDD"/>
    <w:rsid w:val="00C6155F"/>
    <w:rsid w:val="00C70FCD"/>
    <w:rsid w:val="00C830B2"/>
    <w:rsid w:val="00CA38A7"/>
    <w:rsid w:val="00CA71B8"/>
    <w:rsid w:val="00CB2B40"/>
    <w:rsid w:val="00CB66BA"/>
    <w:rsid w:val="00CC03B1"/>
    <w:rsid w:val="00CC6AEE"/>
    <w:rsid w:val="00CD494D"/>
    <w:rsid w:val="00CF1FB1"/>
    <w:rsid w:val="00CF6A52"/>
    <w:rsid w:val="00D04B2B"/>
    <w:rsid w:val="00D11CCF"/>
    <w:rsid w:val="00D15FB7"/>
    <w:rsid w:val="00D16ABA"/>
    <w:rsid w:val="00D3364F"/>
    <w:rsid w:val="00D36D4C"/>
    <w:rsid w:val="00D47F20"/>
    <w:rsid w:val="00D55282"/>
    <w:rsid w:val="00D63469"/>
    <w:rsid w:val="00D651B4"/>
    <w:rsid w:val="00D7344F"/>
    <w:rsid w:val="00D77103"/>
    <w:rsid w:val="00D84CF4"/>
    <w:rsid w:val="00DA0F21"/>
    <w:rsid w:val="00DA1FF7"/>
    <w:rsid w:val="00DC3958"/>
    <w:rsid w:val="00DD0ADD"/>
    <w:rsid w:val="00DD3D64"/>
    <w:rsid w:val="00DF1E7E"/>
    <w:rsid w:val="00DF4C5E"/>
    <w:rsid w:val="00E074C4"/>
    <w:rsid w:val="00E107E0"/>
    <w:rsid w:val="00E11193"/>
    <w:rsid w:val="00E1580C"/>
    <w:rsid w:val="00E22D8D"/>
    <w:rsid w:val="00E2696F"/>
    <w:rsid w:val="00E317D3"/>
    <w:rsid w:val="00E33137"/>
    <w:rsid w:val="00E43187"/>
    <w:rsid w:val="00E56320"/>
    <w:rsid w:val="00E647AC"/>
    <w:rsid w:val="00E854D1"/>
    <w:rsid w:val="00EA063F"/>
    <w:rsid w:val="00EB5C44"/>
    <w:rsid w:val="00EF4ED9"/>
    <w:rsid w:val="00F135AE"/>
    <w:rsid w:val="00F13946"/>
    <w:rsid w:val="00F16CF6"/>
    <w:rsid w:val="00F20818"/>
    <w:rsid w:val="00F32286"/>
    <w:rsid w:val="00F363E4"/>
    <w:rsid w:val="00F47F7B"/>
    <w:rsid w:val="00F52ADB"/>
    <w:rsid w:val="00F52F1D"/>
    <w:rsid w:val="00F61873"/>
    <w:rsid w:val="00F643C2"/>
    <w:rsid w:val="00F66DBD"/>
    <w:rsid w:val="00F800D6"/>
    <w:rsid w:val="00F80F27"/>
    <w:rsid w:val="00F8117B"/>
    <w:rsid w:val="00FC530E"/>
    <w:rsid w:val="00FC6E9B"/>
    <w:rsid w:val="00FD0982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63B44"/>
  <w15:chartTrackingRefBased/>
  <w15:docId w15:val="{A2B7E9D4-A597-4B91-9929-EDE4DFB6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74F1"/>
    <w:pPr>
      <w:spacing w:after="0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0B6E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B0B6E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B0B6E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B0B6E"/>
    <w:rPr>
      <w:rFonts w:cs="Times New Roman"/>
      <w:sz w:val="24"/>
      <w:szCs w:val="24"/>
      <w:lang w:val="de-DE" w:eastAsia="de-DE"/>
    </w:rPr>
  </w:style>
  <w:style w:type="paragraph" w:customStyle="1" w:styleId="e4mKopfzeile">
    <w:name w:val="e4m_Kopfzeile"/>
    <w:basedOn w:val="Kopfzeile"/>
    <w:link w:val="e4mKopfzeileZchn"/>
    <w:qFormat/>
    <w:rsid w:val="004B0B6E"/>
    <w:pPr>
      <w:pBdr>
        <w:bottom w:val="single" w:sz="4" w:space="1" w:color="2F5496" w:themeColor="accent5" w:themeShade="BF"/>
      </w:pBdr>
      <w:tabs>
        <w:tab w:val="clear" w:pos="9072"/>
        <w:tab w:val="right" w:pos="8505"/>
      </w:tabs>
      <w:ind w:right="567"/>
    </w:pPr>
    <w:rPr>
      <w:rFonts w:cstheme="minorHAnsi"/>
      <w:color w:val="2F5496" w:themeColor="accent5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4B0B6E"/>
    <w:pPr>
      <w:spacing w:line="240" w:lineRule="auto"/>
      <w:ind w:left="720"/>
      <w:contextualSpacing/>
    </w:pPr>
    <w:rPr>
      <w:rFonts w:eastAsia="Times New Roman" w:cs="Times New Roman"/>
      <w:szCs w:val="24"/>
      <w:lang w:val="de-DE" w:eastAsia="de-DE"/>
    </w:rPr>
  </w:style>
  <w:style w:type="character" w:customStyle="1" w:styleId="e4mKopfzeileZchn">
    <w:name w:val="e4m_Kopfzeile Zchn"/>
    <w:basedOn w:val="KopfzeileZchn"/>
    <w:link w:val="e4mKopfzeile"/>
    <w:rsid w:val="004B0B6E"/>
    <w:rPr>
      <w:rFonts w:cstheme="minorHAnsi"/>
      <w:color w:val="2F5496" w:themeColor="accent5" w:themeShade="BF"/>
      <w:sz w:val="32"/>
      <w:szCs w:val="32"/>
      <w:lang w:val="de-DE" w:eastAsia="de-DE"/>
    </w:rPr>
  </w:style>
  <w:style w:type="character" w:customStyle="1" w:styleId="e4mfettkursiv">
    <w:name w:val="e4m_fett_kursiv"/>
    <w:basedOn w:val="Absatz-Standardschriftart"/>
    <w:uiPriority w:val="1"/>
    <w:qFormat/>
    <w:rsid w:val="00507360"/>
    <w:rPr>
      <w:b/>
      <w:i/>
    </w:rPr>
  </w:style>
  <w:style w:type="paragraph" w:customStyle="1" w:styleId="e4mAufgabe">
    <w:name w:val="e4m_Aufgabe"/>
    <w:basedOn w:val="Listenabsatz"/>
    <w:qFormat/>
    <w:rsid w:val="003D6331"/>
    <w:pPr>
      <w:numPr>
        <w:numId w:val="2"/>
      </w:numPr>
      <w:spacing w:before="120"/>
      <w:contextualSpacing w:val="0"/>
    </w:pPr>
  </w:style>
  <w:style w:type="character" w:customStyle="1" w:styleId="e4mAnleitung">
    <w:name w:val="e4m_Anleitung"/>
    <w:basedOn w:val="Absatz-Standardschriftart"/>
    <w:uiPriority w:val="1"/>
    <w:qFormat/>
    <w:rsid w:val="003E03E8"/>
    <w:rPr>
      <w:rFonts w:ascii="Times New Roman" w:hAnsi="Times New Roman"/>
      <w:i/>
      <w:color w:val="2F5496" w:themeColor="accent5" w:themeShade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B1BBA"/>
    <w:rPr>
      <w:color w:val="0563C1" w:themeColor="hyperlink"/>
      <w:u w:val="single"/>
    </w:rPr>
  </w:style>
  <w:style w:type="paragraph" w:customStyle="1" w:styleId="e4mFuzeile">
    <w:name w:val="e4m_Fußzeile"/>
    <w:basedOn w:val="Fuzeile"/>
    <w:qFormat/>
    <w:rsid w:val="009B1BBA"/>
    <w:pPr>
      <w:pBdr>
        <w:top w:val="single" w:sz="4" w:space="1" w:color="2F5496" w:themeColor="accent5" w:themeShade="BF"/>
      </w:pBdr>
    </w:pPr>
    <w:rPr>
      <w:color w:val="2F5496" w:themeColor="accent5" w:themeShade="BF"/>
      <w:sz w:val="20"/>
    </w:rPr>
  </w:style>
  <w:style w:type="paragraph" w:styleId="StandardWeb">
    <w:name w:val="Normal (Web)"/>
    <w:basedOn w:val="Standard"/>
    <w:uiPriority w:val="99"/>
    <w:semiHidden/>
    <w:unhideWhenUsed/>
    <w:rsid w:val="00D336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BF74F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275C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DC395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de-DE"/>
    </w:rPr>
  </w:style>
  <w:style w:type="table" w:styleId="Gitternetztabelle6farbig">
    <w:name w:val="Grid Table 6 Colorful"/>
    <w:basedOn w:val="NormaleTabelle"/>
    <w:uiPriority w:val="51"/>
    <w:rsid w:val="002958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8E12A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1">
    <w:name w:val="Grid Table 4 Accent 1"/>
    <w:basedOn w:val="NormaleTabelle"/>
    <w:uiPriority w:val="49"/>
    <w:rsid w:val="00E107E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2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\Dropbox\Easy4me%20(1)\_FTP_Easy4Me_Neu\workfiles\mos\vorlagen\00_ppt_uebung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A949D244DDC4D8927FC2E7EFC5E85" ma:contentTypeVersion="11" ma:contentTypeDescription="Ein neues Dokument erstellen." ma:contentTypeScope="" ma:versionID="b88a594bb9ab0d78dc1b2fcb9d594b76">
  <xsd:schema xmlns:xsd="http://www.w3.org/2001/XMLSchema" xmlns:xs="http://www.w3.org/2001/XMLSchema" xmlns:p="http://schemas.microsoft.com/office/2006/metadata/properties" xmlns:ns3="90dcfa79-2d89-47ef-bc80-866a5b3e3183" targetNamespace="http://schemas.microsoft.com/office/2006/metadata/properties" ma:root="true" ma:fieldsID="81bcf0fc44b49e7a4bd112ff56455951" ns3:_="">
    <xsd:import namespace="90dcfa79-2d89-47ef-bc80-866a5b3e31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fa79-2d89-47ef-bc80-866a5b3e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A1A9ED-0594-400A-B87D-1612EC7DF4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25A2A1-7EEF-4FFE-A7E5-E531863BF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cfa79-2d89-47ef-bc80-866a5b3e3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E5B759-7DA9-4C5A-8AA4-1184FC8816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35F04E-E4CE-40F8-BA6E-455E35DA25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00_ppt_uebung_vorlage.dotx</Template>
  <TotalTime>0</TotalTime>
  <Pages>2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Alois Klotz</cp:lastModifiedBy>
  <cp:revision>5</cp:revision>
  <dcterms:created xsi:type="dcterms:W3CDTF">2022-02-12T09:09:00Z</dcterms:created>
  <dcterms:modified xsi:type="dcterms:W3CDTF">2022-03-21T14:00:00Z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0x01010068DA949D244DDC4D8927FC2E7EFC5E85</vt:lpwstr>
  </property>
</Properties>
</file>