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D91" w14:textId="77777777" w:rsidR="00A82ED6" w:rsidRPr="00395612" w:rsidRDefault="00A82ED6" w:rsidP="00EE1CC2">
      <w:pPr>
        <w:spacing w:before="100" w:beforeAutospacing="1" w:after="120" w:line="102" w:lineRule="atLeast"/>
        <w:rPr>
          <w:rFonts w:asciiTheme="minorHAnsi" w:hAnsiTheme="minorHAnsi" w:cstheme="minorHAnsi"/>
        </w:rPr>
      </w:pPr>
      <w:r w:rsidRPr="00395612">
        <w:rPr>
          <w:rFonts w:asciiTheme="minorHAnsi" w:hAnsiTheme="minorHAnsi" w:cstheme="minorHAnsi"/>
        </w:rPr>
        <w:t xml:space="preserve">Öffne die Datei </w:t>
      </w:r>
      <w:r w:rsidRPr="00395612">
        <w:rPr>
          <w:rFonts w:asciiTheme="minorHAnsi" w:hAnsiTheme="minorHAnsi" w:cstheme="minorHAnsi"/>
          <w:b/>
          <w:i/>
        </w:rPr>
        <w:t>grafik.docx</w:t>
      </w:r>
      <w:r w:rsidRPr="00395612">
        <w:rPr>
          <w:rFonts w:asciiTheme="minorHAnsi" w:hAnsiTheme="minorHAnsi" w:cstheme="minorHAnsi"/>
        </w:rPr>
        <w:t>.</w:t>
      </w:r>
    </w:p>
    <w:p w14:paraId="623F70E1" w14:textId="60F64C26" w:rsidR="000028B2" w:rsidRDefault="000028B2" w:rsidP="000028B2">
      <w:pPr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Weise </w:t>
      </w:r>
      <w:r w:rsidR="005D5E91">
        <w:rPr>
          <w:rFonts w:asciiTheme="minorHAnsi" w:hAnsiTheme="minorHAnsi" w:cstheme="minorHAnsi"/>
        </w:rPr>
        <w:t>dem Text</w:t>
      </w:r>
      <w:r w:rsidRPr="00395612">
        <w:rPr>
          <w:rFonts w:asciiTheme="minorHAnsi" w:hAnsiTheme="minorHAnsi" w:cstheme="minorHAnsi"/>
        </w:rPr>
        <w:t xml:space="preserve"> </w:t>
      </w:r>
      <w:r w:rsidRPr="000028B2">
        <w:rPr>
          <w:rFonts w:asciiTheme="minorHAnsi" w:hAnsiTheme="minorHAnsi" w:cstheme="minorHAnsi"/>
          <w:b/>
          <w:i/>
        </w:rPr>
        <w:t>Pixelgrafik – Vektorgrafik</w:t>
      </w:r>
      <w:r w:rsidRPr="000028B2">
        <w:rPr>
          <w:rFonts w:asciiTheme="minorHAnsi" w:hAnsiTheme="minorHAnsi" w:cstheme="minorHAnsi"/>
        </w:rPr>
        <w:t xml:space="preserve"> </w:t>
      </w:r>
      <w:r w:rsidRPr="000028B2">
        <w:rPr>
          <w:rFonts w:asciiTheme="minorHAnsi" w:hAnsiTheme="minorHAnsi" w:cstheme="minorHAnsi"/>
          <w:b/>
          <w:i/>
        </w:rPr>
        <w:t>im Vergleich</w:t>
      </w:r>
      <w:r w:rsidRPr="000028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</w:t>
      </w:r>
      <w:r w:rsidRPr="00395612">
        <w:rPr>
          <w:rFonts w:asciiTheme="minorHAnsi" w:hAnsiTheme="minorHAnsi" w:cstheme="minorHAnsi"/>
        </w:rPr>
        <w:t xml:space="preserve"> Formatvorlage </w:t>
      </w:r>
      <w:r w:rsidRPr="005D5E91">
        <w:rPr>
          <w:rFonts w:asciiTheme="minorHAnsi" w:hAnsiTheme="minorHAnsi" w:cstheme="minorHAnsi"/>
          <w:b/>
          <w:i/>
        </w:rPr>
        <w:t>Überschrift 1</w:t>
      </w:r>
      <w:r>
        <w:rPr>
          <w:rFonts w:asciiTheme="minorHAnsi" w:hAnsiTheme="minorHAnsi" w:cstheme="minorHAnsi"/>
        </w:rPr>
        <w:t xml:space="preserve"> zu.</w:t>
      </w:r>
    </w:p>
    <w:p w14:paraId="2BEBA892" w14:textId="57D85FA8" w:rsidR="001B2092" w:rsidRPr="00395612" w:rsidRDefault="00785F8C" w:rsidP="000028B2">
      <w:pPr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95612">
        <w:rPr>
          <w:rFonts w:asciiTheme="minorHAnsi" w:hAnsiTheme="minorHAnsi" w:cstheme="minorHAnsi"/>
        </w:rPr>
        <w:t xml:space="preserve">Bearbeite die Formatvorlage </w:t>
      </w:r>
      <w:r w:rsidRPr="00395612">
        <w:rPr>
          <w:rFonts w:asciiTheme="minorHAnsi" w:hAnsiTheme="minorHAnsi" w:cstheme="minorHAnsi"/>
          <w:b/>
          <w:i/>
        </w:rPr>
        <w:t>Überschrift 1</w:t>
      </w:r>
      <w:r w:rsidRPr="00395612">
        <w:rPr>
          <w:rFonts w:asciiTheme="minorHAnsi" w:hAnsiTheme="minorHAnsi" w:cstheme="minorHAnsi"/>
        </w:rPr>
        <w:t xml:space="preserve">: </w:t>
      </w:r>
      <w:r w:rsidR="00395612">
        <w:rPr>
          <w:rFonts w:asciiTheme="minorHAnsi" w:hAnsiTheme="minorHAnsi" w:cstheme="minorHAnsi"/>
        </w:rPr>
        <w:t xml:space="preserve">Ändere die </w:t>
      </w:r>
      <w:r w:rsidRPr="00395612">
        <w:rPr>
          <w:rFonts w:asciiTheme="minorHAnsi" w:hAnsiTheme="minorHAnsi" w:cstheme="minorHAnsi"/>
        </w:rPr>
        <w:t>Schriftgröße</w:t>
      </w:r>
      <w:r w:rsidR="00395612">
        <w:rPr>
          <w:rFonts w:asciiTheme="minorHAnsi" w:hAnsiTheme="minorHAnsi" w:cstheme="minorHAnsi"/>
        </w:rPr>
        <w:t xml:space="preserve"> auf</w:t>
      </w:r>
      <w:r w:rsidRPr="00395612">
        <w:rPr>
          <w:rFonts w:asciiTheme="minorHAnsi" w:hAnsiTheme="minorHAnsi" w:cstheme="minorHAnsi"/>
        </w:rPr>
        <w:t xml:space="preserve"> </w:t>
      </w:r>
      <w:r w:rsidR="00E47A93" w:rsidRPr="00E47A93">
        <w:rPr>
          <w:rFonts w:asciiTheme="minorHAnsi" w:hAnsiTheme="minorHAnsi" w:cstheme="minorHAnsi"/>
          <w:b/>
        </w:rPr>
        <w:t>20</w:t>
      </w:r>
      <w:r w:rsidR="00E47A93">
        <w:rPr>
          <w:rFonts w:asciiTheme="minorHAnsi" w:hAnsiTheme="minorHAnsi" w:cstheme="minorHAnsi"/>
        </w:rPr>
        <w:t>.</w:t>
      </w:r>
      <w:r w:rsidR="00C327C1" w:rsidRPr="00395612">
        <w:rPr>
          <w:rFonts w:asciiTheme="minorHAnsi" w:hAnsiTheme="minorHAnsi" w:cstheme="minorHAnsi"/>
        </w:rPr>
        <w:br/>
      </w:r>
      <w:r w:rsidR="00C327C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Start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C327C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Formatvorlagen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C327C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Rechte Maustaste auf </w:t>
      </w:r>
      <w:r w:rsidR="00C327C1" w:rsidRPr="00395612">
        <w:rPr>
          <w:rFonts w:asciiTheme="minorHAnsi" w:hAnsiTheme="minorHAnsi" w:cstheme="minorHAnsi"/>
          <w:b/>
          <w:i/>
          <w:iCs/>
          <w:color w:val="365F91" w:themeColor="accent1" w:themeShade="BF"/>
          <w:sz w:val="22"/>
          <w:szCs w:val="22"/>
        </w:rPr>
        <w:t xml:space="preserve">Überschrift </w:t>
      </w:r>
      <w:r w:rsidR="00395612">
        <w:rPr>
          <w:rFonts w:asciiTheme="minorHAnsi" w:hAnsiTheme="minorHAnsi" w:cstheme="minorHAnsi"/>
          <w:b/>
          <w:i/>
          <w:iCs/>
          <w:color w:val="365F91" w:themeColor="accent1" w:themeShade="BF"/>
          <w:sz w:val="22"/>
          <w:szCs w:val="22"/>
        </w:rPr>
        <w:t>1</w:t>
      </w:r>
      <w:r w:rsidR="00C327C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C327C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Ändern</w:t>
      </w:r>
      <w:r w:rsidR="00511BAF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…</w:t>
      </w:r>
    </w:p>
    <w:p w14:paraId="413E0B74" w14:textId="0637097B" w:rsidR="005D5E91" w:rsidRPr="005D5E91" w:rsidRDefault="00015137" w:rsidP="00EE1CC2">
      <w:pPr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95612">
        <w:rPr>
          <w:rFonts w:asciiTheme="minorHAnsi" w:hAnsiTheme="minorHAnsi" w:cstheme="minorHAnsi"/>
        </w:rPr>
        <w:t xml:space="preserve">Markiere den </w:t>
      </w:r>
      <w:r w:rsidR="00E47A93">
        <w:rPr>
          <w:rFonts w:asciiTheme="minorHAnsi" w:hAnsiTheme="minorHAnsi" w:cstheme="minorHAnsi"/>
        </w:rPr>
        <w:t>roten</w:t>
      </w:r>
      <w:r w:rsidR="00511BAF">
        <w:rPr>
          <w:rFonts w:asciiTheme="minorHAnsi" w:hAnsiTheme="minorHAnsi" w:cstheme="minorHAnsi"/>
        </w:rPr>
        <w:t xml:space="preserve"> </w:t>
      </w:r>
      <w:r w:rsidRPr="00395612">
        <w:rPr>
          <w:rFonts w:asciiTheme="minorHAnsi" w:hAnsiTheme="minorHAnsi" w:cstheme="minorHAnsi"/>
        </w:rPr>
        <w:t xml:space="preserve">Text </w:t>
      </w:r>
      <w:r w:rsidR="007A2E8C" w:rsidRPr="00395612">
        <w:rPr>
          <w:rFonts w:asciiTheme="minorHAnsi" w:hAnsiTheme="minorHAnsi" w:cstheme="minorHAnsi"/>
          <w:b/>
          <w:i/>
        </w:rPr>
        <w:t>Pixelgrafik</w:t>
      </w:r>
      <w:r w:rsidR="00511BAF">
        <w:rPr>
          <w:rFonts w:asciiTheme="minorHAnsi" w:hAnsiTheme="minorHAnsi" w:cstheme="minorHAnsi"/>
          <w:b/>
          <w:i/>
        </w:rPr>
        <w:t>en</w:t>
      </w:r>
      <w:r w:rsidRPr="00395612">
        <w:rPr>
          <w:rFonts w:asciiTheme="minorHAnsi" w:hAnsiTheme="minorHAnsi" w:cstheme="minorHAnsi"/>
        </w:rPr>
        <w:t xml:space="preserve"> und aktualisiere die Formatvorlage Überschrift</w:t>
      </w:r>
      <w:r w:rsidR="005D5E91">
        <w:rPr>
          <w:rFonts w:asciiTheme="minorHAnsi" w:hAnsiTheme="minorHAnsi" w:cstheme="minorHAnsi"/>
        </w:rPr>
        <w:t> </w:t>
      </w:r>
      <w:r w:rsidRPr="00395612">
        <w:rPr>
          <w:rFonts w:asciiTheme="minorHAnsi" w:hAnsiTheme="minorHAnsi" w:cstheme="minorHAnsi"/>
        </w:rPr>
        <w:t>2</w:t>
      </w:r>
      <w:r w:rsidR="005D5E91">
        <w:rPr>
          <w:rFonts w:asciiTheme="minorHAnsi" w:hAnsiTheme="minorHAnsi" w:cstheme="minorHAnsi"/>
        </w:rPr>
        <w:t xml:space="preserve"> so, dass sie dem markierten Text entspricht.</w:t>
      </w:r>
      <w:r w:rsidR="00511BAF">
        <w:rPr>
          <w:rFonts w:asciiTheme="minorHAnsi" w:hAnsiTheme="minorHAnsi" w:cstheme="minorHAnsi"/>
        </w:rPr>
        <w:br/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Start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Formatvorlagen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Rechte Maustaste auf </w:t>
      </w:r>
      <w:r w:rsidR="005D5E91" w:rsidRPr="00395612">
        <w:rPr>
          <w:rFonts w:asciiTheme="minorHAnsi" w:hAnsiTheme="minorHAnsi" w:cstheme="minorHAnsi"/>
          <w:b/>
          <w:i/>
          <w:iCs/>
          <w:color w:val="365F91" w:themeColor="accent1" w:themeShade="BF"/>
          <w:sz w:val="22"/>
          <w:szCs w:val="22"/>
        </w:rPr>
        <w:t xml:space="preserve">Überschrift </w:t>
      </w:r>
      <w:r w:rsidR="005D5E91">
        <w:rPr>
          <w:rFonts w:asciiTheme="minorHAnsi" w:hAnsiTheme="minorHAnsi" w:cstheme="minorHAnsi"/>
          <w:b/>
          <w:i/>
          <w:iCs/>
          <w:color w:val="365F91" w:themeColor="accent1" w:themeShade="BF"/>
          <w:sz w:val="22"/>
          <w:szCs w:val="22"/>
        </w:rPr>
        <w:t>1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Überschrift 1 aktualisieren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…</w:t>
      </w:r>
    </w:p>
    <w:p w14:paraId="0AAEBB2A" w14:textId="7F96C628" w:rsidR="001B2092" w:rsidRPr="00395612" w:rsidRDefault="001B2092" w:rsidP="00EE1CC2">
      <w:pPr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95612">
        <w:rPr>
          <w:rFonts w:asciiTheme="minorHAnsi" w:hAnsiTheme="minorHAnsi" w:cstheme="minorHAnsi"/>
        </w:rPr>
        <w:t xml:space="preserve">Weise allen weiteren </w:t>
      </w:r>
      <w:r w:rsidR="00E47A93">
        <w:rPr>
          <w:rFonts w:asciiTheme="minorHAnsi" w:hAnsiTheme="minorHAnsi" w:cstheme="minorHAnsi"/>
        </w:rPr>
        <w:t>roten</w:t>
      </w:r>
      <w:r w:rsidRPr="00395612">
        <w:rPr>
          <w:rFonts w:asciiTheme="minorHAnsi" w:hAnsiTheme="minorHAnsi" w:cstheme="minorHAnsi"/>
        </w:rPr>
        <w:t xml:space="preserve"> Texten die Formatvorlage </w:t>
      </w:r>
      <w:r w:rsidRPr="00395612">
        <w:rPr>
          <w:rFonts w:asciiTheme="minorHAnsi" w:hAnsiTheme="minorHAnsi" w:cstheme="minorHAnsi"/>
          <w:b/>
          <w:i/>
        </w:rPr>
        <w:t>Überschrift 2</w:t>
      </w:r>
      <w:r w:rsidRPr="00395612">
        <w:rPr>
          <w:rFonts w:asciiTheme="minorHAnsi" w:hAnsiTheme="minorHAnsi" w:cstheme="minorHAnsi"/>
        </w:rPr>
        <w:t xml:space="preserve"> zu.</w:t>
      </w:r>
    </w:p>
    <w:p w14:paraId="6C4EF0BA" w14:textId="16287C30" w:rsidR="00C327C1" w:rsidRPr="00395612" w:rsidRDefault="00C327C1" w:rsidP="00EE1CC2">
      <w:pPr>
        <w:numPr>
          <w:ilvl w:val="0"/>
          <w:numId w:val="8"/>
        </w:numPr>
        <w:spacing w:after="12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395612">
        <w:rPr>
          <w:rFonts w:asciiTheme="minorHAnsi" w:hAnsiTheme="minorHAnsi" w:cstheme="minorHAnsi"/>
        </w:rPr>
        <w:t xml:space="preserve">Entferne den </w:t>
      </w:r>
      <w:r w:rsidR="003A65FB" w:rsidRPr="00395612">
        <w:rPr>
          <w:rFonts w:asciiTheme="minorHAnsi" w:hAnsiTheme="minorHAnsi" w:cstheme="minorHAnsi"/>
        </w:rPr>
        <w:t xml:space="preserve">auf das </w:t>
      </w:r>
      <w:r w:rsidR="00FB224B">
        <w:rPr>
          <w:rFonts w:asciiTheme="minorHAnsi" w:hAnsiTheme="minorHAnsi" w:cstheme="minorHAnsi"/>
        </w:rPr>
        <w:t>blaue</w:t>
      </w:r>
      <w:r w:rsidR="00E47A93">
        <w:rPr>
          <w:rFonts w:asciiTheme="minorHAnsi" w:hAnsiTheme="minorHAnsi" w:cstheme="minorHAnsi"/>
        </w:rPr>
        <w:t>,</w:t>
      </w:r>
      <w:r w:rsidR="00FB224B">
        <w:rPr>
          <w:rFonts w:asciiTheme="minorHAnsi" w:hAnsiTheme="minorHAnsi" w:cstheme="minorHAnsi"/>
        </w:rPr>
        <w:t xml:space="preserve"> </w:t>
      </w:r>
      <w:r w:rsidR="00E47A93">
        <w:rPr>
          <w:rFonts w:asciiTheme="minorHAnsi" w:hAnsiTheme="minorHAnsi" w:cstheme="minorHAnsi"/>
        </w:rPr>
        <w:t xml:space="preserve">unterstrichene </w:t>
      </w:r>
      <w:r w:rsidR="003A65FB" w:rsidRPr="00395612">
        <w:rPr>
          <w:rFonts w:asciiTheme="minorHAnsi" w:hAnsiTheme="minorHAnsi" w:cstheme="minorHAnsi"/>
        </w:rPr>
        <w:t xml:space="preserve">Wort </w:t>
      </w:r>
      <w:r w:rsidR="007A2E8C" w:rsidRPr="00395612">
        <w:rPr>
          <w:rFonts w:asciiTheme="minorHAnsi" w:hAnsiTheme="minorHAnsi" w:cstheme="minorHAnsi"/>
          <w:b/>
          <w:i/>
        </w:rPr>
        <w:t>Pixelgrafik</w:t>
      </w:r>
      <w:r w:rsidR="00FB224B">
        <w:rPr>
          <w:rFonts w:asciiTheme="minorHAnsi" w:hAnsiTheme="minorHAnsi" w:cstheme="minorHAnsi"/>
          <w:b/>
          <w:i/>
        </w:rPr>
        <w:t>en</w:t>
      </w:r>
      <w:r w:rsidR="003A65FB" w:rsidRPr="00395612">
        <w:rPr>
          <w:rFonts w:asciiTheme="minorHAnsi" w:hAnsiTheme="minorHAnsi" w:cstheme="minorHAnsi"/>
        </w:rPr>
        <w:t xml:space="preserve"> zugewiesenen Hyperlink.</w:t>
      </w:r>
      <w:r w:rsidR="006576D2" w:rsidRPr="00395612">
        <w:rPr>
          <w:rFonts w:asciiTheme="minorHAnsi" w:hAnsiTheme="minorHAnsi" w:cstheme="minorHAnsi"/>
        </w:rPr>
        <w:br/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Rechte Maustaste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FB224B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L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ink entfernen</w:t>
      </w:r>
    </w:p>
    <w:p w14:paraId="2B7611CC" w14:textId="6C2E54FB" w:rsidR="00F548AE" w:rsidRPr="00395612" w:rsidRDefault="00F548AE" w:rsidP="00EE1CC2">
      <w:pPr>
        <w:numPr>
          <w:ilvl w:val="0"/>
          <w:numId w:val="8"/>
        </w:numPr>
        <w:spacing w:after="12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395612">
        <w:rPr>
          <w:rFonts w:asciiTheme="minorHAnsi" w:hAnsiTheme="minorHAnsi" w:cstheme="minorHAnsi"/>
        </w:rPr>
        <w:t xml:space="preserve">Erstelle </w:t>
      </w:r>
      <w:r w:rsidR="00CC3D84">
        <w:rPr>
          <w:rFonts w:asciiTheme="minorHAnsi" w:hAnsiTheme="minorHAnsi" w:cstheme="minorHAnsi"/>
        </w:rPr>
        <w:t>im zweiten Absatz</w:t>
      </w:r>
      <w:r w:rsidRPr="00395612">
        <w:rPr>
          <w:rFonts w:asciiTheme="minorHAnsi" w:hAnsiTheme="minorHAnsi" w:cstheme="minorHAnsi"/>
        </w:rPr>
        <w:t xml:space="preserve"> </w:t>
      </w:r>
      <w:r w:rsidR="00CC3D84">
        <w:rPr>
          <w:rFonts w:asciiTheme="minorHAnsi" w:hAnsiTheme="minorHAnsi" w:cstheme="minorHAnsi"/>
        </w:rPr>
        <w:t>zum</w:t>
      </w:r>
      <w:r w:rsidRPr="00395612">
        <w:rPr>
          <w:rFonts w:asciiTheme="minorHAnsi" w:hAnsiTheme="minorHAnsi" w:cstheme="minorHAnsi"/>
        </w:rPr>
        <w:t xml:space="preserve"> Text </w:t>
      </w:r>
      <w:r w:rsidR="00CC3D84" w:rsidRPr="00CC3D84">
        <w:rPr>
          <w:rFonts w:asciiTheme="minorHAnsi" w:hAnsiTheme="minorHAnsi" w:cstheme="minorHAnsi"/>
          <w:b/>
          <w:i/>
        </w:rPr>
        <w:t xml:space="preserve">(Siehe </w:t>
      </w:r>
      <w:proofErr w:type="gramStart"/>
      <w:r w:rsidR="00CC3D84" w:rsidRPr="00CC3D84">
        <w:rPr>
          <w:rFonts w:asciiTheme="minorHAnsi" w:hAnsiTheme="minorHAnsi" w:cstheme="minorHAnsi"/>
          <w:b/>
          <w:i/>
        </w:rPr>
        <w:t>Seite )</w:t>
      </w:r>
      <w:proofErr w:type="gramEnd"/>
      <w:r w:rsidRPr="00395612">
        <w:rPr>
          <w:rFonts w:asciiTheme="minorHAnsi" w:hAnsiTheme="minorHAnsi" w:cstheme="minorHAnsi"/>
        </w:rPr>
        <w:t xml:space="preserve"> </w:t>
      </w:r>
      <w:r w:rsidR="00646A63" w:rsidRPr="00395612">
        <w:rPr>
          <w:rFonts w:asciiTheme="minorHAnsi" w:hAnsiTheme="minorHAnsi" w:cstheme="minorHAnsi"/>
        </w:rPr>
        <w:t>einen Querv</w:t>
      </w:r>
      <w:r w:rsidRPr="00395612">
        <w:rPr>
          <w:rFonts w:asciiTheme="minorHAnsi" w:hAnsiTheme="minorHAnsi" w:cstheme="minorHAnsi"/>
        </w:rPr>
        <w:t>erweis</w:t>
      </w:r>
      <w:r w:rsidR="00CC3D84">
        <w:rPr>
          <w:rFonts w:asciiTheme="minorHAnsi" w:hAnsiTheme="minorHAnsi" w:cstheme="minorHAnsi"/>
        </w:rPr>
        <w:t xml:space="preserve"> zur Überschrift</w:t>
      </w:r>
      <w:r w:rsidRPr="00395612">
        <w:rPr>
          <w:rFonts w:asciiTheme="minorHAnsi" w:hAnsiTheme="minorHAnsi" w:cstheme="minorHAnsi"/>
        </w:rPr>
        <w:t xml:space="preserve"> </w:t>
      </w:r>
      <w:r w:rsidRPr="00395612">
        <w:rPr>
          <w:rFonts w:asciiTheme="minorHAnsi" w:hAnsiTheme="minorHAnsi" w:cstheme="minorHAnsi"/>
          <w:b/>
          <w:i/>
        </w:rPr>
        <w:t>Vektorgrafiken</w:t>
      </w:r>
      <w:r w:rsidR="00CC3D84">
        <w:rPr>
          <w:rFonts w:asciiTheme="minorHAnsi" w:hAnsiTheme="minorHAnsi" w:cstheme="minorHAnsi"/>
          <w:b/>
          <w:i/>
        </w:rPr>
        <w:t>.</w:t>
      </w:r>
      <w:r w:rsidR="00CC3D84">
        <w:rPr>
          <w:rFonts w:asciiTheme="minorHAnsi" w:hAnsiTheme="minorHAnsi" w:cstheme="minorHAnsi"/>
        </w:rPr>
        <w:t xml:space="preserve"> Verweise auf die </w:t>
      </w:r>
      <w:r w:rsidR="00CC3D84" w:rsidRPr="00CC3D84">
        <w:rPr>
          <w:rFonts w:asciiTheme="minorHAnsi" w:hAnsiTheme="minorHAnsi" w:cstheme="minorHAnsi"/>
          <w:b/>
          <w:i/>
        </w:rPr>
        <w:t>Seitenzahl</w:t>
      </w:r>
      <w:r w:rsidRPr="00395612">
        <w:rPr>
          <w:rFonts w:asciiTheme="minorHAnsi" w:hAnsiTheme="minorHAnsi" w:cstheme="minorHAnsi"/>
        </w:rPr>
        <w:br/>
      </w:r>
      <w:r w:rsidR="00CC3D84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Referenzen</w:t>
      </w:r>
      <w:r w:rsidR="00646A6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646A6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FB224B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L</w:t>
      </w:r>
      <w:r w:rsidR="00646A6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inks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646A6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Querverweis</w:t>
      </w:r>
      <w:r w:rsidR="00CC3D84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…  Es soll dann der Text lauten (</w:t>
      </w:r>
      <w:r w:rsidR="00CC3D84" w:rsidRPr="00CC3D84">
        <w:rPr>
          <w:rFonts w:asciiTheme="minorHAnsi" w:hAnsiTheme="minorHAnsi" w:cstheme="minorHAnsi"/>
          <w:b/>
          <w:i/>
          <w:iCs/>
          <w:color w:val="365F91" w:themeColor="accent1" w:themeShade="BF"/>
          <w:sz w:val="22"/>
          <w:szCs w:val="22"/>
        </w:rPr>
        <w:t>Siehe Seite 2</w:t>
      </w:r>
      <w:r w:rsidR="00CC3D84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)</w:t>
      </w:r>
    </w:p>
    <w:p w14:paraId="58D44DC8" w14:textId="1D574C41" w:rsidR="00E47A93" w:rsidRPr="00E47A93" w:rsidRDefault="00B14A3E" w:rsidP="00EE1CC2">
      <w:pPr>
        <w:pStyle w:val="Listenabsatz"/>
        <w:numPr>
          <w:ilvl w:val="0"/>
          <w:numId w:val="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395612">
        <w:rPr>
          <w:rFonts w:asciiTheme="minorHAnsi" w:hAnsiTheme="minorHAnsi" w:cstheme="minorHAnsi"/>
        </w:rPr>
        <w:t>Erstelle einen</w:t>
      </w:r>
      <w:r w:rsidR="00D72E21" w:rsidRPr="00395612">
        <w:rPr>
          <w:rFonts w:asciiTheme="minorHAnsi" w:hAnsiTheme="minorHAnsi" w:cstheme="minorHAnsi"/>
        </w:rPr>
        <w:t xml:space="preserve"> Indexeintrag zum Wort </w:t>
      </w:r>
      <w:r w:rsidR="00D72E21" w:rsidRPr="00395612">
        <w:rPr>
          <w:rFonts w:asciiTheme="minorHAnsi" w:hAnsiTheme="minorHAnsi" w:cstheme="minorHAnsi"/>
          <w:b/>
          <w:i/>
        </w:rPr>
        <w:t>Kompression</w:t>
      </w:r>
      <w:r w:rsidR="00D72E21" w:rsidRPr="00395612">
        <w:rPr>
          <w:rFonts w:asciiTheme="minorHAnsi" w:hAnsiTheme="minorHAnsi" w:cstheme="minorHAnsi"/>
        </w:rPr>
        <w:t>.</w:t>
      </w:r>
      <w:r w:rsidR="00D72E21" w:rsidRPr="00395612">
        <w:rPr>
          <w:rFonts w:asciiTheme="minorHAnsi" w:hAnsiTheme="minorHAnsi" w:cstheme="minorHAnsi"/>
        </w:rPr>
        <w:br/>
      </w:r>
      <w:r w:rsidR="00E47A9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Markiere das entsprechende Wort </w:t>
      </w:r>
      <w:r w:rsidR="00E47A9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E47A9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Verweise </w:t>
      </w:r>
      <w:r w:rsidR="00E47A9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E47A9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Index </w:t>
      </w:r>
      <w:r w:rsidR="00E47A9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E47A9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Eintrag festlegen</w:t>
      </w:r>
      <w:r w:rsidR="00E47A93" w:rsidRPr="00395612">
        <w:rPr>
          <w:rFonts w:asciiTheme="minorHAnsi" w:hAnsiTheme="minorHAnsi" w:cstheme="minorHAnsi"/>
        </w:rPr>
        <w:t xml:space="preserve"> </w:t>
      </w:r>
    </w:p>
    <w:p w14:paraId="6B958D42" w14:textId="34EE67FB" w:rsidR="00C327C1" w:rsidRPr="00395612" w:rsidRDefault="00764C08" w:rsidP="00E47A93">
      <w:pPr>
        <w:pStyle w:val="Listenabsatz"/>
        <w:spacing w:before="240" w:after="120"/>
        <w:ind w:left="357"/>
        <w:contextualSpacing w:val="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764C0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81F025" wp14:editId="4DB1A17F">
            <wp:simplePos x="0" y="0"/>
            <wp:positionH relativeFrom="column">
              <wp:posOffset>2960507</wp:posOffset>
            </wp:positionH>
            <wp:positionV relativeFrom="paragraph">
              <wp:posOffset>434975</wp:posOffset>
            </wp:positionV>
            <wp:extent cx="1082358" cy="1800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5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E21" w:rsidRPr="00395612">
        <w:rPr>
          <w:rFonts w:asciiTheme="minorHAnsi" w:hAnsiTheme="minorHAnsi" w:cstheme="minorHAnsi"/>
        </w:rPr>
        <w:t xml:space="preserve">Entferne den Indexeintrag für das Wort </w:t>
      </w:r>
      <w:r w:rsidR="00D72E21" w:rsidRPr="00395612">
        <w:rPr>
          <w:rFonts w:asciiTheme="minorHAnsi" w:hAnsiTheme="minorHAnsi" w:cstheme="minorHAnsi"/>
          <w:b/>
          <w:i/>
        </w:rPr>
        <w:t>Digitalfotos</w:t>
      </w:r>
      <w:r w:rsidR="00D72E21" w:rsidRPr="003956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Blende die Absatzmarken und Formatierungszeichen ein.</w:t>
      </w:r>
      <w:r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br/>
        <w:t xml:space="preserve">Lösche hinter dem Text </w:t>
      </w:r>
      <w:r w:rsidRPr="00764C08"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2"/>
          <w:szCs w:val="22"/>
        </w:rPr>
        <w:t>Digitalfotos</w:t>
      </w:r>
      <w:r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den Eintrag </w:t>
      </w:r>
    </w:p>
    <w:p w14:paraId="21B482A6" w14:textId="48CFA2F6" w:rsidR="0022757C" w:rsidRPr="0022757C" w:rsidRDefault="0022757C" w:rsidP="00EE1CC2">
      <w:pPr>
        <w:pStyle w:val="Listenabsatz"/>
        <w:numPr>
          <w:ilvl w:val="0"/>
          <w:numId w:val="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Füge am Ende des Dokuments ein</w:t>
      </w:r>
      <w:r w:rsidR="0038731B">
        <w:rPr>
          <w:rFonts w:asciiTheme="minorHAnsi" w:hAnsiTheme="minorHAnsi" w:cstheme="minorHAnsi"/>
          <w:szCs w:val="22"/>
        </w:rPr>
        <w:t>en Seitenumbruch ein.</w:t>
      </w:r>
    </w:p>
    <w:p w14:paraId="6359081F" w14:textId="07544DAB" w:rsidR="001C18F5" w:rsidRPr="00395612" w:rsidRDefault="001C18F5" w:rsidP="00EE1CC2">
      <w:pPr>
        <w:pStyle w:val="Listenabsatz"/>
        <w:numPr>
          <w:ilvl w:val="0"/>
          <w:numId w:val="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395612">
        <w:rPr>
          <w:rFonts w:asciiTheme="minorHAnsi" w:hAnsiTheme="minorHAnsi" w:cstheme="minorHAnsi"/>
        </w:rPr>
        <w:t xml:space="preserve">Erstelle ein Indexverzeichnis </w:t>
      </w:r>
      <w:r w:rsidR="0038731B">
        <w:rPr>
          <w:rFonts w:asciiTheme="minorHAnsi" w:hAnsiTheme="minorHAnsi" w:cstheme="minorHAnsi"/>
        </w:rPr>
        <w:t>auf der letzten Seite</w:t>
      </w:r>
      <w:r w:rsidRPr="00395612">
        <w:rPr>
          <w:rFonts w:asciiTheme="minorHAnsi" w:hAnsiTheme="minorHAnsi" w:cstheme="minorHAnsi"/>
        </w:rPr>
        <w:t>.</w:t>
      </w:r>
      <w:r w:rsidRPr="00395612">
        <w:rPr>
          <w:rFonts w:asciiTheme="minorHAnsi" w:hAnsiTheme="minorHAnsi" w:cstheme="minorHAnsi"/>
        </w:rPr>
        <w:br/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F2FA9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Referenzen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Index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8731B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Index einfügen</w:t>
      </w:r>
    </w:p>
    <w:p w14:paraId="699983DF" w14:textId="756E2E44" w:rsidR="00321894" w:rsidRPr="00395612" w:rsidRDefault="00021565" w:rsidP="00EE1CC2">
      <w:pPr>
        <w:pStyle w:val="Listenabsatz"/>
        <w:numPr>
          <w:ilvl w:val="0"/>
          <w:numId w:val="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</w:pPr>
      <w:r w:rsidRPr="00395612">
        <w:rPr>
          <w:rFonts w:asciiTheme="minorHAnsi" w:hAnsiTheme="minorHAnsi" w:cstheme="minorHAnsi"/>
        </w:rPr>
        <w:t xml:space="preserve">Erstelle </w:t>
      </w:r>
      <w:r w:rsidR="001C18F5" w:rsidRPr="00395612">
        <w:rPr>
          <w:rFonts w:asciiTheme="minorHAnsi" w:hAnsiTheme="minorHAnsi" w:cstheme="minorHAnsi"/>
        </w:rPr>
        <w:t>unter dem Indexverzeichnis</w:t>
      </w:r>
      <w:r w:rsidR="007C043F" w:rsidRPr="00395612">
        <w:rPr>
          <w:rFonts w:asciiTheme="minorHAnsi" w:hAnsiTheme="minorHAnsi" w:cstheme="minorHAnsi"/>
        </w:rPr>
        <w:t xml:space="preserve"> </w:t>
      </w:r>
      <w:r w:rsidR="0038731B" w:rsidRPr="00395612">
        <w:rPr>
          <w:rFonts w:asciiTheme="minorHAnsi" w:hAnsiTheme="minorHAnsi" w:cstheme="minorHAnsi"/>
        </w:rPr>
        <w:t>ein Inhaltsverzeichnis</w:t>
      </w:r>
      <w:r w:rsidR="007C3D17" w:rsidRPr="00395612">
        <w:rPr>
          <w:rFonts w:asciiTheme="minorHAnsi" w:hAnsiTheme="minorHAnsi" w:cstheme="minorHAnsi"/>
        </w:rPr>
        <w:t>.</w:t>
      </w:r>
      <w:r w:rsidR="001C18F5" w:rsidRPr="00395612">
        <w:rPr>
          <w:rFonts w:asciiTheme="minorHAnsi" w:hAnsiTheme="minorHAnsi" w:cstheme="minorHAnsi"/>
        </w:rPr>
        <w:br/>
      </w:r>
      <w:r w:rsidR="001C18F5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Referenzen</w:t>
      </w:r>
      <w:r w:rsidR="004F560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Inhaltsverzeichnis</w:t>
      </w:r>
      <w:r w:rsidR="001C18F5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1C18F5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Inhaltsverzeichnis</w:t>
      </w:r>
    </w:p>
    <w:p w14:paraId="4164F075" w14:textId="4FA86AA4" w:rsidR="0027024A" w:rsidRPr="00395612" w:rsidRDefault="00DF048D" w:rsidP="00EE1CC2">
      <w:pPr>
        <w:pStyle w:val="Listenabsatz"/>
        <w:numPr>
          <w:ilvl w:val="0"/>
          <w:numId w:val="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</w:rPr>
      </w:pPr>
      <w:r w:rsidRPr="00395612">
        <w:rPr>
          <w:rFonts w:asciiTheme="minorHAnsi" w:hAnsiTheme="minorHAnsi" w:cstheme="minorHAnsi"/>
        </w:rPr>
        <w:t xml:space="preserve">Erstelle für das Wort </w:t>
      </w:r>
      <w:r w:rsidRPr="00395612">
        <w:rPr>
          <w:rFonts w:asciiTheme="minorHAnsi" w:hAnsiTheme="minorHAnsi" w:cstheme="minorHAnsi"/>
          <w:b/>
          <w:i/>
        </w:rPr>
        <w:t>Adobe</w:t>
      </w:r>
      <w:r w:rsidRPr="00395612">
        <w:rPr>
          <w:rFonts w:asciiTheme="minorHAnsi" w:hAnsiTheme="minorHAnsi" w:cstheme="minorHAnsi"/>
        </w:rPr>
        <w:t xml:space="preserve"> die Fußnote </w:t>
      </w:r>
      <w:r w:rsidRPr="00395612">
        <w:rPr>
          <w:rFonts w:asciiTheme="minorHAnsi" w:hAnsiTheme="minorHAnsi" w:cstheme="minorHAnsi"/>
          <w:b/>
          <w:i/>
        </w:rPr>
        <w:t>Softwareunternehmen Adobe Systems</w:t>
      </w:r>
      <w:r w:rsidRPr="00395612">
        <w:rPr>
          <w:rFonts w:asciiTheme="minorHAnsi" w:hAnsiTheme="minorHAnsi" w:cstheme="minorHAnsi"/>
        </w:rPr>
        <w:t>.</w:t>
      </w:r>
      <w:r w:rsidR="00E44B09" w:rsidRPr="00395612">
        <w:rPr>
          <w:rFonts w:asciiTheme="minorHAnsi" w:hAnsiTheme="minorHAnsi" w:cstheme="minorHAnsi"/>
        </w:rPr>
        <w:br/>
      </w:r>
      <w:r w:rsidR="00E44B09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Referenzen</w:t>
      </w:r>
      <w:r w:rsidR="004F560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Fußnoten</w:t>
      </w:r>
      <w:r w:rsidR="00E44B09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E44B09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Fußnoten einfügen</w:t>
      </w:r>
    </w:p>
    <w:p w14:paraId="5869884D" w14:textId="290E0894" w:rsidR="001C18F5" w:rsidRPr="00395612" w:rsidRDefault="0027024A" w:rsidP="00EE1CC2">
      <w:pPr>
        <w:pStyle w:val="Listenabsatz"/>
        <w:numPr>
          <w:ilvl w:val="0"/>
          <w:numId w:val="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</w:rPr>
      </w:pPr>
      <w:r w:rsidRPr="00395612">
        <w:rPr>
          <w:rFonts w:asciiTheme="minorHAnsi" w:hAnsiTheme="minorHAnsi" w:cstheme="minorHAnsi"/>
        </w:rPr>
        <w:t xml:space="preserve">Konvertiere </w:t>
      </w:r>
      <w:r w:rsidR="007B2CF7">
        <w:rPr>
          <w:rFonts w:asciiTheme="minorHAnsi" w:hAnsiTheme="minorHAnsi" w:cstheme="minorHAnsi"/>
        </w:rPr>
        <w:t xml:space="preserve">alle </w:t>
      </w:r>
      <w:r w:rsidRPr="00395612">
        <w:rPr>
          <w:rFonts w:asciiTheme="minorHAnsi" w:hAnsiTheme="minorHAnsi" w:cstheme="minorHAnsi"/>
        </w:rPr>
        <w:t>Fußnoten in Endnoten.</w:t>
      </w:r>
      <w:r w:rsidRPr="00395612">
        <w:rPr>
          <w:rFonts w:asciiTheme="minorHAnsi" w:hAnsiTheme="minorHAnsi" w:cstheme="minorHAnsi"/>
        </w:rPr>
        <w:br/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Referenzen</w:t>
      </w:r>
      <w:r w:rsidR="004F5603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5D5E91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="005D5E91"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Fußnoten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Klick auf die Verweisschaltfläche </w:t>
      </w:r>
      <w:r w:rsidR="004F5603" w:rsidRP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drawing>
          <wp:inline distT="0" distB="0" distL="0" distR="0" wp14:anchorId="357FB7AE" wp14:editId="7FB661FA">
            <wp:extent cx="180975" cy="152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&gt;</w:t>
      </w:r>
      <w:r w:rsidRPr="00395612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r w:rsidR="004F5603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Konvertieren</w:t>
      </w:r>
    </w:p>
    <w:sectPr w:rsidR="001C18F5" w:rsidRPr="00395612" w:rsidSect="005D5E91">
      <w:headerReference w:type="default" r:id="rId10"/>
      <w:footerReference w:type="default" r:id="rId11"/>
      <w:pgSz w:w="11906" w:h="16838"/>
      <w:pgMar w:top="238" w:right="1416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0B03" w14:textId="77777777" w:rsidR="00CA00EB" w:rsidRDefault="00CA00EB">
      <w:r>
        <w:separator/>
      </w:r>
    </w:p>
  </w:endnote>
  <w:endnote w:type="continuationSeparator" w:id="0">
    <w:p w14:paraId="288DD2EE" w14:textId="77777777" w:rsidR="00CA00EB" w:rsidRDefault="00C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F18E" w14:textId="3D3E37E4" w:rsidR="007263A3" w:rsidRPr="007D4ED5" w:rsidRDefault="0038731B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B2CF7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DCF8" w14:textId="77777777" w:rsidR="00CA00EB" w:rsidRDefault="00CA00EB">
      <w:r>
        <w:separator/>
      </w:r>
    </w:p>
  </w:footnote>
  <w:footnote w:type="continuationSeparator" w:id="0">
    <w:p w14:paraId="0F27DC27" w14:textId="77777777" w:rsidR="00CA00EB" w:rsidRDefault="00CA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01F0" w14:textId="090F3588" w:rsidR="00F23FF6" w:rsidRPr="005D5E91" w:rsidRDefault="00395612" w:rsidP="00425235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992"/>
      <w:rPr>
        <w:rFonts w:asciiTheme="minorHAnsi" w:hAnsiTheme="minorHAnsi" w:cstheme="minorHAnsi"/>
        <w:color w:val="285391"/>
        <w:sz w:val="32"/>
        <w:szCs w:val="32"/>
        <w:lang w:val="en-GB"/>
      </w:rPr>
    </w:pPr>
    <w:r w:rsidRPr="005D5E91">
      <w:rPr>
        <w:rFonts w:asciiTheme="minorHAnsi" w:hAnsiTheme="minorHAnsi" w:cstheme="minorHAnsi"/>
        <w:noProof/>
        <w:color w:val="285391"/>
      </w:rPr>
      <w:drawing>
        <wp:anchor distT="0" distB="0" distL="114300" distR="114300" simplePos="0" relativeHeight="251658240" behindDoc="0" locked="0" layoutInCell="1" allowOverlap="1" wp14:anchorId="17B61370" wp14:editId="323D6543">
          <wp:simplePos x="0" y="0"/>
          <wp:positionH relativeFrom="column">
            <wp:posOffset>5186371</wp:posOffset>
          </wp:positionH>
          <wp:positionV relativeFrom="paragraph">
            <wp:posOffset>-161290</wp:posOffset>
          </wp:positionV>
          <wp:extent cx="572770" cy="57277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376"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>Formatv</w:t>
    </w:r>
    <w:r w:rsidR="006576D2"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>orlagen</w:t>
    </w:r>
    <w:r w:rsidR="00481376"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 xml:space="preserve">, Index, </w:t>
    </w:r>
    <w:r w:rsidR="00481376" w:rsidRPr="005D5E91">
      <w:rPr>
        <w:rFonts w:asciiTheme="minorHAnsi" w:hAnsiTheme="minorHAnsi" w:cstheme="minorHAnsi"/>
        <w:bCs/>
        <w:color w:val="285391"/>
        <w:sz w:val="32"/>
        <w:szCs w:val="32"/>
        <w:lang w:val="de-AT"/>
      </w:rPr>
      <w:t>Fußnoten</w:t>
    </w:r>
    <w:r w:rsidR="00481376"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 xml:space="preserve"> </w:t>
    </w:r>
    <w:r w:rsidR="00F23FF6" w:rsidRPr="005D5E91">
      <w:rPr>
        <w:rFonts w:asciiTheme="minorHAnsi" w:hAnsiTheme="minorHAnsi" w:cstheme="minorHAnsi"/>
        <w:outline/>
        <w:color w:val="285391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</w:rPr>
      <w:tab/>
    </w:r>
    <w:r w:rsidR="00F23FF6"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 xml:space="preserve"> </w:t>
    </w:r>
    <w:r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ab/>
    </w:r>
    <w:r w:rsidR="004222B2" w:rsidRPr="005D5E91">
      <w:rPr>
        <w:rFonts w:asciiTheme="minorHAnsi" w:hAnsiTheme="minorHAnsi" w:cstheme="minorHAnsi"/>
        <w:bCs/>
        <w:color w:val="285391"/>
        <w:sz w:val="32"/>
        <w:szCs w:val="32"/>
        <w:lang w:val="en-GB"/>
      </w:rPr>
      <w:t>Word Advanced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051C20"/>
    <w:multiLevelType w:val="hybridMultilevel"/>
    <w:tmpl w:val="3C6C5A9A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455ED1"/>
    <w:multiLevelType w:val="hybridMultilevel"/>
    <w:tmpl w:val="7F78B0C2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AF4"/>
    <w:multiLevelType w:val="hybridMultilevel"/>
    <w:tmpl w:val="AFCEE40C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0"/>
    <w:rsid w:val="000028B2"/>
    <w:rsid w:val="00005AE1"/>
    <w:rsid w:val="00015137"/>
    <w:rsid w:val="00021565"/>
    <w:rsid w:val="000240D1"/>
    <w:rsid w:val="00040CA0"/>
    <w:rsid w:val="00086ACB"/>
    <w:rsid w:val="000979F1"/>
    <w:rsid w:val="000A6921"/>
    <w:rsid w:val="000B20FD"/>
    <w:rsid w:val="000D072E"/>
    <w:rsid w:val="000E4259"/>
    <w:rsid w:val="000F6885"/>
    <w:rsid w:val="00136801"/>
    <w:rsid w:val="001B2092"/>
    <w:rsid w:val="001C18F5"/>
    <w:rsid w:val="001D70AC"/>
    <w:rsid w:val="001F2294"/>
    <w:rsid w:val="001F4D63"/>
    <w:rsid w:val="0022757C"/>
    <w:rsid w:val="0023377F"/>
    <w:rsid w:val="00240851"/>
    <w:rsid w:val="00261B03"/>
    <w:rsid w:val="0027024A"/>
    <w:rsid w:val="00321894"/>
    <w:rsid w:val="00351434"/>
    <w:rsid w:val="00381F5F"/>
    <w:rsid w:val="0038731B"/>
    <w:rsid w:val="0039014D"/>
    <w:rsid w:val="00395612"/>
    <w:rsid w:val="003A65FB"/>
    <w:rsid w:val="003D12AC"/>
    <w:rsid w:val="003F2FA9"/>
    <w:rsid w:val="00405AFF"/>
    <w:rsid w:val="00420BA3"/>
    <w:rsid w:val="004222B2"/>
    <w:rsid w:val="004237DE"/>
    <w:rsid w:val="00425235"/>
    <w:rsid w:val="00471F88"/>
    <w:rsid w:val="00481376"/>
    <w:rsid w:val="004F5603"/>
    <w:rsid w:val="00511BAF"/>
    <w:rsid w:val="005312E7"/>
    <w:rsid w:val="0058259C"/>
    <w:rsid w:val="005B1C12"/>
    <w:rsid w:val="005D5E91"/>
    <w:rsid w:val="005E47DA"/>
    <w:rsid w:val="005F279E"/>
    <w:rsid w:val="00646A63"/>
    <w:rsid w:val="006576D2"/>
    <w:rsid w:val="0067373F"/>
    <w:rsid w:val="00674BD2"/>
    <w:rsid w:val="006921B4"/>
    <w:rsid w:val="006C4A88"/>
    <w:rsid w:val="006D6138"/>
    <w:rsid w:val="006E0B1C"/>
    <w:rsid w:val="006F5C84"/>
    <w:rsid w:val="00722F76"/>
    <w:rsid w:val="007263A3"/>
    <w:rsid w:val="00764C08"/>
    <w:rsid w:val="00785F8C"/>
    <w:rsid w:val="007A1F95"/>
    <w:rsid w:val="007A2E8C"/>
    <w:rsid w:val="007B2CF7"/>
    <w:rsid w:val="007B6EED"/>
    <w:rsid w:val="007C043F"/>
    <w:rsid w:val="007C3D17"/>
    <w:rsid w:val="007C67C8"/>
    <w:rsid w:val="007D33B0"/>
    <w:rsid w:val="007D4ED5"/>
    <w:rsid w:val="007F2C91"/>
    <w:rsid w:val="007F5FF3"/>
    <w:rsid w:val="00840BFE"/>
    <w:rsid w:val="00866DA6"/>
    <w:rsid w:val="00886AD3"/>
    <w:rsid w:val="0089509E"/>
    <w:rsid w:val="008A527B"/>
    <w:rsid w:val="00920D24"/>
    <w:rsid w:val="009613FF"/>
    <w:rsid w:val="009A56DE"/>
    <w:rsid w:val="009D1B98"/>
    <w:rsid w:val="009D219C"/>
    <w:rsid w:val="009E1C5A"/>
    <w:rsid w:val="009F2352"/>
    <w:rsid w:val="00A27EDC"/>
    <w:rsid w:val="00A72A68"/>
    <w:rsid w:val="00A81C8A"/>
    <w:rsid w:val="00A82DF4"/>
    <w:rsid w:val="00A82ED6"/>
    <w:rsid w:val="00AD6701"/>
    <w:rsid w:val="00AF508C"/>
    <w:rsid w:val="00B1465B"/>
    <w:rsid w:val="00B14A3E"/>
    <w:rsid w:val="00B22B13"/>
    <w:rsid w:val="00B6187D"/>
    <w:rsid w:val="00B77282"/>
    <w:rsid w:val="00B84D7C"/>
    <w:rsid w:val="00B923F2"/>
    <w:rsid w:val="00BA2593"/>
    <w:rsid w:val="00C00C10"/>
    <w:rsid w:val="00C051BE"/>
    <w:rsid w:val="00C327C1"/>
    <w:rsid w:val="00C41A54"/>
    <w:rsid w:val="00C62076"/>
    <w:rsid w:val="00C80B4E"/>
    <w:rsid w:val="00C81011"/>
    <w:rsid w:val="00C959A7"/>
    <w:rsid w:val="00CA00EB"/>
    <w:rsid w:val="00CC3D84"/>
    <w:rsid w:val="00CE2F6A"/>
    <w:rsid w:val="00CE6A3A"/>
    <w:rsid w:val="00CF656C"/>
    <w:rsid w:val="00D72E21"/>
    <w:rsid w:val="00DC332B"/>
    <w:rsid w:val="00DF048D"/>
    <w:rsid w:val="00E3770B"/>
    <w:rsid w:val="00E40A5E"/>
    <w:rsid w:val="00E43106"/>
    <w:rsid w:val="00E44B09"/>
    <w:rsid w:val="00E47A93"/>
    <w:rsid w:val="00EE1CC2"/>
    <w:rsid w:val="00EF7338"/>
    <w:rsid w:val="00F23FF6"/>
    <w:rsid w:val="00F548AE"/>
    <w:rsid w:val="00F62A29"/>
    <w:rsid w:val="00F87588"/>
    <w:rsid w:val="00F92FA7"/>
    <w:rsid w:val="00F93349"/>
    <w:rsid w:val="00FB224B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BE2460"/>
  <w15:docId w15:val="{8D77D458-3312-46CC-A7D1-C4CC0FAD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381F5F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2826-9414-4E21-8E6C-6B856B22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1657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Alois Klotz</cp:lastModifiedBy>
  <cp:revision>7</cp:revision>
  <cp:lastPrinted>2006-01-25T17:59:00Z</cp:lastPrinted>
  <dcterms:created xsi:type="dcterms:W3CDTF">2021-10-06T15:31:00Z</dcterms:created>
  <dcterms:modified xsi:type="dcterms:W3CDTF">2021-10-07T19:04:00Z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