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A31B" w14:textId="7ECA6304" w:rsidR="00035DC4" w:rsidRDefault="00C42A6A" w:rsidP="00A749CF">
      <w:pPr>
        <w:pStyle w:val="e4mAufgabe"/>
        <w:spacing w:before="0"/>
        <w:ind w:left="283" w:hanging="357"/>
        <w:rPr>
          <w:rStyle w:val="e4mAnleitun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5B3CC2" wp14:editId="00FCE870">
            <wp:simplePos x="0" y="0"/>
            <wp:positionH relativeFrom="column">
              <wp:posOffset>3933190</wp:posOffset>
            </wp:positionH>
            <wp:positionV relativeFrom="paragraph">
              <wp:posOffset>157480</wp:posOffset>
            </wp:positionV>
            <wp:extent cx="2209800" cy="6985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ADBAAE" wp14:editId="2D354E82">
            <wp:simplePos x="0" y="0"/>
            <wp:positionH relativeFrom="column">
              <wp:posOffset>3166745</wp:posOffset>
            </wp:positionH>
            <wp:positionV relativeFrom="paragraph">
              <wp:posOffset>156845</wp:posOffset>
            </wp:positionV>
            <wp:extent cx="674370" cy="12954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19">
        <w:t>Erstelle eine Tabelle mit zwei Spalten und</w:t>
      </w:r>
      <w:r w:rsidR="00FF61C2">
        <w:t xml:space="preserve"> vier Zeilen.</w:t>
      </w:r>
      <w:r w:rsidR="00FF61C2" w:rsidRPr="00FF61C2">
        <w:rPr>
          <w:noProof/>
        </w:rPr>
        <w:t xml:space="preserve"> </w:t>
      </w:r>
      <w:r w:rsidR="007C15EA">
        <w:rPr>
          <w:noProof/>
        </w:rPr>
        <w:t>Schreib den Text in die Tabelle</w:t>
      </w:r>
      <w:r w:rsidR="00FF61C2">
        <w:rPr>
          <w:noProof/>
        </w:rPr>
        <w:t>.</w:t>
      </w:r>
      <w:r w:rsidR="00FF61C2">
        <w:rPr>
          <w:noProof/>
        </w:rPr>
        <w:br/>
      </w:r>
      <w:r w:rsidR="00FF61C2" w:rsidRPr="00D65BB6">
        <w:rPr>
          <w:rStyle w:val="e4mAnleitung"/>
        </w:rPr>
        <w:t>Einfügen</w:t>
      </w:r>
      <w:r w:rsidR="00D47FE9">
        <w:rPr>
          <w:rStyle w:val="e4mAnleitung"/>
        </w:rPr>
        <w:t xml:space="preserve"> &gt;</w:t>
      </w:r>
      <w:r w:rsidR="00FF61C2" w:rsidRPr="00D65BB6">
        <w:rPr>
          <w:rStyle w:val="e4mAnleitung"/>
        </w:rPr>
        <w:t xml:space="preserve"> Tabellen, Tabelle</w:t>
      </w:r>
      <w:r w:rsidR="00D65BB6" w:rsidRPr="00D65BB6">
        <w:rPr>
          <w:rStyle w:val="e4mAnleitung"/>
        </w:rPr>
        <w:t>, markiere die Zellen</w:t>
      </w:r>
    </w:p>
    <w:p w14:paraId="1EBB16E1" w14:textId="0F484659" w:rsidR="008E28F3" w:rsidRPr="007E2940" w:rsidRDefault="008E28F3" w:rsidP="00422F42">
      <w:pPr>
        <w:pStyle w:val="e4mAufgabe"/>
        <w:numPr>
          <w:ilvl w:val="0"/>
          <w:numId w:val="0"/>
        </w:numPr>
        <w:spacing w:before="600" w:after="360"/>
        <w:ind w:left="-74"/>
        <w:rPr>
          <w:i/>
        </w:rPr>
      </w:pPr>
      <w:r w:rsidRPr="007E2940">
        <w:rPr>
          <w:i/>
        </w:rPr>
        <w:t>Tabelle in der Zeile darunter:</w:t>
      </w:r>
    </w:p>
    <w:p w14:paraId="0A6987F0" w14:textId="77777777" w:rsidR="008E28F3" w:rsidRPr="00F54EE3" w:rsidRDefault="008E28F3" w:rsidP="008E28F3">
      <w:pPr>
        <w:pStyle w:val="e4mAufgabe"/>
        <w:numPr>
          <w:ilvl w:val="0"/>
          <w:numId w:val="0"/>
        </w:numPr>
        <w:ind w:left="284" w:hanging="284"/>
        <w:rPr>
          <w:rStyle w:val="e4mAnleitung"/>
          <w:i w:val="0"/>
          <w:color w:val="auto"/>
        </w:rPr>
      </w:pPr>
    </w:p>
    <w:p w14:paraId="0D90BFA2" w14:textId="77777777" w:rsidR="008E28F3" w:rsidRDefault="008E28F3" w:rsidP="00314023">
      <w:pPr>
        <w:pStyle w:val="e4mAufgabe"/>
        <w:spacing w:after="120"/>
        <w:ind w:left="283" w:hanging="357"/>
      </w:pPr>
      <w:r>
        <w:t xml:space="preserve">Ergänze in der Tabelle den Text </w:t>
      </w:r>
      <w:r w:rsidRPr="008E28F3">
        <w:rPr>
          <w:b/>
          <w:i/>
        </w:rPr>
        <w:t>Lebensmittel</w:t>
      </w:r>
      <w:r>
        <w:t xml:space="preserve"> zu </w:t>
      </w:r>
      <w:r w:rsidRPr="008E28F3">
        <w:rPr>
          <w:b/>
          <w:i/>
        </w:rPr>
        <w:t>Lebensmittel (100 g)</w:t>
      </w:r>
      <w:r>
        <w:t>.</w:t>
      </w:r>
    </w:p>
    <w:tbl>
      <w:tblPr>
        <w:tblStyle w:val="Tabellenraster"/>
        <w:tblpPr w:leftFromText="141" w:rightFromText="141" w:vertAnchor="text" w:horzAnchor="margin" w:tblpY="51"/>
        <w:tblW w:w="9498" w:type="dxa"/>
        <w:tblLook w:val="04A0" w:firstRow="1" w:lastRow="0" w:firstColumn="1" w:lastColumn="0" w:noHBand="0" w:noVBand="1"/>
      </w:tblPr>
      <w:tblGrid>
        <w:gridCol w:w="2007"/>
        <w:gridCol w:w="7491"/>
      </w:tblGrid>
      <w:tr w:rsidR="00884FA4" w:rsidRPr="007338BB" w14:paraId="11B142E4" w14:textId="77777777" w:rsidTr="00884FA4">
        <w:tc>
          <w:tcPr>
            <w:tcW w:w="2007" w:type="dxa"/>
          </w:tcPr>
          <w:p w14:paraId="05145B3C" w14:textId="77777777" w:rsidR="00884FA4" w:rsidRPr="007338BB" w:rsidRDefault="00884FA4" w:rsidP="00884FA4">
            <w:r w:rsidRPr="007338BB">
              <w:t>Lebensmittel</w:t>
            </w:r>
          </w:p>
        </w:tc>
        <w:tc>
          <w:tcPr>
            <w:tcW w:w="7491" w:type="dxa"/>
          </w:tcPr>
          <w:p w14:paraId="78FCB4CE" w14:textId="77777777" w:rsidR="00884FA4" w:rsidRPr="007338BB" w:rsidRDefault="00884FA4" w:rsidP="00884FA4">
            <w:r w:rsidRPr="007338BB">
              <w:t>Fettgehalt in Gramm</w:t>
            </w:r>
          </w:p>
        </w:tc>
      </w:tr>
      <w:tr w:rsidR="00884FA4" w:rsidRPr="007338BB" w14:paraId="4BEF2448" w14:textId="77777777" w:rsidTr="00884FA4">
        <w:tc>
          <w:tcPr>
            <w:tcW w:w="2007" w:type="dxa"/>
          </w:tcPr>
          <w:p w14:paraId="585FE8A3" w14:textId="77777777" w:rsidR="00884FA4" w:rsidRPr="007338BB" w:rsidRDefault="00884FA4" w:rsidP="00884FA4">
            <w:r w:rsidRPr="007338BB">
              <w:t>Schlagobers</w:t>
            </w:r>
          </w:p>
        </w:tc>
        <w:tc>
          <w:tcPr>
            <w:tcW w:w="7491" w:type="dxa"/>
          </w:tcPr>
          <w:p w14:paraId="726C9DD0" w14:textId="77777777" w:rsidR="00884FA4" w:rsidRPr="007338BB" w:rsidRDefault="00884FA4" w:rsidP="00884FA4">
            <w:r w:rsidRPr="007338BB">
              <w:t>33</w:t>
            </w:r>
          </w:p>
        </w:tc>
      </w:tr>
      <w:tr w:rsidR="00884FA4" w:rsidRPr="007338BB" w14:paraId="794FE0B5" w14:textId="77777777" w:rsidTr="00884FA4">
        <w:tc>
          <w:tcPr>
            <w:tcW w:w="2007" w:type="dxa"/>
          </w:tcPr>
          <w:p w14:paraId="304FB167" w14:textId="77777777" w:rsidR="00884FA4" w:rsidRPr="007338BB" w:rsidRDefault="00884FA4" w:rsidP="00884FA4">
            <w:r w:rsidRPr="007338BB">
              <w:t>Butter</w:t>
            </w:r>
          </w:p>
        </w:tc>
        <w:tc>
          <w:tcPr>
            <w:tcW w:w="7491" w:type="dxa"/>
          </w:tcPr>
          <w:p w14:paraId="7C558EB0" w14:textId="77777777" w:rsidR="00884FA4" w:rsidRPr="007338BB" w:rsidRDefault="00884FA4" w:rsidP="00884FA4">
            <w:r w:rsidRPr="007338BB">
              <w:t>83</w:t>
            </w:r>
          </w:p>
        </w:tc>
      </w:tr>
      <w:tr w:rsidR="00884FA4" w:rsidRPr="007338BB" w14:paraId="7BBCDA12" w14:textId="77777777" w:rsidTr="00884FA4">
        <w:tc>
          <w:tcPr>
            <w:tcW w:w="2007" w:type="dxa"/>
          </w:tcPr>
          <w:p w14:paraId="086C79D1" w14:textId="77777777" w:rsidR="00884FA4" w:rsidRPr="007338BB" w:rsidRDefault="00884FA4" w:rsidP="00884FA4">
            <w:r w:rsidRPr="007338BB">
              <w:t>Leberkäse</w:t>
            </w:r>
          </w:p>
        </w:tc>
        <w:tc>
          <w:tcPr>
            <w:tcW w:w="7491" w:type="dxa"/>
          </w:tcPr>
          <w:p w14:paraId="4489F65B" w14:textId="77777777" w:rsidR="00884FA4" w:rsidRPr="007338BB" w:rsidRDefault="00884FA4" w:rsidP="00884FA4">
            <w:r w:rsidRPr="007338BB">
              <w:t>23</w:t>
            </w:r>
          </w:p>
        </w:tc>
      </w:tr>
    </w:tbl>
    <w:p w14:paraId="1706DCA7" w14:textId="381977C8" w:rsidR="00884FA4" w:rsidRDefault="00884FA4" w:rsidP="00AA6C24">
      <w:pPr>
        <w:pStyle w:val="e4mAufgabe"/>
        <w:spacing w:before="240" w:after="600"/>
        <w:ind w:left="283" w:hanging="357"/>
      </w:pPr>
      <w:r w:rsidRPr="00884F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C7040" wp14:editId="510AF182">
                <wp:simplePos x="0" y="0"/>
                <wp:positionH relativeFrom="column">
                  <wp:posOffset>4658995</wp:posOffset>
                </wp:positionH>
                <wp:positionV relativeFrom="paragraph">
                  <wp:posOffset>1480185</wp:posOffset>
                </wp:positionV>
                <wp:extent cx="1371600" cy="139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7BB649" w14:textId="77777777" w:rsidR="00314023" w:rsidRPr="00E44336" w:rsidRDefault="00314023" w:rsidP="00314023">
                            <w:pPr>
                              <w:pStyle w:val="Beschriftung"/>
                              <w:rPr>
                                <w:noProof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Spaltenbreite ändern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C704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66.85pt;margin-top:116.55pt;width:108pt;height:1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h6FgIAADsEAAAOAAAAZHJzL2Uyb0RvYy54bWysU01v2zAMvQ/YfxB0X5y0QLsZcYosRYYB&#10;QVsgHXpWZCkWIIsapcTOfv0ofyRb11Oxi/wsUqTe49P8rq0tOyoMBlzBZ5MpZ8pJKI3bF/zH8/rT&#10;Z85CFK4UFpwq+EkFfrf4+GHe+FxdQQW2VMioiAt54wtexejzLAuyUrUIE/DKUVAD1iLSL+6zEkVD&#10;1WubXU2nN1kDWHoEqUKg3fs+yBddfa2VjI9aBxWZLTjdLXYrdusurdliLvI9Cl8ZOVxDvOMWtTCO&#10;mp5L3Yso2AHNP6VqIxEC6DiRUGegtZGq40BsZtNXbLaV8KrjQuIEf5Yp/L+y8uG49U/IYvsVWhpg&#10;EqTxIQ+0mfi0Guv0pZsyipOEp7Nsqo1MpkPXt7ObKYUkxWbXX24JU5nsctpjiN8U1CyBgiONpVNL&#10;HDch9qljSmoWwJpybaxNPymwssiOgkbYVCaqofhfWdalXAfpVF8w7WQXKgnFdtcO/HZQnog2Qu+I&#10;4OXaUKONCPFJIFmA6JCt4yMt2kJTcBgQZxXgr7f2Uz5NhqKcNWSpgoefB4GKM/vd0cyS/0aAI9iN&#10;wB3qFRDFGT0YLztIBzDaEWqE+oXcvkxdKCScpF4FjyNcxd7Y9FqkWi67JHKZF3Hjtl6m0qOgz+2L&#10;QD+MI9IgH2A0m8hfTaXP7eVdHiJo040sCdqrOOhMDu2GPrym9AT+/O+yLm9+8RsAAP//AwBQSwME&#10;FAAGAAgAAAAhAO6M18LhAAAACwEAAA8AAABkcnMvZG93bnJldi54bWxMj01PwzAMhu9I/IfISFwQ&#10;Sz/YxkrTCTa4wWFj2tlrQlvROFWTrt2/x5zg6NePXj/O15Ntxdn0vnGkIJ5FIAyVTjdUKTh8vt0/&#10;gvABSWPryCi4GA/r4voqx0y7kXbmvA+V4BLyGSqoQ+gyKX1ZG4t+5jpDvPtyvcXAY19J3ePI5baV&#10;SRQtpMWG+EKNndnUpvzeD1bBYtsP4442d9vD6zt+dFVyfLkclbq9mZ6fQAQzhT8YfvVZHQp2OrmB&#10;tBetgmWaLhlVkKRpDIKJ1cOKkxMn83kMssjl/x+KHwAAAP//AwBQSwECLQAUAAYACAAAACEAtoM4&#10;kv4AAADhAQAAEwAAAAAAAAAAAAAAAAAAAAAAW0NvbnRlbnRfVHlwZXNdLnhtbFBLAQItABQABgAI&#10;AAAAIQA4/SH/1gAAAJQBAAALAAAAAAAAAAAAAAAAAC8BAABfcmVscy8ucmVsc1BLAQItABQABgAI&#10;AAAAIQCpVuh6FgIAADsEAAAOAAAAAAAAAAAAAAAAAC4CAABkcnMvZTJvRG9jLnhtbFBLAQItABQA&#10;BgAIAAAAIQDujNfC4QAAAAsBAAAPAAAAAAAAAAAAAAAAAHAEAABkcnMvZG93bnJldi54bWxQSwUG&#10;AAAAAAQABADzAAAAfgUAAAAA&#10;" stroked="f">
                <v:textbox inset="0,0,0,0">
                  <w:txbxContent>
                    <w:p w14:paraId="027BB649" w14:textId="77777777" w:rsidR="00314023" w:rsidRPr="00E44336" w:rsidRDefault="00314023" w:rsidP="00314023">
                      <w:pPr>
                        <w:pStyle w:val="Beschriftung"/>
                        <w:rPr>
                          <w:noProof/>
                          <w:szCs w:val="24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Spaltenbreite ändern</w:t>
                      </w:r>
                    </w:p>
                  </w:txbxContent>
                </v:textbox>
              </v:shape>
            </w:pict>
          </mc:Fallback>
        </mc:AlternateContent>
      </w:r>
      <w:r w:rsidRPr="00884FA4">
        <w:rPr>
          <w:noProof/>
        </w:rPr>
        <w:drawing>
          <wp:anchor distT="0" distB="0" distL="114300" distR="114300" simplePos="0" relativeHeight="251666432" behindDoc="0" locked="0" layoutInCell="1" allowOverlap="1" wp14:anchorId="2BDFF327" wp14:editId="497FDA5C">
            <wp:simplePos x="0" y="0"/>
            <wp:positionH relativeFrom="column">
              <wp:posOffset>4655185</wp:posOffset>
            </wp:positionH>
            <wp:positionV relativeFrom="paragraph">
              <wp:posOffset>859155</wp:posOffset>
            </wp:positionV>
            <wp:extent cx="1486535" cy="6286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A83">
        <w:t>Ändere</w:t>
      </w:r>
      <w:r>
        <w:t xml:space="preserve"> in der Tabelle darunter die Spaltenbreite entsp</w:t>
      </w:r>
      <w:r w:rsidR="003944F5">
        <w:t>r</w:t>
      </w:r>
      <w:r>
        <w:t xml:space="preserve">echend dem </w:t>
      </w:r>
      <w:r w:rsidR="009C4DC6">
        <w:t xml:space="preserve">Platzbedarf </w:t>
      </w:r>
      <w:r w:rsidR="00D23FE7">
        <w:t>des Textes</w:t>
      </w:r>
      <w:r>
        <w:t>.</w:t>
      </w:r>
      <w:r w:rsidRPr="00884FA4">
        <w:t xml:space="preserve"> </w:t>
      </w:r>
      <w:r>
        <w:br/>
      </w:r>
      <w:r w:rsidRPr="005B5A83">
        <w:rPr>
          <w:rStyle w:val="e4mAnleitung"/>
        </w:rPr>
        <w:t>Um die Breite der Spalten zu verändern, klick</w:t>
      </w:r>
      <w:r w:rsidR="002C37D8">
        <w:rPr>
          <w:rStyle w:val="e4mAnleitung"/>
        </w:rPr>
        <w:t>e</w:t>
      </w:r>
      <w:r w:rsidRPr="005B5A83">
        <w:rPr>
          <w:rStyle w:val="e4mAnleitung"/>
        </w:rPr>
        <w:t xml:space="preserve"> auf den Spaltenrand und zieh nach links oder nach rechts.</w:t>
      </w: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007"/>
        <w:gridCol w:w="7491"/>
      </w:tblGrid>
      <w:tr w:rsidR="00314023" w:rsidRPr="007338BB" w14:paraId="26B2B774" w14:textId="77777777" w:rsidTr="00351040">
        <w:tc>
          <w:tcPr>
            <w:tcW w:w="2007" w:type="dxa"/>
          </w:tcPr>
          <w:p w14:paraId="7D4BACBC" w14:textId="77777777" w:rsidR="00314023" w:rsidRPr="007338BB" w:rsidRDefault="00314023" w:rsidP="00351040">
            <w:proofErr w:type="gramStart"/>
            <w:r w:rsidRPr="007338BB">
              <w:t>Lebensmittel</w:t>
            </w:r>
            <w:r w:rsidR="00884FA4">
              <w:t>(</w:t>
            </w:r>
            <w:proofErr w:type="gramEnd"/>
            <w:r w:rsidR="00884FA4">
              <w:t>100 g)</w:t>
            </w:r>
          </w:p>
        </w:tc>
        <w:tc>
          <w:tcPr>
            <w:tcW w:w="7491" w:type="dxa"/>
          </w:tcPr>
          <w:p w14:paraId="5B2E9FBB" w14:textId="77777777" w:rsidR="00314023" w:rsidRPr="007338BB" w:rsidRDefault="00314023" w:rsidP="00351040">
            <w:r w:rsidRPr="007338BB">
              <w:t>Fettgehalt in Gramm</w:t>
            </w:r>
          </w:p>
        </w:tc>
      </w:tr>
      <w:tr w:rsidR="00314023" w:rsidRPr="007338BB" w14:paraId="264D916F" w14:textId="77777777" w:rsidTr="00351040">
        <w:tc>
          <w:tcPr>
            <w:tcW w:w="2007" w:type="dxa"/>
          </w:tcPr>
          <w:p w14:paraId="3134B3E9" w14:textId="77777777" w:rsidR="00314023" w:rsidRPr="007338BB" w:rsidRDefault="00314023" w:rsidP="00351040">
            <w:r w:rsidRPr="007338BB">
              <w:t>Schlagobers</w:t>
            </w:r>
          </w:p>
        </w:tc>
        <w:tc>
          <w:tcPr>
            <w:tcW w:w="7491" w:type="dxa"/>
          </w:tcPr>
          <w:p w14:paraId="4DE6B228" w14:textId="77777777" w:rsidR="00314023" w:rsidRPr="007338BB" w:rsidRDefault="00314023" w:rsidP="00351040">
            <w:r w:rsidRPr="007338BB">
              <w:t>33</w:t>
            </w:r>
          </w:p>
        </w:tc>
      </w:tr>
      <w:tr w:rsidR="00314023" w:rsidRPr="007338BB" w14:paraId="22C2F837" w14:textId="77777777" w:rsidTr="00351040">
        <w:tc>
          <w:tcPr>
            <w:tcW w:w="2007" w:type="dxa"/>
          </w:tcPr>
          <w:p w14:paraId="08D10E31" w14:textId="77777777" w:rsidR="00314023" w:rsidRPr="007338BB" w:rsidRDefault="00314023" w:rsidP="00351040">
            <w:r w:rsidRPr="007338BB">
              <w:t>Butter</w:t>
            </w:r>
          </w:p>
        </w:tc>
        <w:tc>
          <w:tcPr>
            <w:tcW w:w="7491" w:type="dxa"/>
          </w:tcPr>
          <w:p w14:paraId="571A307C" w14:textId="77777777" w:rsidR="00314023" w:rsidRPr="007338BB" w:rsidRDefault="00314023" w:rsidP="00351040">
            <w:r w:rsidRPr="007338BB">
              <w:t>83</w:t>
            </w:r>
          </w:p>
        </w:tc>
      </w:tr>
      <w:tr w:rsidR="00314023" w:rsidRPr="007338BB" w14:paraId="75F7D291" w14:textId="77777777" w:rsidTr="00351040">
        <w:tc>
          <w:tcPr>
            <w:tcW w:w="2007" w:type="dxa"/>
          </w:tcPr>
          <w:p w14:paraId="2CB9106D" w14:textId="77777777" w:rsidR="00314023" w:rsidRPr="007338BB" w:rsidRDefault="00314023" w:rsidP="00351040">
            <w:r w:rsidRPr="007338BB">
              <w:t>Leberkäse</w:t>
            </w:r>
          </w:p>
        </w:tc>
        <w:tc>
          <w:tcPr>
            <w:tcW w:w="7491" w:type="dxa"/>
          </w:tcPr>
          <w:p w14:paraId="52B7F326" w14:textId="77777777" w:rsidR="00314023" w:rsidRPr="007338BB" w:rsidRDefault="00314023" w:rsidP="00351040">
            <w:r w:rsidRPr="007338BB">
              <w:t>23</w:t>
            </w:r>
          </w:p>
        </w:tc>
      </w:tr>
    </w:tbl>
    <w:p w14:paraId="3F55F5BE" w14:textId="77777777" w:rsidR="008E28F3" w:rsidRPr="00460D6A" w:rsidRDefault="00460D6A" w:rsidP="00797770">
      <w:pPr>
        <w:pStyle w:val="e4mAufgabe"/>
        <w:spacing w:before="240" w:after="240"/>
        <w:ind w:left="283" w:hanging="357"/>
        <w:rPr>
          <w:rStyle w:val="e4mAnleitu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8E84B" wp14:editId="2A245C2A">
                <wp:simplePos x="0" y="0"/>
                <wp:positionH relativeFrom="column">
                  <wp:posOffset>4598670</wp:posOffset>
                </wp:positionH>
                <wp:positionV relativeFrom="paragraph">
                  <wp:posOffset>1159510</wp:posOffset>
                </wp:positionV>
                <wp:extent cx="94170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F4626A" w14:textId="77777777" w:rsidR="00460D6A" w:rsidRPr="00B918AC" w:rsidRDefault="00460D6A" w:rsidP="00460D6A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Tabelle auswählen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8E84B" id="Textfeld 10" o:spid="_x0000_s1027" type="#_x0000_t202" style="position:absolute;left:0;text-align:left;margin-left:362.1pt;margin-top:91.3pt;width:74.1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9EGAIAAD4EAAAOAAAAZHJzL2Uyb0RvYy54bWysU8Fu2zAMvQ/YPwi6L066tduMOEWWIsOA&#10;oC2QDj0rshwLkEWNUmJnXz9KtpOu22nYRaZJihTfe5zfdo1hR4Vegy34bDLlTFkJpbb7gn9/Wr/7&#10;xJkPwpbCgFUFPynPbxdv38xbl6srqMGUChkVsT5vXcHrEFyeZV7WqhF+Ak5ZClaAjQj0i/usRNFS&#10;9cZkV9PpTdYClg5BKu/Je9cH+SLVryolw0NVeRWYKTi9LaQT07mLZ7aYi3yPwtVaDs8Q//CKRmhL&#10;Tc+l7kQQ7ID6j1KNlggeqjCR0GRQVVqqNANNM5u+mmZbC6fSLASOd2eY/P8rK++PW/eILHRfoCMC&#10;IyCt87knZ5ynq7CJX3opozhBeDrDprrAJDk/f5h9nF5zJil08/46lsguNx368FVBw6JRcCRKElLi&#10;uPGhTx1TYiMPRpdrbUz8iYGVQXYURF9b66CG4r9lGRtzLcRbfcHoyS5jRCt0u47p8sWIOyhPNDlC&#10;Lwrv5FpTv43w4VEgqYCGJWWHBzoqA23BYbA4qwF//s0f84kcinLWkqoK7n8cBCrOzDdLtEUJjgaO&#10;xm407KFZAU06o51xMpl0AYMZzQqheSbBL2MXCgkrqVfBw2iuQq9tWhiplsuUREJzImzs1slYesT1&#10;qXsW6AZWAnF5D6PeRP6KnD430eOWh0BIJ+Yirj2KA9wk0sT9sFBxC17+p6zL2i9+AQAA//8DAFBL&#10;AwQUAAYACAAAACEAHV3HIuEAAAALAQAADwAAAGRycy9kb3ducmV2LnhtbEyPsU7DMBCGdyTewTok&#10;FkQdTEiiNE5VVTDAUhG6dHNjNw7E58h22vD2mC4w3v2f/vuuWs1mICflfG+Rw8MiAaKwtbLHjsPu&#10;4+W+AOKDQCkGi4rDt/Kwqq+vKlFKe8Z3dWpCR2IJ+lJw0CGMJaW+1coIv7CjwpgdrTMixNF1VDpx&#10;juVmoCxJMmpEj/GCFqPaaNV+NZPhsE33W303HZ/f1umje91Nm+yzazi/vZnXSyBBzeEPhl/9qA51&#10;dDrYCaUnA4ecpSyiMShYBiQSRc6egBwumxxoXdH/P9Q/AAAA//8DAFBLAQItABQABgAIAAAAIQC2&#10;gziS/gAAAOEBAAATAAAAAAAAAAAAAAAAAAAAAABbQ29udGVudF9UeXBlc10ueG1sUEsBAi0AFAAG&#10;AAgAAAAhADj9If/WAAAAlAEAAAsAAAAAAAAAAAAAAAAALwEAAF9yZWxzLy5yZWxzUEsBAi0AFAAG&#10;AAgAAAAhAO5Vv0QYAgAAPgQAAA4AAAAAAAAAAAAAAAAALgIAAGRycy9lMm9Eb2MueG1sUEsBAi0A&#10;FAAGAAgAAAAhAB1dxyLhAAAACwEAAA8AAAAAAAAAAAAAAAAAcgQAAGRycy9kb3ducmV2LnhtbFBL&#10;BQYAAAAABAAEAPMAAACABQAAAAA=&#10;" stroked="f">
                <v:textbox style="mso-fit-shape-to-text:t" inset="0,0,0,0">
                  <w:txbxContent>
                    <w:p w14:paraId="04F4626A" w14:textId="77777777" w:rsidR="00460D6A" w:rsidRPr="00B918AC" w:rsidRDefault="00460D6A" w:rsidP="00460D6A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Tabelle auswählen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F085B5" wp14:editId="59465169">
            <wp:simplePos x="0" y="0"/>
            <wp:positionH relativeFrom="column">
              <wp:posOffset>4541520</wp:posOffset>
            </wp:positionH>
            <wp:positionV relativeFrom="paragraph">
              <wp:posOffset>473710</wp:posOffset>
            </wp:positionV>
            <wp:extent cx="94170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74" y="21000"/>
                <wp:lineTo x="20974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FB" w:rsidRPr="00B71BFB">
        <w:rPr>
          <w:noProof/>
        </w:rPr>
        <w:t xml:space="preserve">Ändere </w:t>
      </w:r>
      <w:r w:rsidR="00B71BFB">
        <w:rPr>
          <w:noProof/>
        </w:rPr>
        <w:t xml:space="preserve">in der gesamten Tabelle </w:t>
      </w:r>
      <w:r w:rsidR="00B71BFB" w:rsidRPr="00B71BFB">
        <w:rPr>
          <w:noProof/>
        </w:rPr>
        <w:t>die Breite des Rahmens</w:t>
      </w:r>
      <w:r w:rsidR="00B71BFB">
        <w:rPr>
          <w:noProof/>
        </w:rPr>
        <w:t xml:space="preserve"> auf 1 pt.</w:t>
      </w:r>
      <w:r w:rsidR="00524DDB">
        <w:rPr>
          <w:noProof/>
        </w:rPr>
        <w:br/>
      </w:r>
      <w:r w:rsidR="00524DDB" w:rsidRPr="00460D6A">
        <w:rPr>
          <w:rStyle w:val="e4mAnleitung"/>
        </w:rPr>
        <w:t>Wähle die Tabelle aus</w:t>
      </w:r>
      <w:r w:rsidRPr="00460D6A">
        <w:rPr>
          <w:rStyle w:val="e4mAnleitung"/>
        </w:rPr>
        <w:t>, Start &gt; Absatz, Pfeil neben Rahmen</w:t>
      </w:r>
      <w:r w:rsidR="00010A28">
        <w:rPr>
          <w:noProof/>
        </w:rPr>
        <w:drawing>
          <wp:inline distT="0" distB="0" distL="0" distR="0" wp14:anchorId="79AE0F1E" wp14:editId="2586FA45">
            <wp:extent cx="209550" cy="117101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961" cy="1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D6A">
        <w:rPr>
          <w:rStyle w:val="e4mAnleitung"/>
        </w:rPr>
        <w:t>, Rahmen und Schattierung, Alle, Breite</w:t>
      </w:r>
    </w:p>
    <w:tbl>
      <w:tblPr>
        <w:tblStyle w:val="Tabellenraster"/>
        <w:tblW w:w="422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B71BFB" w:rsidRPr="007338BB" w14:paraId="2C2D3CEE" w14:textId="77777777" w:rsidTr="00B71BFB">
        <w:tc>
          <w:tcPr>
            <w:tcW w:w="2102" w:type="dxa"/>
          </w:tcPr>
          <w:p w14:paraId="5FC1579B" w14:textId="77777777" w:rsidR="00B71BFB" w:rsidRPr="007338BB" w:rsidRDefault="00B71BFB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174AD07E" w14:textId="77777777" w:rsidR="00B71BFB" w:rsidRPr="007338BB" w:rsidRDefault="00B71BFB" w:rsidP="00351040">
            <w:r w:rsidRPr="007338BB">
              <w:t>Fettgehalt in Gramm</w:t>
            </w:r>
          </w:p>
        </w:tc>
      </w:tr>
      <w:tr w:rsidR="00B71BFB" w:rsidRPr="007338BB" w14:paraId="3E1BF5ED" w14:textId="77777777" w:rsidTr="00B71BFB">
        <w:tc>
          <w:tcPr>
            <w:tcW w:w="2102" w:type="dxa"/>
          </w:tcPr>
          <w:p w14:paraId="5E87310E" w14:textId="77777777" w:rsidR="00B71BFB" w:rsidRPr="007338BB" w:rsidRDefault="00B71BFB" w:rsidP="00351040">
            <w:r w:rsidRPr="007338BB">
              <w:t>Schlagobers</w:t>
            </w:r>
          </w:p>
        </w:tc>
        <w:tc>
          <w:tcPr>
            <w:tcW w:w="2126" w:type="dxa"/>
          </w:tcPr>
          <w:p w14:paraId="0371C194" w14:textId="77777777" w:rsidR="00B71BFB" w:rsidRPr="007338BB" w:rsidRDefault="00B71BFB" w:rsidP="00351040">
            <w:r w:rsidRPr="007338BB">
              <w:t>33</w:t>
            </w:r>
          </w:p>
        </w:tc>
      </w:tr>
      <w:tr w:rsidR="00B71BFB" w:rsidRPr="007338BB" w14:paraId="725CDC4D" w14:textId="77777777" w:rsidTr="00B71BFB">
        <w:tc>
          <w:tcPr>
            <w:tcW w:w="2102" w:type="dxa"/>
          </w:tcPr>
          <w:p w14:paraId="51B6508D" w14:textId="77777777" w:rsidR="00B71BFB" w:rsidRPr="007338BB" w:rsidRDefault="00B71BFB" w:rsidP="00351040">
            <w:r w:rsidRPr="007338BB">
              <w:t>Butter</w:t>
            </w:r>
          </w:p>
        </w:tc>
        <w:tc>
          <w:tcPr>
            <w:tcW w:w="2126" w:type="dxa"/>
          </w:tcPr>
          <w:p w14:paraId="5A3D07B0" w14:textId="77777777" w:rsidR="00B71BFB" w:rsidRPr="007338BB" w:rsidRDefault="00B71BFB" w:rsidP="00351040">
            <w:r w:rsidRPr="007338BB">
              <w:t>83</w:t>
            </w:r>
          </w:p>
        </w:tc>
      </w:tr>
      <w:tr w:rsidR="00B71BFB" w:rsidRPr="007338BB" w14:paraId="1B57EB3C" w14:textId="77777777" w:rsidTr="00B71BFB">
        <w:tc>
          <w:tcPr>
            <w:tcW w:w="2102" w:type="dxa"/>
          </w:tcPr>
          <w:p w14:paraId="6F7C6F5B" w14:textId="77777777" w:rsidR="00B71BFB" w:rsidRPr="007338BB" w:rsidRDefault="00B71BFB" w:rsidP="00351040">
            <w:r w:rsidRPr="007338BB">
              <w:t>Leberkäse</w:t>
            </w:r>
          </w:p>
        </w:tc>
        <w:tc>
          <w:tcPr>
            <w:tcW w:w="2126" w:type="dxa"/>
          </w:tcPr>
          <w:p w14:paraId="13C8D9CB" w14:textId="77777777" w:rsidR="00B71BFB" w:rsidRPr="007338BB" w:rsidRDefault="00B71BFB" w:rsidP="00351040">
            <w:r w:rsidRPr="007338BB">
              <w:t>23</w:t>
            </w:r>
          </w:p>
        </w:tc>
      </w:tr>
    </w:tbl>
    <w:p w14:paraId="16E80FE7" w14:textId="77777777" w:rsidR="00B71BFB" w:rsidRPr="00B71BFB" w:rsidRDefault="00B71BFB" w:rsidP="00797770">
      <w:pPr>
        <w:pStyle w:val="e4mAufgabe"/>
        <w:spacing w:before="240" w:after="240"/>
        <w:ind w:left="283" w:hanging="357"/>
        <w:rPr>
          <w:noProof/>
        </w:rPr>
      </w:pPr>
      <w:r w:rsidRPr="00B71BFB">
        <w:rPr>
          <w:noProof/>
        </w:rPr>
        <w:t xml:space="preserve">Ändere </w:t>
      </w:r>
      <w:r>
        <w:rPr>
          <w:noProof/>
        </w:rPr>
        <w:t xml:space="preserve">in der gesamten Tabelle </w:t>
      </w:r>
      <w:r w:rsidRPr="00B71BFB">
        <w:rPr>
          <w:noProof/>
        </w:rPr>
        <w:t>die Breite des Rahmens</w:t>
      </w:r>
      <w:r>
        <w:rPr>
          <w:noProof/>
        </w:rPr>
        <w:t xml:space="preserve"> auf </w:t>
      </w:r>
      <w:r w:rsidR="00524DDB">
        <w:rPr>
          <w:noProof/>
        </w:rPr>
        <w:t>doppelte Linie</w:t>
      </w:r>
      <w:r>
        <w:rPr>
          <w:noProof/>
        </w:rPr>
        <w:t>.</w:t>
      </w:r>
      <w:r w:rsidR="00460D6A">
        <w:rPr>
          <w:noProof/>
        </w:rPr>
        <w:br/>
      </w:r>
      <w:r w:rsidR="00460D6A" w:rsidRPr="00460D6A">
        <w:rPr>
          <w:rStyle w:val="e4mAnleitung"/>
        </w:rPr>
        <w:t>Wähle die Tabelle aus, Start &gt; Absatz, Pfeil neben Rahmen</w:t>
      </w:r>
      <w:r w:rsidR="00460D6A" w:rsidRPr="00460D6A">
        <w:rPr>
          <w:noProof/>
        </w:rPr>
        <w:t xml:space="preserve"> </w:t>
      </w:r>
      <w:r w:rsidR="00460D6A">
        <w:rPr>
          <w:noProof/>
        </w:rPr>
        <w:drawing>
          <wp:inline distT="0" distB="0" distL="0" distR="0" wp14:anchorId="463BF305" wp14:editId="04E6EB60">
            <wp:extent cx="209550" cy="11710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2961" cy="11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D6A" w:rsidRPr="00460D6A">
        <w:rPr>
          <w:rStyle w:val="e4mAnleitung"/>
        </w:rPr>
        <w:t xml:space="preserve">, Rahmen und Schattierung, Alle, </w:t>
      </w:r>
      <w:r w:rsidR="00460D6A">
        <w:rPr>
          <w:rStyle w:val="e4mAnleitung"/>
        </w:rPr>
        <w:t>Formatvorlage</w:t>
      </w:r>
      <w:r w:rsidR="00460D6A" w:rsidRPr="00460D6A">
        <w:rPr>
          <w:noProof/>
        </w:rPr>
        <w:t xml:space="preserve"> </w:t>
      </w:r>
    </w:p>
    <w:tbl>
      <w:tblPr>
        <w:tblStyle w:val="Tabellenraster"/>
        <w:tblW w:w="4228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B71BFB" w:rsidRPr="007338BB" w14:paraId="36A0ABF4" w14:textId="77777777" w:rsidTr="00524DDB">
        <w:tc>
          <w:tcPr>
            <w:tcW w:w="2102" w:type="dxa"/>
          </w:tcPr>
          <w:p w14:paraId="5FB6BFBF" w14:textId="77777777" w:rsidR="00B71BFB" w:rsidRPr="007338BB" w:rsidRDefault="00B71BFB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00E6F063" w14:textId="77777777" w:rsidR="00B71BFB" w:rsidRPr="007338BB" w:rsidRDefault="00B71BFB" w:rsidP="00351040">
            <w:r w:rsidRPr="007338BB">
              <w:t>Fettgehalt in Gramm</w:t>
            </w:r>
          </w:p>
        </w:tc>
      </w:tr>
      <w:tr w:rsidR="00B71BFB" w:rsidRPr="007338BB" w14:paraId="4C638A86" w14:textId="77777777" w:rsidTr="00524DDB">
        <w:tc>
          <w:tcPr>
            <w:tcW w:w="2102" w:type="dxa"/>
          </w:tcPr>
          <w:p w14:paraId="4CF18D01" w14:textId="77777777" w:rsidR="00B71BFB" w:rsidRPr="007338BB" w:rsidRDefault="00B71BFB" w:rsidP="00351040">
            <w:r w:rsidRPr="007338BB">
              <w:t>Schlagobers</w:t>
            </w:r>
          </w:p>
        </w:tc>
        <w:tc>
          <w:tcPr>
            <w:tcW w:w="2126" w:type="dxa"/>
          </w:tcPr>
          <w:p w14:paraId="69BB2ABD" w14:textId="77777777" w:rsidR="00B71BFB" w:rsidRPr="007338BB" w:rsidRDefault="00B71BFB" w:rsidP="00351040">
            <w:r w:rsidRPr="007338BB">
              <w:t>33</w:t>
            </w:r>
          </w:p>
        </w:tc>
      </w:tr>
      <w:tr w:rsidR="00B71BFB" w:rsidRPr="007338BB" w14:paraId="676F8FEF" w14:textId="77777777" w:rsidTr="00524DDB">
        <w:tc>
          <w:tcPr>
            <w:tcW w:w="2102" w:type="dxa"/>
          </w:tcPr>
          <w:p w14:paraId="21C605CE" w14:textId="77777777" w:rsidR="00B71BFB" w:rsidRPr="007338BB" w:rsidRDefault="00B71BFB" w:rsidP="00351040">
            <w:r w:rsidRPr="007338BB">
              <w:t>Butter</w:t>
            </w:r>
          </w:p>
        </w:tc>
        <w:tc>
          <w:tcPr>
            <w:tcW w:w="2126" w:type="dxa"/>
          </w:tcPr>
          <w:p w14:paraId="44D9827B" w14:textId="77777777" w:rsidR="00B71BFB" w:rsidRPr="007338BB" w:rsidRDefault="00B71BFB" w:rsidP="00351040">
            <w:r w:rsidRPr="007338BB">
              <w:t>83</w:t>
            </w:r>
          </w:p>
        </w:tc>
      </w:tr>
      <w:tr w:rsidR="00B71BFB" w:rsidRPr="007338BB" w14:paraId="24218C84" w14:textId="77777777" w:rsidTr="00524DDB">
        <w:tc>
          <w:tcPr>
            <w:tcW w:w="2102" w:type="dxa"/>
          </w:tcPr>
          <w:p w14:paraId="3DF1A934" w14:textId="77777777" w:rsidR="00B71BFB" w:rsidRPr="007338BB" w:rsidRDefault="00B71BFB" w:rsidP="00351040">
            <w:r w:rsidRPr="007338BB">
              <w:t>Leberkäse</w:t>
            </w:r>
          </w:p>
        </w:tc>
        <w:tc>
          <w:tcPr>
            <w:tcW w:w="2126" w:type="dxa"/>
          </w:tcPr>
          <w:p w14:paraId="7AF50083" w14:textId="77777777" w:rsidR="00B71BFB" w:rsidRPr="007338BB" w:rsidRDefault="00B71BFB" w:rsidP="00351040">
            <w:r w:rsidRPr="007338BB">
              <w:t>23</w:t>
            </w:r>
          </w:p>
        </w:tc>
      </w:tr>
    </w:tbl>
    <w:p w14:paraId="36185F39" w14:textId="77777777" w:rsidR="008E28F3" w:rsidRPr="00D035DA" w:rsidRDefault="00E82723" w:rsidP="00E82723">
      <w:pPr>
        <w:pStyle w:val="e4mAufgabe"/>
        <w:spacing w:before="240" w:after="240"/>
        <w:ind w:left="283" w:hanging="357"/>
        <w:rPr>
          <w:rStyle w:val="e4mAnleitung"/>
        </w:rPr>
      </w:pPr>
      <w:r>
        <w:rPr>
          <w:noProof/>
        </w:rPr>
        <w:t xml:space="preserve">Ändere die Farbe hinter dem Text der Spaltenüberschriften auf Orange, </w:t>
      </w:r>
      <w:r w:rsidR="008B7257">
        <w:rPr>
          <w:noProof/>
        </w:rPr>
        <w:t xml:space="preserve">Akzent 2, </w:t>
      </w:r>
      <w:r>
        <w:rPr>
          <w:noProof/>
        </w:rPr>
        <w:t>heller 2, 80 %</w:t>
      </w:r>
      <w:r>
        <w:rPr>
          <w:noProof/>
        </w:rPr>
        <w:br/>
      </w:r>
      <w:r w:rsidRPr="00D035DA">
        <w:rPr>
          <w:rStyle w:val="e4mAnleitung"/>
        </w:rPr>
        <w:t xml:space="preserve">Markiere die Spaltenüberschriften, </w:t>
      </w:r>
      <w:r w:rsidRPr="00460D6A">
        <w:rPr>
          <w:rStyle w:val="e4mAnleitung"/>
        </w:rPr>
        <w:t>Start &gt; Absatz,</w:t>
      </w:r>
      <w:r>
        <w:rPr>
          <w:rStyle w:val="e4mAnleitung"/>
        </w:rPr>
        <w:t xml:space="preserve"> Schattierung </w:t>
      </w:r>
      <w:r w:rsidRPr="00D035DA">
        <w:rPr>
          <w:rStyle w:val="e4mAnleitung"/>
          <w:noProof/>
        </w:rPr>
        <w:drawing>
          <wp:inline distT="0" distB="0" distL="0" distR="0" wp14:anchorId="29E06C36" wp14:editId="21A41F26">
            <wp:extent cx="182217" cy="127000"/>
            <wp:effectExtent l="0" t="0" r="889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12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422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E82723" w:rsidRPr="007338BB" w14:paraId="779F75D5" w14:textId="77777777" w:rsidTr="00E82723">
        <w:tc>
          <w:tcPr>
            <w:tcW w:w="2102" w:type="dxa"/>
          </w:tcPr>
          <w:p w14:paraId="6009DB2E" w14:textId="77777777" w:rsidR="00E82723" w:rsidRPr="007338BB" w:rsidRDefault="00E82723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</w:tcPr>
          <w:p w14:paraId="752A6CDE" w14:textId="77777777" w:rsidR="00E82723" w:rsidRPr="007338BB" w:rsidRDefault="00E82723" w:rsidP="00351040">
            <w:r w:rsidRPr="007338BB">
              <w:t>Fettgehalt in Gramm</w:t>
            </w:r>
          </w:p>
        </w:tc>
      </w:tr>
      <w:tr w:rsidR="00E82723" w:rsidRPr="007338BB" w14:paraId="4FD3E1EC" w14:textId="77777777" w:rsidTr="00E82723">
        <w:tc>
          <w:tcPr>
            <w:tcW w:w="2102" w:type="dxa"/>
          </w:tcPr>
          <w:p w14:paraId="3B786FE1" w14:textId="77777777" w:rsidR="00E82723" w:rsidRPr="007338BB" w:rsidRDefault="00E82723" w:rsidP="00351040">
            <w:r w:rsidRPr="007338BB">
              <w:t>Schlagobers</w:t>
            </w:r>
          </w:p>
        </w:tc>
        <w:tc>
          <w:tcPr>
            <w:tcW w:w="2126" w:type="dxa"/>
          </w:tcPr>
          <w:p w14:paraId="1668DC30" w14:textId="77777777" w:rsidR="00E82723" w:rsidRPr="007338BB" w:rsidRDefault="00E82723" w:rsidP="00351040">
            <w:r w:rsidRPr="007338BB">
              <w:t>33</w:t>
            </w:r>
          </w:p>
        </w:tc>
      </w:tr>
      <w:tr w:rsidR="00E82723" w:rsidRPr="007338BB" w14:paraId="76103E32" w14:textId="77777777" w:rsidTr="00E82723">
        <w:tc>
          <w:tcPr>
            <w:tcW w:w="2102" w:type="dxa"/>
          </w:tcPr>
          <w:p w14:paraId="0E8EF553" w14:textId="77777777" w:rsidR="00E82723" w:rsidRPr="007338BB" w:rsidRDefault="00E82723" w:rsidP="00351040">
            <w:r w:rsidRPr="007338BB">
              <w:t>Butter</w:t>
            </w:r>
          </w:p>
        </w:tc>
        <w:tc>
          <w:tcPr>
            <w:tcW w:w="2126" w:type="dxa"/>
          </w:tcPr>
          <w:p w14:paraId="1D663BC9" w14:textId="77777777" w:rsidR="00E82723" w:rsidRPr="007338BB" w:rsidRDefault="00E82723" w:rsidP="00351040">
            <w:r w:rsidRPr="007338BB">
              <w:t>83</w:t>
            </w:r>
          </w:p>
        </w:tc>
      </w:tr>
      <w:tr w:rsidR="00E82723" w:rsidRPr="007338BB" w14:paraId="363EB1E7" w14:textId="77777777" w:rsidTr="00E82723">
        <w:tc>
          <w:tcPr>
            <w:tcW w:w="2102" w:type="dxa"/>
          </w:tcPr>
          <w:p w14:paraId="682EFC7F" w14:textId="77777777" w:rsidR="00E82723" w:rsidRPr="007338BB" w:rsidRDefault="00E82723" w:rsidP="00351040">
            <w:r w:rsidRPr="007338BB">
              <w:lastRenderedPageBreak/>
              <w:t>Leberkäse</w:t>
            </w:r>
          </w:p>
        </w:tc>
        <w:tc>
          <w:tcPr>
            <w:tcW w:w="2126" w:type="dxa"/>
          </w:tcPr>
          <w:p w14:paraId="6D99898C" w14:textId="77777777" w:rsidR="00E82723" w:rsidRPr="007338BB" w:rsidRDefault="00E82723" w:rsidP="00351040">
            <w:r w:rsidRPr="007338BB">
              <w:t>23</w:t>
            </w:r>
          </w:p>
        </w:tc>
      </w:tr>
    </w:tbl>
    <w:p w14:paraId="1E3BB014" w14:textId="6D217AEA" w:rsidR="008E28F3" w:rsidRPr="003A0A59" w:rsidRDefault="001278A3" w:rsidP="00C87C3A">
      <w:pPr>
        <w:pStyle w:val="e4mAufgabe"/>
        <w:spacing w:after="240"/>
        <w:ind w:left="283" w:hanging="357"/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</w:pPr>
      <w:r>
        <w:rPr>
          <w:noProof/>
        </w:rPr>
        <w:t xml:space="preserve">Füge eine weitere Zeile </w:t>
      </w:r>
      <w:r w:rsidR="002B50B4">
        <w:rPr>
          <w:noProof/>
        </w:rPr>
        <w:t xml:space="preserve">mit dem Text Milch, 3,5, </w:t>
      </w:r>
      <w:r>
        <w:rPr>
          <w:noProof/>
        </w:rPr>
        <w:t xml:space="preserve">ein: </w:t>
      </w:r>
      <w:r w:rsidR="0016248B">
        <w:rPr>
          <w:noProof/>
        </w:rPr>
        <w:br/>
      </w:r>
      <w:r w:rsidR="002B50B4" w:rsidRPr="00D035DA">
        <w:rPr>
          <w:rStyle w:val="e4mAnleitung"/>
        </w:rPr>
        <w:t xml:space="preserve">Klick in die dritte </w:t>
      </w:r>
      <w:r w:rsidR="002B50B4">
        <w:rPr>
          <w:rStyle w:val="e4mAnleitung"/>
        </w:rPr>
        <w:t>Zeile</w:t>
      </w:r>
      <w:r w:rsidR="002B50B4" w:rsidRPr="00D035DA">
        <w:rPr>
          <w:rStyle w:val="e4mAnleitung"/>
        </w:rPr>
        <w:t xml:space="preserve">, Layout &gt; Zeilen und Spalten, </w:t>
      </w:r>
      <w:r w:rsidR="002B50B4">
        <w:rPr>
          <w:rStyle w:val="e4mAnleitung"/>
        </w:rPr>
        <w:t>Darunter einfügen</w:t>
      </w:r>
      <w:r w:rsidR="0016248B">
        <w:rPr>
          <w:rStyle w:val="e4mAnleitung"/>
        </w:rPr>
        <w:t xml:space="preserve"> oder: Tab-Taste in der letzten Zelle</w:t>
      </w:r>
    </w:p>
    <w:tbl>
      <w:tblPr>
        <w:tblStyle w:val="Tabellenraster"/>
        <w:tblpPr w:leftFromText="141" w:rightFromText="141" w:vertAnchor="text" w:horzAnchor="margin" w:tblpY="100"/>
        <w:tblW w:w="4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3A0A59" w:rsidRPr="007338BB" w14:paraId="54AF2B80" w14:textId="77777777" w:rsidTr="0016248B">
        <w:tc>
          <w:tcPr>
            <w:tcW w:w="2102" w:type="dxa"/>
            <w:shd w:val="clear" w:color="auto" w:fill="FBE4D5" w:themeFill="accent2" w:themeFillTint="33"/>
          </w:tcPr>
          <w:p w14:paraId="72DEBBD7" w14:textId="77777777" w:rsidR="003A0A59" w:rsidRPr="007338BB" w:rsidRDefault="003A0A59" w:rsidP="0016248B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5D9195E" w14:textId="5AC4A4D3" w:rsidR="003A0A59" w:rsidRPr="007338BB" w:rsidRDefault="003A0A59" w:rsidP="0016248B">
            <w:r w:rsidRPr="007338BB">
              <w:t>Fettgehalt in Gramm</w:t>
            </w:r>
          </w:p>
        </w:tc>
      </w:tr>
      <w:tr w:rsidR="003A0A59" w:rsidRPr="007338BB" w14:paraId="513E04C3" w14:textId="77777777" w:rsidTr="0016248B">
        <w:tc>
          <w:tcPr>
            <w:tcW w:w="2102" w:type="dxa"/>
          </w:tcPr>
          <w:p w14:paraId="5F24AD1B" w14:textId="77777777" w:rsidR="003A0A59" w:rsidRPr="007338BB" w:rsidRDefault="003A0A59" w:rsidP="0016248B">
            <w:r w:rsidRPr="007338BB">
              <w:t>Schlagobers</w:t>
            </w:r>
          </w:p>
        </w:tc>
        <w:tc>
          <w:tcPr>
            <w:tcW w:w="2126" w:type="dxa"/>
          </w:tcPr>
          <w:p w14:paraId="1D11DC52" w14:textId="77777777" w:rsidR="003A0A59" w:rsidRPr="007338BB" w:rsidRDefault="003A0A59" w:rsidP="0016248B">
            <w:r w:rsidRPr="007338BB">
              <w:t>33</w:t>
            </w:r>
          </w:p>
        </w:tc>
      </w:tr>
      <w:tr w:rsidR="003A0A59" w:rsidRPr="007338BB" w14:paraId="7812E457" w14:textId="77777777" w:rsidTr="0016248B">
        <w:tc>
          <w:tcPr>
            <w:tcW w:w="2102" w:type="dxa"/>
          </w:tcPr>
          <w:p w14:paraId="534997E9" w14:textId="77777777" w:rsidR="003A0A59" w:rsidRPr="007338BB" w:rsidRDefault="003A0A59" w:rsidP="0016248B">
            <w:r w:rsidRPr="007338BB">
              <w:t>Butter</w:t>
            </w:r>
          </w:p>
        </w:tc>
        <w:tc>
          <w:tcPr>
            <w:tcW w:w="2126" w:type="dxa"/>
          </w:tcPr>
          <w:p w14:paraId="4955B523" w14:textId="77777777" w:rsidR="003A0A59" w:rsidRPr="007338BB" w:rsidRDefault="003A0A59" w:rsidP="0016248B">
            <w:r w:rsidRPr="007338BB">
              <w:t>83</w:t>
            </w:r>
          </w:p>
        </w:tc>
      </w:tr>
      <w:tr w:rsidR="003A0A59" w:rsidRPr="007338BB" w14:paraId="3B7F4850" w14:textId="77777777" w:rsidTr="0016248B">
        <w:tc>
          <w:tcPr>
            <w:tcW w:w="2102" w:type="dxa"/>
          </w:tcPr>
          <w:p w14:paraId="07CEDBA3" w14:textId="77777777" w:rsidR="003A0A59" w:rsidRPr="007338BB" w:rsidRDefault="003A0A59" w:rsidP="0016248B">
            <w:r w:rsidRPr="007338BB">
              <w:t>Leberkäse</w:t>
            </w:r>
          </w:p>
        </w:tc>
        <w:tc>
          <w:tcPr>
            <w:tcW w:w="2126" w:type="dxa"/>
          </w:tcPr>
          <w:p w14:paraId="25CCC3C6" w14:textId="358A1E47" w:rsidR="003A0A59" w:rsidRPr="007338BB" w:rsidRDefault="003A0A59" w:rsidP="0016248B">
            <w:r w:rsidRPr="007338BB">
              <w:t>23</w:t>
            </w:r>
          </w:p>
        </w:tc>
      </w:tr>
    </w:tbl>
    <w:p w14:paraId="1D06068C" w14:textId="77777777" w:rsidR="003A0A59" w:rsidRDefault="003A0A59" w:rsidP="003A0A59">
      <w:pPr>
        <w:pStyle w:val="e4mAufgabe"/>
        <w:numPr>
          <w:ilvl w:val="0"/>
          <w:numId w:val="0"/>
        </w:numPr>
        <w:spacing w:after="240"/>
        <w:ind w:left="284" w:hanging="284"/>
        <w:rPr>
          <w:noProof/>
        </w:rPr>
      </w:pPr>
    </w:p>
    <w:p w14:paraId="0B35E867" w14:textId="77777777" w:rsidR="003A0A59" w:rsidRPr="0016248B" w:rsidRDefault="003A0A59" w:rsidP="003A0A59">
      <w:pPr>
        <w:pStyle w:val="e4mAufgabe"/>
        <w:numPr>
          <w:ilvl w:val="0"/>
          <w:numId w:val="0"/>
        </w:numPr>
        <w:spacing w:after="240"/>
        <w:ind w:left="284" w:hanging="284"/>
        <w:rPr>
          <w:noProof/>
        </w:rPr>
      </w:pPr>
    </w:p>
    <w:p w14:paraId="2E216C18" w14:textId="77777777" w:rsidR="0016248B" w:rsidRPr="0016248B" w:rsidRDefault="0016248B" w:rsidP="0016248B">
      <w:pPr>
        <w:pStyle w:val="e4mAufgabe"/>
        <w:numPr>
          <w:ilvl w:val="0"/>
          <w:numId w:val="0"/>
        </w:numPr>
        <w:spacing w:after="240"/>
        <w:ind w:left="-74"/>
        <w:rPr>
          <w:rFonts w:ascii="Times New Roman" w:hAnsi="Times New Roman"/>
          <w:i/>
          <w:sz w:val="20"/>
          <w:szCs w:val="20"/>
        </w:rPr>
      </w:pPr>
    </w:p>
    <w:p w14:paraId="533CA2CB" w14:textId="78B2049B" w:rsidR="003A0A59" w:rsidRPr="00D035DA" w:rsidRDefault="003A0A59" w:rsidP="003A0A59">
      <w:pPr>
        <w:pStyle w:val="e4mAufgabe"/>
        <w:spacing w:after="240"/>
        <w:ind w:left="283" w:hanging="357"/>
        <w:rPr>
          <w:rStyle w:val="e4mAnleitung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4BABE1" wp14:editId="440B37B4">
            <wp:simplePos x="0" y="0"/>
            <wp:positionH relativeFrom="column">
              <wp:posOffset>4881245</wp:posOffset>
            </wp:positionH>
            <wp:positionV relativeFrom="paragraph">
              <wp:posOffset>431800</wp:posOffset>
            </wp:positionV>
            <wp:extent cx="915035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135" y="21402"/>
                <wp:lineTo x="21135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Lösche die dritte Spalte in der Tabelle.</w:t>
      </w:r>
      <w:r>
        <w:rPr>
          <w:noProof/>
        </w:rPr>
        <w:br/>
      </w:r>
      <w:r w:rsidRPr="00D035DA">
        <w:rPr>
          <w:rStyle w:val="e4mAnleitung"/>
        </w:rPr>
        <w:t>Klick in die dritte Spalte, Layout &gt; Zeilen und Spalten, Löschen, Spalten löschen</w:t>
      </w:r>
    </w:p>
    <w:tbl>
      <w:tblPr>
        <w:tblStyle w:val="Tabellenraster"/>
        <w:tblW w:w="6354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  <w:gridCol w:w="2126"/>
      </w:tblGrid>
      <w:tr w:rsidR="00C87C3A" w:rsidRPr="007338BB" w14:paraId="6FD64582" w14:textId="77777777" w:rsidTr="00C87C3A">
        <w:tc>
          <w:tcPr>
            <w:tcW w:w="2102" w:type="dxa"/>
            <w:shd w:val="clear" w:color="auto" w:fill="FBE4D5" w:themeFill="accent2" w:themeFillTint="33"/>
          </w:tcPr>
          <w:p w14:paraId="583E29ED" w14:textId="77777777" w:rsidR="00C87C3A" w:rsidRPr="007338BB" w:rsidRDefault="00C87C3A" w:rsidP="00351040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3DB3D51" w14:textId="77777777" w:rsidR="00C87C3A" w:rsidRPr="007338BB" w:rsidRDefault="00C87C3A" w:rsidP="00351040">
            <w:r w:rsidRPr="007338BB">
              <w:t>Fettgehalt in Gramm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CCC2C8E" w14:textId="2706052B" w:rsidR="00C87C3A" w:rsidRPr="007338BB" w:rsidRDefault="00D035DA" w:rsidP="00351040">
            <w:r>
              <w:t>Wasser in Gramm</w:t>
            </w:r>
          </w:p>
        </w:tc>
      </w:tr>
      <w:tr w:rsidR="00C87C3A" w:rsidRPr="007338BB" w14:paraId="7F1A5064" w14:textId="77777777" w:rsidTr="00C87C3A">
        <w:tc>
          <w:tcPr>
            <w:tcW w:w="2102" w:type="dxa"/>
          </w:tcPr>
          <w:p w14:paraId="0A358B3C" w14:textId="77777777" w:rsidR="00C87C3A" w:rsidRPr="007338BB" w:rsidRDefault="00C87C3A" w:rsidP="00351040">
            <w:r w:rsidRPr="007338BB">
              <w:t>Schlagobers</w:t>
            </w:r>
          </w:p>
        </w:tc>
        <w:tc>
          <w:tcPr>
            <w:tcW w:w="2126" w:type="dxa"/>
          </w:tcPr>
          <w:p w14:paraId="432B2BC7" w14:textId="77777777" w:rsidR="00C87C3A" w:rsidRPr="007338BB" w:rsidRDefault="00C87C3A" w:rsidP="00351040">
            <w:r w:rsidRPr="007338BB">
              <w:t>33</w:t>
            </w:r>
          </w:p>
        </w:tc>
        <w:tc>
          <w:tcPr>
            <w:tcW w:w="2126" w:type="dxa"/>
          </w:tcPr>
          <w:p w14:paraId="6A3B46DC" w14:textId="77777777" w:rsidR="00C87C3A" w:rsidRPr="007338BB" w:rsidRDefault="00C87C3A" w:rsidP="00351040"/>
        </w:tc>
      </w:tr>
      <w:tr w:rsidR="00C87C3A" w:rsidRPr="007338BB" w14:paraId="55C495D0" w14:textId="77777777" w:rsidTr="00C87C3A">
        <w:tc>
          <w:tcPr>
            <w:tcW w:w="2102" w:type="dxa"/>
          </w:tcPr>
          <w:p w14:paraId="2F8B10CD" w14:textId="77777777" w:rsidR="00C87C3A" w:rsidRPr="007338BB" w:rsidRDefault="00C87C3A" w:rsidP="00351040">
            <w:r w:rsidRPr="007338BB">
              <w:t>Butter</w:t>
            </w:r>
          </w:p>
        </w:tc>
        <w:tc>
          <w:tcPr>
            <w:tcW w:w="2126" w:type="dxa"/>
          </w:tcPr>
          <w:p w14:paraId="051067B6" w14:textId="77777777" w:rsidR="00C87C3A" w:rsidRPr="007338BB" w:rsidRDefault="00C87C3A" w:rsidP="00351040">
            <w:r w:rsidRPr="007338BB">
              <w:t>83</w:t>
            </w:r>
          </w:p>
        </w:tc>
        <w:tc>
          <w:tcPr>
            <w:tcW w:w="2126" w:type="dxa"/>
          </w:tcPr>
          <w:p w14:paraId="61675F6C" w14:textId="77777777" w:rsidR="00C87C3A" w:rsidRPr="007338BB" w:rsidRDefault="00C87C3A" w:rsidP="00351040"/>
        </w:tc>
      </w:tr>
      <w:tr w:rsidR="00C87C3A" w:rsidRPr="007338BB" w14:paraId="6BB68D0C" w14:textId="77777777" w:rsidTr="00C87C3A">
        <w:tc>
          <w:tcPr>
            <w:tcW w:w="2102" w:type="dxa"/>
          </w:tcPr>
          <w:p w14:paraId="71B435C2" w14:textId="77777777" w:rsidR="00C87C3A" w:rsidRPr="007338BB" w:rsidRDefault="00C87C3A" w:rsidP="00351040">
            <w:r w:rsidRPr="007338BB">
              <w:t>Leberkäse</w:t>
            </w:r>
          </w:p>
        </w:tc>
        <w:tc>
          <w:tcPr>
            <w:tcW w:w="2126" w:type="dxa"/>
          </w:tcPr>
          <w:p w14:paraId="297F5494" w14:textId="77777777" w:rsidR="00C87C3A" w:rsidRPr="007338BB" w:rsidRDefault="00C87C3A" w:rsidP="00351040">
            <w:r w:rsidRPr="007338BB">
              <w:t>23</w:t>
            </w:r>
          </w:p>
        </w:tc>
        <w:tc>
          <w:tcPr>
            <w:tcW w:w="2126" w:type="dxa"/>
          </w:tcPr>
          <w:p w14:paraId="14DC8A69" w14:textId="2F6E8863" w:rsidR="00C87C3A" w:rsidRPr="007338BB" w:rsidRDefault="00C87C3A" w:rsidP="00351040"/>
        </w:tc>
      </w:tr>
      <w:tr w:rsidR="002B50B4" w:rsidRPr="007338BB" w14:paraId="4A4B42E3" w14:textId="77777777" w:rsidTr="00C87C3A">
        <w:tc>
          <w:tcPr>
            <w:tcW w:w="2102" w:type="dxa"/>
          </w:tcPr>
          <w:p w14:paraId="554DFA52" w14:textId="77777777" w:rsidR="002B50B4" w:rsidRPr="007338BB" w:rsidRDefault="003A0A59" w:rsidP="00351040">
            <w:r>
              <w:t>Milch</w:t>
            </w:r>
          </w:p>
        </w:tc>
        <w:tc>
          <w:tcPr>
            <w:tcW w:w="2126" w:type="dxa"/>
          </w:tcPr>
          <w:p w14:paraId="2B890A76" w14:textId="77777777" w:rsidR="002B50B4" w:rsidRPr="007338BB" w:rsidRDefault="003A0A59" w:rsidP="00351040">
            <w:r>
              <w:t>3,5</w:t>
            </w:r>
          </w:p>
        </w:tc>
        <w:tc>
          <w:tcPr>
            <w:tcW w:w="2126" w:type="dxa"/>
          </w:tcPr>
          <w:p w14:paraId="43630F35" w14:textId="77777777" w:rsidR="002B50B4" w:rsidRPr="007338BB" w:rsidRDefault="002B50B4" w:rsidP="00351040"/>
        </w:tc>
      </w:tr>
    </w:tbl>
    <w:p w14:paraId="4451E81D" w14:textId="6067B4E1" w:rsidR="00C87C3A" w:rsidRPr="00B71BFB" w:rsidRDefault="000F0B21" w:rsidP="00326917">
      <w:pPr>
        <w:pStyle w:val="e4mAufgabe"/>
        <w:spacing w:before="240" w:after="240"/>
        <w:ind w:left="283" w:hanging="35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4B028" wp14:editId="4D3B8B50">
                <wp:simplePos x="0" y="0"/>
                <wp:positionH relativeFrom="column">
                  <wp:posOffset>4883150</wp:posOffset>
                </wp:positionH>
                <wp:positionV relativeFrom="paragraph">
                  <wp:posOffset>7620</wp:posOffset>
                </wp:positionV>
                <wp:extent cx="914400" cy="139700"/>
                <wp:effectExtent l="0" t="0" r="0" b="0"/>
                <wp:wrapThrough wrapText="bothSides">
                  <wp:wrapPolygon edited="0">
                    <wp:start x="0" y="0"/>
                    <wp:lineTo x="0" y="17673"/>
                    <wp:lineTo x="21150" y="17673"/>
                    <wp:lineTo x="21150" y="0"/>
                    <wp:lineTo x="0" y="0"/>
                  </wp:wrapPolygon>
                </wp:wrapThrough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9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93842" w14:textId="77777777" w:rsidR="003A0A59" w:rsidRPr="00774CE9" w:rsidRDefault="003A0A59" w:rsidP="003A0A59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Spalte löschen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B028" id="Textfeld 15" o:spid="_x0000_s1028" type="#_x0000_t202" style="position:absolute;left:0;text-align:left;margin-left:384.5pt;margin-top:.6pt;width:1in;height: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wnGgIAAEEEAAAOAAAAZHJzL2Uyb0RvYy54bWysU01v2zAMvQ/YfxB0X5xkxbYacYosRYYB&#10;QVsgHXpWZCkWIIsapcTOfv0ofyRbt9Owi0yTFKn3Hrm4a2vLTgqDAVfw2WTKmXISSuMOBf/2vHn3&#10;ibMQhSuFBacKflaB3y3fvlk0PldzqMCWChkVcSFvfMGrGH2eZUFWqhZhAl45CmrAWkT6xUNWomio&#10;em2z+XT6IWsAS48gVQjkve+DfNnV11rJ+Kh1UJHZgtPbYndid+7TmS0XIj+g8JWRwzPEP7yiFsZR&#10;00upexEFO6L5o1RtJEIAHScS6gy0NlJ1GAjNbPoKza4SXnVYiJzgLzSF/1dWPpx2/glZbD9DSwIm&#10;Qhof8kDOhKfVWKcvvZRRnCg8X2hTbWSSnLezm5spRSSFZu9vP5JNVbLrZY8hflFQs2QUHEmVjixx&#10;2obYp44pqVcAa8qNsTb9pMDaIjsJUrCpTFRD8d+yrEu5DtKtvmDyZFckyYrtvmWmLPh8RLmH8kzg&#10;Efq5CF5uDPXbihCfBNIgECoa7vhIh7bQFBwGi7MK8Mff/Cmf9KEoZw0NVsHD96NAxZn96ki5NIWj&#10;gaOxHw13rNdASGe0Nl52Jl3AaEdTI9QvNPOr1IVCwknqVfA4muvYjzftjFSrVZdEs+ZF3Lqdl6n0&#10;yOtz+yLQD6pEkvMBxpET+Stx+tye5dUxgjadconXnsWBbprTTvthp9Ii/PrfZV03f/kTAAD//wMA&#10;UEsDBBQABgAIAAAAIQAvHetS3QAAAAgBAAAPAAAAZHJzL2Rvd25yZXYueG1sTI/BTsMwEETvSPyD&#10;tUhcUOs0lQJN41TQwg0OLVXPbrwkEfE6sp0m/XuWExxHbzX7pthMthMX9KF1pGAxT0AgVc60VCs4&#10;fr7NnkCEqMnozhEquGKATXl7U+jcuJH2eDnEWnAJhVwraGLscylD1aDVYe56JGZfzlsdOfpaGq9H&#10;LredTJMkk1a3xB8a3eO2wer7MFgF2c4P4562D7vj67v+6Ov09HI9KXV/Nz2vQUSc4t8x/OqzOpTs&#10;dHYDmSA6BY/ZirdEBikI5qvFkvNZQbpMQZaF/D+g/AEAAP//AwBQSwECLQAUAAYACAAAACEAtoM4&#10;kv4AAADhAQAAEwAAAAAAAAAAAAAAAAAAAAAAW0NvbnRlbnRfVHlwZXNdLnhtbFBLAQItABQABgAI&#10;AAAAIQA4/SH/1gAAAJQBAAALAAAAAAAAAAAAAAAAAC8BAABfcmVscy8ucmVsc1BLAQItABQABgAI&#10;AAAAIQA9qTwnGgIAAEEEAAAOAAAAAAAAAAAAAAAAAC4CAABkcnMvZTJvRG9jLnhtbFBLAQItABQA&#10;BgAIAAAAIQAvHetS3QAAAAgBAAAPAAAAAAAAAAAAAAAAAHQEAABkcnMvZG93bnJldi54bWxQSwUG&#10;AAAAAAQABADzAAAAfgUAAAAA&#10;" stroked="f">
                <v:textbox inset="0,0,0,0">
                  <w:txbxContent>
                    <w:p w14:paraId="1F893842" w14:textId="77777777" w:rsidR="003A0A59" w:rsidRPr="00774CE9" w:rsidRDefault="003A0A59" w:rsidP="003A0A59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Spalte löschen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36634">
        <w:rPr>
          <w:noProof/>
        </w:rPr>
        <w:t xml:space="preserve">Verbinde </w:t>
      </w:r>
      <w:r w:rsidR="00326917">
        <w:rPr>
          <w:noProof/>
        </w:rPr>
        <w:t>die Zellen in der ersten Zeile.</w:t>
      </w:r>
      <w:r w:rsidR="00326917">
        <w:rPr>
          <w:noProof/>
        </w:rPr>
        <w:br/>
      </w:r>
      <w:r w:rsidR="00D72C35">
        <w:rPr>
          <w:rStyle w:val="e4mAnleitung"/>
        </w:rPr>
        <w:t xml:space="preserve">Markiere die Zellen in der ersten </w:t>
      </w:r>
      <w:r w:rsidR="00326917">
        <w:rPr>
          <w:rStyle w:val="e4mAnleitung"/>
        </w:rPr>
        <w:t>Zeile</w:t>
      </w:r>
      <w:r w:rsidR="00326917" w:rsidRPr="00D035DA">
        <w:rPr>
          <w:rStyle w:val="e4mAnleitung"/>
        </w:rPr>
        <w:t xml:space="preserve">, Layout &gt; </w:t>
      </w:r>
      <w:r w:rsidR="00326917">
        <w:rPr>
          <w:rStyle w:val="e4mAnleitung"/>
        </w:rPr>
        <w:t>Zusammenführen</w:t>
      </w:r>
      <w:r w:rsidR="00326917" w:rsidRPr="00D035DA">
        <w:rPr>
          <w:rStyle w:val="e4mAnleitung"/>
        </w:rPr>
        <w:t>,</w:t>
      </w:r>
      <w:r w:rsidR="00326917">
        <w:rPr>
          <w:rStyle w:val="e4mAnleitung"/>
        </w:rPr>
        <w:t xml:space="preserve"> Zellen verbinden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137"/>
        <w:gridCol w:w="1273"/>
        <w:gridCol w:w="710"/>
        <w:gridCol w:w="1983"/>
      </w:tblGrid>
      <w:tr w:rsidR="00326917" w14:paraId="4C7ECB3C" w14:textId="77777777" w:rsidTr="00056FA3">
        <w:tc>
          <w:tcPr>
            <w:tcW w:w="1983" w:type="dxa"/>
            <w:gridSpan w:val="2"/>
            <w:vAlign w:val="center"/>
          </w:tcPr>
          <w:p w14:paraId="15427EB9" w14:textId="77777777" w:rsidR="00326917" w:rsidRDefault="00326917" w:rsidP="00351040">
            <w:pPr>
              <w:spacing w:before="120"/>
              <w:jc w:val="center"/>
            </w:pPr>
            <w:r>
              <w:t>Kostenaufstellung</w:t>
            </w:r>
          </w:p>
        </w:tc>
        <w:tc>
          <w:tcPr>
            <w:tcW w:w="1983" w:type="dxa"/>
            <w:gridSpan w:val="2"/>
            <w:vAlign w:val="center"/>
          </w:tcPr>
          <w:p w14:paraId="33043F0C" w14:textId="77777777" w:rsidR="00326917" w:rsidRDefault="00326917" w:rsidP="00351040">
            <w:pPr>
              <w:spacing w:before="120"/>
              <w:jc w:val="center"/>
            </w:pPr>
          </w:p>
        </w:tc>
        <w:tc>
          <w:tcPr>
            <w:tcW w:w="1983" w:type="dxa"/>
            <w:vAlign w:val="center"/>
          </w:tcPr>
          <w:p w14:paraId="44F37FE8" w14:textId="77777777" w:rsidR="00326917" w:rsidRDefault="00326917" w:rsidP="00351040">
            <w:pPr>
              <w:spacing w:before="120"/>
              <w:jc w:val="center"/>
            </w:pPr>
          </w:p>
        </w:tc>
      </w:tr>
      <w:tr w:rsidR="00326917" w14:paraId="2DB504D3" w14:textId="77777777" w:rsidTr="00351040">
        <w:tc>
          <w:tcPr>
            <w:tcW w:w="846" w:type="dxa"/>
          </w:tcPr>
          <w:p w14:paraId="3747A27A" w14:textId="77777777" w:rsidR="00326917" w:rsidRDefault="00326917" w:rsidP="00351040">
            <w:pPr>
              <w:spacing w:before="120"/>
            </w:pPr>
          </w:p>
        </w:tc>
        <w:tc>
          <w:tcPr>
            <w:tcW w:w="2410" w:type="dxa"/>
            <w:gridSpan w:val="2"/>
          </w:tcPr>
          <w:p w14:paraId="5230E874" w14:textId="77777777" w:rsidR="00326917" w:rsidRDefault="00326917" w:rsidP="00351040">
            <w:pPr>
              <w:spacing w:before="120"/>
            </w:pPr>
            <w:r>
              <w:t>Position</w:t>
            </w:r>
          </w:p>
        </w:tc>
        <w:tc>
          <w:tcPr>
            <w:tcW w:w="2693" w:type="dxa"/>
            <w:gridSpan w:val="2"/>
          </w:tcPr>
          <w:p w14:paraId="39528494" w14:textId="77777777" w:rsidR="00326917" w:rsidRDefault="00326917" w:rsidP="00351040">
            <w:pPr>
              <w:spacing w:before="120"/>
            </w:pPr>
            <w:r>
              <w:t>Abrechnungssätze (Euro)</w:t>
            </w:r>
          </w:p>
        </w:tc>
      </w:tr>
      <w:tr w:rsidR="00326917" w14:paraId="3A788FA1" w14:textId="77777777" w:rsidTr="00351040">
        <w:tc>
          <w:tcPr>
            <w:tcW w:w="846" w:type="dxa"/>
          </w:tcPr>
          <w:p w14:paraId="1486CB14" w14:textId="77777777" w:rsidR="00326917" w:rsidRDefault="00326917" w:rsidP="00351040">
            <w:pPr>
              <w:spacing w:before="120"/>
            </w:pPr>
            <w:r>
              <w:t>1</w:t>
            </w:r>
          </w:p>
        </w:tc>
        <w:tc>
          <w:tcPr>
            <w:tcW w:w="2410" w:type="dxa"/>
            <w:gridSpan w:val="2"/>
          </w:tcPr>
          <w:p w14:paraId="12296921" w14:textId="77777777" w:rsidR="00326917" w:rsidRDefault="00326917" w:rsidP="00351040">
            <w:pPr>
              <w:spacing w:before="120"/>
            </w:pPr>
            <w:r>
              <w:t>Anfahrt, pro km</w:t>
            </w:r>
          </w:p>
        </w:tc>
        <w:tc>
          <w:tcPr>
            <w:tcW w:w="2693" w:type="dxa"/>
            <w:gridSpan w:val="2"/>
          </w:tcPr>
          <w:p w14:paraId="59B2C691" w14:textId="77777777" w:rsidR="00326917" w:rsidRDefault="00326917" w:rsidP="00351040">
            <w:pPr>
              <w:spacing w:before="120"/>
            </w:pPr>
            <w:r>
              <w:t>45</w:t>
            </w:r>
          </w:p>
        </w:tc>
      </w:tr>
      <w:tr w:rsidR="00326917" w14:paraId="53AD3209" w14:textId="77777777" w:rsidTr="00351040">
        <w:tc>
          <w:tcPr>
            <w:tcW w:w="846" w:type="dxa"/>
          </w:tcPr>
          <w:p w14:paraId="3E2ADCFE" w14:textId="77777777" w:rsidR="00326917" w:rsidRDefault="00326917" w:rsidP="00351040">
            <w:pPr>
              <w:spacing w:before="120"/>
            </w:pPr>
            <w:r>
              <w:t>2</w:t>
            </w:r>
          </w:p>
        </w:tc>
        <w:tc>
          <w:tcPr>
            <w:tcW w:w="2410" w:type="dxa"/>
            <w:gridSpan w:val="2"/>
          </w:tcPr>
          <w:p w14:paraId="0D6CDD62" w14:textId="77777777" w:rsidR="00326917" w:rsidRDefault="00326917" w:rsidP="00351040">
            <w:pPr>
              <w:spacing w:before="120"/>
            </w:pPr>
            <w:r>
              <w:t>Stundensatz 1</w:t>
            </w:r>
          </w:p>
        </w:tc>
        <w:tc>
          <w:tcPr>
            <w:tcW w:w="2693" w:type="dxa"/>
            <w:gridSpan w:val="2"/>
          </w:tcPr>
          <w:p w14:paraId="2475BBAA" w14:textId="77777777" w:rsidR="00326917" w:rsidRDefault="00326917" w:rsidP="00351040">
            <w:pPr>
              <w:spacing w:before="120"/>
            </w:pPr>
            <w:r>
              <w:t>45</w:t>
            </w:r>
          </w:p>
        </w:tc>
      </w:tr>
      <w:tr w:rsidR="00326917" w14:paraId="65595022" w14:textId="77777777" w:rsidTr="00351040">
        <w:tc>
          <w:tcPr>
            <w:tcW w:w="846" w:type="dxa"/>
          </w:tcPr>
          <w:p w14:paraId="366575D6" w14:textId="77777777" w:rsidR="00326917" w:rsidRDefault="00326917" w:rsidP="00351040">
            <w:pPr>
              <w:spacing w:before="120"/>
            </w:pPr>
            <w:r>
              <w:t>3</w:t>
            </w:r>
          </w:p>
        </w:tc>
        <w:tc>
          <w:tcPr>
            <w:tcW w:w="2410" w:type="dxa"/>
            <w:gridSpan w:val="2"/>
          </w:tcPr>
          <w:p w14:paraId="6D66622A" w14:textId="77777777" w:rsidR="00326917" w:rsidRDefault="00326917" w:rsidP="00351040">
            <w:pPr>
              <w:spacing w:before="120"/>
            </w:pPr>
            <w:r>
              <w:t>Stundensatz 2</w:t>
            </w:r>
          </w:p>
        </w:tc>
        <w:tc>
          <w:tcPr>
            <w:tcW w:w="2693" w:type="dxa"/>
            <w:gridSpan w:val="2"/>
          </w:tcPr>
          <w:p w14:paraId="0BD0D3C8" w14:textId="77777777" w:rsidR="00326917" w:rsidRDefault="00326917" w:rsidP="00351040">
            <w:pPr>
              <w:spacing w:before="120"/>
            </w:pPr>
            <w:r>
              <w:t>65</w:t>
            </w:r>
          </w:p>
        </w:tc>
      </w:tr>
    </w:tbl>
    <w:p w14:paraId="2E641633" w14:textId="60698E8F" w:rsidR="00797770" w:rsidRDefault="0044124B" w:rsidP="00797770">
      <w:pPr>
        <w:pStyle w:val="e4mAufgabe"/>
        <w:spacing w:before="240" w:after="240"/>
        <w:ind w:left="283" w:hanging="35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60B31" wp14:editId="27E86358">
                <wp:simplePos x="0" y="0"/>
                <wp:positionH relativeFrom="column">
                  <wp:posOffset>4462145</wp:posOffset>
                </wp:positionH>
                <wp:positionV relativeFrom="paragraph">
                  <wp:posOffset>1244600</wp:posOffset>
                </wp:positionV>
                <wp:extent cx="1647825" cy="133350"/>
                <wp:effectExtent l="0" t="0" r="9525" b="0"/>
                <wp:wrapThrough wrapText="bothSides">
                  <wp:wrapPolygon edited="0">
                    <wp:start x="0" y="0"/>
                    <wp:lineTo x="0" y="18514"/>
                    <wp:lineTo x="21475" y="18514"/>
                    <wp:lineTo x="21475" y="0"/>
                    <wp:lineTo x="0" y="0"/>
                  </wp:wrapPolygon>
                </wp:wrapThrough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83261" w14:textId="77777777" w:rsidR="00797770" w:rsidRPr="00591784" w:rsidRDefault="00797770" w:rsidP="00797770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Zeilenhöhe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0B31" id="Textfeld 18" o:spid="_x0000_s1029" type="#_x0000_t202" style="position:absolute;left:0;text-align:left;margin-left:351.35pt;margin-top:98pt;width:12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bqHgIAAEIEAAAOAAAAZHJzL2Uyb0RvYy54bWysU8tu2zAQvBfoPxC81/KjSQPBcuA6cFHA&#10;SAI4Rc40RVkEKC67pC25X98lZdlt2lPRC7XiPmd2OL/vGsOOCr0GW/DJaMyZshJKbfcF//ay/nDH&#10;mQ/ClsKAVQU/Kc/vF+/fzVuXqynUYEqFjIpYn7eu4HUILs8yL2vVCD8Cpyw5K8BGBPrFfVaiaKl6&#10;Y7LpeHybtYClQ5DKe7p96J18kepXlZLhqaq8CswUnGYL6cR07uKZLeYi36NwtZbnMcQ/TNEIbanp&#10;pdSDCIIdUP9RqtESwUMVRhKaDKpKS5UwEJrJ+A2abS2cSliIHO8uNPn/V1Y+HrfuGVnoPkNHC4yE&#10;tM7nni4jnq7CJn5pUkZ+ovB0oU11gcmYdPvx0930hjNJvslsNrtJvGbXbIc+fFHQsGgUHGktiS1x&#10;3PhAHSl0CInNPBhdrrUx8Sc6VgbZUdAK21oHFWekjN+ijI2xFmJW74432RVKtEK365guCz4bYO6g&#10;PBF6hF4Y3sm1pn4b4cOzQFICASZ1hyc6KgNtweFscVYD/vjbfYynBZGXs5aUVXD//SBQcWa+Wlpd&#10;lOFg4GDsBsMemhUQ0gm9GyeTSQkYzGBWCM0riX4Zu5BLWEm9Ch4GcxV6fdOjkWq5TEEkNifCxm6d&#10;jKUHXl+6V4HuvJVA+3yEQXMif7OcPrZneXkIUOm0uchrz+KZbhJqWs/5UcWX8Ot/iro+/cVPAAAA&#10;//8DAFBLAwQUAAYACAAAACEA0MZjbt8AAAALAQAADwAAAGRycy9kb3ducmV2LnhtbEyPMU/DMBCF&#10;dyT+g3VILIja9ZDQEKeCFjYYWqrObmySiPgc2U6T/nuOiY6n9+nd98r17Hp2tiF2HhUsFwKYxdqb&#10;DhsFh6/3xydgMWk0uvdoFVxshHV1e1PqwvgJd/a8Tw2jEoyFVtCmNBScx7q1TseFHyxS9u2D04nO&#10;0HAT9ETlrudSiIw73SF9aPVgN62tf/ajU5BtwzjtcPOwPbx96M+hkcfXy1Gp+7v55RlYsnP6h+FP&#10;n9ShIqeTH9FE1ivIhcwJpWCV0SgiVpmUwE4K5DIXwKuSX2+ofgEAAP//AwBQSwECLQAUAAYACAAA&#10;ACEAtoM4kv4AAADhAQAAEwAAAAAAAAAAAAAAAAAAAAAAW0NvbnRlbnRfVHlwZXNdLnhtbFBLAQIt&#10;ABQABgAIAAAAIQA4/SH/1gAAAJQBAAALAAAAAAAAAAAAAAAAAC8BAABfcmVscy8ucmVsc1BLAQIt&#10;ABQABgAIAAAAIQDKZybqHgIAAEIEAAAOAAAAAAAAAAAAAAAAAC4CAABkcnMvZTJvRG9jLnhtbFBL&#10;AQItABQABgAIAAAAIQDQxmNu3wAAAAsBAAAPAAAAAAAAAAAAAAAAAHgEAABkcnMvZG93bnJldi54&#10;bWxQSwUGAAAAAAQABADzAAAAhAUAAAAA&#10;" stroked="f">
                <v:textbox inset="0,0,0,0">
                  <w:txbxContent>
                    <w:p w14:paraId="27983261" w14:textId="77777777" w:rsidR="00797770" w:rsidRPr="00591784" w:rsidRDefault="00797770" w:rsidP="00797770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Zeilenhöhe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D3CFEB1" wp14:editId="63CE9EEC">
            <wp:simplePos x="0" y="0"/>
            <wp:positionH relativeFrom="column">
              <wp:posOffset>4443095</wp:posOffset>
            </wp:positionH>
            <wp:positionV relativeFrom="paragraph">
              <wp:posOffset>434975</wp:posOffset>
            </wp:positionV>
            <wp:extent cx="13811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51" y="21073"/>
                <wp:lineTo x="21451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770">
        <w:rPr>
          <w:noProof/>
        </w:rPr>
        <w:t xml:space="preserve">Ändere in der Tabelle </w:t>
      </w:r>
      <w:r w:rsidR="0070190A">
        <w:rPr>
          <w:noProof/>
        </w:rPr>
        <w:t xml:space="preserve">alle </w:t>
      </w:r>
      <w:r w:rsidR="00797770">
        <w:rPr>
          <w:noProof/>
        </w:rPr>
        <w:t xml:space="preserve">Zeilen </w:t>
      </w:r>
      <w:r w:rsidR="0070190A">
        <w:rPr>
          <w:noProof/>
        </w:rPr>
        <w:t xml:space="preserve">auf </w:t>
      </w:r>
      <w:r w:rsidR="00797770">
        <w:rPr>
          <w:noProof/>
        </w:rPr>
        <w:t>die Höhe 0,6 cm.</w:t>
      </w:r>
      <w:r w:rsidR="00797770">
        <w:rPr>
          <w:noProof/>
        </w:rPr>
        <w:br/>
      </w:r>
      <w:r w:rsidR="00797770" w:rsidRPr="00460D6A">
        <w:rPr>
          <w:rStyle w:val="e4mAnleitung"/>
        </w:rPr>
        <w:t xml:space="preserve">Wähle die Tabelle aus, </w:t>
      </w:r>
      <w:r w:rsidR="00797770" w:rsidRPr="00D035DA">
        <w:rPr>
          <w:rStyle w:val="e4mAnleitung"/>
        </w:rPr>
        <w:t>Layout &gt;</w:t>
      </w:r>
      <w:r w:rsidR="00797770">
        <w:rPr>
          <w:rStyle w:val="e4mAnleitung"/>
        </w:rPr>
        <w:t xml:space="preserve"> Zellengröße, </w:t>
      </w:r>
      <w:r w:rsidR="00AB0B0D">
        <w:rPr>
          <w:rStyle w:val="e4mAnleitung"/>
        </w:rPr>
        <w:t>Höhe</w:t>
      </w:r>
      <w:r w:rsidR="00797770" w:rsidRPr="00FD6493">
        <w:rPr>
          <w:noProof/>
        </w:rPr>
        <w:t xml:space="preserve"> </w:t>
      </w:r>
    </w:p>
    <w:tbl>
      <w:tblPr>
        <w:tblStyle w:val="Tabellenraster"/>
        <w:tblW w:w="422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31153B" w:rsidRPr="007338BB" w14:paraId="2259A07E" w14:textId="77777777" w:rsidTr="008D1A48">
        <w:tc>
          <w:tcPr>
            <w:tcW w:w="2102" w:type="dxa"/>
            <w:shd w:val="clear" w:color="auto" w:fill="auto"/>
          </w:tcPr>
          <w:p w14:paraId="0233710D" w14:textId="77777777" w:rsidR="0031153B" w:rsidRPr="007338BB" w:rsidRDefault="0031153B" w:rsidP="008D1A48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auto"/>
          </w:tcPr>
          <w:p w14:paraId="0A84C3D6" w14:textId="77777777" w:rsidR="0031153B" w:rsidRPr="007338BB" w:rsidRDefault="0031153B" w:rsidP="008D1A48">
            <w:r w:rsidRPr="007338BB">
              <w:t>Fettgehalt in Gramm</w:t>
            </w:r>
          </w:p>
        </w:tc>
      </w:tr>
      <w:tr w:rsidR="0031153B" w:rsidRPr="007338BB" w14:paraId="52C76F65" w14:textId="77777777" w:rsidTr="008D1A48">
        <w:tc>
          <w:tcPr>
            <w:tcW w:w="2102" w:type="dxa"/>
          </w:tcPr>
          <w:p w14:paraId="636ED1A3" w14:textId="77777777" w:rsidR="0031153B" w:rsidRPr="007338BB" w:rsidRDefault="0031153B" w:rsidP="008D1A48">
            <w:r w:rsidRPr="007338BB">
              <w:t>Schlagobers</w:t>
            </w:r>
          </w:p>
        </w:tc>
        <w:tc>
          <w:tcPr>
            <w:tcW w:w="2126" w:type="dxa"/>
          </w:tcPr>
          <w:p w14:paraId="2D6D3CEF" w14:textId="77777777" w:rsidR="0031153B" w:rsidRPr="007338BB" w:rsidRDefault="0031153B" w:rsidP="008D1A48">
            <w:r w:rsidRPr="007338BB">
              <w:t>33</w:t>
            </w:r>
          </w:p>
        </w:tc>
      </w:tr>
      <w:tr w:rsidR="0031153B" w:rsidRPr="007338BB" w14:paraId="4EFAF940" w14:textId="77777777" w:rsidTr="008D1A48">
        <w:tc>
          <w:tcPr>
            <w:tcW w:w="2102" w:type="dxa"/>
          </w:tcPr>
          <w:p w14:paraId="480955F9" w14:textId="77777777" w:rsidR="0031153B" w:rsidRPr="007338BB" w:rsidRDefault="0031153B" w:rsidP="008D1A48">
            <w:r w:rsidRPr="007338BB">
              <w:t>Butter</w:t>
            </w:r>
          </w:p>
        </w:tc>
        <w:tc>
          <w:tcPr>
            <w:tcW w:w="2126" w:type="dxa"/>
          </w:tcPr>
          <w:p w14:paraId="29341AF5" w14:textId="77777777" w:rsidR="0031153B" w:rsidRPr="007338BB" w:rsidRDefault="0031153B" w:rsidP="008D1A48">
            <w:r w:rsidRPr="007338BB">
              <w:t>83</w:t>
            </w:r>
          </w:p>
        </w:tc>
      </w:tr>
      <w:tr w:rsidR="0031153B" w:rsidRPr="007338BB" w14:paraId="4D2CEFDD" w14:textId="77777777" w:rsidTr="008D1A48">
        <w:tc>
          <w:tcPr>
            <w:tcW w:w="2102" w:type="dxa"/>
          </w:tcPr>
          <w:p w14:paraId="0D38FAB3" w14:textId="77777777" w:rsidR="0031153B" w:rsidRPr="007338BB" w:rsidRDefault="0031153B" w:rsidP="008D1A48">
            <w:r w:rsidRPr="007338BB">
              <w:t>Leberkäse</w:t>
            </w:r>
          </w:p>
        </w:tc>
        <w:tc>
          <w:tcPr>
            <w:tcW w:w="2126" w:type="dxa"/>
          </w:tcPr>
          <w:p w14:paraId="5DF64E76" w14:textId="77777777" w:rsidR="0031153B" w:rsidRPr="007338BB" w:rsidRDefault="0031153B" w:rsidP="008D1A48">
            <w:r w:rsidRPr="007338BB">
              <w:t>23</w:t>
            </w:r>
          </w:p>
        </w:tc>
      </w:tr>
      <w:tr w:rsidR="0031153B" w:rsidRPr="007338BB" w14:paraId="647DBB91" w14:textId="77777777" w:rsidTr="008D1A48">
        <w:tc>
          <w:tcPr>
            <w:tcW w:w="2102" w:type="dxa"/>
          </w:tcPr>
          <w:p w14:paraId="4FFAD9CF" w14:textId="77777777" w:rsidR="0031153B" w:rsidRPr="007338BB" w:rsidRDefault="0031153B" w:rsidP="008D1A48">
            <w:r>
              <w:t>Milch</w:t>
            </w:r>
          </w:p>
        </w:tc>
        <w:tc>
          <w:tcPr>
            <w:tcW w:w="2126" w:type="dxa"/>
          </w:tcPr>
          <w:p w14:paraId="6582C2F2" w14:textId="77777777" w:rsidR="0031153B" w:rsidRPr="007338BB" w:rsidRDefault="0031153B" w:rsidP="008D1A48">
            <w:r>
              <w:t>3,5</w:t>
            </w:r>
          </w:p>
        </w:tc>
      </w:tr>
    </w:tbl>
    <w:p w14:paraId="7BE32E74" w14:textId="0A64011C" w:rsidR="0031153B" w:rsidRPr="00893F7C" w:rsidRDefault="001B5E8A" w:rsidP="00797770">
      <w:pPr>
        <w:pStyle w:val="e4mAufgabe"/>
        <w:spacing w:before="240" w:after="240"/>
        <w:ind w:left="283" w:hanging="357"/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</w:pPr>
      <w:r w:rsidRPr="001B5E8A"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C4113D8" wp14:editId="7335ECE4">
            <wp:simplePos x="0" y="0"/>
            <wp:positionH relativeFrom="column">
              <wp:posOffset>4458335</wp:posOffset>
            </wp:positionH>
            <wp:positionV relativeFrom="paragraph">
              <wp:posOffset>1524635</wp:posOffset>
            </wp:positionV>
            <wp:extent cx="984250" cy="469900"/>
            <wp:effectExtent l="0" t="0" r="6350" b="635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867" t="17084" r="3616" b="11162"/>
                    <a:stretch/>
                  </pic:blipFill>
                  <pic:spPr bwMode="auto">
                    <a:xfrm>
                      <a:off x="0" y="0"/>
                      <a:ext cx="98425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F7C" w:rsidRPr="00DA20FD">
        <w:rPr>
          <w:noProof/>
        </w:rPr>
        <w:drawing>
          <wp:anchor distT="0" distB="0" distL="114300" distR="114300" simplePos="0" relativeHeight="251676672" behindDoc="0" locked="0" layoutInCell="1" allowOverlap="1" wp14:anchorId="1853E28F" wp14:editId="3943B490">
            <wp:simplePos x="0" y="0"/>
            <wp:positionH relativeFrom="column">
              <wp:posOffset>4394835</wp:posOffset>
            </wp:positionH>
            <wp:positionV relativeFrom="paragraph">
              <wp:posOffset>634696</wp:posOffset>
            </wp:positionV>
            <wp:extent cx="1209040" cy="6305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5023"/>
                    <a:stretch/>
                  </pic:blipFill>
                  <pic:spPr bwMode="auto">
                    <a:xfrm>
                      <a:off x="0" y="0"/>
                      <a:ext cx="120904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0F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FBADB" wp14:editId="5BF9A998">
                <wp:simplePos x="0" y="0"/>
                <wp:positionH relativeFrom="column">
                  <wp:posOffset>4505325</wp:posOffset>
                </wp:positionH>
                <wp:positionV relativeFrom="paragraph">
                  <wp:posOffset>1284301</wp:posOffset>
                </wp:positionV>
                <wp:extent cx="1097915" cy="238125"/>
                <wp:effectExtent l="0" t="0" r="6985" b="9525"/>
                <wp:wrapThrough wrapText="bothSides">
                  <wp:wrapPolygon edited="0">
                    <wp:start x="0" y="0"/>
                    <wp:lineTo x="0" y="20736"/>
                    <wp:lineTo x="21363" y="20736"/>
                    <wp:lineTo x="21363" y="0"/>
                    <wp:lineTo x="0" y="0"/>
                  </wp:wrapPolygon>
                </wp:wrapThrough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243544" w14:textId="27384785" w:rsidR="00DA20FD" w:rsidRPr="00DA20FD" w:rsidRDefault="00DA20FD" w:rsidP="00797770">
                            <w:pPr>
                              <w:pStyle w:val="Kopfzeile"/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Zelle markieren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BADB" id="Textfeld 6" o:spid="_x0000_s1030" type="#_x0000_t202" style="position:absolute;left:0;text-align:left;margin-left:354.75pt;margin-top:101.15pt;width:86.4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dDHQIAAEIEAAAOAAAAZHJzL2Uyb0RvYy54bWysU01vEzEQvSPxHyzfySaBQrvKpgqpgpCq&#10;tlKKena8dtaS12PGTnbDr2e8HwkUToiLd9YzfuN573lx29aWHRUGA67gs8mUM+UklMbtC/7tefPu&#10;mrMQhSuFBacKflKB3y7fvlk0PldzqMCWChmBuJA3vuBVjD7PsiArVYswAa8cJTVgLSL94j4rUTSE&#10;XttsPp1+zBrA0iNIFQLt3vVJvuzwtVYyPmodVGS24HS32K3Yrbu0ZsuFyPcofGXkcA3xD7eohXHU&#10;9Ax1J6JgBzR/QNVGIgTQcSKhzkBrI1U3A00zm76aZlsJr7pZiJzgzzSF/wcrH45b/4Qstp+hJQET&#10;IY0PeaDNNE+rsU5fuimjPFF4OtOm2shkOjS9+XQzu+JMUm7+/no2v0ow2eW0xxC/KKhZCgqOJEvH&#10;ljjeh9iXjiWpWQBryo2xNv2kxNoiOwqSsKlMVAP4b1XWpVoH6VQPmHayyygpiu2uZaYs+IdxzB2U&#10;J5oeoTdG8HJjqN+9CPFJIDmBBiZ3x0datIWm4DBEnFWAP/62n+pJIMpy1pCzCh6+HwQqzuxXR9Il&#10;G44BjsFuDNyhXgNNOqN342UX0gGMdgw1Qv1Cpl+lLpQSTlKvgscxXMfe3/RopFqtuiIymxfx3m29&#10;TNAjr8/ti0A/qBJJzwcYPSfyV+L0tT3Lq0MEbTrlEq89iwPdZNRO++FRpZfw639XdXn6y58AAAD/&#10;/wMAUEsDBBQABgAIAAAAIQBDcJzl4QAAAAsBAAAPAAAAZHJzL2Rvd25yZXYueG1sTI/BTsMwDIbv&#10;SLxDZCQuiCVkMLrSdIINbnDYmHbOmtBWNE6VpGv39pgTHG1/+v39xWpyHTvZEFuPCu5mApjFypsW&#10;awX7z7fbDFhMGo3uPFoFZxthVV5eFDo3fsStPe1SzSgEY64VNCn1OeexaqzTceZ7i3T78sHpRGOo&#10;uQl6pHDXcSnEgjvdIn1odG/Xja2+d4NTsNiEYdzi+mazf33XH30tDy/ng1LXV9PzE7Bkp/QHw68+&#10;qUNJTkc/oImsU/Aolg+EKpBCzoERkWXyHtiRNvNlBrws+P8O5Q8AAAD//wMAUEsBAi0AFAAGAAgA&#10;AAAhALaDOJL+AAAA4QEAABMAAAAAAAAAAAAAAAAAAAAAAFtDb250ZW50X1R5cGVzXS54bWxQSwEC&#10;LQAUAAYACAAAACEAOP0h/9YAAACUAQAACwAAAAAAAAAAAAAAAAAvAQAAX3JlbHMvLnJlbHNQSwEC&#10;LQAUAAYACAAAACEA7bxXQx0CAABCBAAADgAAAAAAAAAAAAAAAAAuAgAAZHJzL2Uyb0RvYy54bWxQ&#10;SwECLQAUAAYACAAAACEAQ3Cc5eEAAAALAQAADwAAAAAAAAAAAAAAAAB3BAAAZHJzL2Rvd25yZXYu&#10;eG1sUEsFBgAAAAAEAAQA8wAAAIUFAAAAAA==&#10;" stroked="f">
                <v:textbox inset="0,0,0,0">
                  <w:txbxContent>
                    <w:p w14:paraId="42243544" w14:textId="27384785" w:rsidR="00DA20FD" w:rsidRPr="00DA20FD" w:rsidRDefault="00DA20FD" w:rsidP="00797770">
                      <w:pPr>
                        <w:pStyle w:val="Kopfzeile"/>
                        <w:rPr>
                          <w:noProof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Zelle markieren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153B">
        <w:rPr>
          <w:noProof/>
        </w:rPr>
        <w:t xml:space="preserve">Markiere in der fünften </w:t>
      </w:r>
      <w:r w:rsidR="00FE35A9">
        <w:rPr>
          <w:noProof/>
        </w:rPr>
        <w:t xml:space="preserve">Zeile die Zelle mit dem Inhalt </w:t>
      </w:r>
      <w:r w:rsidR="00FE35A9" w:rsidRPr="00DA20FD">
        <w:rPr>
          <w:b/>
          <w:i/>
          <w:noProof/>
        </w:rPr>
        <w:t>3,5</w:t>
      </w:r>
      <w:r w:rsidR="00FE35A9">
        <w:rPr>
          <w:noProof/>
        </w:rPr>
        <w:t>. Färbe die Zelle mit der Farbe grün ein.</w:t>
      </w:r>
      <w:r w:rsidR="00DA20FD">
        <w:rPr>
          <w:noProof/>
        </w:rPr>
        <w:br/>
      </w:r>
      <w:r>
        <w:rPr>
          <w:rStyle w:val="e4mAnleitung"/>
        </w:rPr>
        <w:t>G</w:t>
      </w:r>
      <w:r w:rsidR="00DA20FD">
        <w:rPr>
          <w:rStyle w:val="e4mAnleitung"/>
        </w:rPr>
        <w:t xml:space="preserve">ehe mit der Maus an den linken Rand innerhalb der Zelle </w:t>
      </w:r>
      <w:r w:rsidR="00893F7C">
        <w:rPr>
          <w:rStyle w:val="e4mAnleitung"/>
        </w:rPr>
        <w:t>–</w:t>
      </w:r>
      <w:r w:rsidR="00DA20FD">
        <w:rPr>
          <w:rStyle w:val="e4mAnleitung"/>
        </w:rPr>
        <w:t xml:space="preserve"> </w:t>
      </w:r>
      <w:r w:rsidR="00893F7C">
        <w:rPr>
          <w:rStyle w:val="e4mAnleitung"/>
        </w:rPr>
        <w:t>ein Pfeil wird angezeigt.</w:t>
      </w:r>
    </w:p>
    <w:tbl>
      <w:tblPr>
        <w:tblStyle w:val="Tabellenraster"/>
        <w:tblW w:w="4228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126"/>
      </w:tblGrid>
      <w:tr w:rsidR="00893F7C" w:rsidRPr="007338BB" w14:paraId="30FF4C7B" w14:textId="77777777" w:rsidTr="008D1A48">
        <w:tc>
          <w:tcPr>
            <w:tcW w:w="2102" w:type="dxa"/>
            <w:shd w:val="clear" w:color="auto" w:fill="auto"/>
          </w:tcPr>
          <w:p w14:paraId="4D4067EC" w14:textId="77777777" w:rsidR="00893F7C" w:rsidRPr="007338BB" w:rsidRDefault="00893F7C" w:rsidP="008D1A48">
            <w:r w:rsidRPr="007338BB">
              <w:t>Lebensmittel</w:t>
            </w:r>
            <w:r>
              <w:t xml:space="preserve"> (100 g)</w:t>
            </w:r>
          </w:p>
        </w:tc>
        <w:tc>
          <w:tcPr>
            <w:tcW w:w="2126" w:type="dxa"/>
            <w:shd w:val="clear" w:color="auto" w:fill="auto"/>
          </w:tcPr>
          <w:p w14:paraId="3ADFA665" w14:textId="77777777" w:rsidR="00893F7C" w:rsidRPr="007338BB" w:rsidRDefault="00893F7C" w:rsidP="008D1A48">
            <w:r w:rsidRPr="007338BB">
              <w:t>Fettgehalt in Gramm</w:t>
            </w:r>
          </w:p>
        </w:tc>
      </w:tr>
      <w:tr w:rsidR="00893F7C" w:rsidRPr="007338BB" w14:paraId="613C1587" w14:textId="77777777" w:rsidTr="008D1A48">
        <w:tc>
          <w:tcPr>
            <w:tcW w:w="2102" w:type="dxa"/>
          </w:tcPr>
          <w:p w14:paraId="4D25D1B7" w14:textId="77777777" w:rsidR="00893F7C" w:rsidRPr="007338BB" w:rsidRDefault="00893F7C" w:rsidP="008D1A48">
            <w:r w:rsidRPr="007338BB">
              <w:t>Schlagobers</w:t>
            </w:r>
          </w:p>
        </w:tc>
        <w:tc>
          <w:tcPr>
            <w:tcW w:w="2126" w:type="dxa"/>
          </w:tcPr>
          <w:p w14:paraId="3EEB3AD0" w14:textId="77777777" w:rsidR="00893F7C" w:rsidRPr="007338BB" w:rsidRDefault="00893F7C" w:rsidP="008D1A48">
            <w:r w:rsidRPr="007338BB">
              <w:t>33</w:t>
            </w:r>
          </w:p>
        </w:tc>
      </w:tr>
      <w:tr w:rsidR="00893F7C" w:rsidRPr="007338BB" w14:paraId="7A13538A" w14:textId="77777777" w:rsidTr="008D1A48">
        <w:tc>
          <w:tcPr>
            <w:tcW w:w="2102" w:type="dxa"/>
          </w:tcPr>
          <w:p w14:paraId="5912BF52" w14:textId="77777777" w:rsidR="00893F7C" w:rsidRPr="007338BB" w:rsidRDefault="00893F7C" w:rsidP="008D1A48">
            <w:r w:rsidRPr="007338BB">
              <w:t>Butter</w:t>
            </w:r>
          </w:p>
        </w:tc>
        <w:tc>
          <w:tcPr>
            <w:tcW w:w="2126" w:type="dxa"/>
          </w:tcPr>
          <w:p w14:paraId="3F42A07B" w14:textId="77777777" w:rsidR="00893F7C" w:rsidRPr="007338BB" w:rsidRDefault="00893F7C" w:rsidP="008D1A48">
            <w:r w:rsidRPr="007338BB">
              <w:t>83</w:t>
            </w:r>
          </w:p>
        </w:tc>
      </w:tr>
      <w:tr w:rsidR="00893F7C" w:rsidRPr="007338BB" w14:paraId="3536FD2F" w14:textId="77777777" w:rsidTr="008D1A48">
        <w:tc>
          <w:tcPr>
            <w:tcW w:w="2102" w:type="dxa"/>
          </w:tcPr>
          <w:p w14:paraId="5278D290" w14:textId="77777777" w:rsidR="00893F7C" w:rsidRPr="007338BB" w:rsidRDefault="00893F7C" w:rsidP="008D1A48">
            <w:r w:rsidRPr="007338BB">
              <w:t>Leberkäse</w:t>
            </w:r>
          </w:p>
        </w:tc>
        <w:tc>
          <w:tcPr>
            <w:tcW w:w="2126" w:type="dxa"/>
          </w:tcPr>
          <w:p w14:paraId="0032BADA" w14:textId="77777777" w:rsidR="00893F7C" w:rsidRPr="007338BB" w:rsidRDefault="00893F7C" w:rsidP="008D1A48">
            <w:r w:rsidRPr="007338BB">
              <w:t>23</w:t>
            </w:r>
          </w:p>
        </w:tc>
      </w:tr>
      <w:tr w:rsidR="00893F7C" w:rsidRPr="007338BB" w14:paraId="62FA87FD" w14:textId="77777777" w:rsidTr="008D1A48">
        <w:tc>
          <w:tcPr>
            <w:tcW w:w="2102" w:type="dxa"/>
          </w:tcPr>
          <w:p w14:paraId="199BD290" w14:textId="77777777" w:rsidR="00893F7C" w:rsidRPr="007338BB" w:rsidRDefault="00893F7C" w:rsidP="008D1A48">
            <w:r>
              <w:t>Milch</w:t>
            </w:r>
          </w:p>
        </w:tc>
        <w:tc>
          <w:tcPr>
            <w:tcW w:w="2126" w:type="dxa"/>
          </w:tcPr>
          <w:p w14:paraId="09E9A20D" w14:textId="77777777" w:rsidR="00893F7C" w:rsidRPr="007338BB" w:rsidRDefault="00893F7C" w:rsidP="008D1A48">
            <w:r>
              <w:t>3,5</w:t>
            </w:r>
          </w:p>
        </w:tc>
      </w:tr>
    </w:tbl>
    <w:p w14:paraId="46DF1CA8" w14:textId="4685C305" w:rsidR="008E28F3" w:rsidRPr="00B71BFB" w:rsidRDefault="001B5E8A" w:rsidP="00C43B17">
      <w:pPr>
        <w:pStyle w:val="e4mAufgabe"/>
        <w:numPr>
          <w:ilvl w:val="0"/>
          <w:numId w:val="0"/>
        </w:numPr>
        <w:spacing w:before="240" w:after="240"/>
        <w:ind w:left="284" w:hanging="28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650A06" wp14:editId="2C7BCD34">
                <wp:simplePos x="0" y="0"/>
                <wp:positionH relativeFrom="column">
                  <wp:posOffset>4490085</wp:posOffset>
                </wp:positionH>
                <wp:positionV relativeFrom="paragraph">
                  <wp:posOffset>440690</wp:posOffset>
                </wp:positionV>
                <wp:extent cx="1097915" cy="238125"/>
                <wp:effectExtent l="0" t="0" r="6985" b="9525"/>
                <wp:wrapThrough wrapText="bothSides">
                  <wp:wrapPolygon edited="0">
                    <wp:start x="0" y="0"/>
                    <wp:lineTo x="0" y="20736"/>
                    <wp:lineTo x="21363" y="20736"/>
                    <wp:lineTo x="21363" y="0"/>
                    <wp:lineTo x="0" y="0"/>
                  </wp:wrapPolygon>
                </wp:wrapThrough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B0256C" w14:textId="73E48177" w:rsidR="001B5E8A" w:rsidRPr="00DA20FD" w:rsidRDefault="001B5E8A" w:rsidP="00797770">
                            <w:pPr>
                              <w:pStyle w:val="Kopfzeile"/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Zeile markieren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0A06" id="Textfeld 19" o:spid="_x0000_s1031" type="#_x0000_t202" style="position:absolute;left:0;text-align:left;margin-left:353.55pt;margin-top:34.7pt;width:86.45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NmGwIAAEIEAAAOAAAAZHJzL2Uyb0RvYy54bWysU01v2zAMvQ/YfxB0X5xk6NYacYosRYYB&#10;RVsgHXpWZDkWIIsapcTOfv0o2U66bqdhF5kWKX6897i47RrDjgq9Blvw2WTKmbISSm33Bf/+vPlw&#10;zZkPwpbCgFUFPynPb5fv3y1al6s51GBKhYySWJ+3ruB1CC7PMi9r1Qg/AacsOSvARgT6xX1Womgp&#10;e2Oy+XT6KWsBS4cglfd0e9c7+TLlryolw2NVeRWYKTj1FtKJ6dzFM1suRL5H4WothzbEP3TRCG2p&#10;6DnVnQiCHVD/karREsFDFSYSmgyqSkuVZqBpZtM302xr4VSahcDx7gyT/39p5cNx656Qhe4LdERg&#10;BKR1Pvd0GefpKmzilzpl5CcIT2fYVBeYjI+mN59vZlecSfLNP17P5lcxTXZ57dCHrwoaFo2CI9GS&#10;0BLHex/60DEkFvNgdLnRxsSf6FgbZEdBFLa1DmpI/luUsTHWQnzVJ4w32WWUaIVu1zFdFjz1F292&#10;UJ5oeoReGN7JjaZ698KHJ4GkBBqY1B0e6agMtAWHweKsBvz5t/sYTwSRl7OWlFVw/+MgUHFmvlmi&#10;LspwNHA0dqNhD80aaNIZ7Y2TyaQHGMxoVgjNC4l+FauQS1hJtQoeRnMden3T0ki1WqUgEpsT4d5u&#10;nYypR1yfuxeBbmAlEJ8PMGpO5G/I6WN7lFeHAJVOzF1QHOAmoSbuh6WKm/D6P0VdVn/5CwAA//8D&#10;AFBLAwQUAAYACAAAACEAodvJf98AAAAKAQAADwAAAGRycy9kb3ducmV2LnhtbEyPwU7DMBBE70j8&#10;g7VIXBC1W6E0DXEqaOEGh5aq521skoh4HcVOk/49y4keV/v0ZiZfT64VZ9uHxpOG+UyBsFR601Cl&#10;4fD1/piCCBHJYOvJarjYAOvi9ibHzPiRdva8j5VgCYUMNdQxdpmUoaytwzDznSX+ffveYeSzr6Tp&#10;cWS5a+VCqUQ6bIgTauzsprblz35wGpJtP4w72jxsD28f+NlVi+Pr5aj1/d308gwi2in+w/BXn6tD&#10;wZ1OfiATRKthqZZzRlm2egLBQJoqHndiUiUrkEUurycUvwAAAP//AwBQSwECLQAUAAYACAAAACEA&#10;toM4kv4AAADhAQAAEwAAAAAAAAAAAAAAAAAAAAAAW0NvbnRlbnRfVHlwZXNdLnhtbFBLAQItABQA&#10;BgAIAAAAIQA4/SH/1gAAAJQBAAALAAAAAAAAAAAAAAAAAC8BAABfcmVscy8ucmVsc1BLAQItABQA&#10;BgAIAAAAIQBsG3NmGwIAAEIEAAAOAAAAAAAAAAAAAAAAAC4CAABkcnMvZTJvRG9jLnhtbFBLAQIt&#10;ABQABgAIAAAAIQCh28l/3wAAAAoBAAAPAAAAAAAAAAAAAAAAAHUEAABkcnMvZG93bnJldi54bWxQ&#10;SwUGAAAAAAQABADzAAAAgQUAAAAA&#10;" stroked="f">
                <v:textbox inset="0,0,0,0">
                  <w:txbxContent>
                    <w:p w14:paraId="28B0256C" w14:textId="73E48177" w:rsidR="001B5E8A" w:rsidRPr="00DA20FD" w:rsidRDefault="001B5E8A" w:rsidP="00797770">
                      <w:pPr>
                        <w:pStyle w:val="Kopfzeile"/>
                        <w:rPr>
                          <w:noProof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Zeile markieren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3F7C" w:rsidRPr="001B5E8A"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  <w:t xml:space="preserve">Färbe die erste Zeile </w:t>
      </w:r>
      <w:r w:rsidRPr="001B5E8A"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  <w:t xml:space="preserve">in der obigen Tabelle </w:t>
      </w:r>
      <w:r w:rsidR="00893F7C" w:rsidRPr="001B5E8A">
        <w:rPr>
          <w:rStyle w:val="e4mAnleitung"/>
          <w:rFonts w:asciiTheme="minorHAnsi" w:hAnsiTheme="minorHAnsi"/>
          <w:i w:val="0"/>
          <w:noProof/>
          <w:color w:val="auto"/>
          <w:sz w:val="22"/>
          <w:szCs w:val="22"/>
        </w:rPr>
        <w:t>mit der Farbe Orange ein.</w:t>
      </w:r>
      <w:r w:rsidRPr="001B5E8A">
        <w:rPr>
          <w:noProof/>
        </w:rPr>
        <w:t xml:space="preserve"> </w:t>
      </w:r>
      <w:r>
        <w:rPr>
          <w:noProof/>
        </w:rPr>
        <w:br/>
      </w:r>
      <w:r>
        <w:rPr>
          <w:rStyle w:val="e4mAnleitung"/>
        </w:rPr>
        <w:br/>
        <w:t>Gehe mit der Maus außerhalb der Tabelle vor die erste Zeile.</w:t>
      </w:r>
    </w:p>
    <w:sectPr w:rsidR="008E28F3" w:rsidRPr="00B71BFB" w:rsidSect="00DA3457">
      <w:headerReference w:type="default" r:id="rId22"/>
      <w:footerReference w:type="default" r:id="rId2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94D" w14:textId="77777777" w:rsidR="0096363F" w:rsidRDefault="0096363F" w:rsidP="004B0B6E">
      <w:r>
        <w:separator/>
      </w:r>
    </w:p>
  </w:endnote>
  <w:endnote w:type="continuationSeparator" w:id="0">
    <w:p w14:paraId="21CF5537" w14:textId="77777777" w:rsidR="0096363F" w:rsidRDefault="0096363F" w:rsidP="004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E74" w14:textId="6FD566D6" w:rsidR="009B1BBA" w:rsidRDefault="00000000" w:rsidP="009B1BBA">
    <w:pPr>
      <w:pStyle w:val="e4mFuzeile"/>
    </w:pPr>
    <w:hyperlink r:id="rId1" w:history="1">
      <w:r w:rsidR="009B1BBA" w:rsidRPr="007113C3">
        <w:rPr>
          <w:rStyle w:val="Hyperlink"/>
          <w:color w:val="2F5496" w:themeColor="accent5" w:themeShade="BF"/>
        </w:rPr>
        <w:t>www.easy4me.info</w:t>
      </w:r>
    </w:hyperlink>
    <w:r w:rsidR="009B1BBA" w:rsidRPr="007113C3">
      <w:tab/>
    </w:r>
    <w:r w:rsidR="009B1BBA" w:rsidRPr="007113C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FCFB" w14:textId="77777777" w:rsidR="0096363F" w:rsidRDefault="0096363F" w:rsidP="004B0B6E">
      <w:r>
        <w:separator/>
      </w:r>
    </w:p>
  </w:footnote>
  <w:footnote w:type="continuationSeparator" w:id="0">
    <w:p w14:paraId="615CAFC1" w14:textId="77777777" w:rsidR="0096363F" w:rsidRDefault="0096363F" w:rsidP="004B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2768" w14:textId="77777777" w:rsidR="004B0B6E" w:rsidRPr="00D919BD" w:rsidRDefault="00DA3457" w:rsidP="001239C7">
    <w:pPr>
      <w:pStyle w:val="e4mKopfzeile"/>
      <w:tabs>
        <w:tab w:val="clear" w:pos="8505"/>
        <w:tab w:val="right" w:pos="8364"/>
      </w:tabs>
      <w:ind w:left="-57" w:right="0"/>
      <w:rPr>
        <w:sz w:val="20"/>
        <w:szCs w:val="20"/>
      </w:rPr>
    </w:pPr>
    <w:r w:rsidRPr="00D919BD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685C3D4" wp14:editId="57A3E329">
          <wp:simplePos x="0" y="0"/>
          <wp:positionH relativeFrom="column">
            <wp:posOffset>5414645</wp:posOffset>
          </wp:positionH>
          <wp:positionV relativeFrom="paragraph">
            <wp:posOffset>-221615</wp:posOffset>
          </wp:positionV>
          <wp:extent cx="611505" cy="574675"/>
          <wp:effectExtent l="0" t="0" r="0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4" r="1184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F19" w:rsidRPr="00D919BD">
      <w:rPr>
        <w:bCs/>
        <w:noProof/>
        <w:sz w:val="20"/>
        <w:szCs w:val="20"/>
        <w:lang w:eastAsia="de-AT"/>
      </w:rPr>
      <w:t>9a</w:t>
    </w:r>
    <w:r w:rsidR="003A1CB5" w:rsidRPr="00D919BD">
      <w:rPr>
        <w:bCs/>
        <w:noProof/>
        <w:sz w:val="20"/>
        <w:szCs w:val="20"/>
        <w:lang w:eastAsia="de-AT"/>
      </w:rPr>
      <w:t xml:space="preserve"> </w:t>
    </w:r>
    <w:r w:rsidR="00035DC4" w:rsidRPr="00D919BD">
      <w:rPr>
        <w:bCs/>
        <w:noProof/>
        <w:sz w:val="20"/>
        <w:szCs w:val="20"/>
        <w:lang w:eastAsia="de-AT"/>
      </w:rPr>
      <w:t xml:space="preserve">Erstellen </w:t>
    </w:r>
    <w:r w:rsidR="007B2F19" w:rsidRPr="00D919BD">
      <w:rPr>
        <w:bCs/>
        <w:noProof/>
        <w:sz w:val="20"/>
        <w:szCs w:val="20"/>
        <w:lang w:eastAsia="de-AT"/>
      </w:rPr>
      <w:t xml:space="preserve">und bearbeiten </w:t>
    </w:r>
    <w:r w:rsidR="00C37119" w:rsidRPr="00D919BD">
      <w:rPr>
        <w:bCs/>
        <w:noProof/>
        <w:sz w:val="20"/>
        <w:szCs w:val="20"/>
        <w:lang w:eastAsia="de-AT"/>
      </w:rPr>
      <w:t>von Tabellen</w:t>
    </w:r>
    <w:r w:rsidR="004B0B6E" w:rsidRPr="00D919BD">
      <w:rPr>
        <w:sz w:val="20"/>
        <w:szCs w:val="20"/>
      </w:rPr>
      <w:ptab w:relativeTo="margin" w:alignment="right" w:leader="none"/>
    </w:r>
    <w:r w:rsidR="00F16CF6" w:rsidRPr="00D919BD">
      <w:rPr>
        <w:bCs/>
        <w:sz w:val="20"/>
        <w:szCs w:val="20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2AB"/>
    <w:multiLevelType w:val="hybridMultilevel"/>
    <w:tmpl w:val="6F3CED38"/>
    <w:lvl w:ilvl="0" w:tplc="25520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C0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4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2B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4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6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4F73C5"/>
    <w:multiLevelType w:val="hybridMultilevel"/>
    <w:tmpl w:val="6584D2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CEC"/>
    <w:multiLevelType w:val="hybridMultilevel"/>
    <w:tmpl w:val="123A8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AC0"/>
    <w:multiLevelType w:val="hybridMultilevel"/>
    <w:tmpl w:val="E000FA8E"/>
    <w:lvl w:ilvl="0" w:tplc="BAE68AC0">
      <w:start w:val="1"/>
      <w:numFmt w:val="decimal"/>
      <w:pStyle w:val="e4mAufgabe"/>
      <w:lvlText w:val="%1."/>
      <w:lvlJc w:val="left"/>
      <w:pPr>
        <w:ind w:left="644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24A12"/>
    <w:multiLevelType w:val="hybridMultilevel"/>
    <w:tmpl w:val="9160B2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12360">
    <w:abstractNumId w:val="1"/>
  </w:num>
  <w:num w:numId="2" w16cid:durableId="1542084600">
    <w:abstractNumId w:val="3"/>
  </w:num>
  <w:num w:numId="3" w16cid:durableId="667248421">
    <w:abstractNumId w:val="4"/>
  </w:num>
  <w:num w:numId="4" w16cid:durableId="1106119363">
    <w:abstractNumId w:val="0"/>
  </w:num>
  <w:num w:numId="5" w16cid:durableId="1562982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D8"/>
    <w:rsid w:val="0000138C"/>
    <w:rsid w:val="00010A28"/>
    <w:rsid w:val="00015611"/>
    <w:rsid w:val="00030703"/>
    <w:rsid w:val="000309EF"/>
    <w:rsid w:val="00033A86"/>
    <w:rsid w:val="00035DC4"/>
    <w:rsid w:val="00036634"/>
    <w:rsid w:val="00050AEB"/>
    <w:rsid w:val="00071A0F"/>
    <w:rsid w:val="000A258C"/>
    <w:rsid w:val="000A6934"/>
    <w:rsid w:val="000B49DD"/>
    <w:rsid w:val="000C24FF"/>
    <w:rsid w:val="000E5B95"/>
    <w:rsid w:val="000F0B21"/>
    <w:rsid w:val="00116A5E"/>
    <w:rsid w:val="00120E9C"/>
    <w:rsid w:val="001239C7"/>
    <w:rsid w:val="001278A3"/>
    <w:rsid w:val="0013274C"/>
    <w:rsid w:val="00153132"/>
    <w:rsid w:val="0016248B"/>
    <w:rsid w:val="00164747"/>
    <w:rsid w:val="001651AC"/>
    <w:rsid w:val="0017330E"/>
    <w:rsid w:val="001922CA"/>
    <w:rsid w:val="001955F3"/>
    <w:rsid w:val="0019621A"/>
    <w:rsid w:val="001B0DDA"/>
    <w:rsid w:val="001B5E8A"/>
    <w:rsid w:val="001F2095"/>
    <w:rsid w:val="001F4C90"/>
    <w:rsid w:val="001F4F2E"/>
    <w:rsid w:val="0020403B"/>
    <w:rsid w:val="002076CF"/>
    <w:rsid w:val="00212070"/>
    <w:rsid w:val="002203EA"/>
    <w:rsid w:val="002639E1"/>
    <w:rsid w:val="0027203E"/>
    <w:rsid w:val="00283133"/>
    <w:rsid w:val="002A7E8D"/>
    <w:rsid w:val="002B0F71"/>
    <w:rsid w:val="002B1949"/>
    <w:rsid w:val="002B50B4"/>
    <w:rsid w:val="002C37D8"/>
    <w:rsid w:val="002F2FD1"/>
    <w:rsid w:val="0031153B"/>
    <w:rsid w:val="0031249C"/>
    <w:rsid w:val="00314023"/>
    <w:rsid w:val="00324423"/>
    <w:rsid w:val="00324772"/>
    <w:rsid w:val="00326917"/>
    <w:rsid w:val="003443B9"/>
    <w:rsid w:val="00351682"/>
    <w:rsid w:val="003570E6"/>
    <w:rsid w:val="003617E8"/>
    <w:rsid w:val="003944F5"/>
    <w:rsid w:val="003A0A59"/>
    <w:rsid w:val="003A1CB5"/>
    <w:rsid w:val="003B44A2"/>
    <w:rsid w:val="003C7082"/>
    <w:rsid w:val="003C781B"/>
    <w:rsid w:val="003D58D8"/>
    <w:rsid w:val="003D6331"/>
    <w:rsid w:val="003E03E8"/>
    <w:rsid w:val="003E085F"/>
    <w:rsid w:val="00411AA6"/>
    <w:rsid w:val="00413844"/>
    <w:rsid w:val="00422713"/>
    <w:rsid w:val="00422F42"/>
    <w:rsid w:val="00425706"/>
    <w:rsid w:val="004356E3"/>
    <w:rsid w:val="0044124B"/>
    <w:rsid w:val="00444586"/>
    <w:rsid w:val="00444FFD"/>
    <w:rsid w:val="00456A0E"/>
    <w:rsid w:val="00460D6A"/>
    <w:rsid w:val="00462416"/>
    <w:rsid w:val="00475734"/>
    <w:rsid w:val="00476ED0"/>
    <w:rsid w:val="00493D89"/>
    <w:rsid w:val="004A060B"/>
    <w:rsid w:val="004A7C47"/>
    <w:rsid w:val="004B05AC"/>
    <w:rsid w:val="004B095B"/>
    <w:rsid w:val="004B0B6E"/>
    <w:rsid w:val="004B1E6D"/>
    <w:rsid w:val="004B48F6"/>
    <w:rsid w:val="004C1BC4"/>
    <w:rsid w:val="004C49FA"/>
    <w:rsid w:val="004E408A"/>
    <w:rsid w:val="004E55A0"/>
    <w:rsid w:val="004E7C47"/>
    <w:rsid w:val="00507360"/>
    <w:rsid w:val="00513CBD"/>
    <w:rsid w:val="00521D97"/>
    <w:rsid w:val="00524DDB"/>
    <w:rsid w:val="0052726A"/>
    <w:rsid w:val="0053090E"/>
    <w:rsid w:val="00564282"/>
    <w:rsid w:val="0058009D"/>
    <w:rsid w:val="005B5A83"/>
    <w:rsid w:val="005D0218"/>
    <w:rsid w:val="005F5061"/>
    <w:rsid w:val="005F566B"/>
    <w:rsid w:val="00614461"/>
    <w:rsid w:val="00667607"/>
    <w:rsid w:val="006764A9"/>
    <w:rsid w:val="00683DC1"/>
    <w:rsid w:val="006968F4"/>
    <w:rsid w:val="006A31EE"/>
    <w:rsid w:val="006A41CC"/>
    <w:rsid w:val="006B138E"/>
    <w:rsid w:val="006C7951"/>
    <w:rsid w:val="006E4FA7"/>
    <w:rsid w:val="006E5893"/>
    <w:rsid w:val="0070190A"/>
    <w:rsid w:val="00711DE6"/>
    <w:rsid w:val="00716594"/>
    <w:rsid w:val="00716B25"/>
    <w:rsid w:val="00725BD8"/>
    <w:rsid w:val="00725EFB"/>
    <w:rsid w:val="00727621"/>
    <w:rsid w:val="007408A8"/>
    <w:rsid w:val="00742341"/>
    <w:rsid w:val="00751D4D"/>
    <w:rsid w:val="00783DCE"/>
    <w:rsid w:val="007858DB"/>
    <w:rsid w:val="00797770"/>
    <w:rsid w:val="007A0220"/>
    <w:rsid w:val="007B2F19"/>
    <w:rsid w:val="007C15EA"/>
    <w:rsid w:val="007C34F1"/>
    <w:rsid w:val="007E2940"/>
    <w:rsid w:val="007E3A67"/>
    <w:rsid w:val="007F1C69"/>
    <w:rsid w:val="007F6496"/>
    <w:rsid w:val="008234D2"/>
    <w:rsid w:val="00842631"/>
    <w:rsid w:val="00845FD2"/>
    <w:rsid w:val="008567FF"/>
    <w:rsid w:val="008673B9"/>
    <w:rsid w:val="00872143"/>
    <w:rsid w:val="00884FA4"/>
    <w:rsid w:val="00893F7C"/>
    <w:rsid w:val="008B7257"/>
    <w:rsid w:val="008B7982"/>
    <w:rsid w:val="008C0471"/>
    <w:rsid w:val="008D13D6"/>
    <w:rsid w:val="008D3CD3"/>
    <w:rsid w:val="008E28F3"/>
    <w:rsid w:val="008F3366"/>
    <w:rsid w:val="00902A6E"/>
    <w:rsid w:val="00902BCA"/>
    <w:rsid w:val="00950CD5"/>
    <w:rsid w:val="00952488"/>
    <w:rsid w:val="0096363F"/>
    <w:rsid w:val="009655DC"/>
    <w:rsid w:val="00971DC6"/>
    <w:rsid w:val="00985274"/>
    <w:rsid w:val="009A3372"/>
    <w:rsid w:val="009A505F"/>
    <w:rsid w:val="009A65D3"/>
    <w:rsid w:val="009B1BBA"/>
    <w:rsid w:val="009C2FFC"/>
    <w:rsid w:val="009C4DC6"/>
    <w:rsid w:val="009F1632"/>
    <w:rsid w:val="00A21D17"/>
    <w:rsid w:val="00A4193A"/>
    <w:rsid w:val="00A44BE7"/>
    <w:rsid w:val="00A51879"/>
    <w:rsid w:val="00A527A6"/>
    <w:rsid w:val="00A535E6"/>
    <w:rsid w:val="00A651E7"/>
    <w:rsid w:val="00A7057B"/>
    <w:rsid w:val="00A70F40"/>
    <w:rsid w:val="00A748B3"/>
    <w:rsid w:val="00A749CF"/>
    <w:rsid w:val="00A84BF7"/>
    <w:rsid w:val="00A91136"/>
    <w:rsid w:val="00A94038"/>
    <w:rsid w:val="00AA6C24"/>
    <w:rsid w:val="00AB0B0D"/>
    <w:rsid w:val="00AC1EB2"/>
    <w:rsid w:val="00AC7DD6"/>
    <w:rsid w:val="00AE7DE4"/>
    <w:rsid w:val="00B154C0"/>
    <w:rsid w:val="00B25230"/>
    <w:rsid w:val="00B30892"/>
    <w:rsid w:val="00B3128A"/>
    <w:rsid w:val="00B4452D"/>
    <w:rsid w:val="00B64214"/>
    <w:rsid w:val="00B675E1"/>
    <w:rsid w:val="00B71BFB"/>
    <w:rsid w:val="00B77D86"/>
    <w:rsid w:val="00B873CA"/>
    <w:rsid w:val="00B9233A"/>
    <w:rsid w:val="00BA5C1C"/>
    <w:rsid w:val="00BE0BBB"/>
    <w:rsid w:val="00BE557C"/>
    <w:rsid w:val="00BF32A7"/>
    <w:rsid w:val="00BF41D7"/>
    <w:rsid w:val="00C00932"/>
    <w:rsid w:val="00C049C6"/>
    <w:rsid w:val="00C101F5"/>
    <w:rsid w:val="00C16AD6"/>
    <w:rsid w:val="00C20636"/>
    <w:rsid w:val="00C20F9B"/>
    <w:rsid w:val="00C37119"/>
    <w:rsid w:val="00C400E5"/>
    <w:rsid w:val="00C42A6A"/>
    <w:rsid w:val="00C43618"/>
    <w:rsid w:val="00C45051"/>
    <w:rsid w:val="00C54DDD"/>
    <w:rsid w:val="00C6155F"/>
    <w:rsid w:val="00C70FCD"/>
    <w:rsid w:val="00C722B5"/>
    <w:rsid w:val="00C85300"/>
    <w:rsid w:val="00C87C3A"/>
    <w:rsid w:val="00CA38A7"/>
    <w:rsid w:val="00CB66BA"/>
    <w:rsid w:val="00CC6AEE"/>
    <w:rsid w:val="00CD494D"/>
    <w:rsid w:val="00CE1E2B"/>
    <w:rsid w:val="00CF0040"/>
    <w:rsid w:val="00D02DDB"/>
    <w:rsid w:val="00D035DA"/>
    <w:rsid w:val="00D04B2B"/>
    <w:rsid w:val="00D054C8"/>
    <w:rsid w:val="00D12F95"/>
    <w:rsid w:val="00D15FB7"/>
    <w:rsid w:val="00D16ABA"/>
    <w:rsid w:val="00D23FE7"/>
    <w:rsid w:val="00D266C2"/>
    <w:rsid w:val="00D269CC"/>
    <w:rsid w:val="00D3364F"/>
    <w:rsid w:val="00D36D4C"/>
    <w:rsid w:val="00D47FE9"/>
    <w:rsid w:val="00D65BB6"/>
    <w:rsid w:val="00D72C35"/>
    <w:rsid w:val="00D7344F"/>
    <w:rsid w:val="00D770E2"/>
    <w:rsid w:val="00D8374D"/>
    <w:rsid w:val="00D856B7"/>
    <w:rsid w:val="00D91608"/>
    <w:rsid w:val="00D919BD"/>
    <w:rsid w:val="00DA0F21"/>
    <w:rsid w:val="00DA1FF7"/>
    <w:rsid w:val="00DA20FD"/>
    <w:rsid w:val="00DA3457"/>
    <w:rsid w:val="00DD0ADD"/>
    <w:rsid w:val="00DD3D64"/>
    <w:rsid w:val="00DF1E7E"/>
    <w:rsid w:val="00E05682"/>
    <w:rsid w:val="00E11193"/>
    <w:rsid w:val="00E1580C"/>
    <w:rsid w:val="00E2696F"/>
    <w:rsid w:val="00E317D3"/>
    <w:rsid w:val="00E32513"/>
    <w:rsid w:val="00E33137"/>
    <w:rsid w:val="00E44336"/>
    <w:rsid w:val="00E45ABC"/>
    <w:rsid w:val="00E647AC"/>
    <w:rsid w:val="00E72275"/>
    <w:rsid w:val="00E82723"/>
    <w:rsid w:val="00E854D1"/>
    <w:rsid w:val="00EA1448"/>
    <w:rsid w:val="00EB5C44"/>
    <w:rsid w:val="00ED36F5"/>
    <w:rsid w:val="00EE1D4B"/>
    <w:rsid w:val="00F135AE"/>
    <w:rsid w:val="00F147DB"/>
    <w:rsid w:val="00F16CF6"/>
    <w:rsid w:val="00F37495"/>
    <w:rsid w:val="00F54EE3"/>
    <w:rsid w:val="00F66DBD"/>
    <w:rsid w:val="00F800D6"/>
    <w:rsid w:val="00F80F27"/>
    <w:rsid w:val="00F8117B"/>
    <w:rsid w:val="00F96FB8"/>
    <w:rsid w:val="00FA07D4"/>
    <w:rsid w:val="00FB0428"/>
    <w:rsid w:val="00FB0E93"/>
    <w:rsid w:val="00FC530E"/>
    <w:rsid w:val="00FC6E9B"/>
    <w:rsid w:val="00FE35A9"/>
    <w:rsid w:val="00FF0BB5"/>
    <w:rsid w:val="00FF23D9"/>
    <w:rsid w:val="00FF61C2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B1E9D"/>
  <w15:chartTrackingRefBased/>
  <w15:docId w15:val="{A2B7E9D4-A597-4B91-9929-EDE4DFB6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057B"/>
    <w:pPr>
      <w:spacing w:after="0"/>
    </w:pPr>
    <w:rPr>
      <w:rFonts w:eastAsia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B0B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B6E"/>
    <w:rPr>
      <w:rFonts w:cs="Times New Roman"/>
      <w:sz w:val="24"/>
      <w:szCs w:val="24"/>
      <w:lang w:val="de-DE" w:eastAsia="de-DE"/>
    </w:rPr>
  </w:style>
  <w:style w:type="paragraph" w:customStyle="1" w:styleId="e4mKopfzeile">
    <w:name w:val="e4m_Kopfzeile"/>
    <w:basedOn w:val="Kopfzeile"/>
    <w:link w:val="e4mKopfzeileZchn"/>
    <w:qFormat/>
    <w:rsid w:val="004B0B6E"/>
    <w:pPr>
      <w:pBdr>
        <w:bottom w:val="single" w:sz="4" w:space="1" w:color="2F5496" w:themeColor="accent5" w:themeShade="BF"/>
      </w:pBdr>
      <w:tabs>
        <w:tab w:val="clear" w:pos="9072"/>
        <w:tab w:val="right" w:pos="8505"/>
      </w:tabs>
      <w:ind w:right="567"/>
    </w:pPr>
    <w:rPr>
      <w:rFonts w:cstheme="minorHAnsi"/>
      <w:color w:val="2F5496" w:themeColor="accent5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B0B6E"/>
    <w:pPr>
      <w:ind w:left="720"/>
      <w:contextualSpacing/>
    </w:pPr>
  </w:style>
  <w:style w:type="character" w:customStyle="1" w:styleId="e4mKopfzeileZchn">
    <w:name w:val="e4m_Kopfzeile Zchn"/>
    <w:basedOn w:val="KopfzeileZchn"/>
    <w:link w:val="e4mKopfzeile"/>
    <w:rsid w:val="004B0B6E"/>
    <w:rPr>
      <w:rFonts w:cstheme="minorHAnsi"/>
      <w:color w:val="2F5496" w:themeColor="accent5" w:themeShade="BF"/>
      <w:sz w:val="32"/>
      <w:szCs w:val="32"/>
      <w:lang w:val="de-DE" w:eastAsia="de-DE"/>
    </w:rPr>
  </w:style>
  <w:style w:type="character" w:customStyle="1" w:styleId="e4mfettkursiv">
    <w:name w:val="e4m_fett_kursiv"/>
    <w:basedOn w:val="Absatz-Standardschriftart"/>
    <w:uiPriority w:val="1"/>
    <w:qFormat/>
    <w:rsid w:val="00507360"/>
    <w:rPr>
      <w:b/>
      <w:i/>
    </w:rPr>
  </w:style>
  <w:style w:type="paragraph" w:customStyle="1" w:styleId="e4mAufgabe">
    <w:name w:val="e4m_Aufgabe"/>
    <w:basedOn w:val="Listenabsatz"/>
    <w:qFormat/>
    <w:rsid w:val="003D6331"/>
    <w:pPr>
      <w:numPr>
        <w:numId w:val="2"/>
      </w:numPr>
      <w:spacing w:before="120"/>
      <w:ind w:left="284"/>
      <w:contextualSpacing w:val="0"/>
    </w:pPr>
  </w:style>
  <w:style w:type="character" w:customStyle="1" w:styleId="e4mAnleitung">
    <w:name w:val="e4m_Anleitung"/>
    <w:basedOn w:val="Absatz-Standardschriftart"/>
    <w:uiPriority w:val="1"/>
    <w:qFormat/>
    <w:rsid w:val="003E03E8"/>
    <w:rPr>
      <w:rFonts w:ascii="Times New Roman" w:hAnsi="Times New Roman"/>
      <w:i/>
      <w:color w:val="2F5496" w:themeColor="accent5" w:themeShade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B1BBA"/>
    <w:rPr>
      <w:color w:val="0563C1" w:themeColor="hyperlink"/>
      <w:u w:val="single"/>
    </w:rPr>
  </w:style>
  <w:style w:type="paragraph" w:customStyle="1" w:styleId="e4mFuzeile">
    <w:name w:val="e4m_Fußzeile"/>
    <w:basedOn w:val="Fuzeile"/>
    <w:qFormat/>
    <w:rsid w:val="009B1BBA"/>
    <w:pPr>
      <w:pBdr>
        <w:top w:val="single" w:sz="4" w:space="1" w:color="2F5496" w:themeColor="accent5" w:themeShade="BF"/>
      </w:pBdr>
    </w:pPr>
    <w:rPr>
      <w:color w:val="2F5496" w:themeColor="accent5" w:themeShade="BF"/>
      <w:sz w:val="20"/>
    </w:rPr>
  </w:style>
  <w:style w:type="paragraph" w:styleId="StandardWeb">
    <w:name w:val="Normal (Web)"/>
    <w:basedOn w:val="Standard"/>
    <w:uiPriority w:val="99"/>
    <w:semiHidden/>
    <w:unhideWhenUsed/>
    <w:rsid w:val="00D3364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Default">
    <w:name w:val="Default"/>
    <w:rsid w:val="00C371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FF61C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2720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\Dropbox\Easy4me%20(1)\_FTP_Easy4Me_Neu\workfiles\mos\vorlagen\00_ppt_uebung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C53EF-A890-487C-9BD2-AC702544E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59F94-4D44-4303-9C7C-F83893F04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03B4-F3C9-4453-A0DF-8201719CB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00_ppt_uebung_vorlage.dotx</Template>
  <TotalTime>0</TotalTime>
  <Pages>2</Pages>
  <Words>370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Easy4me.info</dc:creator>
  <cp:keywords/>
  <dc:description/>
  <cp:lastModifiedBy>Easy4me</cp:lastModifiedBy>
  <cp:revision>21</cp:revision>
  <dcterms:created xsi:type="dcterms:W3CDTF">2023-01-16T08:32:00Z</dcterms:created>
  <dcterms:modified xsi:type="dcterms:W3CDTF">2023-10-31T20:46:00Z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