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A31B" w14:textId="77777777" w:rsidR="00035DC4" w:rsidRDefault="00475734" w:rsidP="00C37119">
      <w:pPr>
        <w:pStyle w:val="e4mAufgabe"/>
        <w:rPr>
          <w:rStyle w:val="e4mAnleitung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85B3CC2" wp14:editId="5F36D59C">
            <wp:simplePos x="0" y="0"/>
            <wp:positionH relativeFrom="column">
              <wp:posOffset>3818255</wp:posOffset>
            </wp:positionH>
            <wp:positionV relativeFrom="paragraph">
              <wp:posOffset>157999</wp:posOffset>
            </wp:positionV>
            <wp:extent cx="2209800" cy="6985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DC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5ADBAAE" wp14:editId="04DF8C77">
            <wp:simplePos x="0" y="0"/>
            <wp:positionH relativeFrom="column">
              <wp:posOffset>3081655</wp:posOffset>
            </wp:positionH>
            <wp:positionV relativeFrom="paragraph">
              <wp:posOffset>158000</wp:posOffset>
            </wp:positionV>
            <wp:extent cx="657860" cy="920750"/>
            <wp:effectExtent l="0" t="0" r="889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119">
        <w:t>Erstelle eine Tabelle mit zwei Spalten und</w:t>
      </w:r>
      <w:r w:rsidR="00FF61C2">
        <w:t xml:space="preserve"> vier Zeilen.</w:t>
      </w:r>
      <w:r w:rsidR="00FF61C2" w:rsidRPr="00FF61C2">
        <w:rPr>
          <w:noProof/>
        </w:rPr>
        <w:t xml:space="preserve"> </w:t>
      </w:r>
      <w:r w:rsidR="007C15EA">
        <w:rPr>
          <w:noProof/>
        </w:rPr>
        <w:t>Schreib den Text in die Tabelle</w:t>
      </w:r>
      <w:r w:rsidR="00FF61C2">
        <w:rPr>
          <w:noProof/>
        </w:rPr>
        <w:t>.</w:t>
      </w:r>
      <w:r w:rsidR="00FF61C2">
        <w:rPr>
          <w:noProof/>
        </w:rPr>
        <w:br/>
      </w:r>
      <w:r w:rsidR="00FF61C2" w:rsidRPr="00D65BB6">
        <w:rPr>
          <w:rStyle w:val="e4mAnleitung"/>
        </w:rPr>
        <w:t>Einfügen</w:t>
      </w:r>
      <w:r w:rsidR="00D47FE9">
        <w:rPr>
          <w:rStyle w:val="e4mAnleitung"/>
        </w:rPr>
        <w:t xml:space="preserve">  &gt;</w:t>
      </w:r>
      <w:r w:rsidR="00FF61C2" w:rsidRPr="00D65BB6">
        <w:rPr>
          <w:rStyle w:val="e4mAnleitung"/>
        </w:rPr>
        <w:t xml:space="preserve"> Tabellen, Tabelle</w:t>
      </w:r>
      <w:r w:rsidR="00D65BB6" w:rsidRPr="00D65BB6">
        <w:rPr>
          <w:rStyle w:val="e4mAnleitung"/>
        </w:rPr>
        <w:t>, markiere die Zellen</w:t>
      </w:r>
    </w:p>
    <w:p w14:paraId="1EBB16E1" w14:textId="77777777" w:rsidR="008E28F3" w:rsidRPr="007E2940" w:rsidRDefault="008E28F3" w:rsidP="00422F42">
      <w:pPr>
        <w:pStyle w:val="e4mAufgabe"/>
        <w:numPr>
          <w:ilvl w:val="0"/>
          <w:numId w:val="0"/>
        </w:numPr>
        <w:spacing w:before="600" w:after="360"/>
        <w:ind w:left="-74"/>
        <w:rPr>
          <w:i/>
        </w:rPr>
      </w:pPr>
      <w:r w:rsidRPr="007E2940">
        <w:rPr>
          <w:i/>
        </w:rPr>
        <w:t>Füge die Tabelle in der Zeile darunter ein:</w:t>
      </w:r>
    </w:p>
    <w:p w14:paraId="0A6987F0" w14:textId="77777777" w:rsidR="008E28F3" w:rsidRPr="00F54EE3" w:rsidRDefault="008E28F3" w:rsidP="008E28F3">
      <w:pPr>
        <w:pStyle w:val="e4mAufgabe"/>
        <w:numPr>
          <w:ilvl w:val="0"/>
          <w:numId w:val="0"/>
        </w:numPr>
        <w:ind w:left="284" w:hanging="284"/>
        <w:rPr>
          <w:rStyle w:val="e4mAnleitung"/>
          <w:i w:val="0"/>
          <w:color w:val="auto"/>
        </w:rPr>
      </w:pPr>
    </w:p>
    <w:p w14:paraId="0D90BFA2" w14:textId="77777777" w:rsidR="008E28F3" w:rsidRDefault="008E28F3" w:rsidP="00314023">
      <w:pPr>
        <w:pStyle w:val="e4mAufgabe"/>
        <w:spacing w:after="120"/>
        <w:ind w:left="283" w:hanging="357"/>
      </w:pPr>
      <w:r>
        <w:t xml:space="preserve">Ergänze in der Tabelle den Text </w:t>
      </w:r>
      <w:r w:rsidRPr="008E28F3">
        <w:rPr>
          <w:b/>
          <w:i/>
        </w:rPr>
        <w:t>Lebensmittel</w:t>
      </w:r>
      <w:r>
        <w:t xml:space="preserve"> zu </w:t>
      </w:r>
      <w:r w:rsidRPr="008E28F3">
        <w:rPr>
          <w:b/>
          <w:i/>
        </w:rPr>
        <w:t>Lebensmittel (100 g)</w:t>
      </w:r>
      <w:r>
        <w:t>.</w:t>
      </w:r>
    </w:p>
    <w:tbl>
      <w:tblPr>
        <w:tblStyle w:val="Tabellenraster"/>
        <w:tblpPr w:leftFromText="141" w:rightFromText="141" w:vertAnchor="text" w:horzAnchor="margin" w:tblpY="51"/>
        <w:tblW w:w="9498" w:type="dxa"/>
        <w:tblLook w:val="04A0" w:firstRow="1" w:lastRow="0" w:firstColumn="1" w:lastColumn="0" w:noHBand="0" w:noVBand="1"/>
      </w:tblPr>
      <w:tblGrid>
        <w:gridCol w:w="2007"/>
        <w:gridCol w:w="7491"/>
      </w:tblGrid>
      <w:tr w:rsidR="00884FA4" w:rsidRPr="007338BB" w14:paraId="11B142E4" w14:textId="77777777" w:rsidTr="00884FA4">
        <w:tc>
          <w:tcPr>
            <w:tcW w:w="2007" w:type="dxa"/>
          </w:tcPr>
          <w:p w14:paraId="05145B3C" w14:textId="77777777" w:rsidR="00884FA4" w:rsidRPr="007338BB" w:rsidRDefault="00884FA4" w:rsidP="00884FA4">
            <w:r w:rsidRPr="007338BB">
              <w:t>Lebensmittel</w:t>
            </w:r>
          </w:p>
        </w:tc>
        <w:tc>
          <w:tcPr>
            <w:tcW w:w="7491" w:type="dxa"/>
          </w:tcPr>
          <w:p w14:paraId="78FCB4CE" w14:textId="77777777" w:rsidR="00884FA4" w:rsidRPr="007338BB" w:rsidRDefault="00884FA4" w:rsidP="00884FA4">
            <w:r w:rsidRPr="007338BB">
              <w:t>Fettgehalt in Gramm</w:t>
            </w:r>
          </w:p>
        </w:tc>
      </w:tr>
      <w:tr w:rsidR="00884FA4" w:rsidRPr="007338BB" w14:paraId="4BEF2448" w14:textId="77777777" w:rsidTr="00884FA4">
        <w:tc>
          <w:tcPr>
            <w:tcW w:w="2007" w:type="dxa"/>
          </w:tcPr>
          <w:p w14:paraId="585FE8A3" w14:textId="77777777" w:rsidR="00884FA4" w:rsidRPr="007338BB" w:rsidRDefault="00884FA4" w:rsidP="00884FA4">
            <w:r w:rsidRPr="007338BB">
              <w:t>Schlagobers</w:t>
            </w:r>
          </w:p>
        </w:tc>
        <w:tc>
          <w:tcPr>
            <w:tcW w:w="7491" w:type="dxa"/>
          </w:tcPr>
          <w:p w14:paraId="726C9DD0" w14:textId="77777777" w:rsidR="00884FA4" w:rsidRPr="007338BB" w:rsidRDefault="00884FA4" w:rsidP="00884FA4">
            <w:r w:rsidRPr="007338BB">
              <w:t>33</w:t>
            </w:r>
          </w:p>
        </w:tc>
      </w:tr>
      <w:tr w:rsidR="00884FA4" w:rsidRPr="007338BB" w14:paraId="794FE0B5" w14:textId="77777777" w:rsidTr="00884FA4">
        <w:tc>
          <w:tcPr>
            <w:tcW w:w="2007" w:type="dxa"/>
          </w:tcPr>
          <w:p w14:paraId="304FB167" w14:textId="77777777" w:rsidR="00884FA4" w:rsidRPr="007338BB" w:rsidRDefault="00884FA4" w:rsidP="00884FA4">
            <w:r w:rsidRPr="007338BB">
              <w:t>Butter</w:t>
            </w:r>
          </w:p>
        </w:tc>
        <w:tc>
          <w:tcPr>
            <w:tcW w:w="7491" w:type="dxa"/>
          </w:tcPr>
          <w:p w14:paraId="7C558EB0" w14:textId="77777777" w:rsidR="00884FA4" w:rsidRPr="007338BB" w:rsidRDefault="00884FA4" w:rsidP="00884FA4">
            <w:r w:rsidRPr="007338BB">
              <w:t>83</w:t>
            </w:r>
          </w:p>
        </w:tc>
      </w:tr>
      <w:tr w:rsidR="00884FA4" w:rsidRPr="007338BB" w14:paraId="7BBCDA12" w14:textId="77777777" w:rsidTr="00884FA4">
        <w:tc>
          <w:tcPr>
            <w:tcW w:w="2007" w:type="dxa"/>
          </w:tcPr>
          <w:p w14:paraId="086C79D1" w14:textId="77777777" w:rsidR="00884FA4" w:rsidRPr="007338BB" w:rsidRDefault="00884FA4" w:rsidP="00884FA4">
            <w:r w:rsidRPr="007338BB">
              <w:t>Leberkäse</w:t>
            </w:r>
          </w:p>
        </w:tc>
        <w:tc>
          <w:tcPr>
            <w:tcW w:w="7491" w:type="dxa"/>
          </w:tcPr>
          <w:p w14:paraId="4489F65B" w14:textId="77777777" w:rsidR="00884FA4" w:rsidRPr="007338BB" w:rsidRDefault="00884FA4" w:rsidP="00884FA4">
            <w:r w:rsidRPr="007338BB">
              <w:t>23</w:t>
            </w:r>
          </w:p>
        </w:tc>
      </w:tr>
    </w:tbl>
    <w:p w14:paraId="1706DCA7" w14:textId="0B8B7330" w:rsidR="00884FA4" w:rsidRDefault="00884FA4" w:rsidP="00AA6C24">
      <w:pPr>
        <w:pStyle w:val="e4mAufgabe"/>
        <w:spacing w:before="240" w:after="600"/>
        <w:ind w:left="283" w:hanging="357"/>
      </w:pPr>
      <w:r w:rsidRPr="00884F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C7040" wp14:editId="510AF182">
                <wp:simplePos x="0" y="0"/>
                <wp:positionH relativeFrom="column">
                  <wp:posOffset>4658995</wp:posOffset>
                </wp:positionH>
                <wp:positionV relativeFrom="paragraph">
                  <wp:posOffset>1480185</wp:posOffset>
                </wp:positionV>
                <wp:extent cx="1371600" cy="1397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9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7BB649" w14:textId="77777777" w:rsidR="00314023" w:rsidRPr="00E44336" w:rsidRDefault="00314023" w:rsidP="00314023">
                            <w:pPr>
                              <w:pStyle w:val="Beschriftung"/>
                              <w:rPr>
                                <w:noProof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Spaltenbreite ändern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28E51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66.85pt;margin-top:116.55pt;width:108pt;height:1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OZLQIAAGAEAAAOAAAAZHJzL2Uyb0RvYy54bWysVE1vGyEQvVfqf0Dc67UTJWlXXkeuI1eV&#10;rCSSXeWMWfAisQwdsHfdX99hP5w27anqhR2Y4cF7b9j5fVtbdlIYDLiCzyZTzpSTUBp3KPi33frD&#10;R85CFK4UFpwq+FkFfr94/27e+FxdQQW2VMgIxIW88QWvYvR5lgVZqVqECXjlKKkBaxFpioesRNEQ&#10;em2zq+n0NmsAS48gVQi0+tAn+aLD11rJ+KR1UJHZgtPdYjdiN+7TmC3mIj+g8JWRwzXEP9yiFsbR&#10;oReoBxEFO6L5A6o2EiGAjhMJdQZaG6k6DsRmNn3DZlsJrzouJE7wF5nC/4OVj6dnZKYs+A1nTtRk&#10;0U61UStbspukTuNDTkVbT2Wx/QwtuTyuB1pMpFuNdfoSHUZ50vl80ZbAmEybru9mt1NKScrNrj/d&#10;UUzw2etujyF+UVCzFBQcybtOUnHahNiXjiXpsADWlGtjbZqkxMoiOwnyualMVAP4b1XWpVoHaVcP&#10;mFayRLGnkqLY7tuB9x7KM9FG6NsmeLk2dNBGhPgskPqE6FDvxycatIWm4DBEnFWAP/62nurJPspy&#10;1lDfFTx8PwpUnNmvjoxNTToGOAb7MXDHegVEcUavyssupA0Y7RhqhPqFnsQynUIp4SSdVfA4hqvY&#10;dz89KamWy66IWtGLuHFbLxP0KOiufRHoBzsiGfkIY0eK/I0rfW0v7/IYQZvOsiRor+KgM7VxZ/rw&#10;5NI7+XXeVb3+GBY/AQAA//8DAFBLAwQUAAYACAAAACEA7ozXwuEAAAALAQAADwAAAGRycy9kb3du&#10;cmV2LnhtbEyPTU/DMAyG70j8h8hIXBBLP9jGStMJNrjBYWPa2WtCW9E4VZOu3b/HnODo149eP87X&#10;k23F2fS+caQgnkUgDJVON1QpOHy+3T+C8AFJY+vIKLgYD+vi+irHTLuRdua8D5XgEvIZKqhD6DIp&#10;fVkbi37mOkO8+3K9xcBjX0nd48jltpVJFC2kxYb4Qo2d2dSm/N4PVsFi2w/jjjZ328PrO350VXJ8&#10;uRyVur2Znp9ABDOFPxh+9VkdCnY6uYG0F62CZZouGVWQpGkMgonVw4qTEyfzeQyyyOX/H4ofAAAA&#10;//8DAFBLAQItABQABgAIAAAAIQC2gziS/gAAAOEBAAATAAAAAAAAAAAAAAAAAAAAAABbQ29udGVu&#10;dF9UeXBlc10ueG1sUEsBAi0AFAAGAAgAAAAhADj9If/WAAAAlAEAAAsAAAAAAAAAAAAAAAAALwEA&#10;AF9yZWxzLy5yZWxzUEsBAi0AFAAGAAgAAAAhALuxw5ktAgAAYAQAAA4AAAAAAAAAAAAAAAAALgIA&#10;AGRycy9lMm9Eb2MueG1sUEsBAi0AFAAGAAgAAAAhAO6M18LhAAAACwEAAA8AAAAAAAAAAAAAAAAA&#10;hwQAAGRycy9kb3ducmV2LnhtbFBLBQYAAAAABAAEAPMAAACVBQAAAAA=&#10;" stroked="f">
                <v:textbox inset="0,0,0,0">
                  <w:txbxContent>
                    <w:p w:rsidR="00314023" w:rsidRPr="00E44336" w:rsidRDefault="00314023" w:rsidP="00314023">
                      <w:pPr>
                        <w:pStyle w:val="Beschriftung"/>
                        <w:rPr>
                          <w:noProof/>
                          <w:szCs w:val="24"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Spaltenbreite ändern</w:t>
                      </w:r>
                    </w:p>
                  </w:txbxContent>
                </v:textbox>
              </v:shape>
            </w:pict>
          </mc:Fallback>
        </mc:AlternateContent>
      </w:r>
      <w:r w:rsidRPr="00884FA4">
        <w:rPr>
          <w:noProof/>
        </w:rPr>
        <w:drawing>
          <wp:anchor distT="0" distB="0" distL="114300" distR="114300" simplePos="0" relativeHeight="251666432" behindDoc="0" locked="0" layoutInCell="1" allowOverlap="1" wp14:anchorId="2BDFF327" wp14:editId="497FDA5C">
            <wp:simplePos x="0" y="0"/>
            <wp:positionH relativeFrom="column">
              <wp:posOffset>4655185</wp:posOffset>
            </wp:positionH>
            <wp:positionV relativeFrom="paragraph">
              <wp:posOffset>859155</wp:posOffset>
            </wp:positionV>
            <wp:extent cx="1486535" cy="62865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A83">
        <w:t>Ändere</w:t>
      </w:r>
      <w:r>
        <w:t xml:space="preserve"> in der Tabelle darunter die Spaltenbreite entsp</w:t>
      </w:r>
      <w:r w:rsidR="003944F5">
        <w:t>r</w:t>
      </w:r>
      <w:r>
        <w:t>echend dem Text.</w:t>
      </w:r>
      <w:r w:rsidRPr="00884FA4">
        <w:t xml:space="preserve"> </w:t>
      </w:r>
      <w:r>
        <w:br/>
      </w:r>
      <w:r w:rsidRPr="005B5A83">
        <w:rPr>
          <w:rStyle w:val="e4mAnleitung"/>
        </w:rPr>
        <w:t>Um die Breite der Spalten zu verändern, klick</w:t>
      </w:r>
      <w:r w:rsidR="002C37D8">
        <w:rPr>
          <w:rStyle w:val="e4mAnleitung"/>
        </w:rPr>
        <w:t>e</w:t>
      </w:r>
      <w:r w:rsidRPr="005B5A83">
        <w:rPr>
          <w:rStyle w:val="e4mAnleitung"/>
        </w:rPr>
        <w:t xml:space="preserve"> auf den Spaltenrand und zieh nach links oder nach rechts.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007"/>
        <w:gridCol w:w="7491"/>
      </w:tblGrid>
      <w:tr w:rsidR="00314023" w:rsidRPr="007338BB" w14:paraId="26B2B774" w14:textId="77777777" w:rsidTr="00351040">
        <w:tc>
          <w:tcPr>
            <w:tcW w:w="2007" w:type="dxa"/>
          </w:tcPr>
          <w:p w14:paraId="7D4BACBC" w14:textId="77777777" w:rsidR="00314023" w:rsidRPr="007338BB" w:rsidRDefault="00314023" w:rsidP="00351040">
            <w:r w:rsidRPr="007338BB">
              <w:t>Lebensmittel</w:t>
            </w:r>
            <w:r w:rsidR="00884FA4">
              <w:t>(100 g)</w:t>
            </w:r>
          </w:p>
        </w:tc>
        <w:tc>
          <w:tcPr>
            <w:tcW w:w="7491" w:type="dxa"/>
          </w:tcPr>
          <w:p w14:paraId="5B2E9FBB" w14:textId="77777777" w:rsidR="00314023" w:rsidRPr="007338BB" w:rsidRDefault="00314023" w:rsidP="00351040">
            <w:r w:rsidRPr="007338BB">
              <w:t>Fettgehalt in Gramm</w:t>
            </w:r>
          </w:p>
        </w:tc>
      </w:tr>
      <w:tr w:rsidR="00314023" w:rsidRPr="007338BB" w14:paraId="264D916F" w14:textId="77777777" w:rsidTr="00351040">
        <w:tc>
          <w:tcPr>
            <w:tcW w:w="2007" w:type="dxa"/>
          </w:tcPr>
          <w:p w14:paraId="3134B3E9" w14:textId="77777777" w:rsidR="00314023" w:rsidRPr="007338BB" w:rsidRDefault="00314023" w:rsidP="00351040">
            <w:r w:rsidRPr="007338BB">
              <w:t>Schlagobers</w:t>
            </w:r>
          </w:p>
        </w:tc>
        <w:tc>
          <w:tcPr>
            <w:tcW w:w="7491" w:type="dxa"/>
          </w:tcPr>
          <w:p w14:paraId="4DE6B228" w14:textId="77777777" w:rsidR="00314023" w:rsidRPr="007338BB" w:rsidRDefault="00314023" w:rsidP="00351040">
            <w:r w:rsidRPr="007338BB">
              <w:t>33</w:t>
            </w:r>
          </w:p>
        </w:tc>
      </w:tr>
      <w:tr w:rsidR="00314023" w:rsidRPr="007338BB" w14:paraId="22C2F837" w14:textId="77777777" w:rsidTr="00351040">
        <w:tc>
          <w:tcPr>
            <w:tcW w:w="2007" w:type="dxa"/>
          </w:tcPr>
          <w:p w14:paraId="08D10E31" w14:textId="77777777" w:rsidR="00314023" w:rsidRPr="007338BB" w:rsidRDefault="00314023" w:rsidP="00351040">
            <w:r w:rsidRPr="007338BB">
              <w:t>Butter</w:t>
            </w:r>
          </w:p>
        </w:tc>
        <w:tc>
          <w:tcPr>
            <w:tcW w:w="7491" w:type="dxa"/>
          </w:tcPr>
          <w:p w14:paraId="571A307C" w14:textId="77777777" w:rsidR="00314023" w:rsidRPr="007338BB" w:rsidRDefault="00314023" w:rsidP="00351040">
            <w:r w:rsidRPr="007338BB">
              <w:t>83</w:t>
            </w:r>
          </w:p>
        </w:tc>
      </w:tr>
      <w:tr w:rsidR="00314023" w:rsidRPr="007338BB" w14:paraId="75F7D291" w14:textId="77777777" w:rsidTr="00351040">
        <w:tc>
          <w:tcPr>
            <w:tcW w:w="2007" w:type="dxa"/>
          </w:tcPr>
          <w:p w14:paraId="2CB9106D" w14:textId="77777777" w:rsidR="00314023" w:rsidRPr="007338BB" w:rsidRDefault="00314023" w:rsidP="00351040">
            <w:r w:rsidRPr="007338BB">
              <w:t>Leberkäse</w:t>
            </w:r>
          </w:p>
        </w:tc>
        <w:tc>
          <w:tcPr>
            <w:tcW w:w="7491" w:type="dxa"/>
          </w:tcPr>
          <w:p w14:paraId="52B7F326" w14:textId="77777777" w:rsidR="00314023" w:rsidRPr="007338BB" w:rsidRDefault="00314023" w:rsidP="00351040">
            <w:r w:rsidRPr="007338BB">
              <w:t>23</w:t>
            </w:r>
          </w:p>
        </w:tc>
      </w:tr>
    </w:tbl>
    <w:p w14:paraId="3F55F5BE" w14:textId="77777777" w:rsidR="008E28F3" w:rsidRPr="00460D6A" w:rsidRDefault="00460D6A" w:rsidP="00797770">
      <w:pPr>
        <w:pStyle w:val="e4mAufgabe"/>
        <w:spacing w:before="240" w:after="240"/>
        <w:ind w:left="283" w:hanging="357"/>
        <w:rPr>
          <w:rStyle w:val="e4mAnleitu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8E84B" wp14:editId="2A245C2A">
                <wp:simplePos x="0" y="0"/>
                <wp:positionH relativeFrom="column">
                  <wp:posOffset>4598670</wp:posOffset>
                </wp:positionH>
                <wp:positionV relativeFrom="paragraph">
                  <wp:posOffset>1159510</wp:posOffset>
                </wp:positionV>
                <wp:extent cx="94170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F4626A" w14:textId="77777777" w:rsidR="00460D6A" w:rsidRPr="00B918AC" w:rsidRDefault="00460D6A" w:rsidP="00460D6A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Tabelle auswählen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78021" id="Textfeld 10" o:spid="_x0000_s1027" type="#_x0000_t202" style="position:absolute;left:0;text-align:left;margin-left:362.1pt;margin-top:91.3pt;width:74.1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jlLgIAAGUEAAAOAAAAZHJzL2Uyb0RvYy54bWysVFFv0zAQfkfiP1h+p2kHGyNqOpVORUjV&#10;NqlFe3Ydu7Fk+4ztNim/nrOTdDB4Qry4l7vL53zfd9f5XWc0OQkfFNiKziZTSoTlUCt7qOi33frd&#10;LSUhMlszDVZU9CwCvVu8fTNvXSmuoAFdC08QxIaydRVtYnRlUQTeCMPCBJywWJTgDYv46A9F7VmL&#10;6EYXV9PpTdGCr50HLkLA7H1fpIuML6Xg8VHKICLRFcVvi/n0+dyns1jMWXnwzDWKD5/B/uErDFMW&#10;L71A3bPIyNGrP6CM4h4CyDjhYAqQUnGROSCb2fQVm23DnMhcUJzgLjKF/wfLH05PnqgavUN5LDPo&#10;0U50UQpdE0yhPq0LJbZtHTbG7jN02DvmAyYT7U56k36REME6Qp0v6iIa4Zj89GH2cXpNCcfSzfvr&#10;BFG8vOl8iF8EGJKCinp0LgvKTpsQ+9axJV0UQKt6rbROD6mw0p6cGLrcNiqKAfy3Lm1Tr4X0Vg+Y&#10;MkWi19NIUez2XS/HSHEP9RmZe+hnJzi+VnjfhoX4xDwOC5LFBYiPeEgNbUVhiChpwP/4Wz71o4dY&#10;paTF4ato+H5kXlCiv1p0N03qGPgx2I+BPZoVINMZrpbjOcQXfNRjKD2YZ9yLZboFS8xyvKuicQxX&#10;sV8B3CsulsvchPPoWNzYreMJetR11z0z7wZXInr5AONYsvKVOX1vtsctjxGVzs4lXXsVB7lxlrP3&#10;w96lZfn1OXe9/DssfgIAAP//AwBQSwMEFAAGAAgAAAAhAB1dxyLhAAAACwEAAA8AAABkcnMvZG93&#10;bnJldi54bWxMj7FOwzAQhnck3sE6JBZEHUxIojROVVUwwFIRunRzYzcOxOfIdtrw9pguMN79n/77&#10;rlrNZiAn5XxvkcPDIgGisLWyx47D7uPlvgDig0ApBouKw7fysKqvrypRSnvGd3VqQkdiCfpScNAh&#10;jCWlvtXKCL+wo8KYHa0zIsTRdVQ6cY7lZqAsSTJqRI/xghaj2mjVfjWT4bBN91t9Nx2f39bpo3vd&#10;TZvss2s4v72Z10sgQc3hD4Zf/agOdXQ62AmlJwOHnKUsojEoWAYkEkXOnoAcLpscaF3R/z/UPwAA&#10;AP//AwBQSwECLQAUAAYACAAAACEAtoM4kv4AAADhAQAAEwAAAAAAAAAAAAAAAAAAAAAAW0NvbnRl&#10;bnRfVHlwZXNdLnhtbFBLAQItABQABgAIAAAAIQA4/SH/1gAAAJQBAAALAAAAAAAAAAAAAAAAAC8B&#10;AABfcmVscy8ucmVsc1BLAQItABQABgAIAAAAIQAC25jlLgIAAGUEAAAOAAAAAAAAAAAAAAAAAC4C&#10;AABkcnMvZTJvRG9jLnhtbFBLAQItABQABgAIAAAAIQAdXcci4QAAAAsBAAAPAAAAAAAAAAAAAAAA&#10;AIgEAABkcnMvZG93bnJldi54bWxQSwUGAAAAAAQABADzAAAAlgUAAAAA&#10;" stroked="f">
                <v:textbox style="mso-fit-shape-to-text:t" inset="0,0,0,0">
                  <w:txbxContent>
                    <w:p w:rsidR="00460D6A" w:rsidRPr="00B918AC" w:rsidRDefault="00460D6A" w:rsidP="00460D6A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Tabelle auswählen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FF085B5" wp14:editId="59465169">
            <wp:simplePos x="0" y="0"/>
            <wp:positionH relativeFrom="column">
              <wp:posOffset>4541520</wp:posOffset>
            </wp:positionH>
            <wp:positionV relativeFrom="paragraph">
              <wp:posOffset>473710</wp:posOffset>
            </wp:positionV>
            <wp:extent cx="941705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974" y="21000"/>
                <wp:lineTo x="20974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BFB" w:rsidRPr="00B71BFB">
        <w:rPr>
          <w:noProof/>
        </w:rPr>
        <w:t xml:space="preserve">Ändere </w:t>
      </w:r>
      <w:r w:rsidR="00B71BFB">
        <w:rPr>
          <w:noProof/>
        </w:rPr>
        <w:t xml:space="preserve">in der gesamten Tabelle </w:t>
      </w:r>
      <w:r w:rsidR="00B71BFB" w:rsidRPr="00B71BFB">
        <w:rPr>
          <w:noProof/>
        </w:rPr>
        <w:t>die Breite des Rahmens</w:t>
      </w:r>
      <w:r w:rsidR="00B71BFB">
        <w:rPr>
          <w:noProof/>
        </w:rPr>
        <w:t xml:space="preserve"> auf 1 pt.</w:t>
      </w:r>
      <w:r w:rsidR="00524DDB">
        <w:rPr>
          <w:noProof/>
        </w:rPr>
        <w:br/>
      </w:r>
      <w:r w:rsidR="00524DDB" w:rsidRPr="00460D6A">
        <w:rPr>
          <w:rStyle w:val="e4mAnleitung"/>
        </w:rPr>
        <w:t>Wähle die Tabelle aus</w:t>
      </w:r>
      <w:r w:rsidRPr="00460D6A">
        <w:rPr>
          <w:rStyle w:val="e4mAnleitung"/>
        </w:rPr>
        <w:t>, Start &gt; Absatz, Pfeil neben Rahmen</w:t>
      </w:r>
      <w:r w:rsidR="00010A28">
        <w:rPr>
          <w:noProof/>
        </w:rPr>
        <w:drawing>
          <wp:inline distT="0" distB="0" distL="0" distR="0" wp14:anchorId="79AE0F1E" wp14:editId="2586FA45">
            <wp:extent cx="209550" cy="117101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961" cy="11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0D6A">
        <w:rPr>
          <w:rStyle w:val="e4mAnleitung"/>
        </w:rPr>
        <w:t>, Rahmen und Schattierung, Alle, Breite</w:t>
      </w:r>
    </w:p>
    <w:tbl>
      <w:tblPr>
        <w:tblStyle w:val="Tabellenraster"/>
        <w:tblW w:w="4228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02"/>
        <w:gridCol w:w="2126"/>
      </w:tblGrid>
      <w:tr w:rsidR="00B71BFB" w:rsidRPr="007338BB" w14:paraId="2C2D3CEE" w14:textId="77777777" w:rsidTr="00B71BFB">
        <w:tc>
          <w:tcPr>
            <w:tcW w:w="2102" w:type="dxa"/>
          </w:tcPr>
          <w:p w14:paraId="5FC1579B" w14:textId="77777777" w:rsidR="00B71BFB" w:rsidRPr="007338BB" w:rsidRDefault="00B71BFB" w:rsidP="00351040">
            <w:r w:rsidRPr="007338BB">
              <w:t>Lebensmittel</w:t>
            </w:r>
            <w:r>
              <w:t xml:space="preserve"> (100 g)</w:t>
            </w:r>
          </w:p>
        </w:tc>
        <w:tc>
          <w:tcPr>
            <w:tcW w:w="2126" w:type="dxa"/>
          </w:tcPr>
          <w:p w14:paraId="174AD07E" w14:textId="77777777" w:rsidR="00B71BFB" w:rsidRPr="007338BB" w:rsidRDefault="00B71BFB" w:rsidP="00351040">
            <w:r w:rsidRPr="007338BB">
              <w:t>Fettgehalt in Gramm</w:t>
            </w:r>
          </w:p>
        </w:tc>
      </w:tr>
      <w:tr w:rsidR="00B71BFB" w:rsidRPr="007338BB" w14:paraId="3E1BF5ED" w14:textId="77777777" w:rsidTr="00B71BFB">
        <w:tc>
          <w:tcPr>
            <w:tcW w:w="2102" w:type="dxa"/>
          </w:tcPr>
          <w:p w14:paraId="5E87310E" w14:textId="77777777" w:rsidR="00B71BFB" w:rsidRPr="007338BB" w:rsidRDefault="00B71BFB" w:rsidP="00351040">
            <w:r w:rsidRPr="007338BB">
              <w:t>Schlagobers</w:t>
            </w:r>
          </w:p>
        </w:tc>
        <w:tc>
          <w:tcPr>
            <w:tcW w:w="2126" w:type="dxa"/>
          </w:tcPr>
          <w:p w14:paraId="0371C194" w14:textId="77777777" w:rsidR="00B71BFB" w:rsidRPr="007338BB" w:rsidRDefault="00B71BFB" w:rsidP="00351040">
            <w:r w:rsidRPr="007338BB">
              <w:t>33</w:t>
            </w:r>
          </w:p>
        </w:tc>
      </w:tr>
      <w:tr w:rsidR="00B71BFB" w:rsidRPr="007338BB" w14:paraId="725CDC4D" w14:textId="77777777" w:rsidTr="00B71BFB">
        <w:tc>
          <w:tcPr>
            <w:tcW w:w="2102" w:type="dxa"/>
          </w:tcPr>
          <w:p w14:paraId="51B6508D" w14:textId="77777777" w:rsidR="00B71BFB" w:rsidRPr="007338BB" w:rsidRDefault="00B71BFB" w:rsidP="00351040">
            <w:r w:rsidRPr="007338BB">
              <w:t>Butter</w:t>
            </w:r>
          </w:p>
        </w:tc>
        <w:tc>
          <w:tcPr>
            <w:tcW w:w="2126" w:type="dxa"/>
          </w:tcPr>
          <w:p w14:paraId="5A3D07B0" w14:textId="77777777" w:rsidR="00B71BFB" w:rsidRPr="007338BB" w:rsidRDefault="00B71BFB" w:rsidP="00351040">
            <w:r w:rsidRPr="007338BB">
              <w:t>83</w:t>
            </w:r>
          </w:p>
        </w:tc>
      </w:tr>
      <w:tr w:rsidR="00B71BFB" w:rsidRPr="007338BB" w14:paraId="1B57EB3C" w14:textId="77777777" w:rsidTr="00B71BFB">
        <w:tc>
          <w:tcPr>
            <w:tcW w:w="2102" w:type="dxa"/>
          </w:tcPr>
          <w:p w14:paraId="6F7C6F5B" w14:textId="77777777" w:rsidR="00B71BFB" w:rsidRPr="007338BB" w:rsidRDefault="00B71BFB" w:rsidP="00351040">
            <w:r w:rsidRPr="007338BB">
              <w:t>Leberkäse</w:t>
            </w:r>
          </w:p>
        </w:tc>
        <w:tc>
          <w:tcPr>
            <w:tcW w:w="2126" w:type="dxa"/>
          </w:tcPr>
          <w:p w14:paraId="13C8D9CB" w14:textId="77777777" w:rsidR="00B71BFB" w:rsidRPr="007338BB" w:rsidRDefault="00B71BFB" w:rsidP="00351040">
            <w:r w:rsidRPr="007338BB">
              <w:t>23</w:t>
            </w:r>
          </w:p>
        </w:tc>
      </w:tr>
    </w:tbl>
    <w:p w14:paraId="16E80FE7" w14:textId="77777777" w:rsidR="00B71BFB" w:rsidRPr="00B71BFB" w:rsidRDefault="00B71BFB" w:rsidP="00797770">
      <w:pPr>
        <w:pStyle w:val="e4mAufgabe"/>
        <w:spacing w:before="240" w:after="240"/>
        <w:ind w:left="283" w:hanging="357"/>
        <w:rPr>
          <w:noProof/>
        </w:rPr>
      </w:pPr>
      <w:r w:rsidRPr="00B71BFB">
        <w:rPr>
          <w:noProof/>
        </w:rPr>
        <w:t xml:space="preserve">Ändere </w:t>
      </w:r>
      <w:r>
        <w:rPr>
          <w:noProof/>
        </w:rPr>
        <w:t xml:space="preserve">in der gesamten Tabelle </w:t>
      </w:r>
      <w:r w:rsidRPr="00B71BFB">
        <w:rPr>
          <w:noProof/>
        </w:rPr>
        <w:t>die Breite des Rahmens</w:t>
      </w:r>
      <w:r>
        <w:rPr>
          <w:noProof/>
        </w:rPr>
        <w:t xml:space="preserve"> auf </w:t>
      </w:r>
      <w:r w:rsidR="00524DDB">
        <w:rPr>
          <w:noProof/>
        </w:rPr>
        <w:t>doppelte Linie</w:t>
      </w:r>
      <w:r>
        <w:rPr>
          <w:noProof/>
        </w:rPr>
        <w:t>.</w:t>
      </w:r>
      <w:r w:rsidR="00460D6A">
        <w:rPr>
          <w:noProof/>
        </w:rPr>
        <w:br/>
      </w:r>
      <w:r w:rsidR="00460D6A" w:rsidRPr="00460D6A">
        <w:rPr>
          <w:rStyle w:val="e4mAnleitung"/>
        </w:rPr>
        <w:t>Wähle die Tabelle aus, Start &gt; Absatz, Pfeil neben Rahmen</w:t>
      </w:r>
      <w:r w:rsidR="00460D6A" w:rsidRPr="00460D6A">
        <w:rPr>
          <w:noProof/>
        </w:rPr>
        <w:t xml:space="preserve"> </w:t>
      </w:r>
      <w:r w:rsidR="00460D6A">
        <w:rPr>
          <w:noProof/>
        </w:rPr>
        <w:drawing>
          <wp:inline distT="0" distB="0" distL="0" distR="0" wp14:anchorId="463BF305" wp14:editId="04E6EB60">
            <wp:extent cx="209550" cy="117101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961" cy="11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D6A" w:rsidRPr="00460D6A">
        <w:rPr>
          <w:rStyle w:val="e4mAnleitung"/>
        </w:rPr>
        <w:t xml:space="preserve">, Rahmen und Schattierung, Alle, </w:t>
      </w:r>
      <w:r w:rsidR="00460D6A">
        <w:rPr>
          <w:rStyle w:val="e4mAnleitung"/>
        </w:rPr>
        <w:t>Formatvorlage</w:t>
      </w:r>
      <w:r w:rsidR="00460D6A" w:rsidRPr="00460D6A">
        <w:rPr>
          <w:noProof/>
        </w:rPr>
        <w:t xml:space="preserve"> </w:t>
      </w:r>
    </w:p>
    <w:tbl>
      <w:tblPr>
        <w:tblStyle w:val="Tabellenraster"/>
        <w:tblW w:w="4228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02"/>
        <w:gridCol w:w="2126"/>
      </w:tblGrid>
      <w:tr w:rsidR="00B71BFB" w:rsidRPr="007338BB" w14:paraId="36A0ABF4" w14:textId="77777777" w:rsidTr="00524DDB">
        <w:tc>
          <w:tcPr>
            <w:tcW w:w="2102" w:type="dxa"/>
          </w:tcPr>
          <w:p w14:paraId="5FB6BFBF" w14:textId="77777777" w:rsidR="00B71BFB" w:rsidRPr="007338BB" w:rsidRDefault="00B71BFB" w:rsidP="00351040">
            <w:r w:rsidRPr="007338BB">
              <w:t>Lebensmittel</w:t>
            </w:r>
            <w:r>
              <w:t xml:space="preserve"> (100 g)</w:t>
            </w:r>
          </w:p>
        </w:tc>
        <w:tc>
          <w:tcPr>
            <w:tcW w:w="2126" w:type="dxa"/>
          </w:tcPr>
          <w:p w14:paraId="00E6F063" w14:textId="77777777" w:rsidR="00B71BFB" w:rsidRPr="007338BB" w:rsidRDefault="00B71BFB" w:rsidP="00351040">
            <w:r w:rsidRPr="007338BB">
              <w:t>Fettgehalt in Gramm</w:t>
            </w:r>
          </w:p>
        </w:tc>
      </w:tr>
      <w:tr w:rsidR="00B71BFB" w:rsidRPr="007338BB" w14:paraId="4C638A86" w14:textId="77777777" w:rsidTr="00524DDB">
        <w:tc>
          <w:tcPr>
            <w:tcW w:w="2102" w:type="dxa"/>
          </w:tcPr>
          <w:p w14:paraId="4CF18D01" w14:textId="77777777" w:rsidR="00B71BFB" w:rsidRPr="007338BB" w:rsidRDefault="00B71BFB" w:rsidP="00351040">
            <w:r w:rsidRPr="007338BB">
              <w:t>Schlagobers</w:t>
            </w:r>
          </w:p>
        </w:tc>
        <w:tc>
          <w:tcPr>
            <w:tcW w:w="2126" w:type="dxa"/>
          </w:tcPr>
          <w:p w14:paraId="69BB2ABD" w14:textId="77777777" w:rsidR="00B71BFB" w:rsidRPr="007338BB" w:rsidRDefault="00B71BFB" w:rsidP="00351040">
            <w:r w:rsidRPr="007338BB">
              <w:t>33</w:t>
            </w:r>
          </w:p>
        </w:tc>
      </w:tr>
      <w:tr w:rsidR="00B71BFB" w:rsidRPr="007338BB" w14:paraId="676F8FEF" w14:textId="77777777" w:rsidTr="00524DDB">
        <w:tc>
          <w:tcPr>
            <w:tcW w:w="2102" w:type="dxa"/>
          </w:tcPr>
          <w:p w14:paraId="21C605CE" w14:textId="77777777" w:rsidR="00B71BFB" w:rsidRPr="007338BB" w:rsidRDefault="00B71BFB" w:rsidP="00351040">
            <w:r w:rsidRPr="007338BB">
              <w:t>Butter</w:t>
            </w:r>
          </w:p>
        </w:tc>
        <w:tc>
          <w:tcPr>
            <w:tcW w:w="2126" w:type="dxa"/>
          </w:tcPr>
          <w:p w14:paraId="44D9827B" w14:textId="77777777" w:rsidR="00B71BFB" w:rsidRPr="007338BB" w:rsidRDefault="00B71BFB" w:rsidP="00351040">
            <w:r w:rsidRPr="007338BB">
              <w:t>83</w:t>
            </w:r>
          </w:p>
        </w:tc>
      </w:tr>
      <w:tr w:rsidR="00B71BFB" w:rsidRPr="007338BB" w14:paraId="24218C84" w14:textId="77777777" w:rsidTr="00524DDB">
        <w:tc>
          <w:tcPr>
            <w:tcW w:w="2102" w:type="dxa"/>
          </w:tcPr>
          <w:p w14:paraId="3DF1A934" w14:textId="77777777" w:rsidR="00B71BFB" w:rsidRPr="007338BB" w:rsidRDefault="00B71BFB" w:rsidP="00351040">
            <w:r w:rsidRPr="007338BB">
              <w:t>Leberkäse</w:t>
            </w:r>
          </w:p>
        </w:tc>
        <w:tc>
          <w:tcPr>
            <w:tcW w:w="2126" w:type="dxa"/>
          </w:tcPr>
          <w:p w14:paraId="7AF50083" w14:textId="77777777" w:rsidR="00B71BFB" w:rsidRPr="007338BB" w:rsidRDefault="00B71BFB" w:rsidP="00351040">
            <w:r w:rsidRPr="007338BB">
              <w:t>23</w:t>
            </w:r>
          </w:p>
        </w:tc>
      </w:tr>
    </w:tbl>
    <w:p w14:paraId="36185F39" w14:textId="77777777" w:rsidR="008E28F3" w:rsidRPr="00D035DA" w:rsidRDefault="00E82723" w:rsidP="00E82723">
      <w:pPr>
        <w:pStyle w:val="e4mAufgabe"/>
        <w:spacing w:before="240" w:after="240"/>
        <w:ind w:left="283" w:hanging="357"/>
        <w:rPr>
          <w:rStyle w:val="e4mAnleitung"/>
        </w:rPr>
      </w:pPr>
      <w:r>
        <w:rPr>
          <w:noProof/>
        </w:rPr>
        <w:t xml:space="preserve">Ändere die Farbe hinter dem Text der Spaltenüberschriften auf Orange, </w:t>
      </w:r>
      <w:r w:rsidR="008B7257">
        <w:rPr>
          <w:noProof/>
        </w:rPr>
        <w:t xml:space="preserve">Akzent 2, </w:t>
      </w:r>
      <w:r>
        <w:rPr>
          <w:noProof/>
        </w:rPr>
        <w:t>heller 2, 80 %</w:t>
      </w:r>
      <w:r>
        <w:rPr>
          <w:noProof/>
        </w:rPr>
        <w:br/>
      </w:r>
      <w:r w:rsidRPr="00D035DA">
        <w:rPr>
          <w:rStyle w:val="e4mAnleitung"/>
        </w:rPr>
        <w:t xml:space="preserve">Markiere die Spaltenüberschriften, </w:t>
      </w:r>
      <w:r w:rsidRPr="00460D6A">
        <w:rPr>
          <w:rStyle w:val="e4mAnleitung"/>
        </w:rPr>
        <w:t>Start &gt; Absatz,</w:t>
      </w:r>
      <w:r>
        <w:rPr>
          <w:rStyle w:val="e4mAnleitung"/>
        </w:rPr>
        <w:t xml:space="preserve"> Schattierung </w:t>
      </w:r>
      <w:r w:rsidRPr="00D035DA">
        <w:rPr>
          <w:rStyle w:val="e4mAnleitung"/>
          <w:noProof/>
        </w:rPr>
        <w:drawing>
          <wp:inline distT="0" distB="0" distL="0" distR="0" wp14:anchorId="29E06C36" wp14:editId="21A41F26">
            <wp:extent cx="182217" cy="127000"/>
            <wp:effectExtent l="0" t="0" r="8890" b="635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4216" cy="12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4228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126"/>
      </w:tblGrid>
      <w:tr w:rsidR="00E82723" w:rsidRPr="007338BB" w14:paraId="779F75D5" w14:textId="77777777" w:rsidTr="00E82723">
        <w:tc>
          <w:tcPr>
            <w:tcW w:w="2102" w:type="dxa"/>
          </w:tcPr>
          <w:p w14:paraId="6009DB2E" w14:textId="77777777" w:rsidR="00E82723" w:rsidRPr="007338BB" w:rsidRDefault="00E82723" w:rsidP="00351040">
            <w:r w:rsidRPr="007338BB">
              <w:t>Lebensmittel</w:t>
            </w:r>
            <w:r>
              <w:t xml:space="preserve"> (100 g)</w:t>
            </w:r>
          </w:p>
        </w:tc>
        <w:tc>
          <w:tcPr>
            <w:tcW w:w="2126" w:type="dxa"/>
          </w:tcPr>
          <w:p w14:paraId="752A6CDE" w14:textId="77777777" w:rsidR="00E82723" w:rsidRPr="007338BB" w:rsidRDefault="00E82723" w:rsidP="00351040">
            <w:r w:rsidRPr="007338BB">
              <w:t>Fettgehalt in Gramm</w:t>
            </w:r>
          </w:p>
        </w:tc>
      </w:tr>
      <w:tr w:rsidR="00E82723" w:rsidRPr="007338BB" w14:paraId="4FD3E1EC" w14:textId="77777777" w:rsidTr="00E82723">
        <w:tc>
          <w:tcPr>
            <w:tcW w:w="2102" w:type="dxa"/>
          </w:tcPr>
          <w:p w14:paraId="3B786FE1" w14:textId="77777777" w:rsidR="00E82723" w:rsidRPr="007338BB" w:rsidRDefault="00E82723" w:rsidP="00351040">
            <w:r w:rsidRPr="007338BB">
              <w:t>Schlagobers</w:t>
            </w:r>
          </w:p>
        </w:tc>
        <w:tc>
          <w:tcPr>
            <w:tcW w:w="2126" w:type="dxa"/>
          </w:tcPr>
          <w:p w14:paraId="1668DC30" w14:textId="77777777" w:rsidR="00E82723" w:rsidRPr="007338BB" w:rsidRDefault="00E82723" w:rsidP="00351040">
            <w:r w:rsidRPr="007338BB">
              <w:t>33</w:t>
            </w:r>
          </w:p>
        </w:tc>
      </w:tr>
      <w:tr w:rsidR="00E82723" w:rsidRPr="007338BB" w14:paraId="76103E32" w14:textId="77777777" w:rsidTr="00E82723">
        <w:tc>
          <w:tcPr>
            <w:tcW w:w="2102" w:type="dxa"/>
          </w:tcPr>
          <w:p w14:paraId="0E8EF553" w14:textId="77777777" w:rsidR="00E82723" w:rsidRPr="007338BB" w:rsidRDefault="00E82723" w:rsidP="00351040">
            <w:r w:rsidRPr="007338BB">
              <w:t>Butter</w:t>
            </w:r>
          </w:p>
        </w:tc>
        <w:tc>
          <w:tcPr>
            <w:tcW w:w="2126" w:type="dxa"/>
          </w:tcPr>
          <w:p w14:paraId="1D663BC9" w14:textId="77777777" w:rsidR="00E82723" w:rsidRPr="007338BB" w:rsidRDefault="00E82723" w:rsidP="00351040">
            <w:r w:rsidRPr="007338BB">
              <w:t>83</w:t>
            </w:r>
          </w:p>
        </w:tc>
      </w:tr>
      <w:tr w:rsidR="00E82723" w:rsidRPr="007338BB" w14:paraId="363EB1E7" w14:textId="77777777" w:rsidTr="00E82723">
        <w:tc>
          <w:tcPr>
            <w:tcW w:w="2102" w:type="dxa"/>
          </w:tcPr>
          <w:p w14:paraId="682EFC7F" w14:textId="77777777" w:rsidR="00E82723" w:rsidRPr="007338BB" w:rsidRDefault="00E82723" w:rsidP="00351040">
            <w:r w:rsidRPr="007338BB">
              <w:t>Leberkäse</w:t>
            </w:r>
          </w:p>
        </w:tc>
        <w:tc>
          <w:tcPr>
            <w:tcW w:w="2126" w:type="dxa"/>
          </w:tcPr>
          <w:p w14:paraId="6D99898C" w14:textId="77777777" w:rsidR="00E82723" w:rsidRPr="007338BB" w:rsidRDefault="00E82723" w:rsidP="00351040">
            <w:r w:rsidRPr="007338BB">
              <w:t>23</w:t>
            </w:r>
          </w:p>
        </w:tc>
      </w:tr>
    </w:tbl>
    <w:p w14:paraId="1E3BB014" w14:textId="77777777" w:rsidR="008E28F3" w:rsidRPr="003A0A59" w:rsidRDefault="001278A3" w:rsidP="00C87C3A">
      <w:pPr>
        <w:pStyle w:val="e4mAufgabe"/>
        <w:spacing w:after="240"/>
        <w:ind w:left="283" w:hanging="357"/>
        <w:rPr>
          <w:rStyle w:val="e4mAnleitung"/>
          <w:rFonts w:asciiTheme="minorHAnsi" w:hAnsiTheme="minorHAnsi"/>
          <w:i w:val="0"/>
          <w:noProof/>
          <w:color w:val="auto"/>
          <w:sz w:val="22"/>
          <w:szCs w:val="22"/>
        </w:rPr>
      </w:pPr>
      <w:r>
        <w:rPr>
          <w:noProof/>
        </w:rPr>
        <w:lastRenderedPageBreak/>
        <w:t xml:space="preserve">Füge eine weitere Zeile </w:t>
      </w:r>
      <w:r w:rsidR="002B50B4">
        <w:rPr>
          <w:noProof/>
        </w:rPr>
        <w:t xml:space="preserve">mit dem Text Milch, 3,5, </w:t>
      </w:r>
      <w:r>
        <w:rPr>
          <w:noProof/>
        </w:rPr>
        <w:t xml:space="preserve">ein: </w:t>
      </w:r>
      <w:r w:rsidR="0016248B">
        <w:rPr>
          <w:noProof/>
        </w:rPr>
        <w:br/>
      </w:r>
      <w:r w:rsidR="002B50B4" w:rsidRPr="00D035DA">
        <w:rPr>
          <w:rStyle w:val="e4mAnleitung"/>
        </w:rPr>
        <w:t xml:space="preserve">Klick in die dritte </w:t>
      </w:r>
      <w:r w:rsidR="002B50B4">
        <w:rPr>
          <w:rStyle w:val="e4mAnleitung"/>
        </w:rPr>
        <w:t>Zeile</w:t>
      </w:r>
      <w:r w:rsidR="002B50B4" w:rsidRPr="00D035DA">
        <w:rPr>
          <w:rStyle w:val="e4mAnleitung"/>
        </w:rPr>
        <w:t>, Tabe</w:t>
      </w:r>
      <w:r w:rsidR="002B50B4">
        <w:rPr>
          <w:rStyle w:val="e4mAnleitung"/>
        </w:rPr>
        <w:t>l</w:t>
      </w:r>
      <w:r w:rsidR="002B50B4" w:rsidRPr="00D035DA">
        <w:rPr>
          <w:rStyle w:val="e4mAnleitung"/>
        </w:rPr>
        <w:t xml:space="preserve">lentools – Layout &gt; Zeilen und Spalten, </w:t>
      </w:r>
      <w:r w:rsidR="002B50B4">
        <w:rPr>
          <w:rStyle w:val="e4mAnleitung"/>
        </w:rPr>
        <w:t>Darunter einfügen</w:t>
      </w:r>
      <w:r w:rsidR="0016248B">
        <w:rPr>
          <w:rStyle w:val="e4mAnleitung"/>
        </w:rPr>
        <w:t xml:space="preserve"> oder: </w:t>
      </w:r>
      <w:proofErr w:type="spellStart"/>
      <w:r w:rsidR="0016248B">
        <w:rPr>
          <w:rStyle w:val="e4mAnleitung"/>
        </w:rPr>
        <w:t>Tabe</w:t>
      </w:r>
      <w:proofErr w:type="spellEnd"/>
      <w:r w:rsidR="0016248B">
        <w:rPr>
          <w:rStyle w:val="e4mAnleitung"/>
        </w:rPr>
        <w:t>-Taste in der letzten Zelle</w:t>
      </w:r>
    </w:p>
    <w:tbl>
      <w:tblPr>
        <w:tblStyle w:val="Tabellenraster"/>
        <w:tblpPr w:leftFromText="141" w:rightFromText="141" w:vertAnchor="text" w:horzAnchor="margin" w:tblpY="100"/>
        <w:tblW w:w="4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126"/>
      </w:tblGrid>
      <w:tr w:rsidR="003A0A59" w:rsidRPr="007338BB" w14:paraId="54AF2B80" w14:textId="77777777" w:rsidTr="0016248B">
        <w:tc>
          <w:tcPr>
            <w:tcW w:w="2102" w:type="dxa"/>
            <w:shd w:val="clear" w:color="auto" w:fill="FBE4D5" w:themeFill="accent2" w:themeFillTint="33"/>
          </w:tcPr>
          <w:p w14:paraId="72DEBBD7" w14:textId="77777777" w:rsidR="003A0A59" w:rsidRPr="007338BB" w:rsidRDefault="003A0A59" w:rsidP="0016248B">
            <w:r w:rsidRPr="007338BB">
              <w:t>Lebensmittel</w:t>
            </w:r>
            <w:r>
              <w:t xml:space="preserve"> (100 g)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5D9195E" w14:textId="77777777" w:rsidR="003A0A59" w:rsidRPr="007338BB" w:rsidRDefault="003A0A59" w:rsidP="0016248B">
            <w:r w:rsidRPr="007338BB">
              <w:t>Fettgehalt in Gramm</w:t>
            </w:r>
          </w:p>
        </w:tc>
      </w:tr>
      <w:tr w:rsidR="003A0A59" w:rsidRPr="007338BB" w14:paraId="513E04C3" w14:textId="77777777" w:rsidTr="0016248B">
        <w:tc>
          <w:tcPr>
            <w:tcW w:w="2102" w:type="dxa"/>
          </w:tcPr>
          <w:p w14:paraId="5F24AD1B" w14:textId="77777777" w:rsidR="003A0A59" w:rsidRPr="007338BB" w:rsidRDefault="003A0A59" w:rsidP="0016248B">
            <w:r w:rsidRPr="007338BB">
              <w:t>Schlagobers</w:t>
            </w:r>
          </w:p>
        </w:tc>
        <w:tc>
          <w:tcPr>
            <w:tcW w:w="2126" w:type="dxa"/>
          </w:tcPr>
          <w:p w14:paraId="1D11DC52" w14:textId="77777777" w:rsidR="003A0A59" w:rsidRPr="007338BB" w:rsidRDefault="003A0A59" w:rsidP="0016248B">
            <w:r w:rsidRPr="007338BB">
              <w:t>33</w:t>
            </w:r>
          </w:p>
        </w:tc>
      </w:tr>
      <w:tr w:rsidR="003A0A59" w:rsidRPr="007338BB" w14:paraId="7812E457" w14:textId="77777777" w:rsidTr="0016248B">
        <w:tc>
          <w:tcPr>
            <w:tcW w:w="2102" w:type="dxa"/>
          </w:tcPr>
          <w:p w14:paraId="534997E9" w14:textId="77777777" w:rsidR="003A0A59" w:rsidRPr="007338BB" w:rsidRDefault="003A0A59" w:rsidP="0016248B">
            <w:r w:rsidRPr="007338BB">
              <w:t>Butter</w:t>
            </w:r>
          </w:p>
        </w:tc>
        <w:tc>
          <w:tcPr>
            <w:tcW w:w="2126" w:type="dxa"/>
          </w:tcPr>
          <w:p w14:paraId="4955B523" w14:textId="77777777" w:rsidR="003A0A59" w:rsidRPr="007338BB" w:rsidRDefault="003A0A59" w:rsidP="0016248B">
            <w:r w:rsidRPr="007338BB">
              <w:t>83</w:t>
            </w:r>
          </w:p>
        </w:tc>
      </w:tr>
      <w:tr w:rsidR="003A0A59" w:rsidRPr="007338BB" w14:paraId="3B7F4850" w14:textId="77777777" w:rsidTr="0016248B">
        <w:tc>
          <w:tcPr>
            <w:tcW w:w="2102" w:type="dxa"/>
          </w:tcPr>
          <w:p w14:paraId="07CEDBA3" w14:textId="77777777" w:rsidR="003A0A59" w:rsidRPr="007338BB" w:rsidRDefault="003A0A59" w:rsidP="0016248B">
            <w:r w:rsidRPr="007338BB">
              <w:t>Leberkäse</w:t>
            </w:r>
          </w:p>
        </w:tc>
        <w:tc>
          <w:tcPr>
            <w:tcW w:w="2126" w:type="dxa"/>
          </w:tcPr>
          <w:p w14:paraId="25CCC3C6" w14:textId="77777777" w:rsidR="003A0A59" w:rsidRPr="007338BB" w:rsidRDefault="003A0A59" w:rsidP="0016248B">
            <w:r w:rsidRPr="007338BB">
              <w:t>23</w:t>
            </w:r>
          </w:p>
        </w:tc>
      </w:tr>
    </w:tbl>
    <w:p w14:paraId="1D06068C" w14:textId="77777777" w:rsidR="003A0A59" w:rsidRDefault="003A0A59" w:rsidP="003A0A59">
      <w:pPr>
        <w:pStyle w:val="e4mAufgabe"/>
        <w:numPr>
          <w:ilvl w:val="0"/>
          <w:numId w:val="0"/>
        </w:numPr>
        <w:spacing w:after="240"/>
        <w:ind w:left="284" w:hanging="284"/>
        <w:rPr>
          <w:noProof/>
        </w:rPr>
      </w:pPr>
    </w:p>
    <w:p w14:paraId="0B35E867" w14:textId="77777777" w:rsidR="003A0A59" w:rsidRPr="0016248B" w:rsidRDefault="003A0A59" w:rsidP="003A0A59">
      <w:pPr>
        <w:pStyle w:val="e4mAufgabe"/>
        <w:numPr>
          <w:ilvl w:val="0"/>
          <w:numId w:val="0"/>
        </w:numPr>
        <w:spacing w:after="240"/>
        <w:ind w:left="284" w:hanging="284"/>
        <w:rPr>
          <w:noProof/>
        </w:rPr>
      </w:pPr>
    </w:p>
    <w:p w14:paraId="2E216C18" w14:textId="77777777" w:rsidR="0016248B" w:rsidRPr="0016248B" w:rsidRDefault="0016248B" w:rsidP="0016248B">
      <w:pPr>
        <w:pStyle w:val="e4mAufgabe"/>
        <w:numPr>
          <w:ilvl w:val="0"/>
          <w:numId w:val="0"/>
        </w:numPr>
        <w:spacing w:after="240"/>
        <w:ind w:left="-74"/>
        <w:rPr>
          <w:rFonts w:ascii="Times New Roman" w:hAnsi="Times New Roman"/>
          <w:i/>
          <w:sz w:val="20"/>
          <w:szCs w:val="20"/>
        </w:rPr>
      </w:pPr>
    </w:p>
    <w:p w14:paraId="533CA2CB" w14:textId="77777777" w:rsidR="003A0A59" w:rsidRPr="00D035DA" w:rsidRDefault="003A0A59" w:rsidP="003A0A59">
      <w:pPr>
        <w:pStyle w:val="e4mAufgabe"/>
        <w:spacing w:after="240"/>
        <w:ind w:left="283" w:hanging="357"/>
        <w:rPr>
          <w:rStyle w:val="e4mAnleitung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04BABE1" wp14:editId="620D9D9E">
            <wp:simplePos x="0" y="0"/>
            <wp:positionH relativeFrom="column">
              <wp:posOffset>4878070</wp:posOffset>
            </wp:positionH>
            <wp:positionV relativeFrom="paragraph">
              <wp:posOffset>428625</wp:posOffset>
            </wp:positionV>
            <wp:extent cx="86042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042" y="21130"/>
                <wp:lineTo x="21042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4B028" wp14:editId="14C6CEBE">
                <wp:simplePos x="0" y="0"/>
                <wp:positionH relativeFrom="column">
                  <wp:posOffset>4908550</wp:posOffset>
                </wp:positionH>
                <wp:positionV relativeFrom="paragraph">
                  <wp:posOffset>1300480</wp:posOffset>
                </wp:positionV>
                <wp:extent cx="914400" cy="139700"/>
                <wp:effectExtent l="0" t="0" r="0" b="0"/>
                <wp:wrapThrough wrapText="bothSides">
                  <wp:wrapPolygon edited="0">
                    <wp:start x="0" y="0"/>
                    <wp:lineTo x="0" y="17673"/>
                    <wp:lineTo x="21150" y="17673"/>
                    <wp:lineTo x="21150" y="0"/>
                    <wp:lineTo x="0" y="0"/>
                  </wp:wrapPolygon>
                </wp:wrapThrough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9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893842" w14:textId="77777777" w:rsidR="003A0A59" w:rsidRPr="00774CE9" w:rsidRDefault="003A0A59" w:rsidP="003A0A59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Spalte löschen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872F" id="Textfeld 15" o:spid="_x0000_s1028" type="#_x0000_t202" style="position:absolute;left:0;text-align:left;margin-left:386.5pt;margin-top:102.4pt;width:1in;height:1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NMAIAAGgEAAAOAAAAZHJzL2Uyb0RvYy54bWysVFFv2yAQfp+0/4B4X5xk3dZacaosVaZJ&#10;VVspmfpMMMRIwDEgsbNfvwPb6dbtadoLPu6Og+/77ry47YwmJ+GDAlvR2WRKibAcamUPFf2227y7&#10;piREZmumwYqKnkWgt8u3bxatK8UcGtC18ASL2FC2rqJNjK4sisAbYViYgBMWgxK8YRG3/lDUnrVY&#10;3ehiPp1+LFrwtfPARQjoveuDdJnrSyl4fJQyiEh0RfFtMa8+r/u0FssFKw+euUbx4RnsH15hmLJ4&#10;6aXUHYuMHL36o5RR3EMAGSccTAFSKi4yBkQzm75Cs22YExkLkhPchabw/8ryh9OTJ6pG7T5QYplB&#10;jXaii1LomqAL+WldKDFt6zAxdp+hw9zRH9CZYHfSm/RFQATjyPT5wi5WIxydN7OrqylGOIZm728+&#10;oY3Vi5fDzof4RYAhyaioR/Eyp+x0H2KfOqakuwJoVW+U1mmTAmvtyYmh0G2johiK/5albcq1kE71&#10;BZOnSAh7JMmK3b7LjMxHlHuozwjeQ98+wfGNwvvuWYhPzGO/ICqcgfiIi9TQVhQGi5IG/I+/+VM+&#10;yohRSlrsv4qG70fmBSX6q0WBU7OOhh+N/WjYo1kDIp3hdDmeTTzgox5N6cE842is0i0YYpbjXRWN&#10;o7mO/RTgaHGxWuUkbEnH4r3dOp5Kj7zuumfm3aBKRDkfYOxMVr4Sp8/tWV4dI0iVlUu89iwOdGM7&#10;Z+2H0Uvz8us+Z738IJY/AQAA//8DAFBLAwQUAAYACAAAACEAn3/S5+AAAAALAQAADwAAAGRycy9k&#10;b3ducmV2LnhtbEyPwU7DMBBE70j8g7VIXBB1GlDSpnEqaOFWDi1Vz268JBHxOoqdJv17lhMcd3Y0&#10;My9fT7YVF+x940jBfBaBQCqdaahScPx8f1yA8EGT0a0jVHBFD+vi9ibXmXEj7fFyCJXgEPKZVlCH&#10;0GVS+rJGq/3MdUj8+3K91YHPvpKm1yOH21bGUZRIqxvihlp3uKmx/D4MVkGy7YdxT5uH7fFtpz+6&#10;Kj69Xk9K3d9NLysQAafwZ4bf+TwdCt50dgMZL1oFafrELEFBHD0zAzuW85SVMytxsgBZ5PI/Q/ED&#10;AAD//wMAUEsBAi0AFAAGAAgAAAAhALaDOJL+AAAA4QEAABMAAAAAAAAAAAAAAAAAAAAAAFtDb250&#10;ZW50X1R5cGVzXS54bWxQSwECLQAUAAYACAAAACEAOP0h/9YAAACUAQAACwAAAAAAAAAAAAAAAAAv&#10;AQAAX3JlbHMvLnJlbHNQSwECLQAUAAYACAAAACEAGiHDzTACAABoBAAADgAAAAAAAAAAAAAAAAAu&#10;AgAAZHJzL2Uyb0RvYy54bWxQSwECLQAUAAYACAAAACEAn3/S5+AAAAALAQAADwAAAAAAAAAAAAAA&#10;AACKBAAAZHJzL2Rvd25yZXYueG1sUEsFBgAAAAAEAAQA8wAAAJcFAAAAAA==&#10;" stroked="f">
                <v:textbox inset="0,0,0,0">
                  <w:txbxContent>
                    <w:p w:rsidR="003A0A59" w:rsidRPr="00774CE9" w:rsidRDefault="003A0A59" w:rsidP="003A0A59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Spalte löschen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t>Lösche die dritte Spalte in der Tabelle.</w:t>
      </w:r>
      <w:r>
        <w:rPr>
          <w:noProof/>
        </w:rPr>
        <w:br/>
      </w:r>
      <w:r w:rsidRPr="00D035DA">
        <w:rPr>
          <w:rStyle w:val="e4mAnleitung"/>
        </w:rPr>
        <w:t>Klick in die dritte Spalte, Tabel</w:t>
      </w:r>
      <w:r>
        <w:rPr>
          <w:rStyle w:val="e4mAnleitung"/>
        </w:rPr>
        <w:t>l</w:t>
      </w:r>
      <w:r w:rsidRPr="00D035DA">
        <w:rPr>
          <w:rStyle w:val="e4mAnleitung"/>
        </w:rPr>
        <w:t>entools – Layout &gt; Zeilen und Spalten, Löschen, Spalten löschen</w:t>
      </w:r>
    </w:p>
    <w:tbl>
      <w:tblPr>
        <w:tblStyle w:val="Tabellenraster"/>
        <w:tblW w:w="6354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126"/>
        <w:gridCol w:w="2126"/>
      </w:tblGrid>
      <w:tr w:rsidR="00C87C3A" w:rsidRPr="007338BB" w14:paraId="6FD64582" w14:textId="77777777" w:rsidTr="00C87C3A">
        <w:tc>
          <w:tcPr>
            <w:tcW w:w="2102" w:type="dxa"/>
            <w:shd w:val="clear" w:color="auto" w:fill="FBE4D5" w:themeFill="accent2" w:themeFillTint="33"/>
          </w:tcPr>
          <w:p w14:paraId="583E29ED" w14:textId="77777777" w:rsidR="00C87C3A" w:rsidRPr="007338BB" w:rsidRDefault="00C87C3A" w:rsidP="00351040">
            <w:r w:rsidRPr="007338BB">
              <w:t>Lebensmittel</w:t>
            </w:r>
            <w:r>
              <w:t xml:space="preserve"> (100 g)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3DB3D51" w14:textId="77777777" w:rsidR="00C87C3A" w:rsidRPr="007338BB" w:rsidRDefault="00C87C3A" w:rsidP="00351040">
            <w:r w:rsidRPr="007338BB">
              <w:t>Fettgehalt in Gramm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CCC2C8E" w14:textId="77777777" w:rsidR="00C87C3A" w:rsidRPr="007338BB" w:rsidRDefault="00D035DA" w:rsidP="00351040">
            <w:r>
              <w:t>Wasser in Gramm</w:t>
            </w:r>
          </w:p>
        </w:tc>
      </w:tr>
      <w:tr w:rsidR="00C87C3A" w:rsidRPr="007338BB" w14:paraId="7F1A5064" w14:textId="77777777" w:rsidTr="00C87C3A">
        <w:tc>
          <w:tcPr>
            <w:tcW w:w="2102" w:type="dxa"/>
          </w:tcPr>
          <w:p w14:paraId="0A358B3C" w14:textId="77777777" w:rsidR="00C87C3A" w:rsidRPr="007338BB" w:rsidRDefault="00C87C3A" w:rsidP="00351040">
            <w:r w:rsidRPr="007338BB">
              <w:t>Schlagobers</w:t>
            </w:r>
          </w:p>
        </w:tc>
        <w:tc>
          <w:tcPr>
            <w:tcW w:w="2126" w:type="dxa"/>
          </w:tcPr>
          <w:p w14:paraId="432B2BC7" w14:textId="77777777" w:rsidR="00C87C3A" w:rsidRPr="007338BB" w:rsidRDefault="00C87C3A" w:rsidP="00351040">
            <w:r w:rsidRPr="007338BB">
              <w:t>33</w:t>
            </w:r>
          </w:p>
        </w:tc>
        <w:tc>
          <w:tcPr>
            <w:tcW w:w="2126" w:type="dxa"/>
          </w:tcPr>
          <w:p w14:paraId="6A3B46DC" w14:textId="77777777" w:rsidR="00C87C3A" w:rsidRPr="007338BB" w:rsidRDefault="00C87C3A" w:rsidP="00351040"/>
        </w:tc>
      </w:tr>
      <w:tr w:rsidR="00C87C3A" w:rsidRPr="007338BB" w14:paraId="55C495D0" w14:textId="77777777" w:rsidTr="00C87C3A">
        <w:tc>
          <w:tcPr>
            <w:tcW w:w="2102" w:type="dxa"/>
          </w:tcPr>
          <w:p w14:paraId="2F8B10CD" w14:textId="77777777" w:rsidR="00C87C3A" w:rsidRPr="007338BB" w:rsidRDefault="00C87C3A" w:rsidP="00351040">
            <w:r w:rsidRPr="007338BB">
              <w:t>Butter</w:t>
            </w:r>
          </w:p>
        </w:tc>
        <w:tc>
          <w:tcPr>
            <w:tcW w:w="2126" w:type="dxa"/>
          </w:tcPr>
          <w:p w14:paraId="051067B6" w14:textId="77777777" w:rsidR="00C87C3A" w:rsidRPr="007338BB" w:rsidRDefault="00C87C3A" w:rsidP="00351040">
            <w:r w:rsidRPr="007338BB">
              <w:t>83</w:t>
            </w:r>
          </w:p>
        </w:tc>
        <w:tc>
          <w:tcPr>
            <w:tcW w:w="2126" w:type="dxa"/>
          </w:tcPr>
          <w:p w14:paraId="61675F6C" w14:textId="77777777" w:rsidR="00C87C3A" w:rsidRPr="007338BB" w:rsidRDefault="00C87C3A" w:rsidP="00351040"/>
        </w:tc>
      </w:tr>
      <w:tr w:rsidR="00C87C3A" w:rsidRPr="007338BB" w14:paraId="6BB68D0C" w14:textId="77777777" w:rsidTr="00C87C3A">
        <w:tc>
          <w:tcPr>
            <w:tcW w:w="2102" w:type="dxa"/>
          </w:tcPr>
          <w:p w14:paraId="71B435C2" w14:textId="77777777" w:rsidR="00C87C3A" w:rsidRPr="007338BB" w:rsidRDefault="00C87C3A" w:rsidP="00351040">
            <w:r w:rsidRPr="007338BB">
              <w:t>Leberkäse</w:t>
            </w:r>
          </w:p>
        </w:tc>
        <w:tc>
          <w:tcPr>
            <w:tcW w:w="2126" w:type="dxa"/>
          </w:tcPr>
          <w:p w14:paraId="297F5494" w14:textId="77777777" w:rsidR="00C87C3A" w:rsidRPr="007338BB" w:rsidRDefault="00C87C3A" w:rsidP="00351040">
            <w:r w:rsidRPr="007338BB">
              <w:t>23</w:t>
            </w:r>
          </w:p>
        </w:tc>
        <w:tc>
          <w:tcPr>
            <w:tcW w:w="2126" w:type="dxa"/>
          </w:tcPr>
          <w:p w14:paraId="14DC8A69" w14:textId="77777777" w:rsidR="00C87C3A" w:rsidRPr="007338BB" w:rsidRDefault="00C87C3A" w:rsidP="00351040"/>
        </w:tc>
      </w:tr>
      <w:tr w:rsidR="002B50B4" w:rsidRPr="007338BB" w14:paraId="4A4B42E3" w14:textId="77777777" w:rsidTr="00C87C3A">
        <w:tc>
          <w:tcPr>
            <w:tcW w:w="2102" w:type="dxa"/>
          </w:tcPr>
          <w:p w14:paraId="554DFA52" w14:textId="77777777" w:rsidR="002B50B4" w:rsidRPr="007338BB" w:rsidRDefault="003A0A59" w:rsidP="00351040">
            <w:r>
              <w:t>Milch</w:t>
            </w:r>
          </w:p>
        </w:tc>
        <w:tc>
          <w:tcPr>
            <w:tcW w:w="2126" w:type="dxa"/>
          </w:tcPr>
          <w:p w14:paraId="2B890A76" w14:textId="77777777" w:rsidR="002B50B4" w:rsidRPr="007338BB" w:rsidRDefault="003A0A59" w:rsidP="00351040">
            <w:r>
              <w:t>3,5</w:t>
            </w:r>
          </w:p>
        </w:tc>
        <w:tc>
          <w:tcPr>
            <w:tcW w:w="2126" w:type="dxa"/>
          </w:tcPr>
          <w:p w14:paraId="43630F35" w14:textId="77777777" w:rsidR="002B50B4" w:rsidRPr="007338BB" w:rsidRDefault="002B50B4" w:rsidP="00351040"/>
        </w:tc>
      </w:tr>
    </w:tbl>
    <w:p w14:paraId="4451E81D" w14:textId="77777777" w:rsidR="00C87C3A" w:rsidRPr="00B71BFB" w:rsidRDefault="00036634" w:rsidP="00326917">
      <w:pPr>
        <w:pStyle w:val="e4mAufgabe"/>
        <w:spacing w:before="240" w:after="240"/>
        <w:ind w:left="283" w:hanging="357"/>
        <w:rPr>
          <w:noProof/>
        </w:rPr>
      </w:pPr>
      <w:r>
        <w:rPr>
          <w:noProof/>
        </w:rPr>
        <w:t xml:space="preserve">Verbinde </w:t>
      </w:r>
      <w:r w:rsidR="00326917">
        <w:rPr>
          <w:noProof/>
        </w:rPr>
        <w:t>die Zellen in der ersten Zeile.</w:t>
      </w:r>
      <w:r w:rsidR="00326917">
        <w:rPr>
          <w:noProof/>
        </w:rPr>
        <w:br/>
      </w:r>
      <w:r w:rsidR="00326917" w:rsidRPr="00D035DA">
        <w:rPr>
          <w:rStyle w:val="e4mAnleitung"/>
        </w:rPr>
        <w:t xml:space="preserve">Klick in die </w:t>
      </w:r>
      <w:r w:rsidR="00326917">
        <w:rPr>
          <w:rStyle w:val="e4mAnleitung"/>
        </w:rPr>
        <w:t>erste</w:t>
      </w:r>
      <w:r w:rsidR="00326917" w:rsidRPr="00D035DA">
        <w:rPr>
          <w:rStyle w:val="e4mAnleitung"/>
        </w:rPr>
        <w:t xml:space="preserve"> </w:t>
      </w:r>
      <w:r w:rsidR="00326917">
        <w:rPr>
          <w:rStyle w:val="e4mAnleitung"/>
        </w:rPr>
        <w:t>Zeile</w:t>
      </w:r>
      <w:r w:rsidR="00326917" w:rsidRPr="00D035DA">
        <w:rPr>
          <w:rStyle w:val="e4mAnleitung"/>
        </w:rPr>
        <w:t>, Tabel</w:t>
      </w:r>
      <w:r w:rsidR="00326917">
        <w:rPr>
          <w:rStyle w:val="e4mAnleitung"/>
        </w:rPr>
        <w:t>l</w:t>
      </w:r>
      <w:r w:rsidR="00326917" w:rsidRPr="00D035DA">
        <w:rPr>
          <w:rStyle w:val="e4mAnleitung"/>
        </w:rPr>
        <w:t xml:space="preserve">entools – Layout &gt; </w:t>
      </w:r>
      <w:r w:rsidR="00326917">
        <w:rPr>
          <w:rStyle w:val="e4mAnleitung"/>
        </w:rPr>
        <w:t>Zusammenführen</w:t>
      </w:r>
      <w:r w:rsidR="00326917" w:rsidRPr="00D035DA">
        <w:rPr>
          <w:rStyle w:val="e4mAnleitung"/>
        </w:rPr>
        <w:t>,</w:t>
      </w:r>
      <w:r w:rsidR="00326917">
        <w:rPr>
          <w:rStyle w:val="e4mAnleitung"/>
        </w:rPr>
        <w:t xml:space="preserve"> Zellen verbinden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137"/>
        <w:gridCol w:w="1273"/>
        <w:gridCol w:w="710"/>
        <w:gridCol w:w="1983"/>
      </w:tblGrid>
      <w:tr w:rsidR="00326917" w14:paraId="4C7ECB3C" w14:textId="77777777" w:rsidTr="00056FA3">
        <w:tc>
          <w:tcPr>
            <w:tcW w:w="1983" w:type="dxa"/>
            <w:gridSpan w:val="2"/>
            <w:vAlign w:val="center"/>
          </w:tcPr>
          <w:p w14:paraId="15427EB9" w14:textId="77777777" w:rsidR="00326917" w:rsidRDefault="00326917" w:rsidP="00351040">
            <w:pPr>
              <w:spacing w:before="120"/>
              <w:jc w:val="center"/>
            </w:pPr>
            <w:r>
              <w:t>Kostenaufstellung</w:t>
            </w:r>
          </w:p>
        </w:tc>
        <w:tc>
          <w:tcPr>
            <w:tcW w:w="1983" w:type="dxa"/>
            <w:gridSpan w:val="2"/>
            <w:vAlign w:val="center"/>
          </w:tcPr>
          <w:p w14:paraId="33043F0C" w14:textId="77777777" w:rsidR="00326917" w:rsidRDefault="00326917" w:rsidP="00351040">
            <w:pPr>
              <w:spacing w:before="120"/>
              <w:jc w:val="center"/>
            </w:pPr>
          </w:p>
        </w:tc>
        <w:tc>
          <w:tcPr>
            <w:tcW w:w="1983" w:type="dxa"/>
            <w:vAlign w:val="center"/>
          </w:tcPr>
          <w:p w14:paraId="44F37FE8" w14:textId="77777777" w:rsidR="00326917" w:rsidRDefault="00326917" w:rsidP="00351040">
            <w:pPr>
              <w:spacing w:before="120"/>
              <w:jc w:val="center"/>
            </w:pPr>
          </w:p>
        </w:tc>
      </w:tr>
      <w:tr w:rsidR="00326917" w14:paraId="2DB504D3" w14:textId="77777777" w:rsidTr="00351040">
        <w:tc>
          <w:tcPr>
            <w:tcW w:w="846" w:type="dxa"/>
          </w:tcPr>
          <w:p w14:paraId="3747A27A" w14:textId="77777777" w:rsidR="00326917" w:rsidRDefault="00326917" w:rsidP="00351040">
            <w:pPr>
              <w:spacing w:before="120"/>
            </w:pPr>
          </w:p>
        </w:tc>
        <w:tc>
          <w:tcPr>
            <w:tcW w:w="2410" w:type="dxa"/>
            <w:gridSpan w:val="2"/>
          </w:tcPr>
          <w:p w14:paraId="5230E874" w14:textId="77777777" w:rsidR="00326917" w:rsidRDefault="00326917" w:rsidP="00351040">
            <w:pPr>
              <w:spacing w:before="120"/>
            </w:pPr>
            <w:r>
              <w:t>Position</w:t>
            </w:r>
          </w:p>
        </w:tc>
        <w:tc>
          <w:tcPr>
            <w:tcW w:w="2693" w:type="dxa"/>
            <w:gridSpan w:val="2"/>
          </w:tcPr>
          <w:p w14:paraId="39528494" w14:textId="77777777" w:rsidR="00326917" w:rsidRDefault="00326917" w:rsidP="00351040">
            <w:pPr>
              <w:spacing w:before="120"/>
            </w:pPr>
            <w:r>
              <w:t>Abrechnungssätze (Euro)</w:t>
            </w:r>
          </w:p>
        </w:tc>
      </w:tr>
      <w:tr w:rsidR="00326917" w14:paraId="3A788FA1" w14:textId="77777777" w:rsidTr="00351040">
        <w:tc>
          <w:tcPr>
            <w:tcW w:w="846" w:type="dxa"/>
          </w:tcPr>
          <w:p w14:paraId="1486CB14" w14:textId="77777777" w:rsidR="00326917" w:rsidRDefault="00326917" w:rsidP="00351040">
            <w:pPr>
              <w:spacing w:before="120"/>
            </w:pPr>
            <w:r>
              <w:t>1</w:t>
            </w:r>
          </w:p>
        </w:tc>
        <w:tc>
          <w:tcPr>
            <w:tcW w:w="2410" w:type="dxa"/>
            <w:gridSpan w:val="2"/>
          </w:tcPr>
          <w:p w14:paraId="12296921" w14:textId="77777777" w:rsidR="00326917" w:rsidRDefault="00326917" w:rsidP="00351040">
            <w:pPr>
              <w:spacing w:before="120"/>
            </w:pPr>
            <w:r>
              <w:t>Anfahrt, pro km</w:t>
            </w:r>
          </w:p>
        </w:tc>
        <w:tc>
          <w:tcPr>
            <w:tcW w:w="2693" w:type="dxa"/>
            <w:gridSpan w:val="2"/>
          </w:tcPr>
          <w:p w14:paraId="59B2C691" w14:textId="77777777" w:rsidR="00326917" w:rsidRDefault="00326917" w:rsidP="00351040">
            <w:pPr>
              <w:spacing w:before="120"/>
            </w:pPr>
            <w:r>
              <w:t>45</w:t>
            </w:r>
          </w:p>
        </w:tc>
      </w:tr>
      <w:tr w:rsidR="00326917" w14:paraId="53AD3209" w14:textId="77777777" w:rsidTr="00351040">
        <w:tc>
          <w:tcPr>
            <w:tcW w:w="846" w:type="dxa"/>
          </w:tcPr>
          <w:p w14:paraId="3E2ADCFE" w14:textId="77777777" w:rsidR="00326917" w:rsidRDefault="00326917" w:rsidP="00351040">
            <w:pPr>
              <w:spacing w:before="120"/>
            </w:pPr>
            <w:r>
              <w:t>2</w:t>
            </w:r>
          </w:p>
        </w:tc>
        <w:tc>
          <w:tcPr>
            <w:tcW w:w="2410" w:type="dxa"/>
            <w:gridSpan w:val="2"/>
          </w:tcPr>
          <w:p w14:paraId="0D6CDD62" w14:textId="77777777" w:rsidR="00326917" w:rsidRDefault="00326917" w:rsidP="00351040">
            <w:pPr>
              <w:spacing w:before="120"/>
            </w:pPr>
            <w:r>
              <w:t>Stundensatz 1</w:t>
            </w:r>
          </w:p>
        </w:tc>
        <w:tc>
          <w:tcPr>
            <w:tcW w:w="2693" w:type="dxa"/>
            <w:gridSpan w:val="2"/>
          </w:tcPr>
          <w:p w14:paraId="2475BBAA" w14:textId="77777777" w:rsidR="00326917" w:rsidRDefault="00326917" w:rsidP="00351040">
            <w:pPr>
              <w:spacing w:before="120"/>
            </w:pPr>
            <w:r>
              <w:t>45</w:t>
            </w:r>
          </w:p>
        </w:tc>
      </w:tr>
      <w:tr w:rsidR="00326917" w14:paraId="65595022" w14:textId="77777777" w:rsidTr="00351040">
        <w:tc>
          <w:tcPr>
            <w:tcW w:w="846" w:type="dxa"/>
          </w:tcPr>
          <w:p w14:paraId="366575D6" w14:textId="77777777" w:rsidR="00326917" w:rsidRDefault="00326917" w:rsidP="00351040">
            <w:pPr>
              <w:spacing w:before="120"/>
            </w:pPr>
            <w:r>
              <w:t>3</w:t>
            </w:r>
          </w:p>
        </w:tc>
        <w:tc>
          <w:tcPr>
            <w:tcW w:w="2410" w:type="dxa"/>
            <w:gridSpan w:val="2"/>
          </w:tcPr>
          <w:p w14:paraId="6D66622A" w14:textId="77777777" w:rsidR="00326917" w:rsidRDefault="00326917" w:rsidP="00351040">
            <w:pPr>
              <w:spacing w:before="120"/>
            </w:pPr>
            <w:r>
              <w:t>Stundensatz 2</w:t>
            </w:r>
          </w:p>
        </w:tc>
        <w:tc>
          <w:tcPr>
            <w:tcW w:w="2693" w:type="dxa"/>
            <w:gridSpan w:val="2"/>
          </w:tcPr>
          <w:p w14:paraId="0BD0D3C8" w14:textId="77777777" w:rsidR="00326917" w:rsidRDefault="00326917" w:rsidP="00351040">
            <w:pPr>
              <w:spacing w:before="120"/>
            </w:pPr>
            <w:r>
              <w:t>65</w:t>
            </w:r>
          </w:p>
        </w:tc>
      </w:tr>
    </w:tbl>
    <w:p w14:paraId="2E641633" w14:textId="66D23B43" w:rsidR="00797770" w:rsidRDefault="00797770" w:rsidP="00797770">
      <w:pPr>
        <w:pStyle w:val="e4mAufgabe"/>
        <w:spacing w:before="240" w:after="240"/>
        <w:ind w:left="283" w:hanging="35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60B31" wp14:editId="5F182B2B">
                <wp:simplePos x="0" y="0"/>
                <wp:positionH relativeFrom="column">
                  <wp:posOffset>4723130</wp:posOffset>
                </wp:positionH>
                <wp:positionV relativeFrom="paragraph">
                  <wp:posOffset>1229310</wp:posOffset>
                </wp:positionV>
                <wp:extent cx="109791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983261" w14:textId="77777777" w:rsidR="00797770" w:rsidRPr="00591784" w:rsidRDefault="00797770" w:rsidP="00797770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Zeilenhöhe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71ACF" id="Textfeld 18" o:spid="_x0000_s1029" type="#_x0000_t202" style="position:absolute;left:0;text-align:left;margin-left:371.9pt;margin-top:96.8pt;width:86.45pt;height: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EdLwIAAGYEAAAOAAAAZHJzL2Uyb0RvYy54bWysVFFv2yAQfp+0/4B4X5y0ardacaosVaZJ&#10;UVspmfpMMMRIwDEgsbNfvwPb6dbtadoLPu6Og+/77jy/74wmJ+GDAlvR2WRKibAcamUPFf22W3/4&#10;REmIzNZMgxUVPYtA7xfv381bV4oraEDXwhMsYkPZuoo2MbqyKAJvhGFhAk5YDErwhkXc+kNRe9Zi&#10;daOLq+n0tmjB184DFyGg96EP0kWuL6Xg8UnKICLRFcW3xbz6vO7TWizmrDx45hrFh2ewf3iFYcri&#10;pZdSDywycvTqj1JGcQ8BZJxwMAVIqbjIGBDNbPoGzbZhTmQsSE5wF5rC/yvLH0/PnqgatUOlLDOo&#10;0U50UQpdE3QhP60LJaZtHSbG7jN0mDv6AzoT7E56k74IiGAcmT5f2MVqhKdD07uPd7MbSjjGbq9v&#10;Uo3i9ajzIX4RYEgyKupRuswoO21C7FPHlHRTAK3qtdI6bVJgpT05MZS5bVQUQ/HfsrRNuRbSqb5g&#10;8hQJX48jWbHbd5mP6xHjHuozQvfQN09wfK3wvg0L8Zl57BZEixMQn3CRGtqKwmBR0oD/8Td/ykcR&#10;MUpJi91X0fD9yLygRH+1KG9q1dHwo7EfDXs0K0CkM5wtx7OJB3zUoyk9mBccjGW6BUPMcryronE0&#10;V7GfARwsLpbLnIQN6Vjc2K3jqfTI6657Yd4NqkQU8xHGvmTlG3H63CyPWx4jMp2VS7z2LA50YzNn&#10;7YfBS9Py6z5nvf4eFj8BAAD//wMAUEsDBBQABgAIAAAAIQAKklw34QAAAAsBAAAPAAAAZHJzL2Rv&#10;d25yZXYueG1sTI/BTsMwEETvSPyDtUhcEHVKooSGOFVVwQEuFaEXbm68jQOxHdlOG/6ehQscZ2c0&#10;87Zaz2ZgJ/Shd1bAcpEAQ9s61dtOwP7t6fYeWIjSKjk4iwK+MMC6vryoZKnc2b7iqYkdoxIbSilA&#10;xziWnIdWo5Fh4Ua05B2dNzKS9B1XXp6p3Az8LklybmRvaUHLEbca289mMgJ22ftO30zHx5dNlvrn&#10;/bTNP7pGiOurefMALOIc/8Lwg0/oUBPTwU1WBTYIKLKU0CMZqzQHRonVMi+AHX4vBfC64v9/qL8B&#10;AAD//wMAUEsBAi0AFAAGAAgAAAAhALaDOJL+AAAA4QEAABMAAAAAAAAAAAAAAAAAAAAAAFtDb250&#10;ZW50X1R5cGVzXS54bWxQSwECLQAUAAYACAAAACEAOP0h/9YAAACUAQAACwAAAAAAAAAAAAAAAAAv&#10;AQAAX3JlbHMvLnJlbHNQSwECLQAUAAYACAAAACEAD5PxHS8CAABmBAAADgAAAAAAAAAAAAAAAAAu&#10;AgAAZHJzL2Uyb0RvYy54bWxQSwECLQAUAAYACAAAACEACpJcN+EAAAALAQAADwAAAAAAAAAAAAAA&#10;AACJBAAAZHJzL2Rvd25yZXYueG1sUEsFBgAAAAAEAAQA8wAAAJcFAAAAAA==&#10;" stroked="f">
                <v:textbox style="mso-fit-shape-to-text:t" inset="0,0,0,0">
                  <w:txbxContent>
                    <w:p w:rsidR="00797770" w:rsidRPr="00591784" w:rsidRDefault="00797770" w:rsidP="00797770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Zeilenhöhe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D3CFEB1" wp14:editId="68039F9E">
            <wp:simplePos x="0" y="0"/>
            <wp:positionH relativeFrom="column">
              <wp:posOffset>4724324</wp:posOffset>
            </wp:positionH>
            <wp:positionV relativeFrom="paragraph">
              <wp:posOffset>529971</wp:posOffset>
            </wp:positionV>
            <wp:extent cx="1097915" cy="701675"/>
            <wp:effectExtent l="0" t="0" r="6985" b="3175"/>
            <wp:wrapThrough wrapText="bothSides">
              <wp:wrapPolygon edited="0">
                <wp:start x="0" y="0"/>
                <wp:lineTo x="0" y="21111"/>
                <wp:lineTo x="21363" y="21111"/>
                <wp:lineTo x="21363" y="0"/>
                <wp:lineTo x="0" y="0"/>
              </wp:wrapPolygon>
            </wp:wrapThrough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Ändere in der Tabelle </w:t>
      </w:r>
      <w:r w:rsidR="0070190A">
        <w:rPr>
          <w:noProof/>
        </w:rPr>
        <w:t xml:space="preserve">alle </w:t>
      </w:r>
      <w:r>
        <w:rPr>
          <w:noProof/>
        </w:rPr>
        <w:t xml:space="preserve">Zeilen </w:t>
      </w:r>
      <w:r w:rsidR="0070190A">
        <w:rPr>
          <w:noProof/>
        </w:rPr>
        <w:t xml:space="preserve">auf </w:t>
      </w:r>
      <w:r>
        <w:rPr>
          <w:noProof/>
        </w:rPr>
        <w:t>die Höhe 0,6 cm.</w:t>
      </w:r>
      <w:r>
        <w:rPr>
          <w:noProof/>
        </w:rPr>
        <w:br/>
      </w:r>
      <w:r w:rsidRPr="00460D6A">
        <w:rPr>
          <w:rStyle w:val="e4mAnleitung"/>
        </w:rPr>
        <w:t xml:space="preserve">Wähle die Tabelle aus, </w:t>
      </w:r>
      <w:r w:rsidRPr="00D035DA">
        <w:rPr>
          <w:rStyle w:val="e4mAnleitung"/>
        </w:rPr>
        <w:t>Tabel</w:t>
      </w:r>
      <w:r>
        <w:rPr>
          <w:rStyle w:val="e4mAnleitung"/>
        </w:rPr>
        <w:t>l</w:t>
      </w:r>
      <w:r w:rsidRPr="00D035DA">
        <w:rPr>
          <w:rStyle w:val="e4mAnleitung"/>
        </w:rPr>
        <w:t>entools – Layout &gt;</w:t>
      </w:r>
      <w:r>
        <w:rPr>
          <w:rStyle w:val="e4mAnleitung"/>
        </w:rPr>
        <w:t xml:space="preserve"> Zellengröße, Tabellenzeilenhöhe</w:t>
      </w:r>
      <w:r w:rsidRPr="00FD6493">
        <w:rPr>
          <w:noProof/>
        </w:rPr>
        <w:t xml:space="preserve"> </w:t>
      </w:r>
    </w:p>
    <w:tbl>
      <w:tblPr>
        <w:tblStyle w:val="Tabellenraster"/>
        <w:tblW w:w="4228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126"/>
      </w:tblGrid>
      <w:tr w:rsidR="00797770" w:rsidRPr="007338BB" w14:paraId="6AD234B2" w14:textId="77777777" w:rsidTr="00351040">
        <w:tc>
          <w:tcPr>
            <w:tcW w:w="2102" w:type="dxa"/>
            <w:shd w:val="clear" w:color="auto" w:fill="FBE4D5" w:themeFill="accent2" w:themeFillTint="33"/>
          </w:tcPr>
          <w:p w14:paraId="50B460F1" w14:textId="77777777" w:rsidR="00797770" w:rsidRPr="007338BB" w:rsidRDefault="00797770" w:rsidP="00351040">
            <w:r w:rsidRPr="007338BB">
              <w:t>Lebensmittel</w:t>
            </w:r>
            <w:r>
              <w:t xml:space="preserve"> (100 g)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32F7E328" w14:textId="77777777" w:rsidR="00797770" w:rsidRPr="007338BB" w:rsidRDefault="00797770" w:rsidP="00351040">
            <w:r w:rsidRPr="007338BB">
              <w:t>Fettgehalt in Gramm</w:t>
            </w:r>
          </w:p>
        </w:tc>
      </w:tr>
      <w:tr w:rsidR="00797770" w:rsidRPr="007338BB" w14:paraId="037E3804" w14:textId="77777777" w:rsidTr="00351040">
        <w:tc>
          <w:tcPr>
            <w:tcW w:w="2102" w:type="dxa"/>
          </w:tcPr>
          <w:p w14:paraId="1D3C6F3A" w14:textId="77777777" w:rsidR="00797770" w:rsidRPr="007338BB" w:rsidRDefault="00797770" w:rsidP="00351040">
            <w:r w:rsidRPr="007338BB">
              <w:t>Schlagobers</w:t>
            </w:r>
          </w:p>
        </w:tc>
        <w:tc>
          <w:tcPr>
            <w:tcW w:w="2126" w:type="dxa"/>
          </w:tcPr>
          <w:p w14:paraId="3283C08A" w14:textId="77777777" w:rsidR="00797770" w:rsidRPr="007338BB" w:rsidRDefault="00797770" w:rsidP="00351040">
            <w:r w:rsidRPr="007338BB">
              <w:t>33</w:t>
            </w:r>
          </w:p>
        </w:tc>
      </w:tr>
      <w:tr w:rsidR="00797770" w:rsidRPr="007338BB" w14:paraId="4F9B7046" w14:textId="77777777" w:rsidTr="00351040">
        <w:tc>
          <w:tcPr>
            <w:tcW w:w="2102" w:type="dxa"/>
          </w:tcPr>
          <w:p w14:paraId="1C37A8AE" w14:textId="77777777" w:rsidR="00797770" w:rsidRPr="007338BB" w:rsidRDefault="00797770" w:rsidP="00351040">
            <w:r w:rsidRPr="007338BB">
              <w:t>Butter</w:t>
            </w:r>
          </w:p>
        </w:tc>
        <w:tc>
          <w:tcPr>
            <w:tcW w:w="2126" w:type="dxa"/>
          </w:tcPr>
          <w:p w14:paraId="1E4EC9AB" w14:textId="77777777" w:rsidR="00797770" w:rsidRPr="007338BB" w:rsidRDefault="00797770" w:rsidP="00351040">
            <w:r w:rsidRPr="007338BB">
              <w:t>83</w:t>
            </w:r>
          </w:p>
        </w:tc>
      </w:tr>
      <w:tr w:rsidR="00797770" w:rsidRPr="007338BB" w14:paraId="05BB7EAB" w14:textId="77777777" w:rsidTr="00351040">
        <w:tc>
          <w:tcPr>
            <w:tcW w:w="2102" w:type="dxa"/>
          </w:tcPr>
          <w:p w14:paraId="192F0E64" w14:textId="77777777" w:rsidR="00797770" w:rsidRPr="007338BB" w:rsidRDefault="00797770" w:rsidP="00351040">
            <w:r w:rsidRPr="007338BB">
              <w:t>Leberkäse</w:t>
            </w:r>
          </w:p>
        </w:tc>
        <w:tc>
          <w:tcPr>
            <w:tcW w:w="2126" w:type="dxa"/>
          </w:tcPr>
          <w:p w14:paraId="3D47C774" w14:textId="77777777" w:rsidR="00797770" w:rsidRPr="007338BB" w:rsidRDefault="00797770" w:rsidP="00351040">
            <w:r w:rsidRPr="007338BB">
              <w:t>23</w:t>
            </w:r>
          </w:p>
        </w:tc>
      </w:tr>
      <w:tr w:rsidR="00797770" w:rsidRPr="007338BB" w14:paraId="0B153000" w14:textId="77777777" w:rsidTr="00351040">
        <w:tc>
          <w:tcPr>
            <w:tcW w:w="2102" w:type="dxa"/>
          </w:tcPr>
          <w:p w14:paraId="04F70B37" w14:textId="77777777" w:rsidR="00797770" w:rsidRPr="007338BB" w:rsidRDefault="00797770" w:rsidP="00351040">
            <w:r>
              <w:t>Milch</w:t>
            </w:r>
          </w:p>
        </w:tc>
        <w:tc>
          <w:tcPr>
            <w:tcW w:w="2126" w:type="dxa"/>
          </w:tcPr>
          <w:p w14:paraId="1475ED16" w14:textId="77777777" w:rsidR="00797770" w:rsidRPr="007338BB" w:rsidRDefault="00797770" w:rsidP="00351040">
            <w:r>
              <w:t>3,5</w:t>
            </w:r>
          </w:p>
        </w:tc>
      </w:tr>
    </w:tbl>
    <w:p w14:paraId="46DF1CA8" w14:textId="77777777" w:rsidR="008E28F3" w:rsidRPr="00B71BFB" w:rsidRDefault="008E28F3" w:rsidP="00797770">
      <w:pPr>
        <w:pStyle w:val="e4mAufgabe"/>
        <w:numPr>
          <w:ilvl w:val="0"/>
          <w:numId w:val="0"/>
        </w:numPr>
        <w:ind w:left="284"/>
        <w:rPr>
          <w:noProof/>
        </w:rPr>
      </w:pPr>
    </w:p>
    <w:sectPr w:rsidR="008E28F3" w:rsidRPr="00B71BFB" w:rsidSect="00DA3457">
      <w:headerReference w:type="default" r:id="rId17"/>
      <w:footerReference w:type="default" r:id="rId1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E588" w14:textId="77777777" w:rsidR="00614461" w:rsidRDefault="00614461" w:rsidP="004B0B6E">
      <w:r>
        <w:separator/>
      </w:r>
    </w:p>
  </w:endnote>
  <w:endnote w:type="continuationSeparator" w:id="0">
    <w:p w14:paraId="78FF6F3E" w14:textId="77777777" w:rsidR="00614461" w:rsidRDefault="00614461" w:rsidP="004B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EE74" w14:textId="77777777" w:rsidR="009B1BBA" w:rsidRDefault="00614461" w:rsidP="009B1BBA">
    <w:pPr>
      <w:pStyle w:val="e4mFuzeile"/>
    </w:pPr>
    <w:hyperlink r:id="rId1" w:history="1">
      <w:r w:rsidR="009B1BBA" w:rsidRPr="007113C3">
        <w:rPr>
          <w:rStyle w:val="Hyperlink"/>
          <w:color w:val="2F5496" w:themeColor="accent5" w:themeShade="BF"/>
        </w:rPr>
        <w:t>www.easy4me.info</w:t>
      </w:r>
    </w:hyperlink>
    <w:r w:rsidR="009B1BBA" w:rsidRPr="007113C3">
      <w:tab/>
    </w:r>
    <w:r w:rsidR="009B1BBA" w:rsidRPr="007113C3">
      <w:tab/>
    </w:r>
    <w:r w:rsidR="00425706">
      <w:t>MOS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D74E" w14:textId="77777777" w:rsidR="00614461" w:rsidRDefault="00614461" w:rsidP="004B0B6E">
      <w:r>
        <w:separator/>
      </w:r>
    </w:p>
  </w:footnote>
  <w:footnote w:type="continuationSeparator" w:id="0">
    <w:p w14:paraId="4A203A7F" w14:textId="77777777" w:rsidR="00614461" w:rsidRDefault="00614461" w:rsidP="004B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2768" w14:textId="77777777" w:rsidR="004B0B6E" w:rsidRPr="00153132" w:rsidRDefault="00DA3457" w:rsidP="001239C7">
    <w:pPr>
      <w:pStyle w:val="e4mKopfzeile"/>
      <w:tabs>
        <w:tab w:val="clear" w:pos="8505"/>
        <w:tab w:val="right" w:pos="8364"/>
      </w:tabs>
      <w:ind w:left="-57" w:right="0"/>
      <w:rPr>
        <w:sz w:val="24"/>
        <w:szCs w:val="24"/>
      </w:rPr>
    </w:pPr>
    <w:r w:rsidRPr="00194E24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685C3D4" wp14:editId="24B658DC">
          <wp:simplePos x="0" y="0"/>
          <wp:positionH relativeFrom="column">
            <wp:posOffset>5416922</wp:posOffset>
          </wp:positionH>
          <wp:positionV relativeFrom="paragraph">
            <wp:posOffset>-219303</wp:posOffset>
          </wp:positionV>
          <wp:extent cx="611505" cy="574675"/>
          <wp:effectExtent l="0" t="0" r="0" b="0"/>
          <wp:wrapSquare wrapText="bothSides"/>
          <wp:docPr id="8" name="Grafik 8" descr="C:\Users\xAdmin\AppData\Local\Microsoft\Windows\INetCache\Content.Word\Wor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xAdmin\AppData\Local\Microsoft\Windows\INetCache\Content.Word\Word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982"/>
                  <a:stretch/>
                </pic:blipFill>
                <pic:spPr bwMode="auto">
                  <a:xfrm>
                    <a:off x="0" y="0"/>
                    <a:ext cx="61150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F19">
      <w:rPr>
        <w:bCs/>
        <w:noProof/>
        <w:sz w:val="24"/>
        <w:szCs w:val="24"/>
        <w:lang w:eastAsia="de-AT"/>
      </w:rPr>
      <w:t>9a</w:t>
    </w:r>
    <w:r w:rsidR="003A1CB5" w:rsidRPr="00153132">
      <w:rPr>
        <w:bCs/>
        <w:noProof/>
        <w:sz w:val="24"/>
        <w:szCs w:val="24"/>
        <w:lang w:eastAsia="de-AT"/>
      </w:rPr>
      <w:t xml:space="preserve"> </w:t>
    </w:r>
    <w:r w:rsidR="00035DC4" w:rsidRPr="00153132">
      <w:rPr>
        <w:bCs/>
        <w:noProof/>
        <w:sz w:val="24"/>
        <w:szCs w:val="24"/>
        <w:lang w:eastAsia="de-AT"/>
      </w:rPr>
      <w:t xml:space="preserve">Erstellen </w:t>
    </w:r>
    <w:r w:rsidR="007B2F19">
      <w:rPr>
        <w:bCs/>
        <w:noProof/>
        <w:sz w:val="24"/>
        <w:szCs w:val="24"/>
        <w:lang w:eastAsia="de-AT"/>
      </w:rPr>
      <w:t xml:space="preserve">und bearbeiten </w:t>
    </w:r>
    <w:r w:rsidR="00C37119" w:rsidRPr="00153132">
      <w:rPr>
        <w:bCs/>
        <w:noProof/>
        <w:sz w:val="24"/>
        <w:szCs w:val="24"/>
        <w:lang w:eastAsia="de-AT"/>
      </w:rPr>
      <w:t>von Tabellen</w:t>
    </w:r>
    <w:r w:rsidR="004B0B6E" w:rsidRPr="00153132">
      <w:rPr>
        <w:sz w:val="24"/>
        <w:szCs w:val="24"/>
      </w:rPr>
      <w:ptab w:relativeTo="margin" w:alignment="right" w:leader="none"/>
    </w:r>
    <w:r w:rsidR="00F16CF6" w:rsidRPr="00153132">
      <w:rPr>
        <w:bCs/>
        <w:sz w:val="24"/>
        <w:szCs w:val="24"/>
      </w:rPr>
      <w:t>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2AB"/>
    <w:multiLevelType w:val="hybridMultilevel"/>
    <w:tmpl w:val="6F3CED38"/>
    <w:lvl w:ilvl="0" w:tplc="25520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C0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4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2B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8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44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6E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4F73C5"/>
    <w:multiLevelType w:val="hybridMultilevel"/>
    <w:tmpl w:val="6584D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2CEC"/>
    <w:multiLevelType w:val="hybridMultilevel"/>
    <w:tmpl w:val="123A8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AC0"/>
    <w:multiLevelType w:val="hybridMultilevel"/>
    <w:tmpl w:val="E000FA8E"/>
    <w:lvl w:ilvl="0" w:tplc="BAE68AC0">
      <w:start w:val="1"/>
      <w:numFmt w:val="decimal"/>
      <w:pStyle w:val="e4mAufgabe"/>
      <w:lvlText w:val="%1."/>
      <w:lvlJc w:val="left"/>
      <w:pPr>
        <w:ind w:left="644" w:hanging="360"/>
      </w:pPr>
      <w:rPr>
        <w:i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24A12"/>
    <w:multiLevelType w:val="hybridMultilevel"/>
    <w:tmpl w:val="9160B2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D8"/>
    <w:rsid w:val="0000138C"/>
    <w:rsid w:val="00010A28"/>
    <w:rsid w:val="00015611"/>
    <w:rsid w:val="00030703"/>
    <w:rsid w:val="000309EF"/>
    <w:rsid w:val="00033A86"/>
    <w:rsid w:val="00035DC4"/>
    <w:rsid w:val="00036634"/>
    <w:rsid w:val="00050AEB"/>
    <w:rsid w:val="00071A0F"/>
    <w:rsid w:val="000A258C"/>
    <w:rsid w:val="000A6934"/>
    <w:rsid w:val="000B49DD"/>
    <w:rsid w:val="000C24FF"/>
    <w:rsid w:val="000E5B95"/>
    <w:rsid w:val="00116A5E"/>
    <w:rsid w:val="00120E9C"/>
    <w:rsid w:val="001239C7"/>
    <w:rsid w:val="001278A3"/>
    <w:rsid w:val="0013274C"/>
    <w:rsid w:val="00153132"/>
    <w:rsid w:val="0016248B"/>
    <w:rsid w:val="001651AC"/>
    <w:rsid w:val="0017330E"/>
    <w:rsid w:val="001922CA"/>
    <w:rsid w:val="001955F3"/>
    <w:rsid w:val="0019621A"/>
    <w:rsid w:val="001B0DDA"/>
    <w:rsid w:val="001F2095"/>
    <w:rsid w:val="001F4C90"/>
    <w:rsid w:val="001F4F2E"/>
    <w:rsid w:val="0020403B"/>
    <w:rsid w:val="00212070"/>
    <w:rsid w:val="002203EA"/>
    <w:rsid w:val="002639E1"/>
    <w:rsid w:val="0027203E"/>
    <w:rsid w:val="00283133"/>
    <w:rsid w:val="002A7E8D"/>
    <w:rsid w:val="002B0F71"/>
    <w:rsid w:val="002B1949"/>
    <w:rsid w:val="002B50B4"/>
    <w:rsid w:val="002C37D8"/>
    <w:rsid w:val="002F2FD1"/>
    <w:rsid w:val="0031249C"/>
    <w:rsid w:val="00314023"/>
    <w:rsid w:val="00324423"/>
    <w:rsid w:val="00324772"/>
    <w:rsid w:val="00326917"/>
    <w:rsid w:val="003443B9"/>
    <w:rsid w:val="00351682"/>
    <w:rsid w:val="003570E6"/>
    <w:rsid w:val="003617E8"/>
    <w:rsid w:val="003944F5"/>
    <w:rsid w:val="003A0A59"/>
    <w:rsid w:val="003A1CB5"/>
    <w:rsid w:val="003B44A2"/>
    <w:rsid w:val="003C7082"/>
    <w:rsid w:val="003C781B"/>
    <w:rsid w:val="003D58D8"/>
    <w:rsid w:val="003D6331"/>
    <w:rsid w:val="003E03E8"/>
    <w:rsid w:val="003E085F"/>
    <w:rsid w:val="00411AA6"/>
    <w:rsid w:val="00413844"/>
    <w:rsid w:val="00422713"/>
    <w:rsid w:val="00422F42"/>
    <w:rsid w:val="00425706"/>
    <w:rsid w:val="004356E3"/>
    <w:rsid w:val="00444586"/>
    <w:rsid w:val="00444FFD"/>
    <w:rsid w:val="00456A0E"/>
    <w:rsid w:val="00460D6A"/>
    <w:rsid w:val="00462416"/>
    <w:rsid w:val="00475734"/>
    <w:rsid w:val="00476ED0"/>
    <w:rsid w:val="00493D89"/>
    <w:rsid w:val="004A060B"/>
    <w:rsid w:val="004A7C47"/>
    <w:rsid w:val="004B05AC"/>
    <w:rsid w:val="004B095B"/>
    <w:rsid w:val="004B0B6E"/>
    <w:rsid w:val="004B1E6D"/>
    <w:rsid w:val="004B48F6"/>
    <w:rsid w:val="004C49FA"/>
    <w:rsid w:val="004E408A"/>
    <w:rsid w:val="004E55A0"/>
    <w:rsid w:val="00507360"/>
    <w:rsid w:val="00513CBD"/>
    <w:rsid w:val="00521D97"/>
    <w:rsid w:val="00524DDB"/>
    <w:rsid w:val="0052726A"/>
    <w:rsid w:val="0053090E"/>
    <w:rsid w:val="0058009D"/>
    <w:rsid w:val="005B5A83"/>
    <w:rsid w:val="005D0218"/>
    <w:rsid w:val="005F5061"/>
    <w:rsid w:val="005F566B"/>
    <w:rsid w:val="00614461"/>
    <w:rsid w:val="00667607"/>
    <w:rsid w:val="006764A9"/>
    <w:rsid w:val="00683DC1"/>
    <w:rsid w:val="006968F4"/>
    <w:rsid w:val="006A31EE"/>
    <w:rsid w:val="006A41CC"/>
    <w:rsid w:val="006C7951"/>
    <w:rsid w:val="006E4FA7"/>
    <w:rsid w:val="006E5893"/>
    <w:rsid w:val="0070190A"/>
    <w:rsid w:val="00711DE6"/>
    <w:rsid w:val="00716594"/>
    <w:rsid w:val="00716B25"/>
    <w:rsid w:val="00725BD8"/>
    <w:rsid w:val="00727621"/>
    <w:rsid w:val="007408A8"/>
    <w:rsid w:val="00742341"/>
    <w:rsid w:val="00751D4D"/>
    <w:rsid w:val="00783DCE"/>
    <w:rsid w:val="007858DB"/>
    <w:rsid w:val="00797770"/>
    <w:rsid w:val="007A0220"/>
    <w:rsid w:val="007B2F19"/>
    <w:rsid w:val="007C15EA"/>
    <w:rsid w:val="007C34F1"/>
    <w:rsid w:val="007E2940"/>
    <w:rsid w:val="007E3A67"/>
    <w:rsid w:val="007F1C69"/>
    <w:rsid w:val="007F6496"/>
    <w:rsid w:val="008234D2"/>
    <w:rsid w:val="00842631"/>
    <w:rsid w:val="008567FF"/>
    <w:rsid w:val="008673B9"/>
    <w:rsid w:val="00872143"/>
    <w:rsid w:val="00884FA4"/>
    <w:rsid w:val="008B7257"/>
    <w:rsid w:val="008B7982"/>
    <w:rsid w:val="008C0471"/>
    <w:rsid w:val="008D13D6"/>
    <w:rsid w:val="008D3CD3"/>
    <w:rsid w:val="008E28F3"/>
    <w:rsid w:val="008F3366"/>
    <w:rsid w:val="00902A6E"/>
    <w:rsid w:val="00902BCA"/>
    <w:rsid w:val="00950CD5"/>
    <w:rsid w:val="00952488"/>
    <w:rsid w:val="009655DC"/>
    <w:rsid w:val="00971DC6"/>
    <w:rsid w:val="00985274"/>
    <w:rsid w:val="009A3372"/>
    <w:rsid w:val="009A505F"/>
    <w:rsid w:val="009A65D3"/>
    <w:rsid w:val="009B1BBA"/>
    <w:rsid w:val="009C2FFC"/>
    <w:rsid w:val="009F1632"/>
    <w:rsid w:val="00A21D17"/>
    <w:rsid w:val="00A4193A"/>
    <w:rsid w:val="00A44BE7"/>
    <w:rsid w:val="00A51879"/>
    <w:rsid w:val="00A527A6"/>
    <w:rsid w:val="00A535E6"/>
    <w:rsid w:val="00A651E7"/>
    <w:rsid w:val="00A7057B"/>
    <w:rsid w:val="00A70F40"/>
    <w:rsid w:val="00A84BF7"/>
    <w:rsid w:val="00A91136"/>
    <w:rsid w:val="00A94038"/>
    <w:rsid w:val="00AA6C24"/>
    <w:rsid w:val="00AC1EB2"/>
    <w:rsid w:val="00AC7DD6"/>
    <w:rsid w:val="00AE7DE4"/>
    <w:rsid w:val="00B154C0"/>
    <w:rsid w:val="00B25230"/>
    <w:rsid w:val="00B30892"/>
    <w:rsid w:val="00B3128A"/>
    <w:rsid w:val="00B4452D"/>
    <w:rsid w:val="00B64214"/>
    <w:rsid w:val="00B675E1"/>
    <w:rsid w:val="00B71BFB"/>
    <w:rsid w:val="00B77D86"/>
    <w:rsid w:val="00B873CA"/>
    <w:rsid w:val="00B9233A"/>
    <w:rsid w:val="00BA5C1C"/>
    <w:rsid w:val="00BE0BBB"/>
    <w:rsid w:val="00BE557C"/>
    <w:rsid w:val="00BF32A7"/>
    <w:rsid w:val="00BF41D7"/>
    <w:rsid w:val="00C00932"/>
    <w:rsid w:val="00C049C6"/>
    <w:rsid w:val="00C16AD6"/>
    <w:rsid w:val="00C20F9B"/>
    <w:rsid w:val="00C37119"/>
    <w:rsid w:val="00C400E5"/>
    <w:rsid w:val="00C43618"/>
    <w:rsid w:val="00C45051"/>
    <w:rsid w:val="00C54DDD"/>
    <w:rsid w:val="00C6155F"/>
    <w:rsid w:val="00C70FCD"/>
    <w:rsid w:val="00C722B5"/>
    <w:rsid w:val="00C87C3A"/>
    <w:rsid w:val="00CA38A7"/>
    <w:rsid w:val="00CB66BA"/>
    <w:rsid w:val="00CC6AEE"/>
    <w:rsid w:val="00CD494D"/>
    <w:rsid w:val="00CE1E2B"/>
    <w:rsid w:val="00CF0040"/>
    <w:rsid w:val="00D02DDB"/>
    <w:rsid w:val="00D035DA"/>
    <w:rsid w:val="00D04B2B"/>
    <w:rsid w:val="00D054C8"/>
    <w:rsid w:val="00D12F95"/>
    <w:rsid w:val="00D15FB7"/>
    <w:rsid w:val="00D16ABA"/>
    <w:rsid w:val="00D266C2"/>
    <w:rsid w:val="00D269CC"/>
    <w:rsid w:val="00D3364F"/>
    <w:rsid w:val="00D36D4C"/>
    <w:rsid w:val="00D47FE9"/>
    <w:rsid w:val="00D65BB6"/>
    <w:rsid w:val="00D7344F"/>
    <w:rsid w:val="00D770E2"/>
    <w:rsid w:val="00D8374D"/>
    <w:rsid w:val="00D91608"/>
    <w:rsid w:val="00DA0F21"/>
    <w:rsid w:val="00DA1FF7"/>
    <w:rsid w:val="00DA3457"/>
    <w:rsid w:val="00DD0ADD"/>
    <w:rsid w:val="00DD3D64"/>
    <w:rsid w:val="00DF1E7E"/>
    <w:rsid w:val="00E05682"/>
    <w:rsid w:val="00E11193"/>
    <w:rsid w:val="00E1580C"/>
    <w:rsid w:val="00E2696F"/>
    <w:rsid w:val="00E317D3"/>
    <w:rsid w:val="00E32513"/>
    <w:rsid w:val="00E33137"/>
    <w:rsid w:val="00E44336"/>
    <w:rsid w:val="00E45ABC"/>
    <w:rsid w:val="00E647AC"/>
    <w:rsid w:val="00E72275"/>
    <w:rsid w:val="00E82723"/>
    <w:rsid w:val="00E854D1"/>
    <w:rsid w:val="00EA1448"/>
    <w:rsid w:val="00EB5C44"/>
    <w:rsid w:val="00ED36F5"/>
    <w:rsid w:val="00EE1D4B"/>
    <w:rsid w:val="00F135AE"/>
    <w:rsid w:val="00F147DB"/>
    <w:rsid w:val="00F16CF6"/>
    <w:rsid w:val="00F37495"/>
    <w:rsid w:val="00F54EE3"/>
    <w:rsid w:val="00F66DBD"/>
    <w:rsid w:val="00F800D6"/>
    <w:rsid w:val="00F80F27"/>
    <w:rsid w:val="00F8117B"/>
    <w:rsid w:val="00F96FB8"/>
    <w:rsid w:val="00FA07D4"/>
    <w:rsid w:val="00FB0428"/>
    <w:rsid w:val="00FB0E93"/>
    <w:rsid w:val="00FC530E"/>
    <w:rsid w:val="00FC6E9B"/>
    <w:rsid w:val="00FF0BB5"/>
    <w:rsid w:val="00FF61C2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B1E9D"/>
  <w15:chartTrackingRefBased/>
  <w15:docId w15:val="{A2B7E9D4-A597-4B91-9929-EDE4DFB6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57B"/>
    <w:pPr>
      <w:spacing w:after="0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B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0B6E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B0B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0B6E"/>
    <w:rPr>
      <w:rFonts w:cs="Times New Roman"/>
      <w:sz w:val="24"/>
      <w:szCs w:val="24"/>
      <w:lang w:val="de-DE" w:eastAsia="de-DE"/>
    </w:rPr>
  </w:style>
  <w:style w:type="paragraph" w:customStyle="1" w:styleId="e4mKopfzeile">
    <w:name w:val="e4m_Kopfzeile"/>
    <w:basedOn w:val="Kopfzeile"/>
    <w:link w:val="e4mKopfzeileZchn"/>
    <w:qFormat/>
    <w:rsid w:val="004B0B6E"/>
    <w:pPr>
      <w:pBdr>
        <w:bottom w:val="single" w:sz="4" w:space="1" w:color="2F5496" w:themeColor="accent5" w:themeShade="BF"/>
      </w:pBdr>
      <w:tabs>
        <w:tab w:val="clear" w:pos="9072"/>
        <w:tab w:val="right" w:pos="8505"/>
      </w:tabs>
      <w:ind w:right="567"/>
    </w:pPr>
    <w:rPr>
      <w:rFonts w:cstheme="minorHAnsi"/>
      <w:color w:val="2F5496" w:themeColor="accent5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B0B6E"/>
    <w:pPr>
      <w:ind w:left="720"/>
      <w:contextualSpacing/>
    </w:pPr>
  </w:style>
  <w:style w:type="character" w:customStyle="1" w:styleId="e4mKopfzeileZchn">
    <w:name w:val="e4m_Kopfzeile Zchn"/>
    <w:basedOn w:val="KopfzeileZchn"/>
    <w:link w:val="e4mKopfzeile"/>
    <w:rsid w:val="004B0B6E"/>
    <w:rPr>
      <w:rFonts w:cstheme="minorHAnsi"/>
      <w:color w:val="2F5496" w:themeColor="accent5" w:themeShade="BF"/>
      <w:sz w:val="32"/>
      <w:szCs w:val="32"/>
      <w:lang w:val="de-DE" w:eastAsia="de-DE"/>
    </w:rPr>
  </w:style>
  <w:style w:type="character" w:customStyle="1" w:styleId="e4mfettkursiv">
    <w:name w:val="e4m_fett_kursiv"/>
    <w:basedOn w:val="Absatz-Standardschriftart"/>
    <w:uiPriority w:val="1"/>
    <w:qFormat/>
    <w:rsid w:val="00507360"/>
    <w:rPr>
      <w:b/>
      <w:i/>
    </w:rPr>
  </w:style>
  <w:style w:type="paragraph" w:customStyle="1" w:styleId="e4mAufgabe">
    <w:name w:val="e4m_Aufgabe"/>
    <w:basedOn w:val="Listenabsatz"/>
    <w:qFormat/>
    <w:rsid w:val="003D6331"/>
    <w:pPr>
      <w:numPr>
        <w:numId w:val="2"/>
      </w:numPr>
      <w:spacing w:before="120"/>
      <w:ind w:left="284"/>
      <w:contextualSpacing w:val="0"/>
    </w:pPr>
  </w:style>
  <w:style w:type="character" w:customStyle="1" w:styleId="e4mAnleitung">
    <w:name w:val="e4m_Anleitung"/>
    <w:basedOn w:val="Absatz-Standardschriftart"/>
    <w:uiPriority w:val="1"/>
    <w:qFormat/>
    <w:rsid w:val="003E03E8"/>
    <w:rPr>
      <w:rFonts w:ascii="Times New Roman" w:hAnsi="Times New Roman"/>
      <w:i/>
      <w:color w:val="2F5496" w:themeColor="accent5" w:themeShade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B1BBA"/>
    <w:rPr>
      <w:color w:val="0563C1" w:themeColor="hyperlink"/>
      <w:u w:val="single"/>
    </w:rPr>
  </w:style>
  <w:style w:type="paragraph" w:customStyle="1" w:styleId="e4mFuzeile">
    <w:name w:val="e4m_Fußzeile"/>
    <w:basedOn w:val="Fuzeile"/>
    <w:qFormat/>
    <w:rsid w:val="009B1BBA"/>
    <w:pPr>
      <w:pBdr>
        <w:top w:val="single" w:sz="4" w:space="1" w:color="2F5496" w:themeColor="accent5" w:themeShade="BF"/>
      </w:pBdr>
    </w:pPr>
    <w:rPr>
      <w:color w:val="2F5496" w:themeColor="accent5" w:themeShade="BF"/>
      <w:sz w:val="20"/>
    </w:rPr>
  </w:style>
  <w:style w:type="paragraph" w:styleId="StandardWeb">
    <w:name w:val="Normal (Web)"/>
    <w:basedOn w:val="Standard"/>
    <w:uiPriority w:val="99"/>
    <w:semiHidden/>
    <w:unhideWhenUsed/>
    <w:rsid w:val="00D3364F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Default">
    <w:name w:val="Default"/>
    <w:rsid w:val="00C37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FF61C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27203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\Dropbox\Easy4me%20(1)\_FTP_Easy4Me_Neu\workfiles\mos\vorlagen\00_ppt_uebung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00_ppt_uebung_vorlage.dotx</Template>
  <TotalTime>0</TotalTime>
  <Pages>2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Alois Klotz</cp:lastModifiedBy>
  <cp:revision>24</cp:revision>
  <dcterms:created xsi:type="dcterms:W3CDTF">2021-11-13T09:09:00Z</dcterms:created>
  <dcterms:modified xsi:type="dcterms:W3CDTF">2022-04-04T09:56:00Z</dcterms:modified>
</cp:coreProperties>
</file>