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DEA88" w14:textId="62803DD7" w:rsidR="00480E71" w:rsidRPr="00480E71" w:rsidRDefault="00480E71" w:rsidP="00412A94">
      <w:pPr>
        <w:spacing w:before="120"/>
        <w:ind w:left="714" w:hanging="357"/>
        <w:rPr>
          <w:i/>
          <w:iCs/>
          <w:color w:val="365F91" w:themeColor="accent1" w:themeShade="BF"/>
        </w:rPr>
      </w:pPr>
      <w:proofErr w:type="spellStart"/>
      <w:r w:rsidRPr="00480E71">
        <w:rPr>
          <w:i/>
          <w:iCs/>
          <w:color w:val="365F91" w:themeColor="accent1" w:themeShade="BF"/>
        </w:rPr>
        <w:t>Lies</w:t>
      </w:r>
      <w:proofErr w:type="spellEnd"/>
      <w:r w:rsidRPr="00480E71">
        <w:rPr>
          <w:i/>
          <w:iCs/>
          <w:color w:val="365F91" w:themeColor="accent1" w:themeShade="BF"/>
        </w:rPr>
        <w:t xml:space="preserve"> dir die Erklärungen durch! Zum Ausprobieren kannst du die letzte Tabelle verwenden.</w:t>
      </w:r>
    </w:p>
    <w:p w14:paraId="18D75875" w14:textId="77777777" w:rsidR="00E941EE" w:rsidRDefault="00E941EE" w:rsidP="00412A94">
      <w:pPr>
        <w:pStyle w:val="Listenabsatz"/>
        <w:numPr>
          <w:ilvl w:val="0"/>
          <w:numId w:val="11"/>
        </w:numPr>
        <w:spacing w:before="120"/>
        <w:ind w:left="714" w:hanging="357"/>
      </w:pPr>
      <w:r>
        <w:t>Markieren einer Tabellenzeile: Klick neben die Tabelle</w:t>
      </w:r>
    </w:p>
    <w:p w14:paraId="18694BCF" w14:textId="77777777" w:rsidR="00E941EE" w:rsidRDefault="00E941EE" w:rsidP="00E941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F890A" wp14:editId="6B98FC27">
                <wp:simplePos x="0" y="0"/>
                <wp:positionH relativeFrom="column">
                  <wp:posOffset>-45085</wp:posOffset>
                </wp:positionH>
                <wp:positionV relativeFrom="paragraph">
                  <wp:posOffset>315529</wp:posOffset>
                </wp:positionV>
                <wp:extent cx="564078" cy="540328"/>
                <wp:effectExtent l="0" t="0" r="26670" b="127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8" cy="54032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DACD11" id="Ellipse 6" o:spid="_x0000_s1026" style="position:absolute;margin-left:-3.55pt;margin-top:24.85pt;width:44.4pt;height:4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70E54DC" wp14:editId="2BDA5CF5">
            <wp:extent cx="5760720" cy="14547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E0CBB" w14:textId="77777777" w:rsidR="00E941EE" w:rsidRDefault="00E941EE" w:rsidP="00412A94">
      <w:pPr>
        <w:pStyle w:val="Listenabsatz"/>
        <w:numPr>
          <w:ilvl w:val="0"/>
          <w:numId w:val="11"/>
        </w:numPr>
        <w:spacing w:before="120"/>
        <w:ind w:left="714" w:hanging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CDF18" wp14:editId="1B778F7C">
                <wp:simplePos x="0" y="0"/>
                <wp:positionH relativeFrom="column">
                  <wp:posOffset>-47213</wp:posOffset>
                </wp:positionH>
                <wp:positionV relativeFrom="paragraph">
                  <wp:posOffset>103472</wp:posOffset>
                </wp:positionV>
                <wp:extent cx="564078" cy="540328"/>
                <wp:effectExtent l="0" t="0" r="26670" b="1270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8" cy="54032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BBBB3B" id="Ellipse 9" o:spid="_x0000_s1026" style="position:absolute;margin-left:-3.7pt;margin-top:8.15pt;width:44.4pt;height:4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" filled="f" strokecolor="#c0504d [3205]" strokeweight="2pt"/>
            </w:pict>
          </mc:Fallback>
        </mc:AlternateContent>
      </w:r>
      <w:r>
        <w:t>Markieren der gesamten Tabelle: Klick auf das Symbol links oben</w:t>
      </w:r>
    </w:p>
    <w:p w14:paraId="568B352E" w14:textId="77777777" w:rsidR="00E941EE" w:rsidRDefault="00E941EE" w:rsidP="00E941EE">
      <w:r>
        <w:rPr>
          <w:noProof/>
        </w:rPr>
        <w:drawing>
          <wp:inline distT="0" distB="0" distL="0" distR="0" wp14:anchorId="54C853F3" wp14:editId="24496B31">
            <wp:extent cx="5760720" cy="149479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3F7FC" w14:textId="18DBFA81" w:rsidR="00E941EE" w:rsidRDefault="00E941EE" w:rsidP="00412A94">
      <w:pPr>
        <w:pStyle w:val="Listenabsatz"/>
        <w:numPr>
          <w:ilvl w:val="0"/>
          <w:numId w:val="11"/>
        </w:numPr>
        <w:spacing w:before="120"/>
        <w:ind w:left="714" w:hanging="357"/>
      </w:pPr>
      <w:r>
        <w:t>Markieren einer Spalte: Klick auf die oberste Linie der Spalte</w:t>
      </w:r>
    </w:p>
    <w:p w14:paraId="22CD42F5" w14:textId="4A25DE3C" w:rsidR="00E941EE" w:rsidRDefault="007100B7" w:rsidP="00E941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20F71" wp14:editId="4F707253">
                <wp:simplePos x="0" y="0"/>
                <wp:positionH relativeFrom="column">
                  <wp:posOffset>4534535</wp:posOffset>
                </wp:positionH>
                <wp:positionV relativeFrom="paragraph">
                  <wp:posOffset>82854</wp:posOffset>
                </wp:positionV>
                <wp:extent cx="294198" cy="246490"/>
                <wp:effectExtent l="0" t="0" r="10795" b="2032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" cy="2464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7B166" id="Ellipse 8" o:spid="_x0000_s1026" style="position:absolute;margin-left:357.05pt;margin-top:6.5pt;width:23.1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" filled="f" strokecolor="#c0504d [3205]" strokeweight="2pt"/>
            </w:pict>
          </mc:Fallback>
        </mc:AlternateContent>
      </w:r>
      <w:r w:rsidR="00E941EE">
        <w:rPr>
          <w:noProof/>
        </w:rPr>
        <w:drawing>
          <wp:inline distT="0" distB="0" distL="0" distR="0" wp14:anchorId="1C521364" wp14:editId="13BEABA3">
            <wp:extent cx="5760720" cy="1655445"/>
            <wp:effectExtent l="0" t="0" r="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E84A0" w14:textId="5A4C8EA7" w:rsidR="00E941EE" w:rsidRDefault="00E941EE" w:rsidP="00412A94">
      <w:pPr>
        <w:pStyle w:val="Listenabsatz"/>
        <w:numPr>
          <w:ilvl w:val="0"/>
          <w:numId w:val="11"/>
        </w:numPr>
        <w:spacing w:before="120"/>
        <w:ind w:left="714" w:hanging="357"/>
      </w:pPr>
      <w:r>
        <w:t xml:space="preserve">Löschen einer Spalte: </w:t>
      </w:r>
      <w:r w:rsidR="009F5A8B">
        <w:br/>
      </w:r>
      <w:r>
        <w:t xml:space="preserve">Markiere die Spalte der Tabelle, </w:t>
      </w:r>
      <w:r w:rsidR="007100B7">
        <w:t>Rechtsklick</w:t>
      </w:r>
      <w:r>
        <w:t xml:space="preserve"> in die markierte Spalte, Spalten löschen</w:t>
      </w:r>
    </w:p>
    <w:p w14:paraId="0BC78C44" w14:textId="48D521A6" w:rsidR="00650CD7" w:rsidRDefault="00650CD7" w:rsidP="00650CD7">
      <w:pPr>
        <w:spacing w:before="120"/>
        <w:ind w:left="709"/>
      </w:pPr>
      <w:r w:rsidRPr="00577C5E">
        <w:rPr>
          <w:b/>
          <w:bCs/>
        </w:rPr>
        <w:t>Oder</w:t>
      </w:r>
      <w:r>
        <w:t xml:space="preserve">: </w:t>
      </w:r>
      <w:r w:rsidR="00577C5E">
        <w:t>Layout &gt; Zeilen und Spalten &gt; Löschen</w:t>
      </w:r>
    </w:p>
    <w:p w14:paraId="7182BCDF" w14:textId="77777777" w:rsidR="00E941EE" w:rsidRDefault="00E941EE" w:rsidP="00E941E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4A8F" wp14:editId="55F80838">
                <wp:simplePos x="0" y="0"/>
                <wp:positionH relativeFrom="column">
                  <wp:posOffset>4548678</wp:posOffset>
                </wp:positionH>
                <wp:positionV relativeFrom="paragraph">
                  <wp:posOffset>590335</wp:posOffset>
                </wp:positionV>
                <wp:extent cx="564078" cy="540328"/>
                <wp:effectExtent l="0" t="0" r="26670" b="1270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8" cy="54032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9CA0DA" id="Ellipse 7" o:spid="_x0000_s1026" style="position:absolute;margin-left:358.15pt;margin-top:46.5pt;width:44.4pt;height:4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76035FF" wp14:editId="31042F76">
            <wp:extent cx="5760720" cy="214503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4B38B" w14:textId="77777777" w:rsidR="00E941EE" w:rsidRDefault="00E941EE" w:rsidP="00E941EE"/>
    <w:p w14:paraId="46B8B124" w14:textId="77777777" w:rsidR="00412A94" w:rsidRDefault="00412A94">
      <w:r>
        <w:br w:type="page"/>
      </w:r>
    </w:p>
    <w:p w14:paraId="36707D28" w14:textId="5248D1B3" w:rsidR="00E941EE" w:rsidRDefault="00E941EE" w:rsidP="00BA1023">
      <w:pPr>
        <w:pStyle w:val="Aufzhlung"/>
      </w:pPr>
      <w:r>
        <w:lastRenderedPageBreak/>
        <w:t xml:space="preserve">Einfügen einer Zeile in der Tabelle (z.b. oberhalb des Textes </w:t>
      </w:r>
      <w:r w:rsidRPr="008829DF">
        <w:rPr>
          <w:rFonts w:cstheme="minorHAnsi"/>
          <w:b/>
          <w:i/>
          <w:sz w:val="22"/>
        </w:rPr>
        <w:t>Hast du einen Internetanschluss?</w:t>
      </w:r>
      <w:r w:rsidRPr="008829DF">
        <w:rPr>
          <w:b/>
          <w:i/>
        </w:rPr>
        <w:t>)</w:t>
      </w:r>
      <w:r>
        <w:t xml:space="preserve">: </w:t>
      </w:r>
      <w:r w:rsidR="008C4FB1">
        <w:t>Rechtsklick</w:t>
      </w:r>
      <w:r>
        <w:t xml:space="preserve"> in die Zeile, Einfügen, Zeilen oberhalb einfügen</w:t>
      </w:r>
    </w:p>
    <w:p w14:paraId="241F329F" w14:textId="2AD3061C" w:rsidR="00024524" w:rsidRPr="00E24540" w:rsidRDefault="00024524" w:rsidP="00024524">
      <w:pPr>
        <w:pStyle w:val="Aufzhlung"/>
        <w:numPr>
          <w:ilvl w:val="0"/>
          <w:numId w:val="0"/>
        </w:numPr>
        <w:ind w:left="709"/>
      </w:pPr>
      <w:r w:rsidRPr="008E3808">
        <w:rPr>
          <w:b/>
          <w:bCs/>
        </w:rPr>
        <w:t>Oder</w:t>
      </w:r>
      <w:r>
        <w:t xml:space="preserve">: </w:t>
      </w:r>
      <w:r w:rsidR="008E3808">
        <w:t xml:space="preserve">Layout &gt; Zeilen und Spalten &gt; </w:t>
      </w:r>
      <w:r w:rsidR="00A10A28">
        <w:t>Darüber einfügen</w:t>
      </w:r>
    </w:p>
    <w:p w14:paraId="147E4186" w14:textId="77777777" w:rsidR="00E941EE" w:rsidRDefault="00E941EE" w:rsidP="00E941E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D81B6" wp14:editId="1D85CD4E">
                <wp:simplePos x="0" y="0"/>
                <wp:positionH relativeFrom="column">
                  <wp:posOffset>1918063</wp:posOffset>
                </wp:positionH>
                <wp:positionV relativeFrom="paragraph">
                  <wp:posOffset>923941</wp:posOffset>
                </wp:positionV>
                <wp:extent cx="564078" cy="540328"/>
                <wp:effectExtent l="0" t="0" r="26670" b="1270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8" cy="54032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77D8C7" id="Ellipse 14" o:spid="_x0000_s1026" style="position:absolute;margin-left:151.05pt;margin-top:72.75pt;width:44.4pt;height:4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" filled="f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1E6EE" wp14:editId="7CA4F7C6">
                <wp:simplePos x="0" y="0"/>
                <wp:positionH relativeFrom="column">
                  <wp:posOffset>3176905</wp:posOffset>
                </wp:positionH>
                <wp:positionV relativeFrom="paragraph">
                  <wp:posOffset>164687</wp:posOffset>
                </wp:positionV>
                <wp:extent cx="564078" cy="540328"/>
                <wp:effectExtent l="0" t="0" r="26670" b="1270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8" cy="54032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E8AF3C" id="Ellipse 13" o:spid="_x0000_s1026" style="position:absolute;margin-left:250.15pt;margin-top:12.95pt;width:44.4pt;height:4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FC2536D" wp14:editId="3D075709">
            <wp:extent cx="5760720" cy="1732915"/>
            <wp:effectExtent l="0" t="0" r="0" b="63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46AED" w14:textId="77777777" w:rsidR="00E941EE" w:rsidRDefault="00E941EE" w:rsidP="00BA1023">
      <w:pPr>
        <w:pStyle w:val="Aufzhlung"/>
      </w:pPr>
      <w:r>
        <w:t xml:space="preserve">Zeile einfärben: Markiere die erste Zeile, wähle das Symbol </w:t>
      </w:r>
      <w:r w:rsidRPr="00BA1023">
        <w:rPr>
          <w:i/>
        </w:rPr>
        <w:t>Schattierung</w:t>
      </w:r>
      <w:r>
        <w:t xml:space="preserve"> und die Farbe aus</w:t>
      </w:r>
    </w:p>
    <w:p w14:paraId="20A6D73F" w14:textId="77777777" w:rsidR="00E941EE" w:rsidRDefault="00E941EE" w:rsidP="00E941E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2D753" wp14:editId="4B2B69F0">
                <wp:simplePos x="0" y="0"/>
                <wp:positionH relativeFrom="column">
                  <wp:posOffset>872391</wp:posOffset>
                </wp:positionH>
                <wp:positionV relativeFrom="paragraph">
                  <wp:posOffset>94615</wp:posOffset>
                </wp:positionV>
                <wp:extent cx="564078" cy="540328"/>
                <wp:effectExtent l="0" t="0" r="26670" b="127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8" cy="54032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F90F9" id="Ellipse 16" o:spid="_x0000_s1026" style="position:absolute;margin-left:68.7pt;margin-top:7.45pt;width:44.4pt;height:4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" filled="f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BED69" wp14:editId="221FAB17">
                <wp:simplePos x="0" y="0"/>
                <wp:positionH relativeFrom="column">
                  <wp:posOffset>1656023</wp:posOffset>
                </wp:positionH>
                <wp:positionV relativeFrom="paragraph">
                  <wp:posOffset>432609</wp:posOffset>
                </wp:positionV>
                <wp:extent cx="564078" cy="540328"/>
                <wp:effectExtent l="0" t="0" r="26670" b="127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8" cy="54032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2A4513" id="Ellipse 17" o:spid="_x0000_s1026" style="position:absolute;margin-left:130.4pt;margin-top:34.05pt;width:44.4pt;height:4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3F351F2" wp14:editId="189B7A6C">
            <wp:extent cx="5760720" cy="1865630"/>
            <wp:effectExtent l="0" t="0" r="0" b="127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C5ADD" w14:textId="77777777" w:rsidR="00E941EE" w:rsidRDefault="00E941EE" w:rsidP="00E941EE"/>
    <w:p w14:paraId="11A1BA0D" w14:textId="36C291E2" w:rsidR="00015C11" w:rsidRPr="00756679" w:rsidRDefault="00015C11" w:rsidP="003A58B4">
      <w:pPr>
        <w:spacing w:after="240"/>
        <w:rPr>
          <w:b/>
          <w:bCs/>
          <w:i/>
          <w:iCs/>
        </w:rPr>
      </w:pPr>
      <w:r w:rsidRPr="00756679">
        <w:rPr>
          <w:b/>
          <w:bCs/>
          <w:i/>
          <w:iCs/>
        </w:rPr>
        <w:t xml:space="preserve">Zum </w:t>
      </w:r>
      <w:r w:rsidR="003A58B4" w:rsidRPr="00756679">
        <w:rPr>
          <w:b/>
          <w:bCs/>
          <w:i/>
          <w:iCs/>
        </w:rPr>
        <w:t>Ausprobieren</w:t>
      </w:r>
      <w:r w:rsidR="00756679">
        <w:rPr>
          <w:b/>
          <w:bCs/>
          <w:i/>
          <w:iCs/>
        </w:rPr>
        <w:t xml:space="preserve"> in der Tabelle</w:t>
      </w:r>
      <w:r w:rsidRPr="00756679">
        <w:rPr>
          <w:b/>
          <w:bCs/>
          <w:i/>
          <w:iCs/>
        </w:rPr>
        <w:t>:</w:t>
      </w:r>
    </w:p>
    <w:tbl>
      <w:tblPr>
        <w:tblStyle w:val="Tabellenraster"/>
        <w:tblpPr w:leftFromText="141" w:rightFromText="141" w:vertAnchor="text" w:horzAnchor="margin" w:tblpX="562" w:tblpY="51"/>
        <w:tblW w:w="8926" w:type="dxa"/>
        <w:tblLook w:val="04A0" w:firstRow="1" w:lastRow="0" w:firstColumn="1" w:lastColumn="0" w:noHBand="0" w:noVBand="1"/>
      </w:tblPr>
      <w:tblGrid>
        <w:gridCol w:w="1484"/>
        <w:gridCol w:w="1630"/>
        <w:gridCol w:w="3118"/>
        <w:gridCol w:w="2694"/>
      </w:tblGrid>
      <w:tr w:rsidR="003A58B4" w:rsidRPr="007338BB" w14:paraId="40EC3A59" w14:textId="11C816DE" w:rsidTr="003A58B4">
        <w:tc>
          <w:tcPr>
            <w:tcW w:w="1484" w:type="dxa"/>
          </w:tcPr>
          <w:p w14:paraId="151EB680" w14:textId="77777777" w:rsidR="003A58B4" w:rsidRPr="007338BB" w:rsidRDefault="003A58B4" w:rsidP="00015C11">
            <w:r w:rsidRPr="007338BB">
              <w:t>Lebensmittel</w:t>
            </w:r>
          </w:p>
        </w:tc>
        <w:tc>
          <w:tcPr>
            <w:tcW w:w="1630" w:type="dxa"/>
          </w:tcPr>
          <w:p w14:paraId="27D90755" w14:textId="77777777" w:rsidR="003A58B4" w:rsidRPr="007338BB" w:rsidRDefault="003A58B4" w:rsidP="00015C11"/>
        </w:tc>
        <w:tc>
          <w:tcPr>
            <w:tcW w:w="3118" w:type="dxa"/>
          </w:tcPr>
          <w:p w14:paraId="564C1C73" w14:textId="06E204A6" w:rsidR="003A58B4" w:rsidRPr="007338BB" w:rsidRDefault="003A58B4" w:rsidP="00015C11">
            <w:r w:rsidRPr="007338BB">
              <w:t>Fettgehalt in Gramm</w:t>
            </w:r>
          </w:p>
        </w:tc>
        <w:tc>
          <w:tcPr>
            <w:tcW w:w="2694" w:type="dxa"/>
          </w:tcPr>
          <w:p w14:paraId="4421EFC1" w14:textId="77777777" w:rsidR="003A58B4" w:rsidRPr="007338BB" w:rsidRDefault="003A58B4" w:rsidP="00015C11"/>
        </w:tc>
      </w:tr>
      <w:tr w:rsidR="003A58B4" w:rsidRPr="007338BB" w14:paraId="6B5D9004" w14:textId="6C25D110" w:rsidTr="003A58B4">
        <w:tc>
          <w:tcPr>
            <w:tcW w:w="1484" w:type="dxa"/>
          </w:tcPr>
          <w:p w14:paraId="4187489D" w14:textId="77777777" w:rsidR="003A58B4" w:rsidRPr="007338BB" w:rsidRDefault="003A58B4" w:rsidP="00015C11">
            <w:r w:rsidRPr="007338BB">
              <w:t>Schlagobers</w:t>
            </w:r>
          </w:p>
        </w:tc>
        <w:tc>
          <w:tcPr>
            <w:tcW w:w="1630" w:type="dxa"/>
          </w:tcPr>
          <w:p w14:paraId="6FE014EA" w14:textId="77777777" w:rsidR="003A58B4" w:rsidRPr="007338BB" w:rsidRDefault="003A58B4" w:rsidP="00015C11"/>
        </w:tc>
        <w:tc>
          <w:tcPr>
            <w:tcW w:w="3118" w:type="dxa"/>
          </w:tcPr>
          <w:p w14:paraId="7DF99888" w14:textId="618CC14A" w:rsidR="003A58B4" w:rsidRPr="007338BB" w:rsidRDefault="003A58B4" w:rsidP="00015C11">
            <w:r w:rsidRPr="007338BB">
              <w:t>33</w:t>
            </w:r>
          </w:p>
        </w:tc>
        <w:tc>
          <w:tcPr>
            <w:tcW w:w="2694" w:type="dxa"/>
          </w:tcPr>
          <w:p w14:paraId="01D232CD" w14:textId="77777777" w:rsidR="003A58B4" w:rsidRPr="007338BB" w:rsidRDefault="003A58B4" w:rsidP="00015C11"/>
        </w:tc>
      </w:tr>
      <w:tr w:rsidR="003A58B4" w:rsidRPr="007338BB" w14:paraId="42B84B88" w14:textId="3087C475" w:rsidTr="003A58B4">
        <w:tc>
          <w:tcPr>
            <w:tcW w:w="1484" w:type="dxa"/>
          </w:tcPr>
          <w:p w14:paraId="7F6AD7F8" w14:textId="77777777" w:rsidR="003A58B4" w:rsidRPr="007338BB" w:rsidRDefault="003A58B4" w:rsidP="00015C11">
            <w:r w:rsidRPr="007338BB">
              <w:t>Butter</w:t>
            </w:r>
          </w:p>
        </w:tc>
        <w:tc>
          <w:tcPr>
            <w:tcW w:w="1630" w:type="dxa"/>
          </w:tcPr>
          <w:p w14:paraId="60429FF0" w14:textId="77777777" w:rsidR="003A58B4" w:rsidRPr="007338BB" w:rsidRDefault="003A58B4" w:rsidP="00015C11"/>
        </w:tc>
        <w:tc>
          <w:tcPr>
            <w:tcW w:w="3118" w:type="dxa"/>
          </w:tcPr>
          <w:p w14:paraId="40EC424D" w14:textId="4864DB6C" w:rsidR="003A58B4" w:rsidRPr="007338BB" w:rsidRDefault="003A58B4" w:rsidP="00015C11">
            <w:r w:rsidRPr="007338BB">
              <w:t>83</w:t>
            </w:r>
          </w:p>
        </w:tc>
        <w:tc>
          <w:tcPr>
            <w:tcW w:w="2694" w:type="dxa"/>
          </w:tcPr>
          <w:p w14:paraId="638898AA" w14:textId="77777777" w:rsidR="003A58B4" w:rsidRPr="007338BB" w:rsidRDefault="003A58B4" w:rsidP="00015C11"/>
        </w:tc>
      </w:tr>
      <w:tr w:rsidR="003A58B4" w:rsidRPr="007338BB" w14:paraId="1AC51F31" w14:textId="6E12A19A" w:rsidTr="003A58B4">
        <w:tc>
          <w:tcPr>
            <w:tcW w:w="1484" w:type="dxa"/>
          </w:tcPr>
          <w:p w14:paraId="333665CA" w14:textId="77777777" w:rsidR="003A58B4" w:rsidRPr="007338BB" w:rsidRDefault="003A58B4" w:rsidP="00015C11">
            <w:r w:rsidRPr="007338BB">
              <w:t>Leberkäse</w:t>
            </w:r>
          </w:p>
        </w:tc>
        <w:tc>
          <w:tcPr>
            <w:tcW w:w="1630" w:type="dxa"/>
          </w:tcPr>
          <w:p w14:paraId="0DC030B3" w14:textId="77777777" w:rsidR="003A58B4" w:rsidRPr="007338BB" w:rsidRDefault="003A58B4" w:rsidP="00015C11"/>
        </w:tc>
        <w:tc>
          <w:tcPr>
            <w:tcW w:w="3118" w:type="dxa"/>
          </w:tcPr>
          <w:p w14:paraId="48EBD7DD" w14:textId="543EF169" w:rsidR="003A58B4" w:rsidRPr="007338BB" w:rsidRDefault="003A58B4" w:rsidP="00015C11">
            <w:r w:rsidRPr="007338BB">
              <w:t>23</w:t>
            </w:r>
          </w:p>
        </w:tc>
        <w:tc>
          <w:tcPr>
            <w:tcW w:w="2694" w:type="dxa"/>
          </w:tcPr>
          <w:p w14:paraId="5BCE88FB" w14:textId="77777777" w:rsidR="003A58B4" w:rsidRPr="007338BB" w:rsidRDefault="003A58B4" w:rsidP="00015C11"/>
        </w:tc>
      </w:tr>
    </w:tbl>
    <w:p w14:paraId="785694FE" w14:textId="77777777" w:rsidR="00321894" w:rsidRPr="00E941EE" w:rsidRDefault="00321894" w:rsidP="00E941EE"/>
    <w:sectPr w:rsidR="00321894" w:rsidRPr="00E941EE" w:rsidSect="00F92FA7">
      <w:headerReference w:type="default" r:id="rId13"/>
      <w:footerReference w:type="default" r:id="rId14"/>
      <w:pgSz w:w="11906" w:h="16838"/>
      <w:pgMar w:top="360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33D5A" w14:textId="77777777" w:rsidR="00494C01" w:rsidRDefault="00494C01">
      <w:r>
        <w:separator/>
      </w:r>
    </w:p>
  </w:endnote>
  <w:endnote w:type="continuationSeparator" w:id="0">
    <w:p w14:paraId="6D42F6B1" w14:textId="77777777" w:rsidR="00494C01" w:rsidRDefault="0049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AD4C4" w14:textId="77777777" w:rsidR="007263A3" w:rsidRPr="007D4ED5" w:rsidRDefault="00370A1E" w:rsidP="00073B66">
    <w:pPr>
      <w:pStyle w:val="Fuzeile"/>
      <w:pBdr>
        <w:top w:val="single" w:sz="4" w:space="1" w:color="000000"/>
      </w:pBdr>
      <w:tabs>
        <w:tab w:val="clear" w:pos="4536"/>
        <w:tab w:val="clear" w:pos="9072"/>
        <w:tab w:val="right" w:pos="9923"/>
      </w:tabs>
      <w:rPr>
        <w:szCs w:val="20"/>
        <w:lang w:val="en-US"/>
      </w:rPr>
    </w:pPr>
    <w:hyperlink r:id="rId1" w:history="1">
      <w:r w:rsidR="007D4ED5" w:rsidRPr="00860FFC">
        <w:rPr>
          <w:rStyle w:val="Hyperlink"/>
          <w:rFonts w:ascii="Arial" w:hAnsi="Arial" w:cs="Arial"/>
          <w:color w:val="auto"/>
          <w:sz w:val="16"/>
          <w:szCs w:val="16"/>
          <w:u w:val="none"/>
          <w:lang w:val="en-US"/>
        </w:rPr>
        <w:t>www.easy4me.info</w:t>
      </w:r>
    </w:hyperlink>
    <w:r w:rsidR="007D4ED5">
      <w:rPr>
        <w:rFonts w:ascii="Agency FB" w:hAnsi="Agency FB"/>
        <w:sz w:val="16"/>
        <w:szCs w:val="16"/>
        <w:lang w:val="en-US"/>
      </w:rPr>
      <w:tab/>
    </w:r>
    <w:r w:rsidR="00073B66">
      <w:rPr>
        <w:rFonts w:ascii="Agency FB" w:hAnsi="Agency FB"/>
        <w:sz w:val="16"/>
        <w:szCs w:val="16"/>
        <w:lang w:val="en-US"/>
      </w:rPr>
      <w:t>M</w:t>
    </w:r>
    <w:proofErr w:type="spellStart"/>
    <w:r w:rsidR="007D4ED5">
      <w:rPr>
        <w:rFonts w:ascii="Arial" w:hAnsi="Arial" w:cs="Arial"/>
        <w:i/>
        <w:sz w:val="16"/>
        <w:szCs w:val="16"/>
        <w:lang w:val="en-GB"/>
      </w:rPr>
      <w:t>icrosoft</w:t>
    </w:r>
    <w:proofErr w:type="spellEnd"/>
    <w:r w:rsidR="007D4ED5">
      <w:rPr>
        <w:rFonts w:ascii="Arial" w:hAnsi="Arial" w:cs="Arial"/>
        <w:i/>
        <w:sz w:val="16"/>
        <w:szCs w:val="16"/>
        <w:lang w:val="en-GB"/>
      </w:rPr>
      <w:t xml:space="preserve"> Office</w:t>
    </w:r>
    <w:r w:rsidR="00E43106" w:rsidRPr="007D4ED5">
      <w:rPr>
        <w:rFonts w:ascii="Agency FB" w:hAnsi="Agency FB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0762C" w14:textId="77777777" w:rsidR="00494C01" w:rsidRDefault="00494C01">
      <w:r>
        <w:separator/>
      </w:r>
    </w:p>
  </w:footnote>
  <w:footnote w:type="continuationSeparator" w:id="0">
    <w:p w14:paraId="1BFB5B7F" w14:textId="77777777" w:rsidR="00494C01" w:rsidRDefault="0049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91AD5" w14:textId="624C3022" w:rsidR="00F23FF6" w:rsidRPr="00537880" w:rsidRDefault="00537880" w:rsidP="00860FFC">
    <w:pPr>
      <w:pStyle w:val="Kopfzeile"/>
      <w:pBdr>
        <w:bottom w:val="single" w:sz="4" w:space="1" w:color="215868" w:themeColor="accent5" w:themeShade="80"/>
      </w:pBdr>
      <w:tabs>
        <w:tab w:val="clear" w:pos="4536"/>
        <w:tab w:val="clear" w:pos="9072"/>
        <w:tab w:val="center" w:pos="4820"/>
        <w:tab w:val="right" w:pos="8789"/>
      </w:tabs>
      <w:spacing w:after="240"/>
      <w:ind w:right="1134"/>
      <w:rPr>
        <w:rFonts w:cstheme="minorHAnsi"/>
        <w:color w:val="215868" w:themeColor="accent5" w:themeShade="80"/>
        <w:lang w:val="en-GB"/>
      </w:rPr>
    </w:pPr>
    <w:r w:rsidRPr="00537880">
      <w:rPr>
        <w:rFonts w:cstheme="minorHAnsi"/>
        <w:bCs/>
        <w:noProof/>
        <w:color w:val="215868" w:themeColor="accent5" w:themeShade="80"/>
      </w:rPr>
      <w:drawing>
        <wp:anchor distT="0" distB="0" distL="114300" distR="114300" simplePos="0" relativeHeight="251659264" behindDoc="0" locked="0" layoutInCell="1" allowOverlap="1" wp14:anchorId="619C851F" wp14:editId="2ABB9D75">
          <wp:simplePos x="0" y="0"/>
          <wp:positionH relativeFrom="column">
            <wp:posOffset>5718810</wp:posOffset>
          </wp:positionH>
          <wp:positionV relativeFrom="paragraph">
            <wp:posOffset>-155575</wp:posOffset>
          </wp:positionV>
          <wp:extent cx="423882" cy="390525"/>
          <wp:effectExtent l="0" t="0" r="0" b="0"/>
          <wp:wrapNone/>
          <wp:docPr id="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882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A94" w:rsidRPr="00537880">
      <w:rPr>
        <w:rFonts w:cstheme="minorHAnsi"/>
        <w:bCs/>
        <w:color w:val="215868" w:themeColor="accent5" w:themeShade="80"/>
        <w:lang w:val="en-GB"/>
      </w:rPr>
      <w:t xml:space="preserve">Arbeiten mit </w:t>
    </w:r>
    <w:r w:rsidR="00E941EE" w:rsidRPr="00537880">
      <w:rPr>
        <w:rFonts w:cstheme="minorHAnsi"/>
        <w:bCs/>
        <w:color w:val="215868" w:themeColor="accent5" w:themeShade="80"/>
        <w:lang w:val="en-GB"/>
      </w:rPr>
      <w:t>Tabellen</w:t>
    </w:r>
    <w:r w:rsidR="00F23FF6" w:rsidRPr="00537880">
      <w:rPr>
        <w:rFonts w:cstheme="minorHAnsi"/>
        <w:outline/>
        <w:color w:val="FFFFFF" w:themeColor="background1"/>
        <w:lang w:val="en-GB"/>
        <w14:textOutline w14:w="9525" w14:cap="flat" w14:cmpd="sng" w14:algn="ctr">
          <w14:solidFill>
            <w14:schemeClr w14:val="bg1"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ab/>
    </w:r>
    <w:r w:rsidR="00F23FF6" w:rsidRPr="00537880">
      <w:rPr>
        <w:rFonts w:cstheme="minorHAnsi"/>
        <w:bCs/>
        <w:color w:val="215868" w:themeColor="accent5" w:themeShade="80"/>
        <w:lang w:val="en-GB"/>
      </w:rPr>
      <w:tab/>
      <w:t xml:space="preserve"> </w:t>
    </w:r>
    <w:r w:rsidR="0049330D" w:rsidRPr="00537880">
      <w:rPr>
        <w:rFonts w:cstheme="minorHAnsi"/>
        <w:bCs/>
        <w:color w:val="215868" w:themeColor="accent5" w:themeShade="80"/>
        <w:lang w:val="en-GB"/>
      </w:rPr>
      <w:t>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6.5pt;visibility:visible;mso-wrap-style:square" o:bullet="t">
        <v:imagedata r:id="rId1" o:title=""/>
      </v:shape>
    </w:pict>
  </w:numPicBullet>
  <w:abstractNum w:abstractNumId="0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326C5"/>
    <w:multiLevelType w:val="hybridMultilevel"/>
    <w:tmpl w:val="8A86BED0"/>
    <w:lvl w:ilvl="0" w:tplc="D8F480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D12615"/>
    <w:multiLevelType w:val="hybridMultilevel"/>
    <w:tmpl w:val="4EC8A13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A144C9"/>
    <w:multiLevelType w:val="hybridMultilevel"/>
    <w:tmpl w:val="11705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4030F"/>
    <w:multiLevelType w:val="hybridMultilevel"/>
    <w:tmpl w:val="8432186A"/>
    <w:lvl w:ilvl="0" w:tplc="F634ED3E">
      <w:start w:val="1"/>
      <w:numFmt w:val="decimal"/>
      <w:pStyle w:val="Aufzhl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860755"/>
    <w:multiLevelType w:val="hybridMultilevel"/>
    <w:tmpl w:val="F5A44D50"/>
    <w:lvl w:ilvl="0" w:tplc="435C77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8000"/>
        <w:sz w:val="16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0279E"/>
    <w:multiLevelType w:val="hybridMultilevel"/>
    <w:tmpl w:val="F5A44D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7A5AF4"/>
    <w:multiLevelType w:val="hybridMultilevel"/>
    <w:tmpl w:val="41CCC1F6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0893130">
    <w:abstractNumId w:val="7"/>
  </w:num>
  <w:num w:numId="2" w16cid:durableId="1678540245">
    <w:abstractNumId w:val="0"/>
  </w:num>
  <w:num w:numId="3" w16cid:durableId="1427187958">
    <w:abstractNumId w:val="5"/>
  </w:num>
  <w:num w:numId="4" w16cid:durableId="1851523555">
    <w:abstractNumId w:val="10"/>
  </w:num>
  <w:num w:numId="5" w16cid:durableId="199780627">
    <w:abstractNumId w:val="8"/>
  </w:num>
  <w:num w:numId="6" w16cid:durableId="696194334">
    <w:abstractNumId w:val="6"/>
  </w:num>
  <w:num w:numId="7" w16cid:durableId="653947226">
    <w:abstractNumId w:val="2"/>
  </w:num>
  <w:num w:numId="8" w16cid:durableId="445077582">
    <w:abstractNumId w:val="9"/>
  </w:num>
  <w:num w:numId="9" w16cid:durableId="1785729226">
    <w:abstractNumId w:val="1"/>
  </w:num>
  <w:num w:numId="10" w16cid:durableId="888107727">
    <w:abstractNumId w:val="3"/>
  </w:num>
  <w:num w:numId="11" w16cid:durableId="168449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A0"/>
    <w:rsid w:val="00005AE1"/>
    <w:rsid w:val="00015C11"/>
    <w:rsid w:val="000240D1"/>
    <w:rsid w:val="00024524"/>
    <w:rsid w:val="00040CA0"/>
    <w:rsid w:val="00073B66"/>
    <w:rsid w:val="000746C9"/>
    <w:rsid w:val="000979F1"/>
    <w:rsid w:val="000A7DFB"/>
    <w:rsid w:val="000B20FD"/>
    <w:rsid w:val="000C29DB"/>
    <w:rsid w:val="000D072E"/>
    <w:rsid w:val="000E4259"/>
    <w:rsid w:val="000F5CD5"/>
    <w:rsid w:val="000F6885"/>
    <w:rsid w:val="00156174"/>
    <w:rsid w:val="00165138"/>
    <w:rsid w:val="001969F8"/>
    <w:rsid w:val="001A4791"/>
    <w:rsid w:val="001F4D63"/>
    <w:rsid w:val="00215A20"/>
    <w:rsid w:val="00261B03"/>
    <w:rsid w:val="002835BF"/>
    <w:rsid w:val="00321894"/>
    <w:rsid w:val="0035125D"/>
    <w:rsid w:val="00354D4A"/>
    <w:rsid w:val="00355004"/>
    <w:rsid w:val="00370A1E"/>
    <w:rsid w:val="0039014D"/>
    <w:rsid w:val="003A58B4"/>
    <w:rsid w:val="00404B07"/>
    <w:rsid w:val="00405AFF"/>
    <w:rsid w:val="00412A94"/>
    <w:rsid w:val="004237DE"/>
    <w:rsid w:val="00425235"/>
    <w:rsid w:val="004711BD"/>
    <w:rsid w:val="00480E71"/>
    <w:rsid w:val="0049330D"/>
    <w:rsid w:val="00494C01"/>
    <w:rsid w:val="004C4C2C"/>
    <w:rsid w:val="005312E7"/>
    <w:rsid w:val="00537880"/>
    <w:rsid w:val="005775A7"/>
    <w:rsid w:val="00577C5E"/>
    <w:rsid w:val="0058259C"/>
    <w:rsid w:val="0059648D"/>
    <w:rsid w:val="005B1C12"/>
    <w:rsid w:val="005D6A5C"/>
    <w:rsid w:val="005E47DA"/>
    <w:rsid w:val="00650CD7"/>
    <w:rsid w:val="0067373F"/>
    <w:rsid w:val="00674BD2"/>
    <w:rsid w:val="006E0B1C"/>
    <w:rsid w:val="007100B7"/>
    <w:rsid w:val="00722F76"/>
    <w:rsid w:val="007263A3"/>
    <w:rsid w:val="00756679"/>
    <w:rsid w:val="007A1F95"/>
    <w:rsid w:val="007B1A2D"/>
    <w:rsid w:val="007D33B0"/>
    <w:rsid w:val="007D4ED5"/>
    <w:rsid w:val="007F2C91"/>
    <w:rsid w:val="007F5FF3"/>
    <w:rsid w:val="00840BFE"/>
    <w:rsid w:val="0085558F"/>
    <w:rsid w:val="00860FFC"/>
    <w:rsid w:val="008702D1"/>
    <w:rsid w:val="0089509E"/>
    <w:rsid w:val="008C4FB1"/>
    <w:rsid w:val="008E3808"/>
    <w:rsid w:val="00920D24"/>
    <w:rsid w:val="00945128"/>
    <w:rsid w:val="009613FF"/>
    <w:rsid w:val="00973C40"/>
    <w:rsid w:val="009929DB"/>
    <w:rsid w:val="009D1B98"/>
    <w:rsid w:val="009F2352"/>
    <w:rsid w:val="009F5A8B"/>
    <w:rsid w:val="00A10A28"/>
    <w:rsid w:val="00A27EDC"/>
    <w:rsid w:val="00AF6719"/>
    <w:rsid w:val="00B04B05"/>
    <w:rsid w:val="00B1465B"/>
    <w:rsid w:val="00B22B13"/>
    <w:rsid w:val="00B70F91"/>
    <w:rsid w:val="00B84D7C"/>
    <w:rsid w:val="00BA1023"/>
    <w:rsid w:val="00C41A54"/>
    <w:rsid w:val="00C62076"/>
    <w:rsid w:val="00C80A8E"/>
    <w:rsid w:val="00C80B4E"/>
    <w:rsid w:val="00C81011"/>
    <w:rsid w:val="00CC497E"/>
    <w:rsid w:val="00CE6A3A"/>
    <w:rsid w:val="00CF656C"/>
    <w:rsid w:val="00E3770B"/>
    <w:rsid w:val="00E40A5E"/>
    <w:rsid w:val="00E43106"/>
    <w:rsid w:val="00E47E73"/>
    <w:rsid w:val="00E941EE"/>
    <w:rsid w:val="00EF7338"/>
    <w:rsid w:val="00F23FF6"/>
    <w:rsid w:val="00F6211E"/>
    <w:rsid w:val="00F87588"/>
    <w:rsid w:val="00F92FA7"/>
    <w:rsid w:val="00FA5C90"/>
    <w:rsid w:val="00FE46E5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43B41"/>
  <w15:docId w15:val="{8C3B4361-3FAF-4C0B-980A-69731684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47E73"/>
    <w:rPr>
      <w:rFonts w:asciiTheme="minorHAnsi" w:hAnsiTheme="minorHAns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A1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A1F95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7A1F95"/>
    <w:pPr>
      <w:keepNext/>
      <w:outlineLvl w:val="2"/>
    </w:pPr>
    <w:rPr>
      <w:rFonts w:ascii="Arial" w:hAnsi="Arial" w:cs="Arial"/>
      <w:outline/>
      <w:color w:val="000000"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4">
    <w:name w:val="heading 4"/>
    <w:basedOn w:val="Standard"/>
    <w:next w:val="Standard"/>
    <w:qFormat/>
    <w:rsid w:val="007A1F95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7A1F95"/>
    <w:pPr>
      <w:keepNext/>
      <w:spacing w:after="120"/>
      <w:ind w:firstLine="708"/>
      <w:outlineLvl w:val="4"/>
    </w:pPr>
    <w:rPr>
      <w:i/>
      <w:iCs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1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A1F9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7A1F95"/>
    <w:pPr>
      <w:ind w:left="360"/>
    </w:pPr>
  </w:style>
  <w:style w:type="paragraph" w:styleId="Textkrper">
    <w:name w:val="Body Text"/>
    <w:basedOn w:val="Standard"/>
    <w:rsid w:val="007A1F95"/>
    <w:rPr>
      <w:i/>
      <w:iCs/>
      <w:sz w:val="20"/>
    </w:rPr>
  </w:style>
  <w:style w:type="paragraph" w:styleId="Textkrper2">
    <w:name w:val="Body Text 2"/>
    <w:basedOn w:val="Standard"/>
    <w:rsid w:val="007A1F95"/>
    <w:rPr>
      <w:rFonts w:ascii="Courier New" w:hAnsi="Courier New" w:cs="Courier New"/>
      <w:b/>
      <w:bCs/>
    </w:rPr>
  </w:style>
  <w:style w:type="character" w:styleId="Hyperlink">
    <w:name w:val="Hyperlink"/>
    <w:basedOn w:val="Absatz-Standardschriftart"/>
    <w:rsid w:val="00F23FF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7D4ED5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D4E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92F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2FA7"/>
    <w:rPr>
      <w:rFonts w:ascii="Tahoma" w:hAnsi="Tahoma" w:cs="Tahoma"/>
      <w:sz w:val="16"/>
      <w:szCs w:val="16"/>
      <w:lang w:val="de-DE" w:eastAsia="de-DE"/>
    </w:rPr>
  </w:style>
  <w:style w:type="character" w:customStyle="1" w:styleId="Hinweise">
    <w:name w:val="Hinweise"/>
    <w:basedOn w:val="Absatz-Standardschriftart"/>
    <w:rsid w:val="00E47E73"/>
    <w:rPr>
      <w:rFonts w:ascii="Times New Roman" w:hAnsi="Times New Roman"/>
      <w:i/>
      <w:iCs/>
      <w:color w:val="215868" w:themeColor="accent5" w:themeShade="80"/>
      <w:sz w:val="20"/>
    </w:rPr>
  </w:style>
  <w:style w:type="paragraph" w:customStyle="1" w:styleId="Aufzhlung">
    <w:name w:val="Aufzählung"/>
    <w:basedOn w:val="Listenabsatz"/>
    <w:qFormat/>
    <w:rsid w:val="00BA1023"/>
    <w:pPr>
      <w:numPr>
        <w:numId w:val="11"/>
      </w:numPr>
      <w:spacing w:before="120"/>
      <w:ind w:left="714" w:hanging="357"/>
    </w:pPr>
  </w:style>
  <w:style w:type="table" w:styleId="Tabellenraster">
    <w:name w:val="Table Grid"/>
    <w:basedOn w:val="NormaleTabelle"/>
    <w:uiPriority w:val="39"/>
    <w:rsid w:val="00015C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word.dot</Template>
  <TotalTime>0</TotalTime>
  <Pages>2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</vt:lpstr>
    </vt:vector>
  </TitlesOfParts>
  <Company>Frost-RL</Company>
  <LinksUpToDate>false</LinksUpToDate>
  <CharactersWithSpaces>866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Easy4me.info</dc:creator>
  <cp:lastModifiedBy>Easy4me</cp:lastModifiedBy>
  <cp:revision>2</cp:revision>
  <cp:lastPrinted>2006-01-25T17:59:00Z</cp:lastPrinted>
  <dcterms:created xsi:type="dcterms:W3CDTF">2024-03-30T20:10:00Z</dcterms:created>
  <dcterms:modified xsi:type="dcterms:W3CDTF">2024-03-30T20:10:00Z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-1197399939</vt:i4>
  </property>
  <property fmtid="{D5CDD505-2E9C-101B-9397-08002B2CF9AE}" pid="3" name="_EmailSubject">
    <vt:lpwstr>Neue Übungen zu M3</vt:lpwstr>
  </property>
  <property fmtid="{D5CDD505-2E9C-101B-9397-08002B2CF9AE}" pid="4" name="_AuthorEmail">
    <vt:lpwstr>e.pernstich@sbg.at</vt:lpwstr>
  </property>
  <property fmtid="{D5CDD505-2E9C-101B-9397-08002B2CF9AE}" pid="5" name="_AuthorEmailDisplayName">
    <vt:lpwstr>Elfriede Pernstich</vt:lpwstr>
  </property>
  <property fmtid="{D5CDD505-2E9C-101B-9397-08002B2CF9AE}" pid="6" name="_ReviewingToolsShownOnce">
    <vt:lpwstr/>
  </property>
</Properties>
</file>