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6355" w14:textId="575B1B5D" w:rsidR="00EA507B" w:rsidRDefault="003A51F1" w:rsidP="00437F30">
      <w:pPr>
        <w:pStyle w:val="Listenabsatz"/>
        <w:numPr>
          <w:ilvl w:val="0"/>
          <w:numId w:val="39"/>
        </w:numPr>
        <w:spacing w:before="100" w:beforeAutospacing="1" w:after="120" w:line="240" w:lineRule="auto"/>
        <w:ind w:left="714" w:hanging="357"/>
        <w:contextualSpacing w:val="0"/>
        <w:outlineLvl w:val="3"/>
        <w:rPr>
          <w:rFonts w:asciiTheme="majorHAnsi" w:eastAsiaTheme="majorEastAsia" w:hAnsiTheme="majorHAnsi" w:cstheme="majorBidi"/>
          <w:i/>
          <w:color w:val="4F81BD" w:themeColor="accent1"/>
          <w:sz w:val="20"/>
          <w:szCs w:val="20"/>
        </w:rPr>
      </w:pPr>
      <w:r w:rsidRPr="00437F30">
        <w:rPr>
          <w:rFonts w:asciiTheme="majorHAnsi" w:eastAsiaTheme="majorEastAsia" w:hAnsiTheme="majorHAnsi" w:cstheme="majorBidi"/>
          <w:color w:val="4F81BD" w:themeColor="accent1"/>
        </w:rPr>
        <w:t xml:space="preserve">Suche in </w:t>
      </w:r>
      <w:r w:rsidRPr="00437F30">
        <w:rPr>
          <w:rFonts w:asciiTheme="majorHAnsi" w:eastAsiaTheme="majorEastAsia" w:hAnsiTheme="majorHAnsi" w:cstheme="majorBidi"/>
          <w:b/>
          <w:color w:val="4F81BD" w:themeColor="accent1"/>
        </w:rPr>
        <w:t>chat.openai.com</w:t>
      </w:r>
      <w:r w:rsidRPr="00437F30">
        <w:rPr>
          <w:rFonts w:asciiTheme="majorHAnsi" w:eastAsiaTheme="majorEastAsia" w:hAnsiTheme="majorHAnsi" w:cstheme="majorBidi"/>
          <w:color w:val="4F81BD" w:themeColor="accent1"/>
        </w:rPr>
        <w:t xml:space="preserve"> Erklärungen für folgende </w:t>
      </w:r>
      <w:r w:rsidR="00255765" w:rsidRPr="00437F30">
        <w:rPr>
          <w:rFonts w:asciiTheme="majorHAnsi" w:eastAsiaTheme="majorEastAsia" w:hAnsiTheme="majorHAnsi" w:cstheme="majorBidi"/>
          <w:color w:val="4F81BD" w:themeColor="accent1"/>
        </w:rPr>
        <w:t>Begriffe</w:t>
      </w:r>
      <w:r w:rsidRPr="00437F30">
        <w:rPr>
          <w:rFonts w:asciiTheme="majorHAnsi" w:eastAsiaTheme="majorEastAsia" w:hAnsiTheme="majorHAnsi" w:cstheme="majorBidi"/>
          <w:color w:val="4F81BD" w:themeColor="accent1"/>
        </w:rPr>
        <w:t xml:space="preserve"> und kopiere diese in die Spalte </w:t>
      </w:r>
      <w:r w:rsidRPr="00437F30">
        <w:rPr>
          <w:rFonts w:asciiTheme="majorHAnsi" w:eastAsiaTheme="majorEastAsia" w:hAnsiTheme="majorHAnsi" w:cstheme="majorBidi"/>
          <w:b/>
          <w:color w:val="4F81BD" w:themeColor="accent1"/>
        </w:rPr>
        <w:t>Erklärung</w:t>
      </w:r>
      <w:r w:rsidR="00FA7D75" w:rsidRPr="00437F30">
        <w:rPr>
          <w:rFonts w:asciiTheme="majorHAnsi" w:eastAsiaTheme="majorEastAsia" w:hAnsiTheme="majorHAnsi" w:cstheme="majorBidi"/>
          <w:color w:val="4F81BD" w:themeColor="accent1"/>
        </w:rPr>
        <w:t xml:space="preserve">. </w:t>
      </w:r>
      <w:r w:rsidR="00437F30" w:rsidRPr="00437F30">
        <w:rPr>
          <w:rFonts w:asciiTheme="majorHAnsi" w:eastAsiaTheme="majorEastAsia" w:hAnsiTheme="majorHAnsi" w:cstheme="majorBidi"/>
          <w:i/>
          <w:color w:val="4F81BD" w:themeColor="accent1"/>
          <w:sz w:val="20"/>
          <w:szCs w:val="20"/>
        </w:rPr>
        <w:t>Anmerkung: Eine Anmeldung bei chat.openai.com ist notwendig!</w:t>
      </w:r>
    </w:p>
    <w:p w14:paraId="5D359B05" w14:textId="68FE08A7" w:rsidR="006113EF" w:rsidRPr="00437F30" w:rsidRDefault="006113EF" w:rsidP="00437F30">
      <w:pPr>
        <w:pStyle w:val="Listenabsatz"/>
        <w:numPr>
          <w:ilvl w:val="0"/>
          <w:numId w:val="39"/>
        </w:numPr>
        <w:spacing w:before="100" w:beforeAutospacing="1" w:after="120" w:line="240" w:lineRule="auto"/>
        <w:ind w:left="714" w:hanging="357"/>
        <w:contextualSpacing w:val="0"/>
        <w:outlineLvl w:val="3"/>
        <w:rPr>
          <w:rFonts w:asciiTheme="majorHAnsi" w:eastAsiaTheme="majorEastAsia" w:hAnsiTheme="majorHAnsi" w:cstheme="majorBidi"/>
          <w:i/>
          <w:color w:val="4F81BD" w:themeColor="accent1"/>
          <w:sz w:val="20"/>
          <w:szCs w:val="20"/>
        </w:rPr>
      </w:pPr>
      <w:r w:rsidRPr="006113EF">
        <w:rPr>
          <w:rFonts w:asciiTheme="majorHAnsi" w:eastAsiaTheme="majorEastAsia" w:hAnsiTheme="majorHAnsi" w:cstheme="majorBidi"/>
          <w:iCs/>
          <w:color w:val="4F81BD" w:themeColor="accent1"/>
        </w:rPr>
        <w:t>Alternativen zu chat.openai.com:</w:t>
      </w:r>
      <w:r>
        <w:rPr>
          <w:rFonts w:asciiTheme="majorHAnsi" w:eastAsiaTheme="majorEastAsia" w:hAnsiTheme="majorHAnsi" w:cstheme="majorBidi"/>
          <w:iCs/>
          <w:color w:val="4F81BD" w:themeColor="accent1"/>
        </w:rPr>
        <w:t xml:space="preserve"> </w:t>
      </w:r>
      <w:r w:rsidRPr="00E33E8B"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>bing.com</w:t>
      </w:r>
      <w:r w:rsidR="00E33E8B">
        <w:rPr>
          <w:rFonts w:asciiTheme="majorHAnsi" w:eastAsiaTheme="majorEastAsia" w:hAnsiTheme="majorHAnsi" w:cstheme="majorBidi"/>
          <w:iCs/>
          <w:color w:val="4F81BD" w:themeColor="accent1"/>
        </w:rPr>
        <w:t xml:space="preserve"> &gt; </w:t>
      </w:r>
      <w:r>
        <w:rPr>
          <w:rFonts w:asciiTheme="majorHAnsi" w:eastAsiaTheme="majorEastAsia" w:hAnsiTheme="majorHAnsi" w:cstheme="majorBidi"/>
          <w:iCs/>
          <w:color w:val="4F81BD" w:themeColor="accent1"/>
        </w:rPr>
        <w:t>CHAT</w:t>
      </w:r>
      <w:r>
        <w:rPr>
          <w:rFonts w:asciiTheme="majorHAnsi" w:eastAsiaTheme="majorEastAsia" w:hAnsiTheme="majorHAnsi" w:cstheme="majorBidi"/>
          <w:iCs/>
          <w:color w:val="4F81BD" w:themeColor="accent1"/>
        </w:rPr>
        <w:br/>
        <w:t>Frage hier aber z. b.</w:t>
      </w:r>
      <w:r w:rsidR="00E33E8B">
        <w:rPr>
          <w:rFonts w:asciiTheme="majorHAnsi" w:eastAsiaTheme="majorEastAsia" w:hAnsiTheme="majorHAnsi" w:cstheme="majorBidi"/>
          <w:iCs/>
          <w:color w:val="4F81BD" w:themeColor="accent1"/>
        </w:rPr>
        <w:t xml:space="preserve">: </w:t>
      </w:r>
      <w:r>
        <w:rPr>
          <w:rFonts w:asciiTheme="majorHAnsi" w:eastAsiaTheme="majorEastAsia" w:hAnsiTheme="majorHAnsi" w:cstheme="majorBidi"/>
          <w:iCs/>
          <w:color w:val="4F81BD" w:themeColor="accent1"/>
        </w:rPr>
        <w:t>Was ist KI im Alltag?</w:t>
      </w:r>
      <w:r w:rsidR="00242B0F">
        <w:rPr>
          <w:rFonts w:asciiTheme="majorHAnsi" w:eastAsiaTheme="majorEastAsia" w:hAnsiTheme="majorHAnsi" w:cstheme="majorBidi"/>
          <w:iCs/>
          <w:color w:val="4F81BD" w:themeColor="accent1"/>
        </w:rPr>
        <w:br/>
      </w:r>
      <w:r w:rsidR="00242B0F" w:rsidRPr="00242B0F"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>Vorteil: Keine Anmeldung</w:t>
      </w:r>
      <w:r w:rsidR="00242B0F"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 xml:space="preserve"> notwendig</w:t>
      </w:r>
      <w:r w:rsidR="00242B0F" w:rsidRPr="00242B0F"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>!</w:t>
      </w:r>
    </w:p>
    <w:p w14:paraId="400490FF" w14:textId="25E56673" w:rsidR="00437F30" w:rsidRPr="00437F30" w:rsidRDefault="00437F30" w:rsidP="00437F30">
      <w:pPr>
        <w:pStyle w:val="Listenabsatz"/>
        <w:numPr>
          <w:ilvl w:val="0"/>
          <w:numId w:val="39"/>
        </w:numPr>
        <w:spacing w:after="120" w:line="240" w:lineRule="auto"/>
        <w:ind w:left="714" w:hanging="357"/>
        <w:contextualSpacing w:val="0"/>
        <w:outlineLvl w:val="3"/>
        <w:rPr>
          <w:rFonts w:asciiTheme="majorHAnsi" w:eastAsiaTheme="majorEastAsia" w:hAnsiTheme="majorHAnsi" w:cstheme="majorBidi"/>
          <w:color w:val="4F81BD" w:themeColor="accent1"/>
        </w:rPr>
      </w:pPr>
      <w:r w:rsidRPr="00437F30">
        <w:rPr>
          <w:rFonts w:asciiTheme="majorHAnsi" w:eastAsiaTheme="majorEastAsia" w:hAnsiTheme="majorHAnsi" w:cstheme="majorBidi"/>
          <w:color w:val="4F81BD" w:themeColor="accent1"/>
        </w:rPr>
        <w:t>Markiere alle Wörter, die du nicht kennst bzw. nicht verstehst mit einer gelben Hintergrundfarbe!</w:t>
      </w:r>
    </w:p>
    <w:p w14:paraId="5A7A50D2" w14:textId="40A9F1B1" w:rsidR="00255765" w:rsidRPr="00437F30" w:rsidRDefault="00FA7D75" w:rsidP="00437F30">
      <w:pPr>
        <w:pStyle w:val="Listenabsatz"/>
        <w:numPr>
          <w:ilvl w:val="0"/>
          <w:numId w:val="39"/>
        </w:numPr>
        <w:spacing w:after="120" w:line="240" w:lineRule="auto"/>
        <w:ind w:left="714" w:hanging="357"/>
        <w:contextualSpacing w:val="0"/>
        <w:outlineLvl w:val="3"/>
        <w:rPr>
          <w:rFonts w:asciiTheme="majorHAnsi" w:eastAsiaTheme="majorEastAsia" w:hAnsiTheme="majorHAnsi" w:cstheme="majorBidi"/>
          <w:color w:val="4F81BD" w:themeColor="accent1"/>
        </w:rPr>
      </w:pPr>
      <w:r w:rsidRPr="00437F30">
        <w:rPr>
          <w:rFonts w:asciiTheme="majorHAnsi" w:eastAsiaTheme="majorEastAsia" w:hAnsiTheme="majorHAnsi" w:cstheme="majorBidi"/>
          <w:color w:val="4F81BD" w:themeColor="accent1"/>
        </w:rPr>
        <w:t>Vergleiche deine gefundenen Erklärungen mit dem Lösungsvorschlag.</w:t>
      </w:r>
    </w:p>
    <w:tbl>
      <w:tblPr>
        <w:tblStyle w:val="Tabellenraster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110"/>
        <w:gridCol w:w="7507"/>
      </w:tblGrid>
      <w:tr w:rsidR="003A51F1" w:rsidRPr="00B94F07" w14:paraId="04C83195" w14:textId="77777777" w:rsidTr="00C60EBA">
        <w:tc>
          <w:tcPr>
            <w:tcW w:w="2110" w:type="dxa"/>
            <w:shd w:val="clear" w:color="auto" w:fill="F2F2F2" w:themeFill="background1" w:themeFillShade="F2"/>
          </w:tcPr>
          <w:p w14:paraId="71B95DE5" w14:textId="30AEC545" w:rsidR="003A51F1" w:rsidRPr="00FC188C" w:rsidRDefault="003A51F1" w:rsidP="00FC188C">
            <w:pPr>
              <w:spacing w:before="100" w:beforeAutospacing="1" w:after="100" w:afterAutospacing="1" w:line="240" w:lineRule="auto"/>
              <w:outlineLvl w:val="3"/>
              <w:rPr>
                <w:rFonts w:asciiTheme="majorHAnsi" w:eastAsiaTheme="majorEastAsia" w:hAnsiTheme="majorHAnsi" w:cstheme="majorBidi"/>
                <w:color w:val="4F81BD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color w:val="4F81BD" w:themeColor="accent1"/>
                <w:sz w:val="28"/>
                <w:szCs w:val="28"/>
              </w:rPr>
              <w:t>Begriff</w:t>
            </w:r>
          </w:p>
        </w:tc>
        <w:tc>
          <w:tcPr>
            <w:tcW w:w="7507" w:type="dxa"/>
            <w:shd w:val="clear" w:color="auto" w:fill="F2F2F2" w:themeFill="background1" w:themeFillShade="F2"/>
          </w:tcPr>
          <w:p w14:paraId="6F540171" w14:textId="5B6A6293" w:rsidR="003A51F1" w:rsidRDefault="003A51F1" w:rsidP="00EA507B">
            <w:pPr>
              <w:spacing w:before="100" w:beforeAutospacing="1" w:after="100" w:afterAutospacing="1" w:line="240" w:lineRule="auto"/>
              <w:outlineLvl w:val="3"/>
            </w:pPr>
            <w:r w:rsidRPr="00EA507B">
              <w:rPr>
                <w:rFonts w:asciiTheme="majorHAnsi" w:eastAsiaTheme="majorEastAsia" w:hAnsiTheme="majorHAnsi" w:cstheme="majorBidi"/>
                <w:color w:val="4F81BD" w:themeColor="accent1"/>
                <w:sz w:val="28"/>
                <w:szCs w:val="28"/>
              </w:rPr>
              <w:t>Erklärung</w:t>
            </w:r>
          </w:p>
        </w:tc>
      </w:tr>
      <w:tr w:rsidR="003E36F3" w:rsidRPr="00B94F07" w14:paraId="4216A2F6" w14:textId="77777777" w:rsidTr="003A51F1">
        <w:tc>
          <w:tcPr>
            <w:tcW w:w="2110" w:type="dxa"/>
          </w:tcPr>
          <w:p w14:paraId="70D45897" w14:textId="5B937382" w:rsidR="003E36F3" w:rsidRDefault="00534812" w:rsidP="00FC188C">
            <w:pPr>
              <w:spacing w:before="100" w:beforeAutospacing="1" w:after="100" w:afterAutospacing="1" w:line="240" w:lineRule="auto"/>
              <w:outlineLvl w:val="3"/>
              <w:rPr>
                <w:b/>
              </w:rPr>
            </w:pPr>
            <w:r w:rsidRPr="00FC188C">
              <w:rPr>
                <w:rFonts w:asciiTheme="majorHAnsi" w:eastAsiaTheme="majorEastAsia" w:hAnsiTheme="majorHAnsi" w:cstheme="majorBidi"/>
                <w:color w:val="4F81BD" w:themeColor="accent1"/>
                <w:sz w:val="28"/>
                <w:szCs w:val="28"/>
              </w:rPr>
              <w:t>KI im Alltag</w:t>
            </w:r>
          </w:p>
        </w:tc>
        <w:tc>
          <w:tcPr>
            <w:tcW w:w="7507" w:type="dxa"/>
          </w:tcPr>
          <w:p w14:paraId="1D57885A" w14:textId="21292205" w:rsidR="003E36F3" w:rsidRPr="00534812" w:rsidRDefault="003E36F3" w:rsidP="00534812">
            <w:pPr>
              <w:pStyle w:val="StandardWeb"/>
              <w:rPr>
                <w:rStyle w:val="hgkelc"/>
              </w:rPr>
            </w:pPr>
          </w:p>
        </w:tc>
      </w:tr>
      <w:tr w:rsidR="00255765" w:rsidRPr="00B94F07" w14:paraId="5DEF27D2" w14:textId="77777777" w:rsidTr="003A51F1">
        <w:tc>
          <w:tcPr>
            <w:tcW w:w="2110" w:type="dxa"/>
          </w:tcPr>
          <w:p w14:paraId="7B45DB7B" w14:textId="6762263D" w:rsidR="00255765" w:rsidRPr="00534812" w:rsidRDefault="00FC188C" w:rsidP="00FC188C">
            <w:pPr>
              <w:spacing w:before="100" w:beforeAutospacing="1" w:after="100" w:afterAutospacing="1" w:line="240" w:lineRule="auto"/>
              <w:outlineLvl w:val="3"/>
              <w:rPr>
                <w:b/>
              </w:rPr>
            </w:pPr>
            <w:r w:rsidRPr="00FC188C">
              <w:rPr>
                <w:rFonts w:asciiTheme="majorHAnsi" w:eastAsiaTheme="majorEastAsia" w:hAnsiTheme="majorHAnsi" w:cstheme="majorBidi"/>
                <w:color w:val="4F81BD" w:themeColor="accent1"/>
                <w:sz w:val="28"/>
                <w:szCs w:val="28"/>
              </w:rPr>
              <w:t xml:space="preserve">Starke KI </w:t>
            </w:r>
            <w:r w:rsidR="0067122E">
              <w:rPr>
                <w:rFonts w:asciiTheme="majorHAnsi" w:eastAsiaTheme="majorEastAsia" w:hAnsiTheme="majorHAnsi" w:cstheme="majorBidi"/>
                <w:color w:val="4F81BD" w:themeColor="accent1"/>
                <w:sz w:val="28"/>
                <w:szCs w:val="28"/>
              </w:rPr>
              <w:t>(</w:t>
            </w:r>
            <w:r w:rsidRPr="00FC188C">
              <w:rPr>
                <w:rFonts w:asciiTheme="majorHAnsi" w:eastAsiaTheme="majorEastAsia" w:hAnsiTheme="majorHAnsi" w:cstheme="majorBidi"/>
                <w:color w:val="4F81BD" w:themeColor="accent1"/>
                <w:sz w:val="28"/>
                <w:szCs w:val="28"/>
              </w:rPr>
              <w:t>bzw. AI</w:t>
            </w:r>
            <w:r w:rsidR="0067122E">
              <w:rPr>
                <w:rFonts w:asciiTheme="majorHAnsi" w:eastAsiaTheme="majorEastAsia" w:hAnsiTheme="majorHAnsi" w:cstheme="majorBidi"/>
                <w:color w:val="4F81BD" w:themeColor="accent1"/>
                <w:sz w:val="28"/>
                <w:szCs w:val="28"/>
              </w:rPr>
              <w:t>)</w:t>
            </w:r>
          </w:p>
        </w:tc>
        <w:tc>
          <w:tcPr>
            <w:tcW w:w="7507" w:type="dxa"/>
          </w:tcPr>
          <w:p w14:paraId="4201E65C" w14:textId="222BBC72" w:rsidR="00255765" w:rsidRPr="00FC188C" w:rsidRDefault="00255765" w:rsidP="00FC188C">
            <w:pPr>
              <w:pStyle w:val="StandardWeb"/>
            </w:pPr>
          </w:p>
        </w:tc>
      </w:tr>
      <w:tr w:rsidR="00255765" w:rsidRPr="00B94F07" w14:paraId="28FF105D" w14:textId="77777777" w:rsidTr="003A51F1">
        <w:tc>
          <w:tcPr>
            <w:tcW w:w="2110" w:type="dxa"/>
          </w:tcPr>
          <w:p w14:paraId="3AD7794F" w14:textId="3376FB2E" w:rsidR="00255765" w:rsidRDefault="00FC188C" w:rsidP="00FC188C">
            <w:pPr>
              <w:spacing w:before="100" w:beforeAutospacing="1" w:after="100" w:afterAutospacing="1" w:line="240" w:lineRule="auto"/>
              <w:outlineLvl w:val="3"/>
              <w:rPr>
                <w:b/>
              </w:rPr>
            </w:pPr>
            <w:r w:rsidRPr="00FC188C">
              <w:rPr>
                <w:rFonts w:asciiTheme="majorHAnsi" w:eastAsiaTheme="majorEastAsia" w:hAnsiTheme="majorHAnsi" w:cstheme="majorBidi"/>
                <w:color w:val="4F81BD" w:themeColor="accent1"/>
                <w:sz w:val="28"/>
                <w:szCs w:val="28"/>
              </w:rPr>
              <w:t xml:space="preserve">Schwache KI </w:t>
            </w:r>
            <w:r w:rsidR="0067122E">
              <w:rPr>
                <w:rFonts w:asciiTheme="majorHAnsi" w:eastAsiaTheme="majorEastAsia" w:hAnsiTheme="majorHAnsi" w:cstheme="majorBidi"/>
                <w:color w:val="4F81BD" w:themeColor="accent1"/>
                <w:sz w:val="28"/>
                <w:szCs w:val="28"/>
              </w:rPr>
              <w:t>(</w:t>
            </w:r>
            <w:r w:rsidRPr="00FC188C">
              <w:rPr>
                <w:rFonts w:asciiTheme="majorHAnsi" w:eastAsiaTheme="majorEastAsia" w:hAnsiTheme="majorHAnsi" w:cstheme="majorBidi"/>
                <w:color w:val="4F81BD" w:themeColor="accent1"/>
                <w:sz w:val="28"/>
                <w:szCs w:val="28"/>
              </w:rPr>
              <w:t>bzw. AI</w:t>
            </w:r>
            <w:r w:rsidR="0067122E">
              <w:rPr>
                <w:rFonts w:asciiTheme="majorHAnsi" w:eastAsiaTheme="majorEastAsia" w:hAnsiTheme="majorHAnsi" w:cstheme="majorBidi"/>
                <w:color w:val="4F81BD" w:themeColor="accent1"/>
                <w:sz w:val="28"/>
                <w:szCs w:val="28"/>
              </w:rPr>
              <w:t>)</w:t>
            </w:r>
          </w:p>
        </w:tc>
        <w:tc>
          <w:tcPr>
            <w:tcW w:w="7507" w:type="dxa"/>
          </w:tcPr>
          <w:p w14:paraId="77559341" w14:textId="1F7533A9" w:rsidR="00255765" w:rsidRPr="00FC188C" w:rsidRDefault="00255765" w:rsidP="00EA507B">
            <w:pPr>
              <w:pStyle w:val="StandardWeb"/>
            </w:pPr>
          </w:p>
        </w:tc>
      </w:tr>
      <w:tr w:rsidR="00255765" w:rsidRPr="00B94F07" w14:paraId="745A881B" w14:textId="77777777" w:rsidTr="003A51F1">
        <w:tc>
          <w:tcPr>
            <w:tcW w:w="2110" w:type="dxa"/>
          </w:tcPr>
          <w:p w14:paraId="5C237B0D" w14:textId="6CAD3AE7" w:rsidR="00255765" w:rsidRDefault="00731A43" w:rsidP="00FC188C">
            <w:pPr>
              <w:spacing w:before="100" w:beforeAutospacing="1" w:after="100" w:afterAutospacing="1" w:line="240" w:lineRule="auto"/>
              <w:outlineLvl w:val="3"/>
              <w:rPr>
                <w:b/>
              </w:rPr>
            </w:pPr>
            <w:r>
              <w:rPr>
                <w:rFonts w:asciiTheme="majorHAnsi" w:eastAsiaTheme="majorEastAsia" w:hAnsiTheme="majorHAnsi" w:cstheme="majorBidi"/>
                <w:color w:val="4F81BD" w:themeColor="accent1"/>
                <w:sz w:val="28"/>
                <w:szCs w:val="28"/>
              </w:rPr>
              <w:t>Chatbot</w:t>
            </w:r>
          </w:p>
        </w:tc>
        <w:tc>
          <w:tcPr>
            <w:tcW w:w="7507" w:type="dxa"/>
          </w:tcPr>
          <w:p w14:paraId="58349590" w14:textId="48E2D2F8" w:rsidR="00255765" w:rsidRPr="00731A43" w:rsidRDefault="00255765" w:rsidP="00731A43">
            <w:pPr>
              <w:pStyle w:val="StandardWeb"/>
            </w:pPr>
          </w:p>
        </w:tc>
      </w:tr>
      <w:tr w:rsidR="00255765" w:rsidRPr="00B94F07" w14:paraId="34488EFB" w14:textId="77777777" w:rsidTr="003A51F1">
        <w:tc>
          <w:tcPr>
            <w:tcW w:w="2110" w:type="dxa"/>
          </w:tcPr>
          <w:p w14:paraId="1FDCDBC6" w14:textId="2C2FFA71" w:rsidR="00255765" w:rsidRPr="00B94F07" w:rsidRDefault="00EA306A" w:rsidP="004B2057">
            <w:pPr>
              <w:pStyle w:val="begriff-western"/>
              <w:rPr>
                <w:b/>
              </w:rPr>
            </w:pPr>
            <w:r w:rsidRPr="00EA507B">
              <w:rPr>
                <w:rFonts w:asciiTheme="majorHAnsi" w:eastAsiaTheme="majorEastAsia" w:hAnsiTheme="majorHAnsi" w:cstheme="majorBidi"/>
                <w:color w:val="4F81BD" w:themeColor="accent1"/>
                <w:sz w:val="28"/>
                <w:szCs w:val="28"/>
                <w:lang w:val="de-AT" w:eastAsia="de-AT"/>
              </w:rPr>
              <w:t>KI spart Energie</w:t>
            </w:r>
          </w:p>
        </w:tc>
        <w:tc>
          <w:tcPr>
            <w:tcW w:w="7507" w:type="dxa"/>
          </w:tcPr>
          <w:p w14:paraId="3F2CC9DA" w14:textId="597DC1F0" w:rsidR="00255765" w:rsidRPr="00EA306A" w:rsidRDefault="00255765" w:rsidP="004B2057">
            <w:pPr>
              <w:pStyle w:val="western"/>
              <w:spacing w:before="60" w:beforeAutospacing="0" w:after="60"/>
              <w:rPr>
                <w:lang w:val="de-AT"/>
              </w:rPr>
            </w:pPr>
          </w:p>
        </w:tc>
      </w:tr>
      <w:tr w:rsidR="00255765" w:rsidRPr="00B94F07" w14:paraId="1286A329" w14:textId="77777777" w:rsidTr="003A51F1">
        <w:tc>
          <w:tcPr>
            <w:tcW w:w="2110" w:type="dxa"/>
          </w:tcPr>
          <w:p w14:paraId="5EA20468" w14:textId="7A6F78AB" w:rsidR="00255765" w:rsidRPr="00B94F07" w:rsidRDefault="00EA306A" w:rsidP="004B2057">
            <w:pPr>
              <w:pStyle w:val="begriff-western"/>
            </w:pPr>
            <w:r w:rsidRPr="00EA507B">
              <w:rPr>
                <w:rFonts w:asciiTheme="majorHAnsi" w:eastAsiaTheme="majorEastAsia" w:hAnsiTheme="majorHAnsi" w:cstheme="majorBidi"/>
                <w:color w:val="4F81BD" w:themeColor="accent1"/>
                <w:sz w:val="28"/>
                <w:szCs w:val="28"/>
                <w:lang w:val="de-AT" w:eastAsia="de-AT"/>
              </w:rPr>
              <w:t>Filterblase</w:t>
            </w:r>
          </w:p>
        </w:tc>
        <w:tc>
          <w:tcPr>
            <w:tcW w:w="7507" w:type="dxa"/>
          </w:tcPr>
          <w:p w14:paraId="088FDFBA" w14:textId="54A1D8DF" w:rsidR="00255765" w:rsidRPr="00EA306A" w:rsidRDefault="00255765" w:rsidP="004B2057">
            <w:pPr>
              <w:pStyle w:val="western"/>
              <w:rPr>
                <w:lang w:val="de-AT"/>
              </w:rPr>
            </w:pPr>
          </w:p>
        </w:tc>
      </w:tr>
      <w:tr w:rsidR="00255765" w:rsidRPr="00B94F07" w14:paraId="55165D51" w14:textId="77777777" w:rsidTr="003A51F1">
        <w:tc>
          <w:tcPr>
            <w:tcW w:w="2110" w:type="dxa"/>
          </w:tcPr>
          <w:p w14:paraId="522E2566" w14:textId="26B71414" w:rsidR="00255765" w:rsidRDefault="00EA306A" w:rsidP="004B2057">
            <w:pPr>
              <w:pStyle w:val="begriff-western"/>
              <w:rPr>
                <w:b/>
              </w:rPr>
            </w:pPr>
            <w:r w:rsidRPr="00EA507B">
              <w:rPr>
                <w:rFonts w:asciiTheme="majorHAnsi" w:eastAsiaTheme="majorEastAsia" w:hAnsiTheme="majorHAnsi" w:cstheme="majorBidi"/>
                <w:color w:val="4F81BD" w:themeColor="accent1"/>
                <w:sz w:val="28"/>
                <w:szCs w:val="28"/>
                <w:lang w:val="de-AT" w:eastAsia="de-AT"/>
              </w:rPr>
              <w:t>Deepfakes</w:t>
            </w:r>
          </w:p>
        </w:tc>
        <w:tc>
          <w:tcPr>
            <w:tcW w:w="7507" w:type="dxa"/>
          </w:tcPr>
          <w:p w14:paraId="4F5D9B29" w14:textId="316BB912" w:rsidR="00255765" w:rsidRPr="00EA306A" w:rsidRDefault="00255765" w:rsidP="00EA306A">
            <w:pPr>
              <w:pStyle w:val="StandardWeb"/>
            </w:pPr>
          </w:p>
        </w:tc>
      </w:tr>
      <w:tr w:rsidR="00255765" w:rsidRPr="00B94F07" w14:paraId="7C4CCA72" w14:textId="77777777" w:rsidTr="003A51F1">
        <w:tc>
          <w:tcPr>
            <w:tcW w:w="2110" w:type="dxa"/>
          </w:tcPr>
          <w:p w14:paraId="5606DC11" w14:textId="52513812" w:rsidR="00255765" w:rsidRPr="00B94F07" w:rsidRDefault="00EA306A" w:rsidP="004B2057">
            <w:pPr>
              <w:pStyle w:val="begriff-western"/>
            </w:pPr>
            <w:r w:rsidRPr="00EA507B">
              <w:rPr>
                <w:rFonts w:asciiTheme="majorHAnsi" w:eastAsiaTheme="majorEastAsia" w:hAnsiTheme="majorHAnsi" w:cstheme="majorBidi"/>
                <w:color w:val="4F81BD" w:themeColor="accent1"/>
                <w:sz w:val="28"/>
                <w:szCs w:val="28"/>
                <w:lang w:val="de-AT" w:eastAsia="de-AT"/>
              </w:rPr>
              <w:t>Online-Tracking</w:t>
            </w:r>
          </w:p>
        </w:tc>
        <w:tc>
          <w:tcPr>
            <w:tcW w:w="7507" w:type="dxa"/>
          </w:tcPr>
          <w:p w14:paraId="60356ABD" w14:textId="3D870CEE" w:rsidR="00255765" w:rsidRPr="00D560AC" w:rsidRDefault="00255765" w:rsidP="004B2057">
            <w:pPr>
              <w:pStyle w:val="western"/>
              <w:rPr>
                <w:lang w:val="de-AT"/>
              </w:rPr>
            </w:pPr>
          </w:p>
        </w:tc>
      </w:tr>
    </w:tbl>
    <w:p w14:paraId="1CEE4D19" w14:textId="72817929" w:rsidR="009A019A" w:rsidRDefault="009A019A" w:rsidP="00C60EBA"/>
    <w:sectPr w:rsidR="009A019A" w:rsidSect="00113FC6">
      <w:headerReference w:type="default" r:id="rId10"/>
      <w:footerReference w:type="default" r:id="rId11"/>
      <w:pgSz w:w="11906" w:h="16838"/>
      <w:pgMar w:top="1134" w:right="849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F64B" w14:textId="77777777" w:rsidR="00B009A7" w:rsidRDefault="00B009A7" w:rsidP="00733141">
      <w:r>
        <w:separator/>
      </w:r>
    </w:p>
  </w:endnote>
  <w:endnote w:type="continuationSeparator" w:id="0">
    <w:p w14:paraId="50F43518" w14:textId="77777777" w:rsidR="00B009A7" w:rsidRDefault="00B009A7" w:rsidP="0073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3265" w14:textId="31ADCFA8" w:rsidR="00B009A7" w:rsidRPr="00025313" w:rsidRDefault="00242B0F" w:rsidP="00AE4637">
    <w:pPr>
      <w:pBdr>
        <w:top w:val="single" w:sz="4" w:space="1" w:color="000000"/>
      </w:pBdr>
      <w:tabs>
        <w:tab w:val="right" w:pos="9923"/>
      </w:tabs>
      <w:rPr>
        <w:rFonts w:ascii="Arial" w:hAnsi="Arial" w:cs="Arial"/>
        <w:i/>
        <w:sz w:val="16"/>
        <w:szCs w:val="16"/>
        <w:lang w:val="en-GB"/>
      </w:rPr>
    </w:pPr>
    <w:hyperlink r:id="rId1" w:history="1">
      <w:r w:rsidR="00B009A7" w:rsidRPr="00025313">
        <w:rPr>
          <w:rStyle w:val="FuzeileZchn"/>
          <w:rFonts w:ascii="Arial" w:hAnsi="Arial" w:cs="Arial"/>
          <w:color w:val="365F91" w:themeColor="accent1" w:themeShade="BF"/>
          <w:sz w:val="16"/>
          <w:szCs w:val="16"/>
          <w:lang w:val="en-US"/>
        </w:rPr>
        <w:t>www.easy4me.info</w:t>
      </w:r>
    </w:hyperlink>
    <w:r w:rsidR="00B009A7" w:rsidRPr="00025313">
      <w:rPr>
        <w:rFonts w:ascii="Arial" w:hAnsi="Arial" w:cs="Arial"/>
        <w:i/>
        <w:color w:val="365F91" w:themeColor="accent1" w:themeShade="BF"/>
        <w:sz w:val="16"/>
        <w:szCs w:val="16"/>
        <w:lang w:val="en-GB"/>
      </w:rPr>
      <w:t xml:space="preserve"> </w:t>
    </w:r>
    <w:r w:rsidR="00B009A7" w:rsidRPr="00025313">
      <w:rPr>
        <w:rFonts w:ascii="Arial" w:hAnsi="Arial" w:cs="Arial"/>
        <w:i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F4FE" w14:textId="77777777" w:rsidR="00B009A7" w:rsidRDefault="00B009A7" w:rsidP="00733141">
      <w:r>
        <w:separator/>
      </w:r>
    </w:p>
  </w:footnote>
  <w:footnote w:type="continuationSeparator" w:id="0">
    <w:p w14:paraId="4AB60CE1" w14:textId="77777777" w:rsidR="00B009A7" w:rsidRDefault="00B009A7" w:rsidP="0073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72AA" w14:textId="2726408A" w:rsidR="00B009A7" w:rsidRPr="00437F30" w:rsidRDefault="00E56CC9" w:rsidP="00437F30">
    <w:pPr>
      <w:pBdr>
        <w:bottom w:val="single" w:sz="4" w:space="1" w:color="365F91" w:themeColor="accent1" w:themeShade="BF"/>
      </w:pBdr>
      <w:tabs>
        <w:tab w:val="left" w:pos="2275"/>
        <w:tab w:val="center" w:pos="7938"/>
        <w:tab w:val="right" w:pos="10206"/>
      </w:tabs>
      <w:spacing w:after="240"/>
      <w:ind w:right="709"/>
      <w:rPr>
        <w:color w:val="365F91" w:themeColor="accent1" w:themeShade="BF"/>
      </w:rPr>
    </w:pPr>
    <w:r w:rsidRPr="00437F30">
      <w:rPr>
        <w:rFonts w:ascii="Arial" w:hAnsi="Arial" w:cs="Arial"/>
        <w:bCs/>
        <w:color w:val="365F91" w:themeColor="accent1" w:themeShade="BF"/>
      </w:rPr>
      <w:t>4</w:t>
    </w:r>
    <w:r w:rsidR="00B009A7" w:rsidRPr="00437F30">
      <w:rPr>
        <w:rFonts w:ascii="Arial" w:hAnsi="Arial" w:cs="Arial"/>
        <w:bCs/>
        <w:color w:val="365F91" w:themeColor="accent1" w:themeShade="BF"/>
      </w:rPr>
      <w:t xml:space="preserve"> – Künstliche Intelligenz</w:t>
    </w:r>
    <w:r w:rsidR="00437F30" w:rsidRPr="00437F30">
      <w:rPr>
        <w:rFonts w:ascii="Arial" w:hAnsi="Arial" w:cs="Arial"/>
        <w:bCs/>
        <w:color w:val="365F91" w:themeColor="accent1" w:themeShade="BF"/>
      </w:rPr>
      <w:tab/>
      <w:t>Digitale Grundbildung</w:t>
    </w:r>
    <w:r w:rsidR="00B009A7" w:rsidRPr="00437F30">
      <w:rPr>
        <w:rFonts w:ascii="Arial" w:hAnsi="Arial" w:cs="Arial"/>
        <w:bCs/>
        <w:color w:val="0033CC"/>
      </w:rPr>
      <w:tab/>
    </w:r>
    <w:r w:rsidR="00B009A7" w:rsidRPr="00437F30">
      <w:rPr>
        <w:color w:val="365F91" w:themeColor="accent1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268"/>
    <w:multiLevelType w:val="hybridMultilevel"/>
    <w:tmpl w:val="FFD2A7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3552A"/>
    <w:multiLevelType w:val="hybridMultilevel"/>
    <w:tmpl w:val="06F2B434"/>
    <w:lvl w:ilvl="0" w:tplc="157A65FC">
      <w:start w:val="1"/>
      <w:numFmt w:val="bullet"/>
      <w:lvlText w:val=""/>
      <w:lvlJc w:val="left"/>
      <w:pPr>
        <w:ind w:left="720" w:hanging="360"/>
      </w:pPr>
      <w:rPr>
        <w:rFonts w:ascii="Webdings" w:hAnsi="Web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83E02"/>
    <w:multiLevelType w:val="hybridMultilevel"/>
    <w:tmpl w:val="4CB4E70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B2976"/>
    <w:multiLevelType w:val="hybridMultilevel"/>
    <w:tmpl w:val="60004C3C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F0B53A2"/>
    <w:multiLevelType w:val="hybridMultilevel"/>
    <w:tmpl w:val="978EAC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86CA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E2387"/>
    <w:multiLevelType w:val="hybridMultilevel"/>
    <w:tmpl w:val="339C38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A18DD"/>
    <w:multiLevelType w:val="hybridMultilevel"/>
    <w:tmpl w:val="1A14F66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638E7"/>
    <w:multiLevelType w:val="hybridMultilevel"/>
    <w:tmpl w:val="7A5454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B604C"/>
    <w:multiLevelType w:val="hybridMultilevel"/>
    <w:tmpl w:val="47502192"/>
    <w:lvl w:ilvl="0" w:tplc="2B5A9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</w:rPr>
    </w:lvl>
    <w:lvl w:ilvl="1" w:tplc="C52A5D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31C52"/>
    <w:multiLevelType w:val="hybridMultilevel"/>
    <w:tmpl w:val="63D6838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901AF1"/>
    <w:multiLevelType w:val="hybridMultilevel"/>
    <w:tmpl w:val="731A2F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D7539"/>
    <w:multiLevelType w:val="hybridMultilevel"/>
    <w:tmpl w:val="B6F09BB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1C5D72"/>
    <w:multiLevelType w:val="hybridMultilevel"/>
    <w:tmpl w:val="2EEA4CF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25E87"/>
    <w:multiLevelType w:val="hybridMultilevel"/>
    <w:tmpl w:val="6D96B5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8348B"/>
    <w:multiLevelType w:val="hybridMultilevel"/>
    <w:tmpl w:val="F61E8B6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C2909"/>
    <w:multiLevelType w:val="hybridMultilevel"/>
    <w:tmpl w:val="AB7C6750"/>
    <w:lvl w:ilvl="0" w:tplc="E7765984">
      <w:start w:val="1"/>
      <w:numFmt w:val="bullet"/>
      <w:pStyle w:val="Aufgab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9604F"/>
    <w:multiLevelType w:val="hybridMultilevel"/>
    <w:tmpl w:val="02EA422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FC1919"/>
    <w:multiLevelType w:val="hybridMultilevel"/>
    <w:tmpl w:val="1D6E8B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0110D"/>
    <w:multiLevelType w:val="hybridMultilevel"/>
    <w:tmpl w:val="BAFCC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425AC"/>
    <w:multiLevelType w:val="multilevel"/>
    <w:tmpl w:val="D454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3054D0"/>
    <w:multiLevelType w:val="hybridMultilevel"/>
    <w:tmpl w:val="DEA2B004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15531F"/>
    <w:multiLevelType w:val="hybridMultilevel"/>
    <w:tmpl w:val="F314D83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A6ADF"/>
    <w:multiLevelType w:val="hybridMultilevel"/>
    <w:tmpl w:val="729E7492"/>
    <w:lvl w:ilvl="0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B04941"/>
    <w:multiLevelType w:val="hybridMultilevel"/>
    <w:tmpl w:val="01C8CD06"/>
    <w:lvl w:ilvl="0" w:tplc="0407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5CE20CF2"/>
    <w:multiLevelType w:val="multilevel"/>
    <w:tmpl w:val="C9DC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057684"/>
    <w:multiLevelType w:val="hybridMultilevel"/>
    <w:tmpl w:val="7A661792"/>
    <w:lvl w:ilvl="0" w:tplc="A9546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B61CB"/>
    <w:multiLevelType w:val="hybridMultilevel"/>
    <w:tmpl w:val="043845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0432B"/>
    <w:multiLevelType w:val="hybridMultilevel"/>
    <w:tmpl w:val="049051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66A82"/>
    <w:multiLevelType w:val="hybridMultilevel"/>
    <w:tmpl w:val="7488FF1E"/>
    <w:lvl w:ilvl="0" w:tplc="0C07000F">
      <w:start w:val="1"/>
      <w:numFmt w:val="decimal"/>
      <w:lvlText w:val="%1."/>
      <w:lvlJc w:val="left"/>
      <w:pPr>
        <w:ind w:left="1428" w:hanging="360"/>
      </w:pPr>
    </w:lvl>
    <w:lvl w:ilvl="1" w:tplc="0C070019" w:tentative="1">
      <w:start w:val="1"/>
      <w:numFmt w:val="lowerLetter"/>
      <w:lvlText w:val="%2."/>
      <w:lvlJc w:val="left"/>
      <w:pPr>
        <w:ind w:left="2148" w:hanging="360"/>
      </w:p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</w:lvl>
    <w:lvl w:ilvl="3" w:tplc="0C07000F" w:tentative="1">
      <w:start w:val="1"/>
      <w:numFmt w:val="decimal"/>
      <w:lvlText w:val="%4."/>
      <w:lvlJc w:val="left"/>
      <w:pPr>
        <w:ind w:left="3588" w:hanging="360"/>
      </w:p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</w:lvl>
    <w:lvl w:ilvl="6" w:tplc="0C07000F" w:tentative="1">
      <w:start w:val="1"/>
      <w:numFmt w:val="decimal"/>
      <w:lvlText w:val="%7."/>
      <w:lvlJc w:val="left"/>
      <w:pPr>
        <w:ind w:left="5748" w:hanging="360"/>
      </w:p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F42067B"/>
    <w:multiLevelType w:val="hybridMultilevel"/>
    <w:tmpl w:val="8368B9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FD91D3B"/>
    <w:multiLevelType w:val="multilevel"/>
    <w:tmpl w:val="4090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57430C"/>
    <w:multiLevelType w:val="hybridMultilevel"/>
    <w:tmpl w:val="60004C3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3528AB"/>
    <w:multiLevelType w:val="hybridMultilevel"/>
    <w:tmpl w:val="C7C66F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50BF4"/>
    <w:multiLevelType w:val="hybridMultilevel"/>
    <w:tmpl w:val="D35E6F0E"/>
    <w:lvl w:ilvl="0" w:tplc="A9583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B6E4A"/>
    <w:multiLevelType w:val="hybridMultilevel"/>
    <w:tmpl w:val="04963E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57603"/>
    <w:multiLevelType w:val="hybridMultilevel"/>
    <w:tmpl w:val="4F4EFAA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12"/>
  </w:num>
  <w:num w:numId="7">
    <w:abstractNumId w:val="10"/>
  </w:num>
  <w:num w:numId="8">
    <w:abstractNumId w:val="25"/>
  </w:num>
  <w:num w:numId="9">
    <w:abstractNumId w:val="37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"/>
  </w:num>
  <w:num w:numId="14">
    <w:abstractNumId w:val="33"/>
  </w:num>
  <w:num w:numId="15">
    <w:abstractNumId w:val="24"/>
  </w:num>
  <w:num w:numId="16">
    <w:abstractNumId w:val="11"/>
  </w:num>
  <w:num w:numId="17">
    <w:abstractNumId w:val="15"/>
  </w:num>
  <w:num w:numId="18">
    <w:abstractNumId w:val="13"/>
  </w:num>
  <w:num w:numId="19">
    <w:abstractNumId w:val="31"/>
  </w:num>
  <w:num w:numId="20">
    <w:abstractNumId w:val="7"/>
  </w:num>
  <w:num w:numId="21">
    <w:abstractNumId w:val="1"/>
  </w:num>
  <w:num w:numId="22">
    <w:abstractNumId w:val="0"/>
  </w:num>
  <w:num w:numId="23">
    <w:abstractNumId w:val="16"/>
  </w:num>
  <w:num w:numId="24">
    <w:abstractNumId w:val="27"/>
  </w:num>
  <w:num w:numId="25">
    <w:abstractNumId w:val="19"/>
  </w:num>
  <w:num w:numId="26">
    <w:abstractNumId w:val="18"/>
  </w:num>
  <w:num w:numId="27">
    <w:abstractNumId w:val="28"/>
  </w:num>
  <w:num w:numId="28">
    <w:abstractNumId w:val="8"/>
  </w:num>
  <w:num w:numId="29">
    <w:abstractNumId w:val="35"/>
  </w:num>
  <w:num w:numId="30">
    <w:abstractNumId w:val="29"/>
  </w:num>
  <w:num w:numId="31">
    <w:abstractNumId w:val="36"/>
  </w:num>
  <w:num w:numId="32">
    <w:abstractNumId w:val="14"/>
  </w:num>
  <w:num w:numId="33">
    <w:abstractNumId w:val="32"/>
  </w:num>
  <w:num w:numId="34">
    <w:abstractNumId w:val="23"/>
  </w:num>
  <w:num w:numId="35">
    <w:abstractNumId w:val="30"/>
  </w:num>
  <w:num w:numId="36">
    <w:abstractNumId w:val="20"/>
  </w:num>
  <w:num w:numId="37">
    <w:abstractNumId w:val="34"/>
  </w:num>
  <w:num w:numId="38">
    <w:abstractNumId w:val="2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F6"/>
    <w:rsid w:val="00012399"/>
    <w:rsid w:val="00013E03"/>
    <w:rsid w:val="00020A75"/>
    <w:rsid w:val="000252C9"/>
    <w:rsid w:val="00025313"/>
    <w:rsid w:val="00026F01"/>
    <w:rsid w:val="00031209"/>
    <w:rsid w:val="0003774F"/>
    <w:rsid w:val="00040661"/>
    <w:rsid w:val="0004301A"/>
    <w:rsid w:val="000438A8"/>
    <w:rsid w:val="00044877"/>
    <w:rsid w:val="000464CE"/>
    <w:rsid w:val="00046A05"/>
    <w:rsid w:val="00060EDD"/>
    <w:rsid w:val="00067A7A"/>
    <w:rsid w:val="00075625"/>
    <w:rsid w:val="00083332"/>
    <w:rsid w:val="000A4179"/>
    <w:rsid w:val="000A434B"/>
    <w:rsid w:val="000B204D"/>
    <w:rsid w:val="000E17DE"/>
    <w:rsid w:val="000F6AEB"/>
    <w:rsid w:val="0010255E"/>
    <w:rsid w:val="00113FC6"/>
    <w:rsid w:val="00115E3E"/>
    <w:rsid w:val="00115FAB"/>
    <w:rsid w:val="00120537"/>
    <w:rsid w:val="00134014"/>
    <w:rsid w:val="001378A0"/>
    <w:rsid w:val="00143815"/>
    <w:rsid w:val="00153521"/>
    <w:rsid w:val="00154C61"/>
    <w:rsid w:val="00170421"/>
    <w:rsid w:val="00183F1C"/>
    <w:rsid w:val="001B1FFD"/>
    <w:rsid w:val="001B4AA1"/>
    <w:rsid w:val="001B70B2"/>
    <w:rsid w:val="001D2814"/>
    <w:rsid w:val="001D4F6B"/>
    <w:rsid w:val="001F0638"/>
    <w:rsid w:val="002036AF"/>
    <w:rsid w:val="00210BE7"/>
    <w:rsid w:val="00224805"/>
    <w:rsid w:val="00242B0F"/>
    <w:rsid w:val="00244D7A"/>
    <w:rsid w:val="00246C59"/>
    <w:rsid w:val="00250E98"/>
    <w:rsid w:val="00253D97"/>
    <w:rsid w:val="00255765"/>
    <w:rsid w:val="00266444"/>
    <w:rsid w:val="00297F7C"/>
    <w:rsid w:val="002C562E"/>
    <w:rsid w:val="002E191D"/>
    <w:rsid w:val="002E325C"/>
    <w:rsid w:val="002E549C"/>
    <w:rsid w:val="002E5E47"/>
    <w:rsid w:val="00303652"/>
    <w:rsid w:val="0033523C"/>
    <w:rsid w:val="00337D47"/>
    <w:rsid w:val="003515AA"/>
    <w:rsid w:val="00351F5C"/>
    <w:rsid w:val="0036330C"/>
    <w:rsid w:val="00380FBE"/>
    <w:rsid w:val="003858D0"/>
    <w:rsid w:val="00387224"/>
    <w:rsid w:val="003904D8"/>
    <w:rsid w:val="00395484"/>
    <w:rsid w:val="003A51F1"/>
    <w:rsid w:val="003A6187"/>
    <w:rsid w:val="003A63F9"/>
    <w:rsid w:val="003A6FA0"/>
    <w:rsid w:val="003B7BD3"/>
    <w:rsid w:val="003E36F3"/>
    <w:rsid w:val="003F31C2"/>
    <w:rsid w:val="00406A13"/>
    <w:rsid w:val="0041161D"/>
    <w:rsid w:val="00412454"/>
    <w:rsid w:val="004140E8"/>
    <w:rsid w:val="00426B97"/>
    <w:rsid w:val="00434A8F"/>
    <w:rsid w:val="00435098"/>
    <w:rsid w:val="00435D1D"/>
    <w:rsid w:val="004366C9"/>
    <w:rsid w:val="00437E3B"/>
    <w:rsid w:val="00437F30"/>
    <w:rsid w:val="0044638C"/>
    <w:rsid w:val="0045523D"/>
    <w:rsid w:val="0047187B"/>
    <w:rsid w:val="00471E9F"/>
    <w:rsid w:val="00483780"/>
    <w:rsid w:val="00485F98"/>
    <w:rsid w:val="0049048F"/>
    <w:rsid w:val="004C361E"/>
    <w:rsid w:val="004C54F0"/>
    <w:rsid w:val="004D68C1"/>
    <w:rsid w:val="004F1E6B"/>
    <w:rsid w:val="0051035E"/>
    <w:rsid w:val="00514D35"/>
    <w:rsid w:val="00534812"/>
    <w:rsid w:val="00537397"/>
    <w:rsid w:val="005405E8"/>
    <w:rsid w:val="00542CBD"/>
    <w:rsid w:val="00560D93"/>
    <w:rsid w:val="005637E7"/>
    <w:rsid w:val="00576B6B"/>
    <w:rsid w:val="00577547"/>
    <w:rsid w:val="00584778"/>
    <w:rsid w:val="005A2F8A"/>
    <w:rsid w:val="005B5457"/>
    <w:rsid w:val="005C110A"/>
    <w:rsid w:val="005C1197"/>
    <w:rsid w:val="005D565F"/>
    <w:rsid w:val="005D7351"/>
    <w:rsid w:val="005E0ACB"/>
    <w:rsid w:val="005E1302"/>
    <w:rsid w:val="006113EF"/>
    <w:rsid w:val="00634CAE"/>
    <w:rsid w:val="00637F26"/>
    <w:rsid w:val="00646F30"/>
    <w:rsid w:val="0065664E"/>
    <w:rsid w:val="0065783B"/>
    <w:rsid w:val="0066525C"/>
    <w:rsid w:val="006666F4"/>
    <w:rsid w:val="0067122E"/>
    <w:rsid w:val="00681DF8"/>
    <w:rsid w:val="006871D8"/>
    <w:rsid w:val="006938DA"/>
    <w:rsid w:val="006943BF"/>
    <w:rsid w:val="006C52C7"/>
    <w:rsid w:val="006C56B0"/>
    <w:rsid w:val="006D6A9B"/>
    <w:rsid w:val="006D6EB7"/>
    <w:rsid w:val="006D7B93"/>
    <w:rsid w:val="006E7458"/>
    <w:rsid w:val="00702D2A"/>
    <w:rsid w:val="00724ABD"/>
    <w:rsid w:val="00731A43"/>
    <w:rsid w:val="00733141"/>
    <w:rsid w:val="0074306B"/>
    <w:rsid w:val="0074335D"/>
    <w:rsid w:val="00776257"/>
    <w:rsid w:val="007B21AD"/>
    <w:rsid w:val="007C67B1"/>
    <w:rsid w:val="007D511A"/>
    <w:rsid w:val="007F204D"/>
    <w:rsid w:val="008115F4"/>
    <w:rsid w:val="00812F4E"/>
    <w:rsid w:val="00814666"/>
    <w:rsid w:val="00826528"/>
    <w:rsid w:val="00831071"/>
    <w:rsid w:val="00832C69"/>
    <w:rsid w:val="00835770"/>
    <w:rsid w:val="00835C6D"/>
    <w:rsid w:val="00855554"/>
    <w:rsid w:val="00860FA3"/>
    <w:rsid w:val="00881149"/>
    <w:rsid w:val="00891411"/>
    <w:rsid w:val="008B0C14"/>
    <w:rsid w:val="008D5B04"/>
    <w:rsid w:val="008E0AD4"/>
    <w:rsid w:val="008E3D90"/>
    <w:rsid w:val="00905B73"/>
    <w:rsid w:val="00910B33"/>
    <w:rsid w:val="00917EA7"/>
    <w:rsid w:val="009206B7"/>
    <w:rsid w:val="00924205"/>
    <w:rsid w:val="00926F30"/>
    <w:rsid w:val="00927D39"/>
    <w:rsid w:val="00930534"/>
    <w:rsid w:val="00937377"/>
    <w:rsid w:val="00941A2E"/>
    <w:rsid w:val="00954F2D"/>
    <w:rsid w:val="009649A4"/>
    <w:rsid w:val="0097586B"/>
    <w:rsid w:val="00991879"/>
    <w:rsid w:val="00996E1A"/>
    <w:rsid w:val="009A019A"/>
    <w:rsid w:val="009A1850"/>
    <w:rsid w:val="009A3A2B"/>
    <w:rsid w:val="009A40F7"/>
    <w:rsid w:val="009A7018"/>
    <w:rsid w:val="009B085E"/>
    <w:rsid w:val="009B11CC"/>
    <w:rsid w:val="009B27C7"/>
    <w:rsid w:val="009B6345"/>
    <w:rsid w:val="009C22BC"/>
    <w:rsid w:val="009E0248"/>
    <w:rsid w:val="009E5866"/>
    <w:rsid w:val="00A07135"/>
    <w:rsid w:val="00A1162C"/>
    <w:rsid w:val="00A128D7"/>
    <w:rsid w:val="00A21053"/>
    <w:rsid w:val="00A21FB9"/>
    <w:rsid w:val="00A24570"/>
    <w:rsid w:val="00A42D23"/>
    <w:rsid w:val="00A7097E"/>
    <w:rsid w:val="00A738BD"/>
    <w:rsid w:val="00A824DF"/>
    <w:rsid w:val="00A95C2E"/>
    <w:rsid w:val="00AA6A67"/>
    <w:rsid w:val="00AB2289"/>
    <w:rsid w:val="00AC0C6E"/>
    <w:rsid w:val="00AC3439"/>
    <w:rsid w:val="00AD40B9"/>
    <w:rsid w:val="00AD7CFE"/>
    <w:rsid w:val="00AE1A79"/>
    <w:rsid w:val="00AE4637"/>
    <w:rsid w:val="00AF758C"/>
    <w:rsid w:val="00B009A7"/>
    <w:rsid w:val="00B018C1"/>
    <w:rsid w:val="00B0611C"/>
    <w:rsid w:val="00B071A2"/>
    <w:rsid w:val="00B17E6C"/>
    <w:rsid w:val="00B250CD"/>
    <w:rsid w:val="00B321C8"/>
    <w:rsid w:val="00B369BA"/>
    <w:rsid w:val="00B910C5"/>
    <w:rsid w:val="00BA33CF"/>
    <w:rsid w:val="00BA484D"/>
    <w:rsid w:val="00BA55BE"/>
    <w:rsid w:val="00BB107D"/>
    <w:rsid w:val="00BD2CF3"/>
    <w:rsid w:val="00BD3B53"/>
    <w:rsid w:val="00BD61AB"/>
    <w:rsid w:val="00BD7241"/>
    <w:rsid w:val="00BE4F1D"/>
    <w:rsid w:val="00BE6F60"/>
    <w:rsid w:val="00BF2E97"/>
    <w:rsid w:val="00BF5555"/>
    <w:rsid w:val="00C011E3"/>
    <w:rsid w:val="00C02848"/>
    <w:rsid w:val="00C113FB"/>
    <w:rsid w:val="00C3075F"/>
    <w:rsid w:val="00C42B01"/>
    <w:rsid w:val="00C445F6"/>
    <w:rsid w:val="00C4526E"/>
    <w:rsid w:val="00C46EAB"/>
    <w:rsid w:val="00C55EC8"/>
    <w:rsid w:val="00C60EBA"/>
    <w:rsid w:val="00C82FB6"/>
    <w:rsid w:val="00C8762D"/>
    <w:rsid w:val="00C92E63"/>
    <w:rsid w:val="00C95C80"/>
    <w:rsid w:val="00C96475"/>
    <w:rsid w:val="00CA41D8"/>
    <w:rsid w:val="00CB19A2"/>
    <w:rsid w:val="00CB1F72"/>
    <w:rsid w:val="00CC77FE"/>
    <w:rsid w:val="00CD755B"/>
    <w:rsid w:val="00CD7C55"/>
    <w:rsid w:val="00CE1142"/>
    <w:rsid w:val="00CF76CC"/>
    <w:rsid w:val="00D004B8"/>
    <w:rsid w:val="00D21826"/>
    <w:rsid w:val="00D21FD3"/>
    <w:rsid w:val="00D27F3F"/>
    <w:rsid w:val="00D322A3"/>
    <w:rsid w:val="00D3507A"/>
    <w:rsid w:val="00D44124"/>
    <w:rsid w:val="00D560AC"/>
    <w:rsid w:val="00D57A77"/>
    <w:rsid w:val="00D60FD4"/>
    <w:rsid w:val="00D86195"/>
    <w:rsid w:val="00DA2E11"/>
    <w:rsid w:val="00DB779C"/>
    <w:rsid w:val="00DC7E48"/>
    <w:rsid w:val="00DD5673"/>
    <w:rsid w:val="00DD7123"/>
    <w:rsid w:val="00DE0E0A"/>
    <w:rsid w:val="00DE23DB"/>
    <w:rsid w:val="00DE438A"/>
    <w:rsid w:val="00DF17D3"/>
    <w:rsid w:val="00E03B69"/>
    <w:rsid w:val="00E17D81"/>
    <w:rsid w:val="00E2745E"/>
    <w:rsid w:val="00E33E8B"/>
    <w:rsid w:val="00E41D4B"/>
    <w:rsid w:val="00E56CC9"/>
    <w:rsid w:val="00E6046A"/>
    <w:rsid w:val="00E7005A"/>
    <w:rsid w:val="00E774D5"/>
    <w:rsid w:val="00E77D68"/>
    <w:rsid w:val="00E853E2"/>
    <w:rsid w:val="00E92D38"/>
    <w:rsid w:val="00EA306A"/>
    <w:rsid w:val="00EA507B"/>
    <w:rsid w:val="00EB03AD"/>
    <w:rsid w:val="00EB513C"/>
    <w:rsid w:val="00EC4035"/>
    <w:rsid w:val="00ED0001"/>
    <w:rsid w:val="00ED205F"/>
    <w:rsid w:val="00ED274E"/>
    <w:rsid w:val="00ED306D"/>
    <w:rsid w:val="00ED621E"/>
    <w:rsid w:val="00F066EB"/>
    <w:rsid w:val="00F1304A"/>
    <w:rsid w:val="00F20F80"/>
    <w:rsid w:val="00F36F69"/>
    <w:rsid w:val="00F450F5"/>
    <w:rsid w:val="00F46130"/>
    <w:rsid w:val="00F532DE"/>
    <w:rsid w:val="00F63B6A"/>
    <w:rsid w:val="00F73052"/>
    <w:rsid w:val="00F7411D"/>
    <w:rsid w:val="00F74AD0"/>
    <w:rsid w:val="00F77752"/>
    <w:rsid w:val="00F82DA3"/>
    <w:rsid w:val="00F82E13"/>
    <w:rsid w:val="00FA7D75"/>
    <w:rsid w:val="00FC188C"/>
    <w:rsid w:val="00FC5E9E"/>
    <w:rsid w:val="00FD0237"/>
    <w:rsid w:val="00FD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5ED25F9"/>
  <w15:docId w15:val="{615EA17B-3E65-4D89-905C-DE0F649A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314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1F5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F5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1F5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1F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1F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1F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1F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1F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1F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352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523C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D4F6B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D57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700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005A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CB1F72"/>
    <w:rPr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AE4637"/>
    <w:rPr>
      <w:sz w:val="24"/>
      <w:szCs w:val="24"/>
      <w:lang w:val="de-DE" w:eastAsia="de-DE"/>
    </w:rPr>
  </w:style>
  <w:style w:type="paragraph" w:customStyle="1" w:styleId="MerktextblauerKasten">
    <w:name w:val="Merktext_blauer_Kasten"/>
    <w:basedOn w:val="Standard"/>
    <w:rsid w:val="00B071A2"/>
    <w:pPr>
      <w:pBdr>
        <w:top w:val="single" w:sz="4" w:space="4" w:color="92CDDC" w:themeColor="accent5" w:themeTint="99"/>
        <w:left w:val="single" w:sz="4" w:space="4" w:color="92CDDC" w:themeColor="accent5" w:themeTint="99"/>
        <w:bottom w:val="single" w:sz="4" w:space="4" w:color="92CDDC" w:themeColor="accent5" w:themeTint="99"/>
        <w:right w:val="single" w:sz="4" w:space="4" w:color="92CDDC" w:themeColor="accent5" w:themeTint="99"/>
      </w:pBdr>
      <w:shd w:val="clear" w:color="auto" w:fill="B6DDE8" w:themeFill="accent5" w:themeFillTint="66"/>
    </w:pPr>
    <w:rPr>
      <w:szCs w:val="20"/>
    </w:rPr>
  </w:style>
  <w:style w:type="paragraph" w:customStyle="1" w:styleId="FormatvorlageKopfzeileKursiv">
    <w:name w:val="Formatvorlage Kopfzeile + Kursiv"/>
    <w:basedOn w:val="Standard"/>
    <w:rsid w:val="00B071A2"/>
    <w:rPr>
      <w:i/>
      <w:iCs/>
    </w:rPr>
  </w:style>
  <w:style w:type="character" w:customStyle="1" w:styleId="fettkursiv">
    <w:name w:val="fett_kursiv"/>
    <w:basedOn w:val="Absatz-Standardschriftart"/>
    <w:uiPriority w:val="1"/>
    <w:rsid w:val="00E41D4B"/>
    <w:rPr>
      <w:rFonts w:asciiTheme="minorHAnsi" w:hAnsiTheme="minorHAnsi" w:cs="Arial"/>
      <w:b/>
      <w:bCs/>
      <w:i/>
    </w:rPr>
  </w:style>
  <w:style w:type="character" w:customStyle="1" w:styleId="Hilfetext">
    <w:name w:val="Hilfetext"/>
    <w:basedOn w:val="Absatz-Standardschriftart"/>
    <w:uiPriority w:val="1"/>
    <w:rsid w:val="00BB107D"/>
    <w:rPr>
      <w:rFonts w:asciiTheme="minorHAnsi" w:hAnsiTheme="minorHAnsi"/>
      <w:i/>
      <w:color w:val="365F91" w:themeColor="accent1" w:themeShade="BF"/>
      <w:sz w:val="22"/>
    </w:rPr>
  </w:style>
  <w:style w:type="paragraph" w:styleId="Listenabsatz">
    <w:name w:val="List Paragraph"/>
    <w:basedOn w:val="Standard"/>
    <w:uiPriority w:val="34"/>
    <w:qFormat/>
    <w:rsid w:val="00D3507A"/>
    <w:pPr>
      <w:ind w:left="720"/>
      <w:contextualSpacing/>
    </w:pPr>
  </w:style>
  <w:style w:type="paragraph" w:customStyle="1" w:styleId="Aufgabe">
    <w:name w:val="Aufgabe"/>
    <w:basedOn w:val="Listenabsatz"/>
    <w:rsid w:val="00D3507A"/>
    <w:pPr>
      <w:numPr>
        <w:numId w:val="23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351F5C"/>
    <w:pPr>
      <w:spacing w:line="240" w:lineRule="auto"/>
    </w:pPr>
    <w:rPr>
      <w:b/>
      <w:bCs/>
      <w:smallCaps/>
      <w:color w:val="1F497D" w:themeColor="text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1F5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6B6B"/>
    <w:rPr>
      <w:color w:val="605E5C"/>
      <w:shd w:val="clear" w:color="auto" w:fill="E1DFDD"/>
    </w:rPr>
  </w:style>
  <w:style w:type="character" w:customStyle="1" w:styleId="epname">
    <w:name w:val="ep_name"/>
    <w:basedOn w:val="Absatz-Standardschriftart"/>
    <w:rsid w:val="008E3D90"/>
  </w:style>
  <w:style w:type="character" w:customStyle="1" w:styleId="epicon">
    <w:name w:val="ep_icon"/>
    <w:basedOn w:val="Absatz-Standardschriftart"/>
    <w:rsid w:val="008E3D90"/>
  </w:style>
  <w:style w:type="character" w:customStyle="1" w:styleId="berschrift1Zchn">
    <w:name w:val="Überschrift 1 Zchn"/>
    <w:basedOn w:val="Absatz-Standardschriftart"/>
    <w:link w:val="berschrift1"/>
    <w:uiPriority w:val="9"/>
    <w:rsid w:val="00351F5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F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1F5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1F5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1F5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1F5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1F5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1F5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itel">
    <w:name w:val="Title"/>
    <w:basedOn w:val="Standard"/>
    <w:next w:val="Standard"/>
    <w:link w:val="TitelZchn"/>
    <w:uiPriority w:val="10"/>
    <w:qFormat/>
    <w:rsid w:val="00351F5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51F5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1F5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1F5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351F5C"/>
    <w:rPr>
      <w:b/>
      <w:bCs/>
    </w:rPr>
  </w:style>
  <w:style w:type="character" w:styleId="Hervorhebung">
    <w:name w:val="Emphasis"/>
    <w:basedOn w:val="Absatz-Standardschriftart"/>
    <w:uiPriority w:val="20"/>
    <w:qFormat/>
    <w:rsid w:val="00351F5C"/>
    <w:rPr>
      <w:i/>
      <w:iCs/>
    </w:rPr>
  </w:style>
  <w:style w:type="paragraph" w:styleId="KeinLeerraum">
    <w:name w:val="No Spacing"/>
    <w:uiPriority w:val="1"/>
    <w:qFormat/>
    <w:rsid w:val="00351F5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51F5C"/>
    <w:pPr>
      <w:spacing w:before="120" w:after="120"/>
      <w:ind w:left="720"/>
    </w:pPr>
    <w:rPr>
      <w:color w:val="1F497D" w:themeColor="text2"/>
    </w:rPr>
  </w:style>
  <w:style w:type="character" w:customStyle="1" w:styleId="ZitatZchn">
    <w:name w:val="Zitat Zchn"/>
    <w:basedOn w:val="Absatz-Standardschriftart"/>
    <w:link w:val="Zitat"/>
    <w:uiPriority w:val="29"/>
    <w:rsid w:val="00351F5C"/>
    <w:rPr>
      <w:color w:val="1F497D" w:themeColor="text2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51F5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51F5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351F5C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351F5C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351F5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verVerweis">
    <w:name w:val="Intense Reference"/>
    <w:basedOn w:val="Absatz-Standardschriftart"/>
    <w:uiPriority w:val="32"/>
    <w:qFormat/>
    <w:rsid w:val="00351F5C"/>
    <w:rPr>
      <w:b/>
      <w:bCs/>
      <w:smallCaps/>
      <w:color w:val="1F497D" w:themeColor="text2"/>
      <w:u w:val="single"/>
    </w:rPr>
  </w:style>
  <w:style w:type="character" w:styleId="Buchtitel">
    <w:name w:val="Book Title"/>
    <w:basedOn w:val="Absatz-Standardschriftart"/>
    <w:uiPriority w:val="33"/>
    <w:qFormat/>
    <w:rsid w:val="00351F5C"/>
    <w:rPr>
      <w:b/>
      <w:bCs/>
      <w:smallCaps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1F5C"/>
    <w:pPr>
      <w:outlineLvl w:val="9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21826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826"/>
    <w:rPr>
      <w:rFonts w:eastAsiaTheme="minorHAnsi"/>
      <w:sz w:val="20"/>
      <w:szCs w:val="20"/>
      <w:lang w:val="en-GB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21826"/>
    <w:rPr>
      <w:vertAlign w:val="superscript"/>
    </w:rPr>
  </w:style>
  <w:style w:type="character" w:customStyle="1" w:styleId="hgkelc">
    <w:name w:val="hgkelc"/>
    <w:basedOn w:val="Absatz-Standardschriftart"/>
    <w:rsid w:val="00D21826"/>
  </w:style>
  <w:style w:type="paragraph" w:customStyle="1" w:styleId="western">
    <w:name w:val="western"/>
    <w:basedOn w:val="Standard"/>
    <w:rsid w:val="00255765"/>
    <w:pPr>
      <w:spacing w:before="100" w:beforeAutospacing="1" w:after="119" w:line="284" w:lineRule="atLeast"/>
    </w:pPr>
    <w:rPr>
      <w:rFonts w:ascii="Carlito" w:eastAsia="Times New Roman" w:hAnsi="Carlito" w:cs="Carlito"/>
      <w:sz w:val="22"/>
      <w:szCs w:val="22"/>
      <w:lang w:val="de-DE" w:eastAsia="de-DE"/>
    </w:rPr>
  </w:style>
  <w:style w:type="paragraph" w:customStyle="1" w:styleId="begriff-western">
    <w:name w:val="begriff-western"/>
    <w:basedOn w:val="Standard"/>
    <w:rsid w:val="00255765"/>
    <w:pPr>
      <w:spacing w:before="100" w:beforeAutospacing="1" w:after="119" w:line="284" w:lineRule="atLeast"/>
    </w:pPr>
    <w:rPr>
      <w:rFonts w:ascii="Times New Roman" w:eastAsia="Times New Roman" w:hAnsi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unhideWhenUsed/>
    <w:rsid w:val="0053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92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66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9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2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5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10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7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3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0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4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74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8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06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48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64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5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8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7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9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57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0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99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2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2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2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8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9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37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0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06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76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0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96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09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5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1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950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9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31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6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2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82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5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83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4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9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08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0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1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81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1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13037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26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7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77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53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1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5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9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72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94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2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9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8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9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0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24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6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4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0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4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0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0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02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7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4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1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5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4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5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6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2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7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0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1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9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9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3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0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3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46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6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1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5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9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8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9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1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1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82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82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54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34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17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8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9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6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34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48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6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14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85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37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2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4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08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7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01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19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40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11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25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1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5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22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5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73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6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2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3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5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60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53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97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2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0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82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86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89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04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53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04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3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14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2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73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46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2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1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8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95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9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0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3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94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3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0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7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70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1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67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56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4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0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3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4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8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6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7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5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2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7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8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7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03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6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1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8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70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36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0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80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0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61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75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8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80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0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8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73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7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13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6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8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89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88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02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1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62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2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48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4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7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27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9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74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7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19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36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559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62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14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18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6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8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79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70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17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3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56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8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79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2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972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83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9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48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52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7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4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15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0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3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9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78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64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40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50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16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07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9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0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3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44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18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0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9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1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6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3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25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65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54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66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4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6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52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7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19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9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93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2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2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5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6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9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98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37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24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6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9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3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9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85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60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648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52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8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3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90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6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6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3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2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5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62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8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1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9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63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25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8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5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3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1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8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0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6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4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3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4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2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4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7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1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2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05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20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6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98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5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4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67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1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6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5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0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0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69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99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3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4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27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28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498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233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3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8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12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0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17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6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90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96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7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04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62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41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6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3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4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8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1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70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17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93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15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75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25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09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2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7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1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6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6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8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5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5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9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1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5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6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27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7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64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91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0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7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87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8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72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2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96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2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5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21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8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13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06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8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66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79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0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4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1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2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39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4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58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52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4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2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6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8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15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92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967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81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4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0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8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7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11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5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60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1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24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96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5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7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5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2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8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2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7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79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55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63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63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8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5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53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32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12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5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0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7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6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8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6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3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2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5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3384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72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9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76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8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9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14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13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07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444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87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29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0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9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22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1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65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943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02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53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45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07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03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1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4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9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29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5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9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7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1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9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91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69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20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82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15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1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8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39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2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4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99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1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0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44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9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5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3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1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8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3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7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0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5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10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49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193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50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85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3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8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26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0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1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3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73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7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67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16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20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2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3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50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4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4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0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5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9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68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3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41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5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20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79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34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87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1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5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9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0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13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7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87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4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8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15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6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6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7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0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2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72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12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33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0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85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74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78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1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0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65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0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lfi%20pernstich\Anwendungsdaten\Microsoft\Vorlagen\ecdl%20&#252;bungen%20pp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5" ma:contentTypeDescription="Ein neues Dokument erstellen." ma:contentTypeScope="" ma:versionID="98628442dcb1697c969dcee7ce9550f8">
  <xsd:schema xmlns:xsd="http://www.w3.org/2001/XMLSchema" xmlns:xs="http://www.w3.org/2001/XMLSchema" xmlns:p="http://schemas.microsoft.com/office/2006/metadata/properties" xmlns:ns3="90dcfa79-2d89-47ef-bc80-866a5b3e3183" xmlns:ns4="8baa7261-70d0-45ca-b925-0e0e2c0f4054" targetNamespace="http://schemas.microsoft.com/office/2006/metadata/properties" ma:root="true" ma:fieldsID="c2dab443bb08fcee64ad4d0e83d73c58" ns3:_="" ns4:_="">
    <xsd:import namespace="90dcfa79-2d89-47ef-bc80-866a5b3e3183"/>
    <xsd:import namespace="8baa7261-70d0-45ca-b925-0e0e2c0f4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7261-70d0-45ca-b925-0e0e2c0f4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dcfa79-2d89-47ef-bc80-866a5b3e3183" xsi:nil="true"/>
  </documentManagement>
</p:properties>
</file>

<file path=customXml/itemProps1.xml><?xml version="1.0" encoding="utf-8"?>
<ds:datastoreItem xmlns:ds="http://schemas.openxmlformats.org/officeDocument/2006/customXml" ds:itemID="{10D48060-116D-41C1-AB69-B6BFE42C7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8baa7261-70d0-45ca-b925-0e0e2c0f4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D46B0-BC2D-449A-97B2-8568E0726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D1F2D-7119-41DB-8BCE-214504024125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8baa7261-70d0-45ca-b925-0e0e2c0f4054"/>
    <ds:schemaRef ds:uri="http://schemas.microsoft.com/office/2006/documentManagement/types"/>
    <ds:schemaRef ds:uri="http://schemas.openxmlformats.org/package/2006/metadata/core-properties"/>
    <ds:schemaRef ds:uri="90dcfa79-2d89-47ef-bc80-866a5b3e3183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ecdl übungen pp.dot</Template>
  <TotalTime>0</TotalTime>
  <Pages>1</Pages>
  <Words>82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1:</vt:lpstr>
    </vt:vector>
  </TitlesOfParts>
  <Company/>
  <LinksUpToDate>false</LinksUpToDate>
  <CharactersWithSpaces>610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1:</dc:title>
  <dc:creator>Easy4me</dc:creator>
  <cp:lastModifiedBy>Easy4me</cp:lastModifiedBy>
  <cp:revision>3</cp:revision>
  <cp:lastPrinted>2023-03-03T13:58:00Z</cp:lastPrinted>
  <dcterms:created xsi:type="dcterms:W3CDTF">2023-05-30T10:30:00Z</dcterms:created>
  <dcterms:modified xsi:type="dcterms:W3CDTF">2023-05-30T10:31:00Z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0x01010068DA949D244DDC4D8927FC2E7EFC5E85</vt:lpwstr>
  </property>
</Properties>
</file>