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C3FE5" w14:textId="3BE44FF0" w:rsidR="001B4AA1" w:rsidRPr="008F4BC1" w:rsidRDefault="004D68C1" w:rsidP="00632CB7">
      <w:pPr>
        <w:pStyle w:val="berschrift1"/>
        <w:spacing w:before="0"/>
        <w:rPr>
          <w:rFonts w:asciiTheme="minorHAnsi" w:hAnsiTheme="minorHAnsi" w:cstheme="minorHAnsi"/>
        </w:rPr>
      </w:pPr>
      <w:r w:rsidRPr="008F4BC1">
        <w:rPr>
          <w:rFonts w:asciiTheme="minorHAnsi" w:hAnsiTheme="minorHAnsi" w:cstheme="minorHAnsi"/>
        </w:rPr>
        <w:t xml:space="preserve"> </w:t>
      </w:r>
      <w:r w:rsidR="008D19CE" w:rsidRPr="008F4BC1">
        <w:rPr>
          <w:rFonts w:asciiTheme="minorHAnsi" w:hAnsiTheme="minorHAnsi" w:cstheme="minorHAnsi"/>
        </w:rPr>
        <w:t>K</w:t>
      </w:r>
      <w:r w:rsidR="001B4AA1" w:rsidRPr="008F4BC1">
        <w:rPr>
          <w:rFonts w:asciiTheme="minorHAnsi" w:hAnsiTheme="minorHAnsi" w:cstheme="minorHAnsi"/>
        </w:rPr>
        <w:t xml:space="preserve">ünstliche Intelligenz </w:t>
      </w:r>
      <w:r w:rsidR="001B1FFD" w:rsidRPr="008F4BC1">
        <w:rPr>
          <w:rFonts w:asciiTheme="minorHAnsi" w:hAnsiTheme="minorHAnsi" w:cstheme="minorHAnsi"/>
        </w:rPr>
        <w:t>(KI)</w:t>
      </w:r>
      <w:r w:rsidR="008D19CE" w:rsidRPr="008F4BC1">
        <w:rPr>
          <w:rFonts w:asciiTheme="minorHAnsi" w:hAnsiTheme="minorHAnsi" w:cstheme="minorHAnsi"/>
        </w:rPr>
        <w:t>: Chancen, Risiken</w:t>
      </w:r>
      <w:r w:rsidR="006122D7">
        <w:rPr>
          <w:rStyle w:val="Funotenzeichen"/>
          <w:rFonts w:asciiTheme="minorHAnsi" w:hAnsiTheme="minorHAnsi" w:cstheme="minorHAnsi"/>
        </w:rPr>
        <w:footnoteReference w:id="1"/>
      </w:r>
    </w:p>
    <w:p w14:paraId="51BE0186" w14:textId="77777777" w:rsidR="00A44E02" w:rsidRDefault="005B3918" w:rsidP="005C5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theme="minorHAnsi"/>
        </w:rPr>
      </w:pPr>
      <w:r w:rsidRPr="005B3918">
        <w:rPr>
          <w:rFonts w:cstheme="minorHAnsi"/>
        </w:rPr>
        <w:t xml:space="preserve">Künstliche Intelligenz kann in unserem Leben einen großen Unterschied machen, bringt jedoch auch Risiken und Herausforderungen mit sich. </w:t>
      </w:r>
    </w:p>
    <w:p w14:paraId="54869FA4" w14:textId="5E8C91B0" w:rsidR="005B3918" w:rsidRPr="008F4BC1" w:rsidRDefault="005B3918" w:rsidP="005C5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theme="minorHAnsi"/>
        </w:rPr>
      </w:pPr>
      <w:r w:rsidRPr="005B3918">
        <w:rPr>
          <w:rFonts w:cstheme="minorHAnsi"/>
        </w:rPr>
        <w:t xml:space="preserve">Aus diesem Grund richtete das </w:t>
      </w:r>
      <w:r w:rsidRPr="00016F26">
        <w:rPr>
          <w:rFonts w:cstheme="minorHAnsi"/>
          <w:b/>
        </w:rPr>
        <w:t>Europäische Parlament</w:t>
      </w:r>
      <w:r w:rsidRPr="005B3918">
        <w:rPr>
          <w:rFonts w:cstheme="minorHAnsi"/>
        </w:rPr>
        <w:t xml:space="preserve"> einen Sonderausschuss ein, der die Auswirkungen der Technologie untersucht und einen langfristigen EU-Fahrplan für KI vorgeschlagen hat.</w:t>
      </w:r>
    </w:p>
    <w:p w14:paraId="0F370FA5" w14:textId="3E79A3DF" w:rsidR="00F62C12" w:rsidRDefault="00F62C12" w:rsidP="0091312F">
      <w:pPr>
        <w:pStyle w:val="berschrif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Begriffe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10"/>
        <w:gridCol w:w="7507"/>
      </w:tblGrid>
      <w:tr w:rsidR="00F62C12" w:rsidRPr="00B94F07" w14:paraId="61852651" w14:textId="77777777" w:rsidTr="00171DD9">
        <w:tc>
          <w:tcPr>
            <w:tcW w:w="2110" w:type="dxa"/>
          </w:tcPr>
          <w:p w14:paraId="44653330" w14:textId="77777777" w:rsidR="00F62C12" w:rsidRPr="00B94F07" w:rsidRDefault="00F62C12" w:rsidP="00171DD9">
            <w:pPr>
              <w:pStyle w:val="begriff-western"/>
              <w:rPr>
                <w:b/>
              </w:rPr>
            </w:pPr>
            <w:r>
              <w:rPr>
                <w:b/>
              </w:rPr>
              <w:t>KI</w:t>
            </w:r>
          </w:p>
        </w:tc>
        <w:tc>
          <w:tcPr>
            <w:tcW w:w="7507" w:type="dxa"/>
          </w:tcPr>
          <w:p w14:paraId="79698E4D" w14:textId="77777777" w:rsidR="00F62C12" w:rsidRPr="00B94F07" w:rsidRDefault="00F62C12" w:rsidP="0004024B">
            <w:pPr>
              <w:pStyle w:val="western"/>
              <w:spacing w:after="0"/>
            </w:pPr>
            <w:r w:rsidRPr="0004024B">
              <w:rPr>
                <w:rStyle w:val="hgkelc"/>
              </w:rPr>
              <w:t>Künstliche Intelligenz</w:t>
            </w:r>
          </w:p>
        </w:tc>
      </w:tr>
      <w:tr w:rsidR="00F62C12" w:rsidRPr="00B94F07" w14:paraId="5CB91EFF" w14:textId="77777777" w:rsidTr="00171DD9">
        <w:tc>
          <w:tcPr>
            <w:tcW w:w="2110" w:type="dxa"/>
          </w:tcPr>
          <w:p w14:paraId="4C1BE57D" w14:textId="77777777" w:rsidR="00F62C12" w:rsidRDefault="00F62C12" w:rsidP="00171DD9">
            <w:pPr>
              <w:pStyle w:val="begriff-western"/>
              <w:rPr>
                <w:b/>
              </w:rPr>
            </w:pPr>
            <w:r>
              <w:rPr>
                <w:b/>
              </w:rPr>
              <w:t>Europäische Parlament</w:t>
            </w:r>
          </w:p>
        </w:tc>
        <w:tc>
          <w:tcPr>
            <w:tcW w:w="7507" w:type="dxa"/>
          </w:tcPr>
          <w:p w14:paraId="653FD41C" w14:textId="77777777" w:rsidR="00F62C12" w:rsidRDefault="00F62C12" w:rsidP="005C58BA">
            <w:pPr>
              <w:pStyle w:val="western"/>
              <w:spacing w:before="60" w:beforeAutospacing="0" w:after="0"/>
            </w:pPr>
            <w:r>
              <w:rPr>
                <w:rStyle w:val="hgkelc"/>
              </w:rPr>
              <w:t xml:space="preserve">Das </w:t>
            </w:r>
            <w:r>
              <w:rPr>
                <w:rStyle w:val="hgkelc"/>
                <w:b/>
                <w:bCs/>
              </w:rPr>
              <w:t>Europäische Parlament</w:t>
            </w:r>
            <w:r>
              <w:rPr>
                <w:rStyle w:val="hgkelc"/>
              </w:rPr>
              <w:t xml:space="preserve"> ist das </w:t>
            </w:r>
            <w:r>
              <w:rPr>
                <w:rStyle w:val="hgkelc"/>
                <w:b/>
                <w:bCs/>
              </w:rPr>
              <w:t>Parlament</w:t>
            </w:r>
            <w:r>
              <w:rPr>
                <w:rStyle w:val="hgkelc"/>
              </w:rPr>
              <w:t xml:space="preserve"> der </w:t>
            </w:r>
            <w:r>
              <w:rPr>
                <w:rStyle w:val="hgkelc"/>
                <w:b/>
                <w:bCs/>
              </w:rPr>
              <w:t>Europäischen</w:t>
            </w:r>
            <w:r>
              <w:rPr>
                <w:rStyle w:val="hgkelc"/>
              </w:rPr>
              <w:t xml:space="preserve"> Union. 705 gewählte Abgeordnete beschließen Gesetze.</w:t>
            </w:r>
          </w:p>
        </w:tc>
      </w:tr>
      <w:tr w:rsidR="00F62C12" w:rsidRPr="00B94F07" w14:paraId="24648C37" w14:textId="77777777" w:rsidTr="00171DD9">
        <w:tc>
          <w:tcPr>
            <w:tcW w:w="2110" w:type="dxa"/>
          </w:tcPr>
          <w:p w14:paraId="44E6FAE6" w14:textId="77777777" w:rsidR="00F62C12" w:rsidRDefault="00F62C12" w:rsidP="00171DD9">
            <w:pPr>
              <w:pStyle w:val="begriff-western"/>
              <w:rPr>
                <w:b/>
              </w:rPr>
            </w:pPr>
            <w:r>
              <w:rPr>
                <w:b/>
              </w:rPr>
              <w:t>KI und Vertrieb</w:t>
            </w:r>
          </w:p>
        </w:tc>
        <w:tc>
          <w:tcPr>
            <w:tcW w:w="7507" w:type="dxa"/>
          </w:tcPr>
          <w:p w14:paraId="6C34105C" w14:textId="77777777" w:rsidR="00F62C12" w:rsidRDefault="00F62C12" w:rsidP="005C58BA">
            <w:pPr>
              <w:pStyle w:val="western"/>
              <w:spacing w:before="60" w:beforeAutospacing="0" w:after="0"/>
            </w:pPr>
            <w:r>
              <w:t>Damit gelingt es, Kunden zur richtigen Zeit anzusprechen und ihnen passende Angebote zukommen zu lassen.</w:t>
            </w:r>
          </w:p>
        </w:tc>
      </w:tr>
      <w:tr w:rsidR="00F62C12" w:rsidRPr="00B94F07" w14:paraId="5A8EE5E0" w14:textId="77777777" w:rsidTr="00171DD9">
        <w:tc>
          <w:tcPr>
            <w:tcW w:w="2110" w:type="dxa"/>
          </w:tcPr>
          <w:p w14:paraId="4063D7F2" w14:textId="77777777" w:rsidR="00F62C12" w:rsidRDefault="00F62C12" w:rsidP="00171DD9">
            <w:pPr>
              <w:pStyle w:val="begriff-western"/>
              <w:rPr>
                <w:b/>
              </w:rPr>
            </w:pPr>
            <w:r>
              <w:rPr>
                <w:b/>
              </w:rPr>
              <w:t>KI und Wartungstechnik</w:t>
            </w:r>
          </w:p>
          <w:p w14:paraId="51604112" w14:textId="77777777" w:rsidR="00F62C12" w:rsidRPr="00B94F07" w:rsidRDefault="00F62C12" w:rsidP="00171DD9">
            <w:pPr>
              <w:pStyle w:val="begriff-western"/>
              <w:rPr>
                <w:b/>
              </w:rPr>
            </w:pPr>
            <w:r>
              <w:rPr>
                <w:b/>
              </w:rPr>
              <w:t>(Vorausschauende Wartung)</w:t>
            </w:r>
          </w:p>
        </w:tc>
        <w:tc>
          <w:tcPr>
            <w:tcW w:w="7507" w:type="dxa"/>
          </w:tcPr>
          <w:p w14:paraId="74AD276D" w14:textId="09444260" w:rsidR="00F62C12" w:rsidRDefault="005C58BA" w:rsidP="005C58BA">
            <w:pPr>
              <w:pStyle w:val="western"/>
              <w:spacing w:before="60" w:beforeAutospacing="0" w:after="0"/>
            </w:pPr>
            <w:r>
              <w:t>E</w:t>
            </w:r>
            <w:r w:rsidR="00F62C12">
              <w:t xml:space="preserve">ine Maschine wird z. </w:t>
            </w:r>
            <w:r w:rsidR="00180406">
              <w:t>B</w:t>
            </w:r>
            <w:r w:rsidR="00F62C12">
              <w:t>.  durch Sensoren dauernd analysiert. Probleme werden festgestellt, die sonst unbemerkt geblieben wären.</w:t>
            </w:r>
          </w:p>
          <w:p w14:paraId="31CE8346" w14:textId="630598AD" w:rsidR="00F62C12" w:rsidRPr="00B94F07" w:rsidRDefault="00F62C12" w:rsidP="005C58BA">
            <w:pPr>
              <w:pStyle w:val="western"/>
              <w:spacing w:before="60" w:beforeAutospacing="0" w:after="60"/>
            </w:pPr>
            <w:r>
              <w:t>Die</w:t>
            </w:r>
            <w:r w:rsidR="00180406">
              <w:t>se</w:t>
            </w:r>
            <w:r>
              <w:t xml:space="preserve"> Daten aus den verschiedensten Quellen werden in Echtzeit gesammelt, kombiniert und analysiert. So werden Maschinenausfälle vorhergesehen, bevor sie eintreten. Reparaturen werden </w:t>
            </w:r>
            <w:r w:rsidRPr="00932FA6">
              <w:rPr>
                <w:b/>
              </w:rPr>
              <w:t>vor dem Ausfall</w:t>
            </w:r>
            <w:r>
              <w:t xml:space="preserve"> veranlasst!</w:t>
            </w:r>
          </w:p>
        </w:tc>
      </w:tr>
      <w:tr w:rsidR="00F62C12" w:rsidRPr="00B94F07" w14:paraId="7299B43C" w14:textId="77777777" w:rsidTr="00171DD9">
        <w:tc>
          <w:tcPr>
            <w:tcW w:w="2110" w:type="dxa"/>
          </w:tcPr>
          <w:p w14:paraId="3715AD39" w14:textId="77777777" w:rsidR="00F62C12" w:rsidRPr="00B94F07" w:rsidRDefault="00F62C12" w:rsidP="00171DD9">
            <w:pPr>
              <w:pStyle w:val="begriff-western"/>
            </w:pPr>
            <w:r>
              <w:rPr>
                <w:b/>
              </w:rPr>
              <w:t>Grundrechte</w:t>
            </w:r>
          </w:p>
        </w:tc>
        <w:tc>
          <w:tcPr>
            <w:tcW w:w="7507" w:type="dxa"/>
          </w:tcPr>
          <w:p w14:paraId="55A33E4B" w14:textId="77777777" w:rsidR="00F62C12" w:rsidRPr="00B94F07" w:rsidRDefault="00F62C12" w:rsidP="00171DD9">
            <w:pPr>
              <w:pStyle w:val="western"/>
            </w:pPr>
            <w:r>
              <w:t>Darunter fallen Gleichheit der Staatsbürger, Meinungsfreiheit, Wahlrecht und viele andere.</w:t>
            </w:r>
          </w:p>
        </w:tc>
      </w:tr>
      <w:tr w:rsidR="006302F1" w:rsidRPr="00B94F07" w14:paraId="457341DB" w14:textId="77777777" w:rsidTr="00171DD9">
        <w:tc>
          <w:tcPr>
            <w:tcW w:w="2110" w:type="dxa"/>
          </w:tcPr>
          <w:p w14:paraId="362D6B44" w14:textId="7F1C706B" w:rsidR="006302F1" w:rsidRDefault="006302F1" w:rsidP="00171DD9">
            <w:pPr>
              <w:pStyle w:val="begriff-western"/>
              <w:rPr>
                <w:b/>
              </w:rPr>
            </w:pPr>
            <w:r>
              <w:rPr>
                <w:b/>
              </w:rPr>
              <w:t>KI spart Energie</w:t>
            </w:r>
          </w:p>
        </w:tc>
        <w:tc>
          <w:tcPr>
            <w:tcW w:w="7507" w:type="dxa"/>
          </w:tcPr>
          <w:p w14:paraId="0778EEF1" w14:textId="41B7DE0F" w:rsidR="006302F1" w:rsidRDefault="006302F1" w:rsidP="005C58BA">
            <w:pPr>
              <w:pStyle w:val="western"/>
              <w:spacing w:after="60"/>
            </w:pPr>
            <w:r>
              <w:t>Beispiel</w:t>
            </w:r>
            <w:r w:rsidR="00582B1D">
              <w:t xml:space="preserve"> in Berlin, Wohnbau</w:t>
            </w:r>
            <w:r>
              <w:t>: Mithilfe von Sensoren in den Wohnungen und Gebäuden kann das System fest</w:t>
            </w:r>
            <w:r>
              <w:softHyphen/>
              <w:t>stellen, wann Bewohner zu Hause sind, und dement</w:t>
            </w:r>
            <w:r>
              <w:softHyphen/>
              <w:t xml:space="preserve">sprechend die Heizung </w:t>
            </w:r>
            <w:r w:rsidR="000D2910">
              <w:t>regulieren</w:t>
            </w:r>
            <w:r>
              <w:t>.</w:t>
            </w:r>
          </w:p>
        </w:tc>
      </w:tr>
      <w:tr w:rsidR="00F62C12" w:rsidRPr="00B94F07" w14:paraId="12282B8F" w14:textId="77777777" w:rsidTr="00171DD9">
        <w:tc>
          <w:tcPr>
            <w:tcW w:w="2110" w:type="dxa"/>
          </w:tcPr>
          <w:p w14:paraId="0DA45EB5" w14:textId="77777777" w:rsidR="00F62C12" w:rsidRPr="00B94F07" w:rsidRDefault="00F62C12" w:rsidP="00171DD9">
            <w:pPr>
              <w:pStyle w:val="begriff-western"/>
            </w:pPr>
            <w:r>
              <w:rPr>
                <w:b/>
              </w:rPr>
              <w:t>Privatsphäre</w:t>
            </w:r>
          </w:p>
        </w:tc>
        <w:tc>
          <w:tcPr>
            <w:tcW w:w="7507" w:type="dxa"/>
          </w:tcPr>
          <w:p w14:paraId="75D1F16F" w14:textId="1F5961AB" w:rsidR="00F62C12" w:rsidRPr="00B94F07" w:rsidRDefault="00F62C12" w:rsidP="00171DD9">
            <w:pPr>
              <w:pStyle w:val="western"/>
            </w:pPr>
            <w:r>
              <w:t>Darunter versteht man jene</w:t>
            </w:r>
            <w:r w:rsidR="00440ECB">
              <w:t>n</w:t>
            </w:r>
            <w:r>
              <w:t xml:space="preserve"> Teil des Lebens eines Menschen, der nur ih</w:t>
            </w:r>
            <w:r w:rsidR="008A6012">
              <w:t>n</w:t>
            </w:r>
            <w:r>
              <w:t xml:space="preserve"> angeht.</w:t>
            </w:r>
          </w:p>
        </w:tc>
      </w:tr>
      <w:tr w:rsidR="00F62C12" w:rsidRPr="00B94F07" w14:paraId="441CDA46" w14:textId="77777777" w:rsidTr="00171DD9">
        <w:tc>
          <w:tcPr>
            <w:tcW w:w="2110" w:type="dxa"/>
          </w:tcPr>
          <w:p w14:paraId="2A1BC6B8" w14:textId="77777777" w:rsidR="00F62C12" w:rsidRDefault="00F62C12" w:rsidP="00171DD9">
            <w:pPr>
              <w:pStyle w:val="begriff-western"/>
              <w:rPr>
                <w:b/>
              </w:rPr>
            </w:pPr>
            <w:r w:rsidRPr="00A44E02">
              <w:rPr>
                <w:b/>
              </w:rPr>
              <w:t>Datenschutz</w:t>
            </w:r>
          </w:p>
        </w:tc>
        <w:tc>
          <w:tcPr>
            <w:tcW w:w="7507" w:type="dxa"/>
          </w:tcPr>
          <w:p w14:paraId="06A35C69" w14:textId="430492EB" w:rsidR="00F62C12" w:rsidRDefault="00F62C12" w:rsidP="00171DD9">
            <w:pPr>
              <w:pStyle w:val="western"/>
            </w:pPr>
            <w:r>
              <w:t>Der Bürger soll vor unbefugte</w:t>
            </w:r>
            <w:r w:rsidR="00440ECB">
              <w:t>r</w:t>
            </w:r>
            <w:r>
              <w:t xml:space="preserve"> Erhebung, Speicherung und Weitergabe von Daten, die seine Person betreffen, geschützt werden.</w:t>
            </w:r>
          </w:p>
        </w:tc>
      </w:tr>
      <w:tr w:rsidR="00F62C12" w:rsidRPr="00B94F07" w14:paraId="0C516FDE" w14:textId="77777777" w:rsidTr="00171DD9">
        <w:tc>
          <w:tcPr>
            <w:tcW w:w="2110" w:type="dxa"/>
          </w:tcPr>
          <w:p w14:paraId="21EE76C3" w14:textId="77777777" w:rsidR="00F62C12" w:rsidRPr="008F4BC1" w:rsidRDefault="00F62C12" w:rsidP="00171DD9">
            <w:pPr>
              <w:pStyle w:val="begriff-western"/>
              <w:rPr>
                <w:rFonts w:cstheme="minorHAnsi"/>
              </w:rPr>
            </w:pPr>
            <w:r w:rsidRPr="00A44E02">
              <w:rPr>
                <w:b/>
              </w:rPr>
              <w:t>Online</w:t>
            </w:r>
            <w:r w:rsidRPr="008F4BC1">
              <w:rPr>
                <w:rFonts w:cstheme="minorHAnsi"/>
              </w:rPr>
              <w:t>-</w:t>
            </w:r>
            <w:r w:rsidRPr="00A44E02">
              <w:rPr>
                <w:b/>
              </w:rPr>
              <w:t>Tracking</w:t>
            </w:r>
          </w:p>
        </w:tc>
        <w:tc>
          <w:tcPr>
            <w:tcW w:w="7507" w:type="dxa"/>
          </w:tcPr>
          <w:p w14:paraId="544EEDAE" w14:textId="3255FF0C" w:rsidR="00F62C12" w:rsidRDefault="00F62C12" w:rsidP="005C58BA">
            <w:pPr>
              <w:pStyle w:val="western"/>
              <w:spacing w:after="60"/>
            </w:pPr>
            <w:r>
              <w:t xml:space="preserve">Websites verwenden Tracker, um </w:t>
            </w:r>
            <w:r w:rsidRPr="00B36AD7">
              <w:rPr>
                <w:b/>
              </w:rPr>
              <w:t xml:space="preserve">Daten zum Surfverhalten </w:t>
            </w:r>
            <w:r>
              <w:t>zu erfassen: Das betrifft z. B. die Inhalte (auch Teile von Artikel</w:t>
            </w:r>
            <w:r w:rsidR="00440ECB">
              <w:t>n</w:t>
            </w:r>
            <w:r>
              <w:t>) der Website, auf die geklickt wird. Entsprechend  werden die Daten für personalisierte Werbung genutzt.</w:t>
            </w:r>
          </w:p>
          <w:p w14:paraId="73011A0E" w14:textId="77777777" w:rsidR="00F62C12" w:rsidRDefault="00F62C12" w:rsidP="005C58BA">
            <w:pPr>
              <w:pStyle w:val="western"/>
              <w:spacing w:before="0" w:beforeAutospacing="0"/>
            </w:pPr>
            <w:r>
              <w:t>In der Einstellung des Browsers können Tracker blockiert werden.</w:t>
            </w:r>
          </w:p>
        </w:tc>
      </w:tr>
      <w:tr w:rsidR="00F62C12" w:rsidRPr="00B94F07" w14:paraId="45C083B9" w14:textId="77777777" w:rsidTr="00171DD9">
        <w:tc>
          <w:tcPr>
            <w:tcW w:w="2110" w:type="dxa"/>
          </w:tcPr>
          <w:p w14:paraId="2B3D56F7" w14:textId="77777777" w:rsidR="00F62C12" w:rsidRPr="008F4BC1" w:rsidRDefault="00F62C12" w:rsidP="00171DD9">
            <w:pPr>
              <w:pStyle w:val="begriff-western"/>
              <w:rPr>
                <w:rFonts w:cstheme="minorHAnsi"/>
              </w:rPr>
            </w:pPr>
            <w:r w:rsidRPr="00A44E02">
              <w:rPr>
                <w:b/>
              </w:rPr>
              <w:t>Profiling</w:t>
            </w:r>
          </w:p>
        </w:tc>
        <w:tc>
          <w:tcPr>
            <w:tcW w:w="7507" w:type="dxa"/>
          </w:tcPr>
          <w:p w14:paraId="6B3E07DC" w14:textId="4C2D42E2" w:rsidR="00F62C12" w:rsidRDefault="006302F1" w:rsidP="00171DD9">
            <w:pPr>
              <w:pStyle w:val="western"/>
            </w:pPr>
            <w:r>
              <w:t xml:space="preserve">Digitale Dienste, </w:t>
            </w:r>
            <w:r w:rsidRPr="006302F1">
              <w:rPr>
                <w:lang w:val="de-AT"/>
              </w:rPr>
              <w:t>Online</w:t>
            </w:r>
            <w:r>
              <w:t>-Händler und Werbenetzwerke können über personenbezogene Daten ein individuelles Verbraucherprofil</w:t>
            </w:r>
            <w:r>
              <w:rPr>
                <w:rFonts w:ascii="Calibri" w:hAnsi="Calibri" w:cs="Calibri"/>
              </w:rPr>
              <w:t> </w:t>
            </w:r>
            <w:r>
              <w:t>erstellen ("</w:t>
            </w:r>
            <w:r w:rsidRPr="006302F1">
              <w:rPr>
                <w:lang w:val="de-AT"/>
              </w:rPr>
              <w:t>Profiling</w:t>
            </w:r>
            <w:r>
              <w:t>"). Es lässt</w:t>
            </w:r>
            <w:r>
              <w:rPr>
                <w:rFonts w:ascii="Calibri" w:hAnsi="Calibri" w:cs="Calibri"/>
              </w:rPr>
              <w:t> </w:t>
            </w:r>
            <w:r>
              <w:t>genaue Aussagen</w:t>
            </w:r>
            <w:r w:rsidR="00E0551E">
              <w:t>,</w:t>
            </w:r>
            <w:r>
              <w:t xml:space="preserve"> etwa über Vorlieben und Interessen</w:t>
            </w:r>
            <w:r>
              <w:rPr>
                <w:rFonts w:ascii="Calibri" w:hAnsi="Calibri" w:cs="Calibri"/>
              </w:rPr>
              <w:t> </w:t>
            </w:r>
            <w:r>
              <w:t>des Verbrauchers</w:t>
            </w:r>
            <w:r w:rsidR="00E0551E">
              <w:t>,</w:t>
            </w:r>
            <w:r>
              <w:rPr>
                <w:rFonts w:ascii="Calibri" w:hAnsi="Calibri" w:cs="Calibri"/>
              </w:rPr>
              <w:t> </w:t>
            </w:r>
            <w:r>
              <w:t>zu.</w:t>
            </w:r>
          </w:p>
        </w:tc>
      </w:tr>
      <w:tr w:rsidR="00F62C12" w:rsidRPr="00B94F07" w14:paraId="3569B6BD" w14:textId="77777777" w:rsidTr="00171DD9">
        <w:tc>
          <w:tcPr>
            <w:tcW w:w="2110" w:type="dxa"/>
          </w:tcPr>
          <w:p w14:paraId="058A3357" w14:textId="77777777" w:rsidR="00F62C12" w:rsidRPr="008F4BC1" w:rsidRDefault="00F62C12" w:rsidP="00171DD9">
            <w:pPr>
              <w:pStyle w:val="begriff-western"/>
              <w:rPr>
                <w:rFonts w:cstheme="minorHAnsi"/>
              </w:rPr>
            </w:pPr>
            <w:r w:rsidRPr="00A44E02">
              <w:rPr>
                <w:b/>
              </w:rPr>
              <w:t>Filterblasen</w:t>
            </w:r>
          </w:p>
        </w:tc>
        <w:tc>
          <w:tcPr>
            <w:tcW w:w="7507" w:type="dxa"/>
          </w:tcPr>
          <w:p w14:paraId="21E04FFF" w14:textId="156F68BB" w:rsidR="00F62C12" w:rsidRDefault="00F62C12" w:rsidP="00171DD9">
            <w:pPr>
              <w:pStyle w:val="western"/>
            </w:pPr>
            <w:r>
              <w:t xml:space="preserve">Webseiten </w:t>
            </w:r>
            <w:r w:rsidR="00654B0F">
              <w:t xml:space="preserve">bzw. Suchmaschinen </w:t>
            </w:r>
            <w:r>
              <w:t>versuchen vorauszusehen, welche Informationen der Benutzer auffinden möchte.</w:t>
            </w:r>
          </w:p>
        </w:tc>
      </w:tr>
      <w:tr w:rsidR="00F62C12" w:rsidRPr="00B94F07" w14:paraId="26D61A84" w14:textId="77777777" w:rsidTr="00171DD9">
        <w:tc>
          <w:tcPr>
            <w:tcW w:w="2110" w:type="dxa"/>
          </w:tcPr>
          <w:p w14:paraId="339446FB" w14:textId="77777777" w:rsidR="00F62C12" w:rsidRPr="008F4BC1" w:rsidRDefault="00F62C12" w:rsidP="00171DD9">
            <w:pPr>
              <w:pStyle w:val="begriff-western"/>
              <w:rPr>
                <w:rFonts w:cstheme="minorHAnsi"/>
              </w:rPr>
            </w:pPr>
            <w:r w:rsidRPr="00A44E02">
              <w:rPr>
                <w:b/>
              </w:rPr>
              <w:t>Deepfakes</w:t>
            </w:r>
          </w:p>
        </w:tc>
        <w:tc>
          <w:tcPr>
            <w:tcW w:w="7507" w:type="dxa"/>
          </w:tcPr>
          <w:p w14:paraId="5A73C840" w14:textId="1ADC4C18" w:rsidR="00F62C12" w:rsidRDefault="00F62C12" w:rsidP="00171DD9">
            <w:pPr>
              <w:pStyle w:val="western"/>
            </w:pPr>
            <w:r w:rsidRPr="00A321A1">
              <w:rPr>
                <w:rStyle w:val="Fett"/>
                <w:lang w:val="de-AT"/>
              </w:rPr>
              <w:t>Deepfakes</w:t>
            </w:r>
            <w:r>
              <w:rPr>
                <w:rStyle w:val="Fett"/>
              </w:rPr>
              <w:t xml:space="preserve"> </w:t>
            </w:r>
            <w:r>
              <w:t xml:space="preserve">sind täuschend echt wirkende, manipulierte Bild-, Audio- oder auch Videoaufnahmen. Sie werden mit Hilfe von </w:t>
            </w:r>
            <w:r w:rsidR="00E0551E">
              <w:t>K</w:t>
            </w:r>
            <w:r>
              <w:t>ünstlicher Intelligenz erzeugt.</w:t>
            </w:r>
          </w:p>
        </w:tc>
      </w:tr>
    </w:tbl>
    <w:p w14:paraId="4A32B2B1" w14:textId="7EC3F691" w:rsidR="0091312F" w:rsidRDefault="00F62C12" w:rsidP="0091312F">
      <w:pPr>
        <w:pStyle w:val="berschrift2"/>
        <w:rPr>
          <w:rFonts w:asciiTheme="minorHAnsi" w:hAnsiTheme="minorHAnsi" w:cstheme="minorHAnsi"/>
        </w:rPr>
      </w:pPr>
      <w:r w:rsidRPr="008F4BC1">
        <w:rPr>
          <w:rFonts w:asciiTheme="minorHAnsi" w:hAnsiTheme="minorHAnsi" w:cstheme="minorHAnsi"/>
        </w:rPr>
        <w:lastRenderedPageBreak/>
        <w:t xml:space="preserve"> </w:t>
      </w:r>
      <w:r w:rsidR="0091312F" w:rsidRPr="008F4BC1">
        <w:rPr>
          <w:rFonts w:asciiTheme="minorHAnsi" w:hAnsiTheme="minorHAnsi" w:cstheme="minorHAnsi"/>
        </w:rPr>
        <w:t>Chancen</w:t>
      </w:r>
    </w:p>
    <w:p w14:paraId="43904A89" w14:textId="3F7D6FB1" w:rsidR="00E2703E" w:rsidRPr="008F4BC1" w:rsidRDefault="00E2703E" w:rsidP="0091312F">
      <w:pPr>
        <w:pStyle w:val="berschrift3"/>
        <w:ind w:left="284"/>
        <w:rPr>
          <w:rFonts w:asciiTheme="minorHAnsi" w:hAnsiTheme="minorHAnsi" w:cstheme="minorHAnsi"/>
        </w:rPr>
      </w:pPr>
      <w:r w:rsidRPr="008F4BC1">
        <w:rPr>
          <w:rFonts w:asciiTheme="minorHAnsi" w:hAnsiTheme="minorHAnsi" w:cstheme="minorHAnsi"/>
        </w:rPr>
        <w:t>Vorteile für Bürger</w:t>
      </w:r>
    </w:p>
    <w:p w14:paraId="32F87950" w14:textId="06295403" w:rsidR="00E2703E" w:rsidRPr="008F4BC1" w:rsidRDefault="00E2703E" w:rsidP="0091312F">
      <w:pPr>
        <w:ind w:left="284"/>
        <w:rPr>
          <w:rFonts w:cstheme="minorHAnsi"/>
        </w:rPr>
      </w:pPr>
      <w:r w:rsidRPr="008F4BC1">
        <w:rPr>
          <w:rFonts w:cstheme="minorHAnsi"/>
        </w:rPr>
        <w:t xml:space="preserve">KI könnte dazu </w:t>
      </w:r>
      <w:r w:rsidR="00273FE1" w:rsidRPr="008F4BC1">
        <w:rPr>
          <w:rFonts w:cstheme="minorHAnsi"/>
        </w:rPr>
        <w:t>beitragen die</w:t>
      </w:r>
      <w:r w:rsidRPr="008F4BC1">
        <w:rPr>
          <w:rFonts w:cstheme="minorHAnsi"/>
        </w:rPr>
        <w:t xml:space="preserve"> Gesundheitsversorgung </w:t>
      </w:r>
      <w:r w:rsidR="00273FE1">
        <w:rPr>
          <w:rFonts w:cstheme="minorHAnsi"/>
        </w:rPr>
        <w:t xml:space="preserve">(z. b. in der Erkennung von Krebs) </w:t>
      </w:r>
      <w:r w:rsidRPr="008F4BC1">
        <w:rPr>
          <w:rFonts w:cstheme="minorHAnsi"/>
        </w:rPr>
        <w:t xml:space="preserve">zu verbessern, Autos </w:t>
      </w:r>
      <w:r w:rsidR="00273FE1">
        <w:rPr>
          <w:rFonts w:cstheme="minorHAnsi"/>
        </w:rPr>
        <w:t xml:space="preserve">(z. B. Spurassistent) </w:t>
      </w:r>
      <w:r w:rsidRPr="008F4BC1">
        <w:rPr>
          <w:rFonts w:cstheme="minorHAnsi"/>
        </w:rPr>
        <w:t>und andere Verkehrsmittel sicherer zu machen.</w:t>
      </w:r>
    </w:p>
    <w:p w14:paraId="17C5630F" w14:textId="797DC822" w:rsidR="00E2703E" w:rsidRPr="008F4BC1" w:rsidRDefault="00E2703E" w:rsidP="0091312F">
      <w:pPr>
        <w:ind w:left="284"/>
        <w:rPr>
          <w:rFonts w:cstheme="minorHAnsi"/>
        </w:rPr>
      </w:pPr>
      <w:r w:rsidRPr="008F4BC1">
        <w:rPr>
          <w:rFonts w:cstheme="minorHAnsi"/>
        </w:rPr>
        <w:t xml:space="preserve">Mit </w:t>
      </w:r>
      <w:r w:rsidR="006302F1" w:rsidRPr="008F4BC1">
        <w:rPr>
          <w:rFonts w:cstheme="minorHAnsi"/>
        </w:rPr>
        <w:t>KI</w:t>
      </w:r>
      <w:r w:rsidRPr="008F4BC1">
        <w:rPr>
          <w:rFonts w:cstheme="minorHAnsi"/>
        </w:rPr>
        <w:t>-Unterstützung können Produkte langlebiger und preiswerter gemacht werden.</w:t>
      </w:r>
    </w:p>
    <w:p w14:paraId="0F954AEA" w14:textId="6CA142CA" w:rsidR="00E2703E" w:rsidRPr="008F4BC1" w:rsidRDefault="00E2703E" w:rsidP="0091312F">
      <w:pPr>
        <w:ind w:left="284"/>
        <w:rPr>
          <w:rFonts w:cstheme="minorHAnsi"/>
        </w:rPr>
      </w:pPr>
      <w:r w:rsidRPr="008F4BC1">
        <w:rPr>
          <w:rFonts w:cstheme="minorHAnsi"/>
        </w:rPr>
        <w:t>Roboter können für gefährliche Arbeitsschritte eingesetzt werden.</w:t>
      </w:r>
    </w:p>
    <w:p w14:paraId="558D5598" w14:textId="77777777" w:rsidR="00E2703E" w:rsidRPr="008F4BC1" w:rsidRDefault="00E2703E" w:rsidP="0091312F">
      <w:pPr>
        <w:pStyle w:val="berschrift3"/>
        <w:ind w:left="284"/>
        <w:rPr>
          <w:rFonts w:asciiTheme="minorHAnsi" w:hAnsiTheme="minorHAnsi" w:cstheme="minorHAnsi"/>
          <w:sz w:val="27"/>
          <w:szCs w:val="27"/>
        </w:rPr>
      </w:pPr>
      <w:r w:rsidRPr="008F4BC1">
        <w:rPr>
          <w:rFonts w:asciiTheme="minorHAnsi" w:hAnsiTheme="minorHAnsi" w:cstheme="minorHAnsi"/>
        </w:rPr>
        <w:t>Chancen für Unternehmen</w:t>
      </w:r>
    </w:p>
    <w:p w14:paraId="409DC254" w14:textId="471BCC90" w:rsidR="00E2703E" w:rsidRPr="008F4BC1" w:rsidRDefault="00E2703E" w:rsidP="0091312F">
      <w:pPr>
        <w:pStyle w:val="Untertitel"/>
        <w:ind w:left="284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8F4BC1">
        <w:rPr>
          <w:rFonts w:asciiTheme="minorHAnsi" w:eastAsiaTheme="minorEastAsia" w:hAnsiTheme="minorHAnsi" w:cstheme="minorHAnsi"/>
          <w:color w:val="auto"/>
          <w:sz w:val="24"/>
          <w:szCs w:val="24"/>
        </w:rPr>
        <w:t>KI kann Vertriebswege optimieren, Wartungstechniken verbessern, die Produktionsleistung und -qualität steigern, den Kundenservice verbessern und dazu beitragen, Energie zu sparen.</w:t>
      </w:r>
    </w:p>
    <w:p w14:paraId="016B0E2D" w14:textId="14EFCEBE" w:rsidR="00244D7A" w:rsidRPr="008F4BC1" w:rsidRDefault="00B61C13" w:rsidP="0091312F">
      <w:pPr>
        <w:pStyle w:val="berschrift3"/>
        <w:ind w:left="284"/>
        <w:rPr>
          <w:rFonts w:asciiTheme="minorHAnsi" w:hAnsiTheme="minorHAnsi" w:cstheme="minorHAnsi"/>
        </w:rPr>
      </w:pPr>
      <w:r w:rsidRPr="008F4BC1">
        <w:rPr>
          <w:rFonts w:asciiTheme="minorHAnsi" w:hAnsiTheme="minorHAnsi" w:cstheme="minorHAnsi"/>
        </w:rPr>
        <w:t>Stärkung</w:t>
      </w:r>
      <w:r w:rsidR="0049360F" w:rsidRPr="008F4BC1">
        <w:rPr>
          <w:rFonts w:asciiTheme="minorHAnsi" w:hAnsiTheme="minorHAnsi" w:cstheme="minorHAnsi"/>
        </w:rPr>
        <w:t xml:space="preserve"> der </w:t>
      </w:r>
      <w:r w:rsidRPr="008F4BC1">
        <w:rPr>
          <w:rFonts w:asciiTheme="minorHAnsi" w:hAnsiTheme="minorHAnsi" w:cstheme="minorHAnsi"/>
        </w:rPr>
        <w:t>Demokratie</w:t>
      </w:r>
    </w:p>
    <w:p w14:paraId="2405989D" w14:textId="4D35C5B5" w:rsidR="000F66CF" w:rsidRPr="008F4BC1" w:rsidRDefault="000F66CF" w:rsidP="0091312F">
      <w:pPr>
        <w:ind w:left="284"/>
        <w:rPr>
          <w:rFonts w:cstheme="minorHAnsi"/>
        </w:rPr>
      </w:pPr>
      <w:r w:rsidRPr="008F4BC1">
        <w:rPr>
          <w:rFonts w:cstheme="minorHAnsi"/>
        </w:rPr>
        <w:t>Die Verhinderung von Desinformation und Cyberangriffen und die Gewährleistung des Zugangs zu vertrauenswürdigen Informationen können die Demokratie stärken.</w:t>
      </w:r>
    </w:p>
    <w:p w14:paraId="6CE28B83" w14:textId="41A07B1C" w:rsidR="00F66CDB" w:rsidRPr="008F4BC1" w:rsidRDefault="00F66CDB" w:rsidP="0091312F">
      <w:pPr>
        <w:pStyle w:val="berschrift3"/>
        <w:ind w:left="284"/>
        <w:rPr>
          <w:rFonts w:asciiTheme="minorHAnsi" w:hAnsiTheme="minorHAnsi" w:cstheme="minorHAnsi"/>
        </w:rPr>
      </w:pPr>
      <w:r w:rsidRPr="008F4BC1">
        <w:rPr>
          <w:rFonts w:asciiTheme="minorHAnsi" w:hAnsiTheme="minorHAnsi" w:cstheme="minorHAnsi"/>
        </w:rPr>
        <w:t>KI und Sicherheit</w:t>
      </w:r>
    </w:p>
    <w:p w14:paraId="1881C298" w14:textId="34DE752C" w:rsidR="00B61C13" w:rsidRPr="008F4BC1" w:rsidRDefault="00F66CDB" w:rsidP="0091312F">
      <w:pPr>
        <w:pStyle w:val="Untertitel"/>
        <w:ind w:left="284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8F4BC1">
        <w:rPr>
          <w:rFonts w:asciiTheme="minorHAnsi" w:eastAsiaTheme="minorEastAsia" w:hAnsiTheme="minorHAnsi" w:cstheme="minorHAnsi"/>
          <w:color w:val="auto"/>
          <w:sz w:val="24"/>
          <w:szCs w:val="24"/>
        </w:rPr>
        <w:t>Es wird davon ausgegangen, dass KI stärker in der Verbrechens</w:t>
      </w:r>
      <w:r w:rsidR="000B42A4" w:rsidRPr="008F4BC1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verhütung </w:t>
      </w:r>
      <w:r w:rsidRPr="008F4BC1">
        <w:rPr>
          <w:rFonts w:asciiTheme="minorHAnsi" w:eastAsiaTheme="minorEastAsia" w:hAnsiTheme="minorHAnsi" w:cstheme="minorHAnsi"/>
          <w:color w:val="auto"/>
          <w:sz w:val="24"/>
          <w:szCs w:val="24"/>
        </w:rPr>
        <w:t>und bei der Strafverfolgung eingesetzt werden wird</w:t>
      </w:r>
      <w:r w:rsidR="000B42A4" w:rsidRPr="008F4BC1">
        <w:rPr>
          <w:rFonts w:asciiTheme="minorHAnsi" w:eastAsiaTheme="minorEastAsia" w:hAnsiTheme="minorHAnsi" w:cstheme="minorHAnsi"/>
          <w:color w:val="auto"/>
          <w:sz w:val="24"/>
          <w:szCs w:val="24"/>
        </w:rPr>
        <w:t>.</w:t>
      </w:r>
      <w:r w:rsidRPr="008F4BC1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Datensätze könnten schneller verarbeitet werden, die Fluchtgefahr von Gefangenen genauer eingeschätzt und Straftaten oder sogar Terroranschläge vorhergesagt und verhindert werden. </w:t>
      </w:r>
    </w:p>
    <w:p w14:paraId="409F3F33" w14:textId="66FBD9BD" w:rsidR="00F66CDB" w:rsidRPr="008F4BC1" w:rsidRDefault="00F66CDB" w:rsidP="0091312F">
      <w:pPr>
        <w:pStyle w:val="Untertitel"/>
        <w:ind w:left="284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8F4BC1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KI wird bereits von Online-Plattformen </w:t>
      </w:r>
      <w:r w:rsidR="00B61C13" w:rsidRPr="008F4BC1">
        <w:rPr>
          <w:rFonts w:asciiTheme="minorHAnsi" w:eastAsiaTheme="minorEastAsia" w:hAnsiTheme="minorHAnsi" w:cstheme="minorHAnsi"/>
          <w:color w:val="auto"/>
          <w:sz w:val="24"/>
          <w:szCs w:val="24"/>
        </w:rPr>
        <w:t>(</w:t>
      </w:r>
      <w:r w:rsidR="00F91B48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z. </w:t>
      </w:r>
      <w:r w:rsidR="00180406">
        <w:rPr>
          <w:rFonts w:asciiTheme="minorHAnsi" w:eastAsiaTheme="minorEastAsia" w:hAnsiTheme="minorHAnsi" w:cstheme="minorHAnsi"/>
          <w:color w:val="auto"/>
          <w:sz w:val="24"/>
          <w:szCs w:val="24"/>
        </w:rPr>
        <w:t>B</w:t>
      </w:r>
      <w:r w:rsidR="00F91B48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. </w:t>
      </w:r>
      <w:r w:rsidR="00B61C13" w:rsidRPr="008F4BC1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Social Media) </w:t>
      </w:r>
      <w:r w:rsidRPr="008F4BC1">
        <w:rPr>
          <w:rFonts w:asciiTheme="minorHAnsi" w:eastAsiaTheme="minorEastAsia" w:hAnsiTheme="minorHAnsi" w:cstheme="minorHAnsi"/>
          <w:color w:val="auto"/>
          <w:sz w:val="24"/>
          <w:szCs w:val="24"/>
        </w:rPr>
        <w:t>genutzt, um unrechtmäßiges und unangemessenes Verhalten im Netz aufzudecken und darauf zu reagieren.</w:t>
      </w:r>
      <w:r w:rsidR="00E0551E">
        <w:rPr>
          <w:rFonts w:asciiTheme="minorHAnsi" w:eastAsiaTheme="minorEastAsia" w:hAnsiTheme="minorHAnsi" w:cstheme="minorHAnsi"/>
          <w:color w:val="auto"/>
          <w:sz w:val="24"/>
          <w:szCs w:val="24"/>
        </w:rPr>
        <w:br/>
        <w:t xml:space="preserve">Ein Beispiel ist sind </w:t>
      </w:r>
      <w:r w:rsidR="00E0551E" w:rsidRPr="00E0551E">
        <w:rPr>
          <w:rFonts w:asciiTheme="minorHAnsi" w:eastAsiaTheme="minorEastAsia" w:hAnsiTheme="minorHAnsi" w:cstheme="minorHAnsi"/>
          <w:color w:val="auto"/>
          <w:sz w:val="24"/>
          <w:szCs w:val="24"/>
        </w:rPr>
        <w:t>die automatisierten Filter von YouTube um unangemessene Inhalte zu blockieren</w:t>
      </w:r>
      <w:r w:rsidR="00E0551E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bzw. zu </w:t>
      </w:r>
      <w:r w:rsidR="00E0551E" w:rsidRPr="00E0551E">
        <w:rPr>
          <w:rFonts w:asciiTheme="minorHAnsi" w:eastAsiaTheme="minorEastAsia" w:hAnsiTheme="minorHAnsi" w:cstheme="minorHAnsi"/>
          <w:color w:val="auto"/>
          <w:sz w:val="24"/>
          <w:szCs w:val="24"/>
        </w:rPr>
        <w:t>filtern</w:t>
      </w:r>
      <w:r w:rsidR="00E0551E">
        <w:rPr>
          <w:rFonts w:asciiTheme="minorHAnsi" w:eastAsiaTheme="minorEastAsia" w:hAnsiTheme="minorHAnsi" w:cstheme="minorHAnsi"/>
          <w:color w:val="auto"/>
          <w:sz w:val="24"/>
          <w:szCs w:val="24"/>
        </w:rPr>
        <w:t>.</w:t>
      </w:r>
    </w:p>
    <w:p w14:paraId="7B439BE9" w14:textId="41E525DC" w:rsidR="00241B2B" w:rsidRPr="008F4BC1" w:rsidRDefault="00241B2B" w:rsidP="00241B2B">
      <w:pPr>
        <w:pStyle w:val="berschrift2"/>
        <w:rPr>
          <w:rFonts w:asciiTheme="minorHAnsi" w:hAnsiTheme="minorHAnsi" w:cstheme="minorHAnsi"/>
        </w:rPr>
      </w:pPr>
      <w:r w:rsidRPr="008F4BC1">
        <w:rPr>
          <w:rFonts w:asciiTheme="minorHAnsi" w:hAnsiTheme="minorHAnsi" w:cstheme="minorHAnsi"/>
        </w:rPr>
        <w:t>Gefahren und Herausforderungen der KI</w:t>
      </w:r>
    </w:p>
    <w:p w14:paraId="0266860E" w14:textId="34144845" w:rsidR="00E03452" w:rsidRPr="008F4BC1" w:rsidRDefault="00B61C13" w:rsidP="0091312F">
      <w:pPr>
        <w:pStyle w:val="Untertitel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8F4BC1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Die zunehmende Abhängigkeit von KI-Systemen birgt auch </w:t>
      </w:r>
      <w:r w:rsidR="006B20AE" w:rsidRPr="008F4BC1">
        <w:rPr>
          <w:rFonts w:asciiTheme="minorHAnsi" w:eastAsiaTheme="minorEastAsia" w:hAnsiTheme="minorHAnsi" w:cstheme="minorHAnsi"/>
          <w:color w:val="auto"/>
          <w:sz w:val="24"/>
          <w:szCs w:val="24"/>
        </w:rPr>
        <w:t>mögliche</w:t>
      </w:r>
      <w:r w:rsidRPr="008F4BC1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Risiken.</w:t>
      </w:r>
      <w:r w:rsidR="00E03452" w:rsidRPr="008F4BC1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</w:p>
    <w:p w14:paraId="491C0686" w14:textId="624B6B76" w:rsidR="00B61C13" w:rsidRPr="008F4BC1" w:rsidRDefault="00E03452" w:rsidP="0091312F">
      <w:pPr>
        <w:pStyle w:val="Untertitel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8F4BC1">
        <w:rPr>
          <w:rFonts w:asciiTheme="minorHAnsi" w:eastAsiaTheme="minorEastAsia" w:hAnsiTheme="minorHAnsi" w:cstheme="minorHAnsi"/>
          <w:color w:val="auto"/>
          <w:sz w:val="24"/>
          <w:szCs w:val="24"/>
        </w:rPr>
        <w:t>Einige Beispiele:</w:t>
      </w:r>
    </w:p>
    <w:p w14:paraId="22535676" w14:textId="77777777" w:rsidR="00241B2B" w:rsidRPr="00C450A4" w:rsidRDefault="00241B2B" w:rsidP="0091312F">
      <w:pPr>
        <w:pStyle w:val="berschrift3"/>
        <w:ind w:left="284"/>
        <w:rPr>
          <w:rFonts w:asciiTheme="minorHAnsi" w:hAnsiTheme="minorHAnsi" w:cstheme="minorHAnsi"/>
        </w:rPr>
      </w:pPr>
      <w:r w:rsidRPr="00C450A4">
        <w:rPr>
          <w:rFonts w:asciiTheme="minorHAnsi" w:hAnsiTheme="minorHAnsi" w:cstheme="minorHAnsi"/>
        </w:rPr>
        <w:t>Haftung: Wer ist im Falle von Schäden verantwortlich?</w:t>
      </w:r>
    </w:p>
    <w:p w14:paraId="3244A4E4" w14:textId="4E2340AD" w:rsidR="00241B2B" w:rsidRPr="008F4BC1" w:rsidRDefault="00F66CDB" w:rsidP="0091312F">
      <w:pPr>
        <w:pStyle w:val="Untertitel"/>
        <w:ind w:left="284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8F4BC1">
        <w:rPr>
          <w:rFonts w:asciiTheme="minorHAnsi" w:eastAsiaTheme="minorEastAsia" w:hAnsiTheme="minorHAnsi" w:cstheme="minorHAnsi"/>
          <w:color w:val="auto"/>
          <w:sz w:val="24"/>
          <w:szCs w:val="24"/>
        </w:rPr>
        <w:t>Sollten bei einem Unfall, an dem ein selbstfahrendes Fahrzeug beteiligt ist, die Schäden vom Eigentümer, dem Fahrzeughersteller oder dem Programmierer gedeckt werden?</w:t>
      </w:r>
    </w:p>
    <w:p w14:paraId="265F08C4" w14:textId="77777777" w:rsidR="002444C7" w:rsidRPr="008F4BC1" w:rsidRDefault="002444C7" w:rsidP="0091312F">
      <w:pPr>
        <w:pStyle w:val="berschrift3"/>
        <w:ind w:left="284"/>
        <w:rPr>
          <w:rFonts w:asciiTheme="minorHAnsi" w:hAnsiTheme="minorHAnsi" w:cstheme="minorHAnsi"/>
          <w:sz w:val="27"/>
          <w:szCs w:val="27"/>
        </w:rPr>
      </w:pPr>
      <w:r w:rsidRPr="008F4BC1">
        <w:rPr>
          <w:rFonts w:asciiTheme="minorHAnsi" w:hAnsiTheme="minorHAnsi" w:cstheme="minorHAnsi"/>
        </w:rPr>
        <w:t>Gefahren für Grundrechte und Demokratie</w:t>
      </w:r>
    </w:p>
    <w:p w14:paraId="1EDFD94F" w14:textId="77777777" w:rsidR="000D2910" w:rsidRDefault="002444C7" w:rsidP="000D2910">
      <w:pPr>
        <w:ind w:left="284"/>
        <w:rPr>
          <w:rFonts w:cstheme="minorHAnsi"/>
        </w:rPr>
      </w:pPr>
      <w:r w:rsidRPr="008F4BC1">
        <w:rPr>
          <w:rFonts w:cstheme="minorHAnsi"/>
        </w:rPr>
        <w:t xml:space="preserve">Die Ergebnisse </w:t>
      </w:r>
      <w:r w:rsidR="00774FE7">
        <w:rPr>
          <w:rFonts w:cstheme="minorHAnsi"/>
        </w:rPr>
        <w:t>K</w:t>
      </w:r>
      <w:r w:rsidRPr="008F4BC1">
        <w:rPr>
          <w:rFonts w:cstheme="minorHAnsi"/>
        </w:rPr>
        <w:t xml:space="preserve">ünstlicher Intelligenz hängen davon ab, wie sie konzipiert ist und welche Daten verwendet werden. </w:t>
      </w:r>
    </w:p>
    <w:p w14:paraId="2E797DA8" w14:textId="445F80E0" w:rsidR="00E03452" w:rsidRPr="008F4BC1" w:rsidRDefault="002444C7" w:rsidP="000D2910">
      <w:pPr>
        <w:ind w:left="284"/>
        <w:rPr>
          <w:rFonts w:eastAsia="Times New Roman" w:cstheme="minorHAnsi"/>
        </w:rPr>
      </w:pPr>
      <w:r w:rsidRPr="008F4BC1">
        <w:rPr>
          <w:rFonts w:eastAsia="Times New Roman" w:cstheme="minorHAnsi"/>
        </w:rPr>
        <w:t>Wird KI nicht ordnungsgemäß genutzt, so könnte sie beispielsweise bei Jobeinstellungen oder Kreditvergaben zu Entscheidungen führen, die durch ethnische Zugehörigkeit, Geschlecht oder Alter beeinflusst werden.</w:t>
      </w:r>
    </w:p>
    <w:p w14:paraId="6A4406D8" w14:textId="30866265" w:rsidR="002444C7" w:rsidRPr="008F4BC1" w:rsidRDefault="002444C7" w:rsidP="0091312F">
      <w:pPr>
        <w:spacing w:before="100" w:beforeAutospacing="1" w:after="100" w:afterAutospacing="1" w:line="240" w:lineRule="auto"/>
        <w:ind w:left="284"/>
        <w:rPr>
          <w:rFonts w:eastAsia="Times New Roman" w:cstheme="minorHAnsi"/>
        </w:rPr>
      </w:pPr>
      <w:r w:rsidRPr="008F4BC1">
        <w:rPr>
          <w:rFonts w:eastAsia="Times New Roman" w:cstheme="minorHAnsi"/>
        </w:rPr>
        <w:t xml:space="preserve">Außerdem ergeben sich mögliche entscheidende Auswirkungen auf Privatsphäre und Datenschutz. KI kann beispielsweise für </w:t>
      </w:r>
      <w:r w:rsidRPr="005F2285">
        <w:rPr>
          <w:rFonts w:eastAsia="Times New Roman" w:cstheme="minorHAnsi"/>
          <w:b/>
        </w:rPr>
        <w:t>Gesichtserkennung</w:t>
      </w:r>
      <w:r w:rsidRPr="008F4BC1">
        <w:rPr>
          <w:rFonts w:eastAsia="Times New Roman" w:cstheme="minorHAnsi"/>
        </w:rPr>
        <w:t xml:space="preserve"> oder </w:t>
      </w:r>
      <w:r w:rsidRPr="005F2285">
        <w:rPr>
          <w:rFonts w:eastAsia="Times New Roman" w:cstheme="minorHAnsi"/>
          <w:b/>
        </w:rPr>
        <w:t>Online-Tracking</w:t>
      </w:r>
      <w:r w:rsidRPr="008F4BC1">
        <w:rPr>
          <w:rFonts w:eastAsia="Times New Roman" w:cstheme="minorHAnsi"/>
        </w:rPr>
        <w:t xml:space="preserve"> und </w:t>
      </w:r>
      <w:r w:rsidRPr="005F2285">
        <w:rPr>
          <w:rFonts w:eastAsia="Times New Roman" w:cstheme="minorHAnsi"/>
          <w:b/>
        </w:rPr>
        <w:t>Profiling</w:t>
      </w:r>
      <w:r w:rsidRPr="008F4BC1">
        <w:rPr>
          <w:rFonts w:eastAsia="Times New Roman" w:cstheme="minorHAnsi"/>
        </w:rPr>
        <w:t xml:space="preserve"> von Einzelpersonen verwendet werden.</w:t>
      </w:r>
    </w:p>
    <w:p w14:paraId="338A215C" w14:textId="05D65C05" w:rsidR="002444C7" w:rsidRPr="008F4BC1" w:rsidRDefault="002444C7" w:rsidP="0091312F">
      <w:pPr>
        <w:ind w:left="284"/>
        <w:rPr>
          <w:rFonts w:eastAsia="Times New Roman" w:cstheme="minorHAnsi"/>
        </w:rPr>
      </w:pPr>
      <w:r w:rsidRPr="008F4BC1">
        <w:rPr>
          <w:rFonts w:eastAsia="Times New Roman" w:cstheme="minorHAnsi"/>
        </w:rPr>
        <w:t>KI kann auch eine Bedrohung für die Demokratie darstellen. In diesem Zusammenhang wird beispielsweise oft kritisiert, dass Internetseiten dazu neigen, dem Benutzer nur Informationen anzuzeigen, die mit seinem bisherigen Online-Verhalten übereinstimmen ("</w:t>
      </w:r>
      <w:r w:rsidRPr="005F2285">
        <w:rPr>
          <w:rFonts w:eastAsia="Times New Roman" w:cstheme="minorHAnsi"/>
          <w:b/>
        </w:rPr>
        <w:t>Filterblasen</w:t>
      </w:r>
      <w:r w:rsidRPr="008F4BC1">
        <w:rPr>
          <w:rFonts w:eastAsia="Times New Roman" w:cstheme="minorHAnsi"/>
        </w:rPr>
        <w:t>"): Interessiert sich der Nutzer für bestimmte Informationen bzw. Gesinnungen, so wird er eher ähnliche Artikel angezeigt bekommen.</w:t>
      </w:r>
    </w:p>
    <w:p w14:paraId="253E364F" w14:textId="548D266B" w:rsidR="002444C7" w:rsidRPr="008F4BC1" w:rsidRDefault="002444C7" w:rsidP="0091312F">
      <w:pPr>
        <w:ind w:left="284"/>
        <w:rPr>
          <w:rFonts w:cstheme="minorHAnsi"/>
        </w:rPr>
      </w:pPr>
      <w:r w:rsidRPr="008F4BC1">
        <w:rPr>
          <w:rFonts w:cstheme="minorHAnsi"/>
        </w:rPr>
        <w:t xml:space="preserve">KI kann auch extrem realistisch gefälschte Videos, Audioaufnahmen und </w:t>
      </w:r>
      <w:r w:rsidR="004D0F56" w:rsidRPr="008F4BC1">
        <w:rPr>
          <w:rFonts w:cstheme="minorHAnsi"/>
        </w:rPr>
        <w:t>Bilder</w:t>
      </w:r>
      <w:r w:rsidRPr="008F4BC1">
        <w:rPr>
          <w:rFonts w:cstheme="minorHAnsi"/>
        </w:rPr>
        <w:t xml:space="preserve"> erzeugen: </w:t>
      </w:r>
      <w:r w:rsidRPr="00213CD9">
        <w:rPr>
          <w:rFonts w:cstheme="minorHAnsi"/>
          <w:b/>
        </w:rPr>
        <w:t>Deepfakes</w:t>
      </w:r>
      <w:r w:rsidRPr="008F4BC1">
        <w:rPr>
          <w:rFonts w:cstheme="minorHAnsi"/>
        </w:rPr>
        <w:t>!</w:t>
      </w:r>
    </w:p>
    <w:p w14:paraId="73EB4FF9" w14:textId="368CDED9" w:rsidR="000F66CF" w:rsidRPr="008F4BC1" w:rsidRDefault="000F66CF" w:rsidP="0091312F">
      <w:pPr>
        <w:ind w:left="284"/>
        <w:rPr>
          <w:rFonts w:cstheme="minorHAnsi"/>
        </w:rPr>
      </w:pPr>
      <w:r w:rsidRPr="008F4BC1">
        <w:rPr>
          <w:rFonts w:cstheme="minorHAnsi"/>
        </w:rPr>
        <w:t>Durch Tracking und Profiling sind auch Auswirkungen auf die Versammlungs- und Demonstrationsfreiheit möglich.</w:t>
      </w:r>
    </w:p>
    <w:p w14:paraId="60E7AAC0" w14:textId="77777777" w:rsidR="000F66CF" w:rsidRPr="008F4BC1" w:rsidRDefault="000F66CF" w:rsidP="0091312F">
      <w:pPr>
        <w:pStyle w:val="berschrift3"/>
        <w:ind w:left="284"/>
        <w:rPr>
          <w:rFonts w:asciiTheme="minorHAnsi" w:hAnsiTheme="minorHAnsi" w:cstheme="minorHAnsi"/>
          <w:sz w:val="27"/>
          <w:szCs w:val="27"/>
        </w:rPr>
      </w:pPr>
      <w:r w:rsidRPr="008F4BC1">
        <w:rPr>
          <w:rFonts w:asciiTheme="minorHAnsi" w:hAnsiTheme="minorHAnsi" w:cstheme="minorHAnsi"/>
        </w:rPr>
        <w:t>Wettbewerb</w:t>
      </w:r>
    </w:p>
    <w:p w14:paraId="1BE68829" w14:textId="100F53B1" w:rsidR="000F66CF" w:rsidRPr="008F4BC1" w:rsidRDefault="000F66CF" w:rsidP="0091312F">
      <w:pPr>
        <w:pStyle w:val="ep-wysiwigparagraph"/>
        <w:ind w:left="284"/>
        <w:rPr>
          <w:rFonts w:asciiTheme="minorHAnsi" w:hAnsiTheme="minorHAnsi" w:cstheme="minorHAnsi"/>
        </w:rPr>
      </w:pPr>
      <w:r w:rsidRPr="008F4BC1">
        <w:rPr>
          <w:rFonts w:asciiTheme="minorHAnsi" w:hAnsiTheme="minorHAnsi" w:cstheme="minorHAnsi"/>
        </w:rPr>
        <w:t xml:space="preserve">Die Sammlung von Informationen kann auch zu </w:t>
      </w:r>
      <w:r w:rsidRPr="005F2285">
        <w:rPr>
          <w:rFonts w:asciiTheme="minorHAnsi" w:hAnsiTheme="minorHAnsi" w:cstheme="minorHAnsi"/>
          <w:b/>
        </w:rPr>
        <w:t>Wettbewerbsverzerrungen</w:t>
      </w:r>
      <w:r w:rsidRPr="008F4BC1">
        <w:rPr>
          <w:rFonts w:asciiTheme="minorHAnsi" w:hAnsiTheme="minorHAnsi" w:cstheme="minorHAnsi"/>
        </w:rPr>
        <w:t xml:space="preserve"> führen, da </w:t>
      </w:r>
      <w:r w:rsidR="00273FE1">
        <w:rPr>
          <w:rFonts w:asciiTheme="minorHAnsi" w:hAnsiTheme="minorHAnsi" w:cstheme="minorHAnsi"/>
        </w:rPr>
        <w:t xml:space="preserve">z. B. </w:t>
      </w:r>
      <w:r w:rsidR="0017776A">
        <w:rPr>
          <w:rFonts w:asciiTheme="minorHAnsi" w:hAnsiTheme="minorHAnsi" w:cstheme="minorHAnsi"/>
        </w:rPr>
        <w:t>Unternehmen</w:t>
      </w:r>
      <w:r w:rsidRPr="008F4BC1">
        <w:rPr>
          <w:rFonts w:asciiTheme="minorHAnsi" w:hAnsiTheme="minorHAnsi" w:cstheme="minorHAnsi"/>
        </w:rPr>
        <w:t xml:space="preserve"> mit mehr Informationen Vorteile gegenüber Mitbewerbern haben.</w:t>
      </w:r>
    </w:p>
    <w:p w14:paraId="6195455A" w14:textId="77777777" w:rsidR="002B0066" w:rsidRPr="008F4BC1" w:rsidRDefault="002B0066" w:rsidP="0091312F">
      <w:pPr>
        <w:pStyle w:val="berschrift3"/>
        <w:ind w:left="284"/>
        <w:rPr>
          <w:rFonts w:asciiTheme="minorHAnsi" w:hAnsiTheme="minorHAnsi" w:cstheme="minorHAnsi"/>
        </w:rPr>
      </w:pPr>
      <w:r w:rsidRPr="008F4BC1">
        <w:rPr>
          <w:rFonts w:asciiTheme="minorHAnsi" w:hAnsiTheme="minorHAnsi" w:cstheme="minorHAnsi"/>
        </w:rPr>
        <w:t>Sicherheitsrisiken</w:t>
      </w:r>
    </w:p>
    <w:p w14:paraId="2C01E8C4" w14:textId="709C3D96" w:rsidR="002B0066" w:rsidRPr="008F4BC1" w:rsidRDefault="002B0066" w:rsidP="0091312F">
      <w:pPr>
        <w:pStyle w:val="ep-wysiwigparagraph"/>
        <w:ind w:left="284"/>
        <w:rPr>
          <w:rFonts w:asciiTheme="minorHAnsi" w:hAnsiTheme="minorHAnsi" w:cstheme="minorHAnsi"/>
        </w:rPr>
      </w:pPr>
      <w:r w:rsidRPr="008F4BC1">
        <w:rPr>
          <w:rFonts w:asciiTheme="minorHAnsi" w:hAnsiTheme="minorHAnsi" w:cstheme="minorHAnsi"/>
        </w:rPr>
        <w:t xml:space="preserve">KI-Tools, mit denen Menschen physisch in Berührung kommen oder die sogar in den menschlichen Körper implantiert werden, </w:t>
      </w:r>
      <w:r w:rsidR="00854646">
        <w:rPr>
          <w:rFonts w:asciiTheme="minorHAnsi" w:hAnsiTheme="minorHAnsi" w:cstheme="minorHAnsi"/>
        </w:rPr>
        <w:t>bedürfen besonderer Vorsichtsmaßnahmen.</w:t>
      </w:r>
      <w:r w:rsidR="00FD7669">
        <w:rPr>
          <w:rFonts w:asciiTheme="minorHAnsi" w:hAnsiTheme="minorHAnsi" w:cstheme="minorHAnsi"/>
        </w:rPr>
        <w:br/>
      </w:r>
      <w:r w:rsidR="00854646">
        <w:rPr>
          <w:rFonts w:asciiTheme="minorHAnsi" w:hAnsiTheme="minorHAnsi" w:cstheme="minorHAnsi"/>
        </w:rPr>
        <w:t xml:space="preserve">Mögliche </w:t>
      </w:r>
      <w:r w:rsidR="00FD7669" w:rsidRPr="00FD7669">
        <w:rPr>
          <w:rFonts w:asciiTheme="minorHAnsi" w:hAnsiTheme="minorHAnsi" w:cstheme="minorHAnsi"/>
        </w:rPr>
        <w:t xml:space="preserve">Nutzungsmöglichkeiten für implantierbare KI-Systemen sind </w:t>
      </w:r>
      <w:r w:rsidR="00854646">
        <w:rPr>
          <w:rFonts w:asciiTheme="minorHAnsi" w:hAnsiTheme="minorHAnsi" w:cstheme="minorHAnsi"/>
        </w:rPr>
        <w:t xml:space="preserve">ja </w:t>
      </w:r>
      <w:r w:rsidR="00FD7669" w:rsidRPr="00FD7669">
        <w:rPr>
          <w:rFonts w:asciiTheme="minorHAnsi" w:hAnsiTheme="minorHAnsi" w:cstheme="minorHAnsi"/>
        </w:rPr>
        <w:t>vielfältig: So könnten Herzrhythmusstörungen oder Komplikationen nach Operationen überwacht und via Smartphone an Ärzte und Patienten gemeldet werden. Das ermöglicht schnelle medizinische Hilfe.</w:t>
      </w:r>
    </w:p>
    <w:p w14:paraId="604B810A" w14:textId="77777777" w:rsidR="002B0066" w:rsidRPr="008F4BC1" w:rsidRDefault="002B0066" w:rsidP="0091312F">
      <w:pPr>
        <w:pStyle w:val="berschrift3"/>
        <w:ind w:left="284"/>
        <w:rPr>
          <w:rFonts w:asciiTheme="minorHAnsi" w:hAnsiTheme="minorHAnsi" w:cstheme="minorHAnsi"/>
        </w:rPr>
      </w:pPr>
      <w:r w:rsidRPr="008F4BC1">
        <w:rPr>
          <w:rFonts w:asciiTheme="minorHAnsi" w:hAnsiTheme="minorHAnsi" w:cstheme="minorHAnsi"/>
        </w:rPr>
        <w:t>Herausforderungen im Zusammenhang mit Transparenz</w:t>
      </w:r>
    </w:p>
    <w:p w14:paraId="637D6C5F" w14:textId="77777777" w:rsidR="002B0066" w:rsidRPr="008F4BC1" w:rsidRDefault="002B0066" w:rsidP="0091312F">
      <w:pPr>
        <w:pStyle w:val="ep-wysiwigparagraph"/>
        <w:ind w:left="284"/>
        <w:rPr>
          <w:rFonts w:asciiTheme="minorHAnsi" w:hAnsiTheme="minorHAnsi" w:cstheme="minorHAnsi"/>
        </w:rPr>
      </w:pPr>
      <w:r w:rsidRPr="008F4BC1">
        <w:rPr>
          <w:rFonts w:asciiTheme="minorHAnsi" w:hAnsiTheme="minorHAnsi" w:cstheme="minorHAnsi"/>
        </w:rPr>
        <w:t xml:space="preserve">Ungleichgewichte beim Informationszugang könnten ausgenutzt werden. Auf der Grundlage des Online-Verhaltens einer Person oder anderer Daten kann ein Online-Anbieter beispielsweise ohne deren Wissen KI nutzen, um vorherzusagen, wie viel die Person zur Zahlung bereit ist. </w:t>
      </w:r>
    </w:p>
    <w:p w14:paraId="674768F0" w14:textId="115FFE4C" w:rsidR="00E03452" w:rsidRPr="008F4BC1" w:rsidRDefault="002B0066" w:rsidP="0091312F">
      <w:pPr>
        <w:pStyle w:val="ep-wysiwigparagraph"/>
        <w:ind w:left="284"/>
        <w:rPr>
          <w:rFonts w:asciiTheme="minorHAnsi" w:hAnsiTheme="minorHAnsi" w:cstheme="minorHAnsi"/>
        </w:rPr>
      </w:pPr>
      <w:r w:rsidRPr="00E133F3">
        <w:rPr>
          <w:rFonts w:asciiTheme="minorHAnsi" w:hAnsiTheme="minorHAnsi" w:cstheme="minorHAnsi"/>
          <w:i/>
        </w:rPr>
        <w:t>Beispiel</w:t>
      </w:r>
      <w:r w:rsidRPr="008F4BC1">
        <w:rPr>
          <w:rFonts w:asciiTheme="minorHAnsi" w:hAnsiTheme="minorHAnsi" w:cstheme="minorHAnsi"/>
        </w:rPr>
        <w:t xml:space="preserve">: Eine Person mit </w:t>
      </w:r>
      <w:r w:rsidRPr="008F4BC1">
        <w:rPr>
          <w:rFonts w:asciiTheme="minorHAnsi" w:hAnsiTheme="minorHAnsi" w:cstheme="minorHAnsi"/>
          <w:b/>
        </w:rPr>
        <w:t>teurem</w:t>
      </w:r>
      <w:r w:rsidRPr="008F4BC1">
        <w:rPr>
          <w:rFonts w:asciiTheme="minorHAnsi" w:hAnsiTheme="minorHAnsi" w:cstheme="minorHAnsi"/>
        </w:rPr>
        <w:t xml:space="preserve"> </w:t>
      </w:r>
      <w:r w:rsidRPr="008F4BC1">
        <w:rPr>
          <w:rFonts w:asciiTheme="minorHAnsi" w:hAnsiTheme="minorHAnsi" w:cstheme="minorHAnsi"/>
          <w:b/>
        </w:rPr>
        <w:t>Smartphone</w:t>
      </w:r>
      <w:r w:rsidRPr="008F4BC1">
        <w:rPr>
          <w:rFonts w:asciiTheme="minorHAnsi" w:hAnsiTheme="minorHAnsi" w:cstheme="minorHAnsi"/>
        </w:rPr>
        <w:t xml:space="preserve"> möchte einen Flug buchen. </w:t>
      </w:r>
      <w:r w:rsidR="008E6852" w:rsidRPr="008F4BC1">
        <w:rPr>
          <w:rFonts w:asciiTheme="minorHAnsi" w:hAnsiTheme="minorHAnsi" w:cstheme="minorHAnsi"/>
        </w:rPr>
        <w:br/>
      </w:r>
      <w:r w:rsidRPr="008F4BC1">
        <w:rPr>
          <w:rFonts w:asciiTheme="minorHAnsi" w:hAnsiTheme="minorHAnsi" w:cstheme="minorHAnsi"/>
        </w:rPr>
        <w:t xml:space="preserve">Der Anbieter kalkuliert </w:t>
      </w:r>
      <w:r w:rsidR="004635B2" w:rsidRPr="008F4BC1">
        <w:rPr>
          <w:rFonts w:asciiTheme="minorHAnsi" w:hAnsiTheme="minorHAnsi" w:cstheme="minorHAnsi"/>
        </w:rPr>
        <w:t xml:space="preserve">den Flugpreis </w:t>
      </w:r>
      <w:r w:rsidRPr="008F4BC1">
        <w:rPr>
          <w:rFonts w:asciiTheme="minorHAnsi" w:hAnsiTheme="minorHAnsi" w:cstheme="minorHAnsi"/>
        </w:rPr>
        <w:t xml:space="preserve">mithilfe der KI: </w:t>
      </w:r>
    </w:p>
    <w:p w14:paraId="22496BFA" w14:textId="3AACABD2" w:rsidR="00E03452" w:rsidRPr="008F4BC1" w:rsidRDefault="002B0066" w:rsidP="008F4BC1">
      <w:pPr>
        <w:pStyle w:val="ep-wysiwigparagraph"/>
        <w:numPr>
          <w:ilvl w:val="0"/>
          <w:numId w:val="35"/>
        </w:numPr>
        <w:ind w:left="851"/>
        <w:rPr>
          <w:rFonts w:asciiTheme="minorHAnsi" w:hAnsiTheme="minorHAnsi" w:cstheme="minorHAnsi"/>
        </w:rPr>
      </w:pPr>
      <w:r w:rsidRPr="008F4BC1">
        <w:rPr>
          <w:rFonts w:asciiTheme="minorHAnsi" w:hAnsiTheme="minorHAnsi" w:cstheme="minorHAnsi"/>
        </w:rPr>
        <w:t>Die Person hat Geld für ein teures Smartphone</w:t>
      </w:r>
      <w:r w:rsidR="00ED3D0A">
        <w:rPr>
          <w:rFonts w:asciiTheme="minorHAnsi" w:hAnsiTheme="minorHAnsi" w:cstheme="minorHAnsi"/>
        </w:rPr>
        <w:t>.</w:t>
      </w:r>
      <w:r w:rsidRPr="008F4BC1">
        <w:rPr>
          <w:rFonts w:asciiTheme="minorHAnsi" w:hAnsiTheme="minorHAnsi" w:cstheme="minorHAnsi"/>
        </w:rPr>
        <w:t xml:space="preserve"> </w:t>
      </w:r>
    </w:p>
    <w:p w14:paraId="03ECA743" w14:textId="73D60C3F" w:rsidR="002444C7" w:rsidRPr="00A468CC" w:rsidRDefault="008F4BC1" w:rsidP="007C7072">
      <w:pPr>
        <w:pStyle w:val="ep-wysiwigparagraph"/>
        <w:numPr>
          <w:ilvl w:val="0"/>
          <w:numId w:val="35"/>
        </w:numPr>
        <w:ind w:left="851"/>
        <w:rPr>
          <w:rFonts w:asciiTheme="minorHAnsi" w:hAnsiTheme="minorHAnsi" w:cstheme="minorHAnsi"/>
        </w:rPr>
      </w:pPr>
      <w:r w:rsidRPr="00A468CC">
        <w:rPr>
          <w:rFonts w:asciiTheme="minorHAnsi" w:hAnsiTheme="minorHAnsi" w:cstheme="minorHAnsi"/>
        </w:rPr>
        <w:t>D</w:t>
      </w:r>
      <w:r w:rsidR="002B0066" w:rsidRPr="00A468CC">
        <w:rPr>
          <w:rFonts w:asciiTheme="minorHAnsi" w:hAnsiTheme="minorHAnsi" w:cstheme="minorHAnsi"/>
        </w:rPr>
        <w:t xml:space="preserve">ie Person bucht </w:t>
      </w:r>
      <w:r w:rsidR="008E6852" w:rsidRPr="00A468CC">
        <w:rPr>
          <w:rFonts w:asciiTheme="minorHAnsi" w:hAnsiTheme="minorHAnsi" w:cstheme="minorHAnsi"/>
        </w:rPr>
        <w:t>nicht</w:t>
      </w:r>
      <w:r w:rsidR="002B0066" w:rsidRPr="00A468CC">
        <w:rPr>
          <w:rFonts w:asciiTheme="minorHAnsi" w:hAnsiTheme="minorHAnsi" w:cstheme="minorHAnsi"/>
        </w:rPr>
        <w:t xml:space="preserve"> mit dem </w:t>
      </w:r>
      <w:r w:rsidR="008E6852" w:rsidRPr="00A468CC">
        <w:rPr>
          <w:rFonts w:asciiTheme="minorHAnsi" w:hAnsiTheme="minorHAnsi" w:cstheme="minorHAnsi"/>
        </w:rPr>
        <w:t>Computer</w:t>
      </w:r>
      <w:r w:rsidR="002B0066" w:rsidRPr="00A468CC">
        <w:rPr>
          <w:rFonts w:asciiTheme="minorHAnsi" w:hAnsiTheme="minorHAnsi" w:cstheme="minorHAnsi"/>
        </w:rPr>
        <w:t xml:space="preserve">, sondern hat es </w:t>
      </w:r>
      <w:r w:rsidR="008E6852" w:rsidRPr="00A468CC">
        <w:rPr>
          <w:rFonts w:asciiTheme="minorHAnsi" w:hAnsiTheme="minorHAnsi" w:cstheme="minorHAnsi"/>
        </w:rPr>
        <w:t>eilig bzw. ist unterwegs</w:t>
      </w:r>
      <w:r w:rsidR="00E03452" w:rsidRPr="00A468CC">
        <w:rPr>
          <w:rFonts w:asciiTheme="minorHAnsi" w:hAnsiTheme="minorHAnsi" w:cstheme="minorHAnsi"/>
        </w:rPr>
        <w:t xml:space="preserve"> und verwendet somit ein Smartphone</w:t>
      </w:r>
      <w:r w:rsidR="002B0066" w:rsidRPr="00A468CC">
        <w:rPr>
          <w:rFonts w:asciiTheme="minorHAnsi" w:hAnsiTheme="minorHAnsi" w:cstheme="minorHAnsi"/>
        </w:rPr>
        <w:t>.</w:t>
      </w:r>
    </w:p>
    <w:p w14:paraId="0FE376A3" w14:textId="0956D4F8" w:rsidR="00F7411D" w:rsidRPr="008F4BC1" w:rsidRDefault="00F7411D" w:rsidP="006871D8">
      <w:pPr>
        <w:pStyle w:val="berschrift1"/>
        <w:spacing w:after="240"/>
        <w:rPr>
          <w:rFonts w:asciiTheme="minorHAnsi" w:hAnsiTheme="minorHAnsi" w:cstheme="minorHAnsi"/>
        </w:rPr>
      </w:pPr>
      <w:r w:rsidRPr="008F4BC1">
        <w:rPr>
          <w:rFonts w:asciiTheme="minorHAnsi" w:hAnsiTheme="minorHAnsi" w:cstheme="minorHAnsi"/>
        </w:rPr>
        <w:t>Beantworte folgende Fragen:</w:t>
      </w:r>
    </w:p>
    <w:p w14:paraId="244B147F" w14:textId="02BEFA2A" w:rsidR="00F7411D" w:rsidRPr="008F4BC1" w:rsidRDefault="00F91B48" w:rsidP="00013E03">
      <w:pPr>
        <w:pStyle w:val="Listenabsatz"/>
        <w:numPr>
          <w:ilvl w:val="0"/>
          <w:numId w:val="34"/>
        </w:numPr>
        <w:spacing w:before="120" w:line="480" w:lineRule="auto"/>
        <w:ind w:left="714" w:hanging="357"/>
        <w:rPr>
          <w:rFonts w:cstheme="minorHAnsi"/>
        </w:rPr>
      </w:pPr>
      <w:r>
        <w:rPr>
          <w:rFonts w:cstheme="minorHAnsi"/>
        </w:rPr>
        <w:t>Wer richtet</w:t>
      </w:r>
      <w:r w:rsidR="00774FE7">
        <w:rPr>
          <w:rFonts w:cstheme="minorHAnsi"/>
        </w:rPr>
        <w:t>e</w:t>
      </w:r>
      <w:r>
        <w:rPr>
          <w:rFonts w:cstheme="minorHAnsi"/>
        </w:rPr>
        <w:t xml:space="preserve"> einen Sonderausschuss, wo es um KI geht, ein</w:t>
      </w:r>
      <w:r w:rsidR="00F7411D" w:rsidRPr="008F4BC1">
        <w:rPr>
          <w:rFonts w:cstheme="minorHAnsi"/>
        </w:rPr>
        <w:t>?   A: _________</w:t>
      </w:r>
    </w:p>
    <w:p w14:paraId="45EADD69" w14:textId="3E3A75DB" w:rsidR="005A2F8A" w:rsidRPr="008F4BC1" w:rsidRDefault="005A2F8A" w:rsidP="00013E03">
      <w:pPr>
        <w:pStyle w:val="Listenabsatz"/>
        <w:numPr>
          <w:ilvl w:val="0"/>
          <w:numId w:val="34"/>
        </w:numPr>
        <w:spacing w:before="120" w:line="480" w:lineRule="auto"/>
        <w:ind w:left="714" w:hanging="357"/>
        <w:rPr>
          <w:rFonts w:cstheme="minorHAnsi"/>
        </w:rPr>
      </w:pPr>
      <w:r w:rsidRPr="008F4BC1">
        <w:rPr>
          <w:rFonts w:cstheme="minorHAnsi"/>
        </w:rPr>
        <w:t xml:space="preserve">Wie wird </w:t>
      </w:r>
      <w:r w:rsidR="00F91B48">
        <w:rPr>
          <w:rFonts w:cstheme="minorHAnsi"/>
        </w:rPr>
        <w:t xml:space="preserve">die Wartungstechnik </w:t>
      </w:r>
      <w:r w:rsidR="00B141F2">
        <w:rPr>
          <w:rFonts w:cstheme="minorHAnsi"/>
        </w:rPr>
        <w:t xml:space="preserve">mit KI-Unterstützung </w:t>
      </w:r>
      <w:r w:rsidR="00F91B48">
        <w:rPr>
          <w:rFonts w:cstheme="minorHAnsi"/>
        </w:rPr>
        <w:t>genannt, die Reparaturen bei Maschine</w:t>
      </w:r>
      <w:r w:rsidR="005F2285">
        <w:rPr>
          <w:rFonts w:cstheme="minorHAnsi"/>
        </w:rPr>
        <w:t>n</w:t>
      </w:r>
      <w:r w:rsidR="00F91B48">
        <w:rPr>
          <w:rFonts w:cstheme="minorHAnsi"/>
        </w:rPr>
        <w:t xml:space="preserve"> frühzeitig veranlasst</w:t>
      </w:r>
      <w:r w:rsidRPr="008F4BC1">
        <w:rPr>
          <w:rFonts w:cstheme="minorHAnsi"/>
        </w:rPr>
        <w:t>?  A: _________</w:t>
      </w:r>
    </w:p>
    <w:p w14:paraId="6F5E1856" w14:textId="2A821D1F" w:rsidR="00F7411D" w:rsidRPr="008F4BC1" w:rsidRDefault="00213CD9" w:rsidP="00013E03">
      <w:pPr>
        <w:pStyle w:val="Listenabsatz"/>
        <w:numPr>
          <w:ilvl w:val="0"/>
          <w:numId w:val="34"/>
        </w:numPr>
        <w:spacing w:before="120" w:line="480" w:lineRule="auto"/>
        <w:ind w:left="714" w:hanging="357"/>
        <w:rPr>
          <w:rFonts w:cstheme="minorHAnsi"/>
        </w:rPr>
      </w:pPr>
      <w:r>
        <w:rPr>
          <w:rFonts w:cstheme="minorHAnsi"/>
        </w:rPr>
        <w:t xml:space="preserve">KI kann genutzt werden, um z. B. Videos zu verfälschen, die aber echt aussehen. Wie nennt </w:t>
      </w:r>
      <w:r w:rsidR="00774FE7">
        <w:rPr>
          <w:rFonts w:cstheme="minorHAnsi"/>
        </w:rPr>
        <w:t xml:space="preserve">man </w:t>
      </w:r>
      <w:r>
        <w:rPr>
          <w:rFonts w:cstheme="minorHAnsi"/>
        </w:rPr>
        <w:t>diese Art von Fälschungen</w:t>
      </w:r>
      <w:r w:rsidR="005A2F8A" w:rsidRPr="008F4BC1">
        <w:rPr>
          <w:rFonts w:cstheme="minorHAnsi"/>
        </w:rPr>
        <w:t>? A: _________</w:t>
      </w:r>
    </w:p>
    <w:p w14:paraId="07D89109" w14:textId="21922813" w:rsidR="00F7411D" w:rsidRDefault="00213CD9" w:rsidP="00013E03">
      <w:pPr>
        <w:pStyle w:val="Listenabsatz"/>
        <w:numPr>
          <w:ilvl w:val="0"/>
          <w:numId w:val="34"/>
        </w:numPr>
        <w:spacing w:before="120" w:line="480" w:lineRule="auto"/>
        <w:ind w:left="714" w:hanging="357"/>
        <w:rPr>
          <w:rFonts w:cstheme="minorHAnsi"/>
        </w:rPr>
      </w:pPr>
      <w:r>
        <w:rPr>
          <w:rFonts w:cstheme="minorHAnsi"/>
        </w:rPr>
        <w:t xml:space="preserve">Wie nennt man den Vorgang, </w:t>
      </w:r>
      <w:r w:rsidR="00774FE7">
        <w:rPr>
          <w:rFonts w:cstheme="minorHAnsi"/>
        </w:rPr>
        <w:t>in welchem</w:t>
      </w:r>
      <w:r>
        <w:rPr>
          <w:rFonts w:cstheme="minorHAnsi"/>
        </w:rPr>
        <w:t xml:space="preserve"> individuelle Profile</w:t>
      </w:r>
      <w:r w:rsidR="00061E19">
        <w:rPr>
          <w:rFonts w:cstheme="minorHAnsi"/>
        </w:rPr>
        <w:t xml:space="preserve"> einer Person erstellt werden</w:t>
      </w:r>
      <w:r w:rsidR="00C55EC8" w:rsidRPr="008F4BC1">
        <w:rPr>
          <w:rFonts w:cstheme="minorHAnsi"/>
        </w:rPr>
        <w:t>?</w:t>
      </w:r>
      <w:r w:rsidR="00061E19">
        <w:rPr>
          <w:rFonts w:cstheme="minorHAnsi"/>
        </w:rPr>
        <w:br/>
      </w:r>
      <w:r w:rsidR="00F7411D" w:rsidRPr="008F4BC1">
        <w:rPr>
          <w:rFonts w:cstheme="minorHAnsi"/>
        </w:rPr>
        <w:t>A: _____________</w:t>
      </w:r>
    </w:p>
    <w:p w14:paraId="1F65A9E9" w14:textId="60438BE1" w:rsidR="00061E19" w:rsidRDefault="00061E19" w:rsidP="00B141F2">
      <w:pPr>
        <w:pStyle w:val="Listenabsatz"/>
        <w:numPr>
          <w:ilvl w:val="0"/>
          <w:numId w:val="34"/>
        </w:numPr>
        <w:spacing w:before="120" w:line="240" w:lineRule="auto"/>
        <w:ind w:left="714" w:hanging="357"/>
        <w:rPr>
          <w:rFonts w:cstheme="minorHAnsi"/>
        </w:rPr>
      </w:pPr>
      <w:r>
        <w:rPr>
          <w:rFonts w:cstheme="minorHAnsi"/>
        </w:rPr>
        <w:t xml:space="preserve">Jemand hat den Eindruck, dass sich alle Menschen </w:t>
      </w:r>
      <w:r w:rsidR="005F2285">
        <w:rPr>
          <w:rFonts w:cstheme="minorHAnsi"/>
        </w:rPr>
        <w:t xml:space="preserve">wie </w:t>
      </w:r>
      <w:r w:rsidR="00774FE7">
        <w:rPr>
          <w:rFonts w:cstheme="minorHAnsi"/>
        </w:rPr>
        <w:t>er</w:t>
      </w:r>
      <w:r w:rsidR="005F2285">
        <w:rPr>
          <w:rFonts w:cstheme="minorHAnsi"/>
        </w:rPr>
        <w:t xml:space="preserve"> </w:t>
      </w:r>
      <w:r>
        <w:rPr>
          <w:rFonts w:cstheme="minorHAnsi"/>
        </w:rPr>
        <w:t>für kleine Hunde interessieren, da er laufend Nachrichten genau zu diesem Thema bekommt. Wie nennt man das?</w:t>
      </w:r>
    </w:p>
    <w:p w14:paraId="3A2F1E93" w14:textId="7D3B537A" w:rsidR="00B141F2" w:rsidRPr="00B141F2" w:rsidRDefault="00B141F2" w:rsidP="00B141F2">
      <w:pPr>
        <w:spacing w:before="120" w:line="480" w:lineRule="auto"/>
        <w:ind w:left="357" w:firstLine="351"/>
        <w:rPr>
          <w:rFonts w:cstheme="minorHAnsi"/>
        </w:rPr>
      </w:pPr>
      <w:r w:rsidRPr="00B141F2">
        <w:rPr>
          <w:rFonts w:cstheme="minorHAnsi"/>
        </w:rPr>
        <w:t>A: _____________</w:t>
      </w:r>
    </w:p>
    <w:p w14:paraId="67FE76F0" w14:textId="3CD16007" w:rsidR="00B141F2" w:rsidRDefault="00B141F2" w:rsidP="00B141F2">
      <w:pPr>
        <w:pStyle w:val="Listenabsatz"/>
        <w:numPr>
          <w:ilvl w:val="0"/>
          <w:numId w:val="34"/>
        </w:numPr>
        <w:spacing w:before="120" w:line="240" w:lineRule="auto"/>
        <w:ind w:left="714" w:hanging="357"/>
        <w:rPr>
          <w:rFonts w:cstheme="minorHAnsi"/>
        </w:rPr>
      </w:pPr>
      <w:r>
        <w:rPr>
          <w:rFonts w:cstheme="minorHAnsi"/>
        </w:rPr>
        <w:t>Wie wird das genannt, wenn jemand</w:t>
      </w:r>
      <w:r w:rsidR="0013109E">
        <w:rPr>
          <w:rFonts w:cstheme="minorHAnsi"/>
        </w:rPr>
        <w:t>,</w:t>
      </w:r>
      <w:r>
        <w:rPr>
          <w:rFonts w:cstheme="minorHAnsi"/>
        </w:rPr>
        <w:t xml:space="preserve"> z. B. durch mehr Informationen</w:t>
      </w:r>
      <w:r w:rsidR="00734B89">
        <w:rPr>
          <w:rFonts w:cstheme="minorHAnsi"/>
        </w:rPr>
        <w:t>,</w:t>
      </w:r>
      <w:r>
        <w:rPr>
          <w:rFonts w:cstheme="minorHAnsi"/>
        </w:rPr>
        <w:t xml:space="preserve"> einen Vorteil gegenüber Mitbewerber hat?</w:t>
      </w:r>
    </w:p>
    <w:p w14:paraId="48AC1D9C" w14:textId="77777777" w:rsidR="005F2285" w:rsidRPr="005F2285" w:rsidRDefault="005F2285" w:rsidP="005F2285">
      <w:pPr>
        <w:spacing w:before="120" w:line="480" w:lineRule="auto"/>
        <w:ind w:left="360" w:firstLine="348"/>
        <w:rPr>
          <w:rFonts w:cstheme="minorHAnsi"/>
        </w:rPr>
      </w:pPr>
      <w:r w:rsidRPr="005F2285">
        <w:rPr>
          <w:rFonts w:cstheme="minorHAnsi"/>
        </w:rPr>
        <w:t>A: _____________</w:t>
      </w:r>
    </w:p>
    <w:p w14:paraId="2570A812" w14:textId="0BC5268B" w:rsidR="005F2285" w:rsidRPr="00B36AD7" w:rsidRDefault="005F2285" w:rsidP="00B36AD7">
      <w:pPr>
        <w:pStyle w:val="Listenabsatz"/>
        <w:numPr>
          <w:ilvl w:val="0"/>
          <w:numId w:val="34"/>
        </w:numPr>
        <w:spacing w:before="120" w:line="480" w:lineRule="auto"/>
        <w:rPr>
          <w:rFonts w:cstheme="minorHAnsi"/>
        </w:rPr>
      </w:pPr>
      <w:r w:rsidRPr="00B36AD7">
        <w:rPr>
          <w:rFonts w:cstheme="minorHAnsi"/>
        </w:rPr>
        <w:t xml:space="preserve">Durch welches Tool kann </w:t>
      </w:r>
      <w:r w:rsidR="0037109E" w:rsidRPr="00B36AD7">
        <w:rPr>
          <w:rFonts w:cstheme="minorHAnsi"/>
        </w:rPr>
        <w:t>von einem Nutzer</w:t>
      </w:r>
      <w:r w:rsidRPr="00B36AD7">
        <w:rPr>
          <w:rFonts w:cstheme="minorHAnsi"/>
        </w:rPr>
        <w:t xml:space="preserve"> das Surfverhalten erfasst werden?</w:t>
      </w:r>
    </w:p>
    <w:p w14:paraId="1B0933B4" w14:textId="77777777" w:rsidR="005F2285" w:rsidRPr="005F2285" w:rsidRDefault="005F2285" w:rsidP="005F2285">
      <w:pPr>
        <w:spacing w:before="120" w:line="480" w:lineRule="auto"/>
        <w:ind w:left="360" w:firstLine="348"/>
        <w:rPr>
          <w:rFonts w:cstheme="minorHAnsi"/>
        </w:rPr>
      </w:pPr>
      <w:r w:rsidRPr="005F2285">
        <w:rPr>
          <w:rFonts w:cstheme="minorHAnsi"/>
        </w:rPr>
        <w:t>A: _____________</w:t>
      </w:r>
    </w:p>
    <w:p w14:paraId="753CFD3F" w14:textId="77777777" w:rsidR="002A4B27" w:rsidRPr="00B94F07" w:rsidRDefault="002A4B27" w:rsidP="002A4B27">
      <w:pPr>
        <w:pStyle w:val="berschrift1"/>
        <w:spacing w:after="120"/>
      </w:pPr>
      <w:r w:rsidRPr="00B94F07">
        <w:t xml:space="preserve">Fotografiere den QR-Code und löse </w:t>
      </w:r>
      <w:r>
        <w:t>das</w:t>
      </w:r>
      <w:r w:rsidRPr="00B94F07">
        <w:t xml:space="preserve"> Quiz:</w:t>
      </w:r>
    </w:p>
    <w:p w14:paraId="3FCC5166" w14:textId="4EF55C09" w:rsidR="002A4B27" w:rsidRDefault="006C7CA7" w:rsidP="006C7CA7">
      <w:pPr>
        <w:tabs>
          <w:tab w:val="left" w:pos="3111"/>
          <w:tab w:val="left" w:pos="3540"/>
          <w:tab w:val="left" w:pos="4248"/>
          <w:tab w:val="left" w:pos="4956"/>
          <w:tab w:val="left" w:pos="6135"/>
        </w:tabs>
      </w:pPr>
      <w:bookmarkStart w:id="0" w:name="_GoBack"/>
      <w:bookmarkEnd w:id="0"/>
      <w:r w:rsidRPr="006C7CA7">
        <w:t>https://forms.office.com/Pages/ShareFormPage.aspx?id=AkokVAb41UyTy6llfez7l_NzeA5oyahGrJxdOEVqsHNUQzdaSDY4QTdYTVZUQ0RZQlI0MVlaWUdQUC4u&amp;sharetoken=EYxZfXvHKQG4PWcgHm0m</w:t>
      </w:r>
      <w:r w:rsidR="002A4B27" w:rsidRPr="00B94F07">
        <w:tab/>
      </w:r>
      <w:r w:rsidR="002A4B27">
        <w:t xml:space="preserve">          </w:t>
      </w:r>
    </w:p>
    <w:p w14:paraId="1C5B851B" w14:textId="77777777" w:rsidR="002A4B27" w:rsidRDefault="002A4B27" w:rsidP="002A4B27">
      <w:pPr>
        <w:tabs>
          <w:tab w:val="left" w:pos="3111"/>
          <w:tab w:val="left" w:pos="3540"/>
          <w:tab w:val="left" w:pos="4248"/>
          <w:tab w:val="left" w:pos="4956"/>
          <w:tab w:val="left" w:pos="6135"/>
        </w:tabs>
        <w:ind w:firstLine="708"/>
      </w:pPr>
    </w:p>
    <w:p w14:paraId="7E0E287C" w14:textId="77777777" w:rsidR="002A4B27" w:rsidRDefault="002A4B27" w:rsidP="002A4B27">
      <w:pPr>
        <w:tabs>
          <w:tab w:val="left" w:pos="3111"/>
          <w:tab w:val="left" w:pos="3540"/>
          <w:tab w:val="left" w:pos="4248"/>
          <w:tab w:val="left" w:pos="4956"/>
          <w:tab w:val="left" w:pos="6135"/>
        </w:tabs>
        <w:ind w:firstLine="708"/>
      </w:pPr>
    </w:p>
    <w:p w14:paraId="0034086C" w14:textId="77777777" w:rsidR="002A4B27" w:rsidRDefault="002A4B27" w:rsidP="002A4B27">
      <w:pPr>
        <w:tabs>
          <w:tab w:val="left" w:pos="3111"/>
          <w:tab w:val="left" w:pos="3540"/>
          <w:tab w:val="left" w:pos="4248"/>
          <w:tab w:val="left" w:pos="4956"/>
          <w:tab w:val="left" w:pos="6135"/>
        </w:tabs>
        <w:ind w:firstLine="708"/>
      </w:pPr>
    </w:p>
    <w:p w14:paraId="6733D5F3" w14:textId="77777777" w:rsidR="002A4B27" w:rsidRPr="00B94F07" w:rsidRDefault="002A4B27" w:rsidP="002A4B27">
      <w:pPr>
        <w:tabs>
          <w:tab w:val="left" w:pos="3111"/>
          <w:tab w:val="left" w:pos="3540"/>
          <w:tab w:val="left" w:pos="4248"/>
          <w:tab w:val="left" w:pos="4956"/>
          <w:tab w:val="left" w:pos="6135"/>
        </w:tabs>
        <w:spacing w:after="0"/>
        <w:ind w:firstLine="709"/>
      </w:pPr>
      <w:r>
        <w:tab/>
      </w:r>
      <w:r>
        <w:tab/>
      </w:r>
      <w:r>
        <w:tab/>
        <w:t>Erreichte Punkte: _______</w:t>
      </w:r>
    </w:p>
    <w:p w14:paraId="68DC2BFD" w14:textId="77777777" w:rsidR="00B141F2" w:rsidRPr="00B141F2" w:rsidRDefault="00B141F2" w:rsidP="00B141F2">
      <w:pPr>
        <w:spacing w:before="120" w:line="480" w:lineRule="auto"/>
        <w:rPr>
          <w:rFonts w:cstheme="minorHAnsi"/>
        </w:rPr>
      </w:pPr>
    </w:p>
    <w:p w14:paraId="5A4F8EF8" w14:textId="77777777" w:rsidR="0051035E" w:rsidRPr="008F4BC1" w:rsidRDefault="0051035E" w:rsidP="00F7411D">
      <w:pPr>
        <w:rPr>
          <w:rFonts w:cstheme="minorHAnsi"/>
        </w:rPr>
      </w:pPr>
    </w:p>
    <w:sectPr w:rsidR="0051035E" w:rsidRPr="008F4BC1" w:rsidSect="005C58BA">
      <w:headerReference w:type="default" r:id="rId11"/>
      <w:footerReference w:type="default" r:id="rId12"/>
      <w:pgSz w:w="11906" w:h="16838"/>
      <w:pgMar w:top="1021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5F64B" w14:textId="77777777" w:rsidR="00B009A7" w:rsidRDefault="00B009A7" w:rsidP="00733141">
      <w:r>
        <w:separator/>
      </w:r>
    </w:p>
  </w:endnote>
  <w:endnote w:type="continuationSeparator" w:id="0">
    <w:p w14:paraId="50F43518" w14:textId="77777777" w:rsidR="00B009A7" w:rsidRDefault="00B009A7" w:rsidP="0073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33265" w14:textId="13381AF6" w:rsidR="00B009A7" w:rsidRPr="00025313" w:rsidRDefault="006C7CA7" w:rsidP="00AE4637">
    <w:pPr>
      <w:pBdr>
        <w:top w:val="single" w:sz="4" w:space="1" w:color="000000"/>
      </w:pBdr>
      <w:tabs>
        <w:tab w:val="right" w:pos="9923"/>
      </w:tabs>
      <w:rPr>
        <w:rFonts w:ascii="Arial" w:hAnsi="Arial" w:cs="Arial"/>
        <w:i/>
        <w:sz w:val="16"/>
        <w:szCs w:val="16"/>
        <w:lang w:val="en-GB"/>
      </w:rPr>
    </w:pPr>
    <w:hyperlink r:id="rId1" w:history="1">
      <w:r w:rsidR="00B009A7" w:rsidRPr="00025313">
        <w:rPr>
          <w:rStyle w:val="FuzeileZchn"/>
          <w:rFonts w:ascii="Arial" w:hAnsi="Arial" w:cs="Arial"/>
          <w:color w:val="365F91" w:themeColor="accent1" w:themeShade="BF"/>
          <w:sz w:val="16"/>
          <w:szCs w:val="16"/>
          <w:lang w:val="en-US"/>
        </w:rPr>
        <w:t>www.easy4me.info</w:t>
      </w:r>
    </w:hyperlink>
    <w:r w:rsidR="00B009A7" w:rsidRPr="00025313">
      <w:rPr>
        <w:rFonts w:ascii="Arial" w:hAnsi="Arial" w:cs="Arial"/>
        <w:i/>
        <w:color w:val="365F91" w:themeColor="accent1" w:themeShade="BF"/>
        <w:sz w:val="16"/>
        <w:szCs w:val="16"/>
        <w:lang w:val="en-GB"/>
      </w:rPr>
      <w:t xml:space="preserve"> </w:t>
    </w:r>
    <w:r w:rsidR="00B009A7" w:rsidRPr="00025313">
      <w:rPr>
        <w:rFonts w:ascii="Arial" w:hAnsi="Arial" w:cs="Arial"/>
        <w:i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0F4FE" w14:textId="77777777" w:rsidR="00B009A7" w:rsidRDefault="00B009A7" w:rsidP="00733141">
      <w:r>
        <w:separator/>
      </w:r>
    </w:p>
  </w:footnote>
  <w:footnote w:type="continuationSeparator" w:id="0">
    <w:p w14:paraId="4AB60CE1" w14:textId="77777777" w:rsidR="00B009A7" w:rsidRDefault="00B009A7" w:rsidP="00733141">
      <w:r>
        <w:continuationSeparator/>
      </w:r>
    </w:p>
  </w:footnote>
  <w:footnote w:id="1">
    <w:p w14:paraId="40DB7365" w14:textId="4E8C228B" w:rsidR="006122D7" w:rsidRPr="005B3918" w:rsidRDefault="006122D7">
      <w:pPr>
        <w:pStyle w:val="Funotentext"/>
        <w:rPr>
          <w:sz w:val="16"/>
          <w:szCs w:val="16"/>
          <w:lang w:val="de-DE"/>
        </w:rPr>
      </w:pPr>
      <w:r w:rsidRPr="005B3918">
        <w:rPr>
          <w:rStyle w:val="Funotenzeichen"/>
          <w:sz w:val="16"/>
          <w:szCs w:val="16"/>
        </w:rPr>
        <w:footnoteRef/>
      </w:r>
      <w:r w:rsidRPr="005B3918">
        <w:rPr>
          <w:sz w:val="16"/>
          <w:szCs w:val="16"/>
        </w:rPr>
        <w:t xml:space="preserve"> </w:t>
      </w:r>
      <w:r w:rsidR="005B3918" w:rsidRPr="005B3918">
        <w:rPr>
          <w:sz w:val="16"/>
          <w:szCs w:val="16"/>
          <w:lang w:val="de-DE"/>
        </w:rPr>
        <w:t>Dieser Text basiert auf der Information des Europäischem Parlaments: https://www.europarl.europa.eu/news/de/headlines/priorities/kunstliche-intelligenz-in-der-eu/20200918STO87404/kunstliche-intelligenz-chancen-und-risiken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872AA" w14:textId="5EC92131" w:rsidR="00B009A7" w:rsidRPr="00C450A4" w:rsidRDefault="008D19CE" w:rsidP="00C450A4">
    <w:pPr>
      <w:pBdr>
        <w:bottom w:val="single" w:sz="4" w:space="1" w:color="365F91" w:themeColor="accent1" w:themeShade="BF"/>
      </w:pBdr>
      <w:tabs>
        <w:tab w:val="left" w:pos="2275"/>
        <w:tab w:val="right" w:pos="9923"/>
      </w:tabs>
      <w:spacing w:after="240"/>
      <w:ind w:right="-2"/>
      <w:rPr>
        <w:color w:val="365F91" w:themeColor="accent1" w:themeShade="BF"/>
        <w:sz w:val="20"/>
        <w:szCs w:val="20"/>
      </w:rPr>
    </w:pPr>
    <w:r w:rsidRPr="00C450A4">
      <w:rPr>
        <w:rFonts w:ascii="Arial" w:hAnsi="Arial" w:cs="Arial"/>
        <w:bCs/>
        <w:color w:val="365F91" w:themeColor="accent1" w:themeShade="BF"/>
        <w:sz w:val="20"/>
        <w:szCs w:val="20"/>
      </w:rPr>
      <w:t>2</w:t>
    </w:r>
    <w:r w:rsidR="00B009A7" w:rsidRPr="00C450A4">
      <w:rPr>
        <w:rFonts w:ascii="Arial" w:hAnsi="Arial" w:cs="Arial"/>
        <w:bCs/>
        <w:color w:val="365F91" w:themeColor="accent1" w:themeShade="BF"/>
        <w:sz w:val="20"/>
        <w:szCs w:val="20"/>
      </w:rPr>
      <w:t xml:space="preserve"> – Künstliche Intelligenz</w:t>
    </w:r>
    <w:r w:rsidR="00C450A4" w:rsidRPr="00C450A4">
      <w:rPr>
        <w:rFonts w:ascii="Arial" w:hAnsi="Arial" w:cs="Arial"/>
        <w:bCs/>
        <w:color w:val="365F91" w:themeColor="accent1" w:themeShade="BF"/>
        <w:sz w:val="20"/>
        <w:szCs w:val="20"/>
      </w:rPr>
      <w:tab/>
    </w:r>
    <w:r w:rsidR="00C450A4">
      <w:rPr>
        <w:rFonts w:ascii="Arial" w:hAnsi="Arial" w:cs="Arial"/>
        <w:bCs/>
        <w:color w:val="365F91" w:themeColor="accent1" w:themeShade="BF"/>
        <w:sz w:val="20"/>
        <w:szCs w:val="20"/>
      </w:rPr>
      <w:tab/>
    </w:r>
    <w:r w:rsidR="00C06471" w:rsidRPr="00C450A4">
      <w:rPr>
        <w:rFonts w:ascii="Arial" w:hAnsi="Arial" w:cs="Arial"/>
        <w:bCs/>
        <w:color w:val="365F91" w:themeColor="accent1" w:themeShade="BF"/>
        <w:sz w:val="20"/>
        <w:szCs w:val="20"/>
      </w:rPr>
      <w:t>Digitale Grundbildung</w:t>
    </w:r>
    <w:r w:rsidR="00B009A7" w:rsidRPr="00C450A4">
      <w:rPr>
        <w:color w:val="365F91" w:themeColor="accent1" w:themeShade="BF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268"/>
    <w:multiLevelType w:val="hybridMultilevel"/>
    <w:tmpl w:val="FFD2A7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3552A"/>
    <w:multiLevelType w:val="hybridMultilevel"/>
    <w:tmpl w:val="06F2B434"/>
    <w:lvl w:ilvl="0" w:tplc="157A65FC">
      <w:start w:val="1"/>
      <w:numFmt w:val="bullet"/>
      <w:lvlText w:val=""/>
      <w:lvlJc w:val="left"/>
      <w:pPr>
        <w:ind w:left="720" w:hanging="360"/>
      </w:pPr>
      <w:rPr>
        <w:rFonts w:ascii="Webdings" w:hAnsi="Web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83E02"/>
    <w:multiLevelType w:val="hybridMultilevel"/>
    <w:tmpl w:val="4CB4E70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B2976"/>
    <w:multiLevelType w:val="hybridMultilevel"/>
    <w:tmpl w:val="60004C3C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F0B53A2"/>
    <w:multiLevelType w:val="hybridMultilevel"/>
    <w:tmpl w:val="978EAC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86CA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A18DD"/>
    <w:multiLevelType w:val="hybridMultilevel"/>
    <w:tmpl w:val="1A14F66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638E7"/>
    <w:multiLevelType w:val="hybridMultilevel"/>
    <w:tmpl w:val="7A5454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B604C"/>
    <w:multiLevelType w:val="hybridMultilevel"/>
    <w:tmpl w:val="47502192"/>
    <w:lvl w:ilvl="0" w:tplc="2B5A9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</w:rPr>
    </w:lvl>
    <w:lvl w:ilvl="1" w:tplc="C52A5D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31C52"/>
    <w:multiLevelType w:val="hybridMultilevel"/>
    <w:tmpl w:val="63D6838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01AF1"/>
    <w:multiLevelType w:val="hybridMultilevel"/>
    <w:tmpl w:val="731A2F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CD7539"/>
    <w:multiLevelType w:val="hybridMultilevel"/>
    <w:tmpl w:val="B6F09BB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1C5D72"/>
    <w:multiLevelType w:val="hybridMultilevel"/>
    <w:tmpl w:val="2EEA4CF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425E87"/>
    <w:multiLevelType w:val="hybridMultilevel"/>
    <w:tmpl w:val="6D96B5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8348B"/>
    <w:multiLevelType w:val="hybridMultilevel"/>
    <w:tmpl w:val="F61E8B6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C2909"/>
    <w:multiLevelType w:val="hybridMultilevel"/>
    <w:tmpl w:val="AB7C6750"/>
    <w:lvl w:ilvl="0" w:tplc="E7765984">
      <w:start w:val="1"/>
      <w:numFmt w:val="bullet"/>
      <w:pStyle w:val="Aufgab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9604F"/>
    <w:multiLevelType w:val="hybridMultilevel"/>
    <w:tmpl w:val="02EA422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FC1919"/>
    <w:multiLevelType w:val="hybridMultilevel"/>
    <w:tmpl w:val="1D6E8B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0110D"/>
    <w:multiLevelType w:val="hybridMultilevel"/>
    <w:tmpl w:val="BAFCC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07EAC"/>
    <w:multiLevelType w:val="hybridMultilevel"/>
    <w:tmpl w:val="381291F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054D0"/>
    <w:multiLevelType w:val="hybridMultilevel"/>
    <w:tmpl w:val="DEA2B004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15531F"/>
    <w:multiLevelType w:val="hybridMultilevel"/>
    <w:tmpl w:val="4A42396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A6ADF"/>
    <w:multiLevelType w:val="hybridMultilevel"/>
    <w:tmpl w:val="729E7492"/>
    <w:lvl w:ilvl="0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B04941"/>
    <w:multiLevelType w:val="hybridMultilevel"/>
    <w:tmpl w:val="01C8CD06"/>
    <w:lvl w:ilvl="0" w:tplc="0407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63057684"/>
    <w:multiLevelType w:val="hybridMultilevel"/>
    <w:tmpl w:val="7A661792"/>
    <w:lvl w:ilvl="0" w:tplc="A9546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B61CB"/>
    <w:multiLevelType w:val="hybridMultilevel"/>
    <w:tmpl w:val="043845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0432B"/>
    <w:multiLevelType w:val="hybridMultilevel"/>
    <w:tmpl w:val="049051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7B"/>
    <w:multiLevelType w:val="hybridMultilevel"/>
    <w:tmpl w:val="8368B9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D91D3B"/>
    <w:multiLevelType w:val="multilevel"/>
    <w:tmpl w:val="4090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BF6308"/>
    <w:multiLevelType w:val="hybridMultilevel"/>
    <w:tmpl w:val="E8A46B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7430C"/>
    <w:multiLevelType w:val="hybridMultilevel"/>
    <w:tmpl w:val="60004C3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C50BF4"/>
    <w:multiLevelType w:val="hybridMultilevel"/>
    <w:tmpl w:val="D35E6F0E"/>
    <w:lvl w:ilvl="0" w:tplc="A9583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B6E4A"/>
    <w:multiLevelType w:val="hybridMultilevel"/>
    <w:tmpl w:val="04963E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57603"/>
    <w:multiLevelType w:val="hybridMultilevel"/>
    <w:tmpl w:val="4F4EFAA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11"/>
  </w:num>
  <w:num w:numId="7">
    <w:abstractNumId w:val="9"/>
  </w:num>
  <w:num w:numId="8">
    <w:abstractNumId w:val="24"/>
  </w:num>
  <w:num w:numId="9">
    <w:abstractNumId w:val="34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31"/>
  </w:num>
  <w:num w:numId="15">
    <w:abstractNumId w:val="23"/>
  </w:num>
  <w:num w:numId="16">
    <w:abstractNumId w:val="10"/>
  </w:num>
  <w:num w:numId="17">
    <w:abstractNumId w:val="14"/>
  </w:num>
  <w:num w:numId="18">
    <w:abstractNumId w:val="12"/>
  </w:num>
  <w:num w:numId="19">
    <w:abstractNumId w:val="28"/>
  </w:num>
  <w:num w:numId="20">
    <w:abstractNumId w:val="6"/>
  </w:num>
  <w:num w:numId="21">
    <w:abstractNumId w:val="1"/>
  </w:num>
  <w:num w:numId="22">
    <w:abstractNumId w:val="0"/>
  </w:num>
  <w:num w:numId="23">
    <w:abstractNumId w:val="15"/>
  </w:num>
  <w:num w:numId="24">
    <w:abstractNumId w:val="25"/>
  </w:num>
  <w:num w:numId="25">
    <w:abstractNumId w:val="18"/>
  </w:num>
  <w:num w:numId="26">
    <w:abstractNumId w:val="17"/>
  </w:num>
  <w:num w:numId="27">
    <w:abstractNumId w:val="26"/>
  </w:num>
  <w:num w:numId="28">
    <w:abstractNumId w:val="7"/>
  </w:num>
  <w:num w:numId="29">
    <w:abstractNumId w:val="32"/>
  </w:num>
  <w:num w:numId="30">
    <w:abstractNumId w:val="27"/>
  </w:num>
  <w:num w:numId="31">
    <w:abstractNumId w:val="33"/>
  </w:num>
  <w:num w:numId="32">
    <w:abstractNumId w:val="13"/>
  </w:num>
  <w:num w:numId="33">
    <w:abstractNumId w:val="29"/>
  </w:num>
  <w:num w:numId="34">
    <w:abstractNumId w:val="22"/>
  </w:num>
  <w:num w:numId="35">
    <w:abstractNumId w:val="3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F6"/>
    <w:rsid w:val="00012399"/>
    <w:rsid w:val="00013E03"/>
    <w:rsid w:val="00016F26"/>
    <w:rsid w:val="000252C9"/>
    <w:rsid w:val="00025313"/>
    <w:rsid w:val="00031209"/>
    <w:rsid w:val="0003774F"/>
    <w:rsid w:val="0004024B"/>
    <w:rsid w:val="000438A8"/>
    <w:rsid w:val="00044877"/>
    <w:rsid w:val="000464CE"/>
    <w:rsid w:val="00046A05"/>
    <w:rsid w:val="00060EDD"/>
    <w:rsid w:val="00061E19"/>
    <w:rsid w:val="00067A7A"/>
    <w:rsid w:val="00075625"/>
    <w:rsid w:val="00083332"/>
    <w:rsid w:val="000A4179"/>
    <w:rsid w:val="000A434B"/>
    <w:rsid w:val="000A4BC8"/>
    <w:rsid w:val="000B204D"/>
    <w:rsid w:val="000B42A4"/>
    <w:rsid w:val="000D2910"/>
    <w:rsid w:val="000E17DE"/>
    <w:rsid w:val="000F66CF"/>
    <w:rsid w:val="000F6AEB"/>
    <w:rsid w:val="0010255E"/>
    <w:rsid w:val="00113FC6"/>
    <w:rsid w:val="00115E3E"/>
    <w:rsid w:val="00120537"/>
    <w:rsid w:val="0013109E"/>
    <w:rsid w:val="001378A0"/>
    <w:rsid w:val="00143815"/>
    <w:rsid w:val="00153521"/>
    <w:rsid w:val="00170421"/>
    <w:rsid w:val="0017776A"/>
    <w:rsid w:val="00180406"/>
    <w:rsid w:val="00183F1C"/>
    <w:rsid w:val="001B1FFD"/>
    <w:rsid w:val="001B4AA1"/>
    <w:rsid w:val="001B70B2"/>
    <w:rsid w:val="001D4F6B"/>
    <w:rsid w:val="001F0638"/>
    <w:rsid w:val="002036AF"/>
    <w:rsid w:val="00213CD9"/>
    <w:rsid w:val="00224805"/>
    <w:rsid w:val="00241B2B"/>
    <w:rsid w:val="002444C7"/>
    <w:rsid w:val="00244D7A"/>
    <w:rsid w:val="00246C59"/>
    <w:rsid w:val="00250E98"/>
    <w:rsid w:val="00253D97"/>
    <w:rsid w:val="00273FE1"/>
    <w:rsid w:val="00297F7C"/>
    <w:rsid w:val="002A387D"/>
    <w:rsid w:val="002A4B27"/>
    <w:rsid w:val="002B0066"/>
    <w:rsid w:val="002C562E"/>
    <w:rsid w:val="002E191D"/>
    <w:rsid w:val="002E549C"/>
    <w:rsid w:val="002E5E47"/>
    <w:rsid w:val="00303652"/>
    <w:rsid w:val="0033523C"/>
    <w:rsid w:val="00337D47"/>
    <w:rsid w:val="003515AA"/>
    <w:rsid w:val="00351F5C"/>
    <w:rsid w:val="0036330C"/>
    <w:rsid w:val="0037109E"/>
    <w:rsid w:val="00380FBE"/>
    <w:rsid w:val="003858D0"/>
    <w:rsid w:val="00387224"/>
    <w:rsid w:val="003904D8"/>
    <w:rsid w:val="00395484"/>
    <w:rsid w:val="003A4434"/>
    <w:rsid w:val="003A6187"/>
    <w:rsid w:val="003A63F9"/>
    <w:rsid w:val="003A6FA0"/>
    <w:rsid w:val="003B7BD3"/>
    <w:rsid w:val="00406A13"/>
    <w:rsid w:val="00412454"/>
    <w:rsid w:val="004140E8"/>
    <w:rsid w:val="00426B97"/>
    <w:rsid w:val="00434A8F"/>
    <w:rsid w:val="00435098"/>
    <w:rsid w:val="004366C9"/>
    <w:rsid w:val="00437E3B"/>
    <w:rsid w:val="00440ECB"/>
    <w:rsid w:val="0044638C"/>
    <w:rsid w:val="0045523D"/>
    <w:rsid w:val="004635B2"/>
    <w:rsid w:val="00471E9F"/>
    <w:rsid w:val="0048096D"/>
    <w:rsid w:val="00483780"/>
    <w:rsid w:val="0049048F"/>
    <w:rsid w:val="0049360F"/>
    <w:rsid w:val="004C361E"/>
    <w:rsid w:val="004C54F0"/>
    <w:rsid w:val="004D0F56"/>
    <w:rsid w:val="004D68C1"/>
    <w:rsid w:val="0051035E"/>
    <w:rsid w:val="005103E9"/>
    <w:rsid w:val="00514D35"/>
    <w:rsid w:val="00537397"/>
    <w:rsid w:val="005405E8"/>
    <w:rsid w:val="00542CBD"/>
    <w:rsid w:val="00560D93"/>
    <w:rsid w:val="005637E7"/>
    <w:rsid w:val="00576B6B"/>
    <w:rsid w:val="00577547"/>
    <w:rsid w:val="0057778D"/>
    <w:rsid w:val="00582B1D"/>
    <w:rsid w:val="00584778"/>
    <w:rsid w:val="005A2F8A"/>
    <w:rsid w:val="005B3918"/>
    <w:rsid w:val="005B5457"/>
    <w:rsid w:val="005C110A"/>
    <w:rsid w:val="005C1197"/>
    <w:rsid w:val="005C58BA"/>
    <w:rsid w:val="005D565F"/>
    <w:rsid w:val="005D7351"/>
    <w:rsid w:val="005E0ACB"/>
    <w:rsid w:val="005E1302"/>
    <w:rsid w:val="005F2285"/>
    <w:rsid w:val="005F68C3"/>
    <w:rsid w:val="006122D7"/>
    <w:rsid w:val="006302F1"/>
    <w:rsid w:val="00631B39"/>
    <w:rsid w:val="00632CB7"/>
    <w:rsid w:val="00634CAE"/>
    <w:rsid w:val="00637F26"/>
    <w:rsid w:val="00646F30"/>
    <w:rsid w:val="00654B0F"/>
    <w:rsid w:val="0065664E"/>
    <w:rsid w:val="0066525C"/>
    <w:rsid w:val="006666F4"/>
    <w:rsid w:val="00681DF8"/>
    <w:rsid w:val="006871D8"/>
    <w:rsid w:val="006938DA"/>
    <w:rsid w:val="006943BF"/>
    <w:rsid w:val="006A1FDD"/>
    <w:rsid w:val="006B20AE"/>
    <w:rsid w:val="006C1B09"/>
    <w:rsid w:val="006C52C7"/>
    <w:rsid w:val="006C56B0"/>
    <w:rsid w:val="006C7CA7"/>
    <w:rsid w:val="006D6A9B"/>
    <w:rsid w:val="006D6EB7"/>
    <w:rsid w:val="006D7B93"/>
    <w:rsid w:val="006E7458"/>
    <w:rsid w:val="006F5883"/>
    <w:rsid w:val="00702D2A"/>
    <w:rsid w:val="00724ABD"/>
    <w:rsid w:val="00733141"/>
    <w:rsid w:val="00734B89"/>
    <w:rsid w:val="0074306B"/>
    <w:rsid w:val="0074335D"/>
    <w:rsid w:val="00774FE7"/>
    <w:rsid w:val="00776257"/>
    <w:rsid w:val="007846DB"/>
    <w:rsid w:val="007B21AD"/>
    <w:rsid w:val="007C67B1"/>
    <w:rsid w:val="007D511A"/>
    <w:rsid w:val="007E7EEA"/>
    <w:rsid w:val="007F204D"/>
    <w:rsid w:val="008115F4"/>
    <w:rsid w:val="00812F4E"/>
    <w:rsid w:val="00826528"/>
    <w:rsid w:val="00835770"/>
    <w:rsid w:val="00835C6D"/>
    <w:rsid w:val="00854646"/>
    <w:rsid w:val="00855554"/>
    <w:rsid w:val="00860FA3"/>
    <w:rsid w:val="00881149"/>
    <w:rsid w:val="00891411"/>
    <w:rsid w:val="008A6012"/>
    <w:rsid w:val="008B0C14"/>
    <w:rsid w:val="008D19CE"/>
    <w:rsid w:val="008D5B04"/>
    <w:rsid w:val="008E0AD4"/>
    <w:rsid w:val="008E3D90"/>
    <w:rsid w:val="008E6852"/>
    <w:rsid w:val="008F4BC1"/>
    <w:rsid w:val="00905B73"/>
    <w:rsid w:val="0091312F"/>
    <w:rsid w:val="00917EA7"/>
    <w:rsid w:val="00924205"/>
    <w:rsid w:val="00927D39"/>
    <w:rsid w:val="00930534"/>
    <w:rsid w:val="00932FA6"/>
    <w:rsid w:val="00937377"/>
    <w:rsid w:val="00941A2E"/>
    <w:rsid w:val="009649A4"/>
    <w:rsid w:val="009737F7"/>
    <w:rsid w:val="0097586B"/>
    <w:rsid w:val="00991879"/>
    <w:rsid w:val="009A019A"/>
    <w:rsid w:val="009A3A2B"/>
    <w:rsid w:val="009A40F7"/>
    <w:rsid w:val="009A7018"/>
    <w:rsid w:val="009B11CC"/>
    <w:rsid w:val="009B27C7"/>
    <w:rsid w:val="009B6345"/>
    <w:rsid w:val="009C22BC"/>
    <w:rsid w:val="009E0248"/>
    <w:rsid w:val="009E5866"/>
    <w:rsid w:val="00A07135"/>
    <w:rsid w:val="00A1162C"/>
    <w:rsid w:val="00A128D7"/>
    <w:rsid w:val="00A21053"/>
    <w:rsid w:val="00A321A1"/>
    <w:rsid w:val="00A42D23"/>
    <w:rsid w:val="00A44E02"/>
    <w:rsid w:val="00A468CC"/>
    <w:rsid w:val="00A7097E"/>
    <w:rsid w:val="00A824DF"/>
    <w:rsid w:val="00AA6A67"/>
    <w:rsid w:val="00AB2289"/>
    <w:rsid w:val="00AC0C6E"/>
    <w:rsid w:val="00AC3439"/>
    <w:rsid w:val="00AD7CFE"/>
    <w:rsid w:val="00AE1A79"/>
    <w:rsid w:val="00AE4637"/>
    <w:rsid w:val="00B009A7"/>
    <w:rsid w:val="00B0611C"/>
    <w:rsid w:val="00B071A2"/>
    <w:rsid w:val="00B141F2"/>
    <w:rsid w:val="00B17E6C"/>
    <w:rsid w:val="00B250CD"/>
    <w:rsid w:val="00B321C8"/>
    <w:rsid w:val="00B369BA"/>
    <w:rsid w:val="00B36AD7"/>
    <w:rsid w:val="00B61C13"/>
    <w:rsid w:val="00BA484D"/>
    <w:rsid w:val="00BB107D"/>
    <w:rsid w:val="00BD2CF3"/>
    <w:rsid w:val="00BD61AB"/>
    <w:rsid w:val="00BD7241"/>
    <w:rsid w:val="00BE4F1D"/>
    <w:rsid w:val="00BE6F60"/>
    <w:rsid w:val="00C011E3"/>
    <w:rsid w:val="00C02848"/>
    <w:rsid w:val="00C06471"/>
    <w:rsid w:val="00C113FB"/>
    <w:rsid w:val="00C118AA"/>
    <w:rsid w:val="00C3075F"/>
    <w:rsid w:val="00C42B01"/>
    <w:rsid w:val="00C445F6"/>
    <w:rsid w:val="00C450A4"/>
    <w:rsid w:val="00C46EAB"/>
    <w:rsid w:val="00C5189F"/>
    <w:rsid w:val="00C55EC8"/>
    <w:rsid w:val="00C82FB6"/>
    <w:rsid w:val="00C8762D"/>
    <w:rsid w:val="00C92E63"/>
    <w:rsid w:val="00C95C80"/>
    <w:rsid w:val="00C96475"/>
    <w:rsid w:val="00CA41D8"/>
    <w:rsid w:val="00CB1F72"/>
    <w:rsid w:val="00CC77FE"/>
    <w:rsid w:val="00CD755B"/>
    <w:rsid w:val="00CE1142"/>
    <w:rsid w:val="00CF33BD"/>
    <w:rsid w:val="00CF76CC"/>
    <w:rsid w:val="00D004B8"/>
    <w:rsid w:val="00D27F3F"/>
    <w:rsid w:val="00D3507A"/>
    <w:rsid w:val="00D44124"/>
    <w:rsid w:val="00D57A77"/>
    <w:rsid w:val="00D60FD4"/>
    <w:rsid w:val="00D612E4"/>
    <w:rsid w:val="00D729BF"/>
    <w:rsid w:val="00DA2E11"/>
    <w:rsid w:val="00DD5673"/>
    <w:rsid w:val="00DD7123"/>
    <w:rsid w:val="00DE0E0A"/>
    <w:rsid w:val="00DE23DB"/>
    <w:rsid w:val="00DE438A"/>
    <w:rsid w:val="00DF17D3"/>
    <w:rsid w:val="00DF4674"/>
    <w:rsid w:val="00E02B81"/>
    <w:rsid w:val="00E03452"/>
    <w:rsid w:val="00E03B69"/>
    <w:rsid w:val="00E0551E"/>
    <w:rsid w:val="00E133F3"/>
    <w:rsid w:val="00E2703E"/>
    <w:rsid w:val="00E2745E"/>
    <w:rsid w:val="00E41D4B"/>
    <w:rsid w:val="00E6046A"/>
    <w:rsid w:val="00E7005A"/>
    <w:rsid w:val="00E774D5"/>
    <w:rsid w:val="00E77D68"/>
    <w:rsid w:val="00E853E2"/>
    <w:rsid w:val="00E92D38"/>
    <w:rsid w:val="00EB03AD"/>
    <w:rsid w:val="00EB513C"/>
    <w:rsid w:val="00EC4035"/>
    <w:rsid w:val="00ED0001"/>
    <w:rsid w:val="00ED205F"/>
    <w:rsid w:val="00ED274E"/>
    <w:rsid w:val="00ED306D"/>
    <w:rsid w:val="00ED3D0A"/>
    <w:rsid w:val="00F066EB"/>
    <w:rsid w:val="00F1304A"/>
    <w:rsid w:val="00F20F80"/>
    <w:rsid w:val="00F36F69"/>
    <w:rsid w:val="00F450F5"/>
    <w:rsid w:val="00F46130"/>
    <w:rsid w:val="00F50290"/>
    <w:rsid w:val="00F532DE"/>
    <w:rsid w:val="00F62C12"/>
    <w:rsid w:val="00F63B6A"/>
    <w:rsid w:val="00F66CDB"/>
    <w:rsid w:val="00F73052"/>
    <w:rsid w:val="00F7411D"/>
    <w:rsid w:val="00F74AD0"/>
    <w:rsid w:val="00F77752"/>
    <w:rsid w:val="00F82DA3"/>
    <w:rsid w:val="00F82E13"/>
    <w:rsid w:val="00F91B48"/>
    <w:rsid w:val="00FD0237"/>
    <w:rsid w:val="00FD51A1"/>
    <w:rsid w:val="00FD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5ED25F9"/>
  <w15:docId w15:val="{615EA17B-3E65-4D89-905C-DE0F649A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3314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1F5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F5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1F5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1F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1F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1F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1F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1F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1F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352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523C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D4F6B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D57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700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005A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CB1F72"/>
    <w:rPr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AE4637"/>
    <w:rPr>
      <w:sz w:val="24"/>
      <w:szCs w:val="24"/>
      <w:lang w:val="de-DE" w:eastAsia="de-DE"/>
    </w:rPr>
  </w:style>
  <w:style w:type="paragraph" w:customStyle="1" w:styleId="MerktextblauerKasten">
    <w:name w:val="Merktext_blauer_Kasten"/>
    <w:basedOn w:val="Standard"/>
    <w:rsid w:val="00B071A2"/>
    <w:pPr>
      <w:pBdr>
        <w:top w:val="single" w:sz="4" w:space="4" w:color="92CDDC" w:themeColor="accent5" w:themeTint="99"/>
        <w:left w:val="single" w:sz="4" w:space="4" w:color="92CDDC" w:themeColor="accent5" w:themeTint="99"/>
        <w:bottom w:val="single" w:sz="4" w:space="4" w:color="92CDDC" w:themeColor="accent5" w:themeTint="99"/>
        <w:right w:val="single" w:sz="4" w:space="4" w:color="92CDDC" w:themeColor="accent5" w:themeTint="99"/>
      </w:pBdr>
      <w:shd w:val="clear" w:color="auto" w:fill="B6DDE8" w:themeFill="accent5" w:themeFillTint="66"/>
    </w:pPr>
    <w:rPr>
      <w:szCs w:val="20"/>
    </w:rPr>
  </w:style>
  <w:style w:type="paragraph" w:customStyle="1" w:styleId="FormatvorlageKopfzeileKursiv">
    <w:name w:val="Formatvorlage Kopfzeile + Kursiv"/>
    <w:basedOn w:val="Standard"/>
    <w:rsid w:val="00B071A2"/>
    <w:rPr>
      <w:i/>
      <w:iCs/>
    </w:rPr>
  </w:style>
  <w:style w:type="character" w:customStyle="1" w:styleId="fettkursiv">
    <w:name w:val="fett_kursiv"/>
    <w:basedOn w:val="Absatz-Standardschriftart"/>
    <w:uiPriority w:val="1"/>
    <w:rsid w:val="00E41D4B"/>
    <w:rPr>
      <w:rFonts w:asciiTheme="minorHAnsi" w:hAnsiTheme="minorHAnsi" w:cs="Arial"/>
      <w:b/>
      <w:bCs/>
      <w:i/>
    </w:rPr>
  </w:style>
  <w:style w:type="character" w:customStyle="1" w:styleId="Hilfetext">
    <w:name w:val="Hilfetext"/>
    <w:basedOn w:val="Absatz-Standardschriftart"/>
    <w:uiPriority w:val="1"/>
    <w:rsid w:val="00BB107D"/>
    <w:rPr>
      <w:rFonts w:asciiTheme="minorHAnsi" w:hAnsiTheme="minorHAnsi"/>
      <w:i/>
      <w:color w:val="365F91" w:themeColor="accent1" w:themeShade="BF"/>
      <w:sz w:val="22"/>
    </w:rPr>
  </w:style>
  <w:style w:type="paragraph" w:styleId="Listenabsatz">
    <w:name w:val="List Paragraph"/>
    <w:basedOn w:val="Standard"/>
    <w:uiPriority w:val="34"/>
    <w:qFormat/>
    <w:rsid w:val="00D3507A"/>
    <w:pPr>
      <w:ind w:left="720"/>
      <w:contextualSpacing/>
    </w:pPr>
  </w:style>
  <w:style w:type="paragraph" w:customStyle="1" w:styleId="Aufgabe">
    <w:name w:val="Aufgabe"/>
    <w:basedOn w:val="Listenabsatz"/>
    <w:rsid w:val="00D3507A"/>
    <w:pPr>
      <w:numPr>
        <w:numId w:val="23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351F5C"/>
    <w:pPr>
      <w:spacing w:line="240" w:lineRule="auto"/>
    </w:pPr>
    <w:rPr>
      <w:b/>
      <w:bCs/>
      <w:smallCaps/>
      <w:color w:val="1F497D" w:themeColor="text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1F5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6B6B"/>
    <w:rPr>
      <w:color w:val="605E5C"/>
      <w:shd w:val="clear" w:color="auto" w:fill="E1DFDD"/>
    </w:rPr>
  </w:style>
  <w:style w:type="character" w:customStyle="1" w:styleId="epname">
    <w:name w:val="ep_name"/>
    <w:basedOn w:val="Absatz-Standardschriftart"/>
    <w:rsid w:val="008E3D90"/>
  </w:style>
  <w:style w:type="character" w:customStyle="1" w:styleId="epicon">
    <w:name w:val="ep_icon"/>
    <w:basedOn w:val="Absatz-Standardschriftart"/>
    <w:rsid w:val="008E3D90"/>
  </w:style>
  <w:style w:type="character" w:customStyle="1" w:styleId="berschrift1Zchn">
    <w:name w:val="Überschrift 1 Zchn"/>
    <w:basedOn w:val="Absatz-Standardschriftart"/>
    <w:link w:val="berschrift1"/>
    <w:uiPriority w:val="9"/>
    <w:rsid w:val="00351F5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F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1F5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1F5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1F5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1F5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1F5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1F5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itel">
    <w:name w:val="Title"/>
    <w:basedOn w:val="Standard"/>
    <w:next w:val="Standard"/>
    <w:link w:val="TitelZchn"/>
    <w:uiPriority w:val="10"/>
    <w:qFormat/>
    <w:rsid w:val="00351F5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51F5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1F5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1F5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351F5C"/>
    <w:rPr>
      <w:b/>
      <w:bCs/>
    </w:rPr>
  </w:style>
  <w:style w:type="character" w:styleId="Hervorhebung">
    <w:name w:val="Emphasis"/>
    <w:basedOn w:val="Absatz-Standardschriftart"/>
    <w:uiPriority w:val="20"/>
    <w:qFormat/>
    <w:rsid w:val="00351F5C"/>
    <w:rPr>
      <w:i/>
      <w:iCs/>
    </w:rPr>
  </w:style>
  <w:style w:type="paragraph" w:styleId="KeinLeerraum">
    <w:name w:val="No Spacing"/>
    <w:uiPriority w:val="1"/>
    <w:qFormat/>
    <w:rsid w:val="00351F5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51F5C"/>
    <w:pPr>
      <w:spacing w:before="120" w:after="120"/>
      <w:ind w:left="720"/>
    </w:pPr>
    <w:rPr>
      <w:color w:val="1F497D" w:themeColor="text2"/>
    </w:rPr>
  </w:style>
  <w:style w:type="character" w:customStyle="1" w:styleId="ZitatZchn">
    <w:name w:val="Zitat Zchn"/>
    <w:basedOn w:val="Absatz-Standardschriftart"/>
    <w:link w:val="Zitat"/>
    <w:uiPriority w:val="29"/>
    <w:rsid w:val="00351F5C"/>
    <w:rPr>
      <w:color w:val="1F497D" w:themeColor="text2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51F5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51F5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351F5C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351F5C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351F5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verVerweis">
    <w:name w:val="Intense Reference"/>
    <w:basedOn w:val="Absatz-Standardschriftart"/>
    <w:uiPriority w:val="32"/>
    <w:qFormat/>
    <w:rsid w:val="00351F5C"/>
    <w:rPr>
      <w:b/>
      <w:bCs/>
      <w:smallCaps/>
      <w:color w:val="1F497D" w:themeColor="text2"/>
      <w:u w:val="single"/>
    </w:rPr>
  </w:style>
  <w:style w:type="character" w:styleId="Buchtitel">
    <w:name w:val="Book Title"/>
    <w:basedOn w:val="Absatz-Standardschriftart"/>
    <w:uiPriority w:val="33"/>
    <w:qFormat/>
    <w:rsid w:val="00351F5C"/>
    <w:rPr>
      <w:b/>
      <w:bCs/>
      <w:smallCaps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1F5C"/>
    <w:pPr>
      <w:outlineLvl w:val="9"/>
    </w:pPr>
  </w:style>
  <w:style w:type="paragraph" w:customStyle="1" w:styleId="ep-wysiwigparagraph">
    <w:name w:val="ep-wysiwig_paragraph"/>
    <w:basedOn w:val="Standard"/>
    <w:rsid w:val="0024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Funotentext">
    <w:name w:val="footnote text"/>
    <w:basedOn w:val="Standard"/>
    <w:link w:val="FunotentextZchn"/>
    <w:semiHidden/>
    <w:unhideWhenUsed/>
    <w:rsid w:val="006122D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122D7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6122D7"/>
    <w:rPr>
      <w:vertAlign w:val="superscript"/>
    </w:rPr>
  </w:style>
  <w:style w:type="paragraph" w:customStyle="1" w:styleId="western">
    <w:name w:val="western"/>
    <w:basedOn w:val="Standard"/>
    <w:rsid w:val="00D612E4"/>
    <w:pPr>
      <w:spacing w:before="100" w:beforeAutospacing="1" w:after="119" w:line="284" w:lineRule="atLeast"/>
    </w:pPr>
    <w:rPr>
      <w:rFonts w:ascii="Carlito" w:eastAsia="Times New Roman" w:hAnsi="Carlito" w:cs="Carlito"/>
      <w:sz w:val="22"/>
      <w:szCs w:val="22"/>
      <w:lang w:val="de-DE" w:eastAsia="de-DE"/>
    </w:rPr>
  </w:style>
  <w:style w:type="paragraph" w:customStyle="1" w:styleId="begriff-western">
    <w:name w:val="begriff-western"/>
    <w:basedOn w:val="Standard"/>
    <w:rsid w:val="00D612E4"/>
    <w:pPr>
      <w:spacing w:before="100" w:beforeAutospacing="1" w:after="119" w:line="284" w:lineRule="atLeast"/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hgkelc">
    <w:name w:val="hgkelc"/>
    <w:basedOn w:val="Absatz-Standardschriftart"/>
    <w:rsid w:val="0093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92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66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9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2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5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10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7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3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0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4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74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8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06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48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64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5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8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7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9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57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0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99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2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2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2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8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9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37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0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06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76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0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96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09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5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1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950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9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31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6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2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82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5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83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4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9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08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0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1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81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1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13037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26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7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77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53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1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5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9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72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94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2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9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8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9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0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24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6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4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0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4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0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0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02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7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4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1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5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4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5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6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2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7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0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1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9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9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3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0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3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46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6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1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5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9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8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9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1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1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82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82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54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34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17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8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9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6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34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48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6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14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85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37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2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4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08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7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01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19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40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11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25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1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5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22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5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73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6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2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3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5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60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53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97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2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0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82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86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89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04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53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04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3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14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2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73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46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2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1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8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95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9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0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3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94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3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0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7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70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1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67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56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4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0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3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4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8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6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7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5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2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7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8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7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03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6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1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8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70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36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0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80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0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61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75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8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80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0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8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73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7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13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6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8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89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88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02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1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62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2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48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4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7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27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9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74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7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19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36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559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62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14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18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6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8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79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70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17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3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56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8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79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2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972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83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9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48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52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7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4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15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0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3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9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78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64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40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50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16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07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9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0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3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44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18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0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9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1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6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3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25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65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54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66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4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6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52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7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19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9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93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2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2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5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6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9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98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37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24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6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9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3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9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85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60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648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52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8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3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90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6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6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3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2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5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62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8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1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9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63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25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8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5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3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1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8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0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6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4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3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4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2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4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7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1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2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05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20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6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98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5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4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67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1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6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5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0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0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69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99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3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4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27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28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498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233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3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8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12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0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17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6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90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96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7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04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62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41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6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3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4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8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1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70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17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93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15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75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25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09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2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7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1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6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6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8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5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5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9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1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5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6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27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7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64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91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0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7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87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8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72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2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96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2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5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21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8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13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06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8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66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79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0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4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1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2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39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4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58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52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4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2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6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8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15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92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967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81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4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0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8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7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11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5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60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1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24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96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5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7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5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2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8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2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7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79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55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63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63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8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5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53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32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12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5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0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7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6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8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6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3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2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5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3384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72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9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76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8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9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14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13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07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444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87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29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0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9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22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1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65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943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02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53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45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07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03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1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4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9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29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5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9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7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1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9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91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69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20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82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15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1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8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39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2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4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99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1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0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44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9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5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3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1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8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3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7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0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5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10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49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193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50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85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3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8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26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0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1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3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73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7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67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16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20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2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3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50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4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4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0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5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9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68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3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41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5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20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79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34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87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1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5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9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0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13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7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87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4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8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15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6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6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7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0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2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72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12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33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0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85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74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78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1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0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65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0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lfi%20pernstich\Anwendungsdaten\Microsoft\Vorlagen\ecdl%20&#252;bungen%20pp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dcfa79-2d89-47ef-bc80-866a5b3e31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5" ma:contentTypeDescription="Ein neues Dokument erstellen." ma:contentTypeScope="" ma:versionID="98628442dcb1697c969dcee7ce9550f8">
  <xsd:schema xmlns:xsd="http://www.w3.org/2001/XMLSchema" xmlns:xs="http://www.w3.org/2001/XMLSchema" xmlns:p="http://schemas.microsoft.com/office/2006/metadata/properties" xmlns:ns3="90dcfa79-2d89-47ef-bc80-866a5b3e3183" xmlns:ns4="8baa7261-70d0-45ca-b925-0e0e2c0f4054" targetNamespace="http://schemas.microsoft.com/office/2006/metadata/properties" ma:root="true" ma:fieldsID="c2dab443bb08fcee64ad4d0e83d73c58" ns3:_="" ns4:_="">
    <xsd:import namespace="90dcfa79-2d89-47ef-bc80-866a5b3e3183"/>
    <xsd:import namespace="8baa7261-70d0-45ca-b925-0e0e2c0f4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7261-70d0-45ca-b925-0e0e2c0f4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D1F2D-7119-41DB-8BCE-214504024125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baa7261-70d0-45ca-b925-0e0e2c0f4054"/>
    <ds:schemaRef ds:uri="90dcfa79-2d89-47ef-bc80-866a5b3e3183"/>
  </ds:schemaRefs>
</ds:datastoreItem>
</file>

<file path=customXml/itemProps2.xml><?xml version="1.0" encoding="utf-8"?>
<ds:datastoreItem xmlns:ds="http://schemas.openxmlformats.org/officeDocument/2006/customXml" ds:itemID="{DEED46B0-BC2D-449A-97B2-8568E0726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2F0AB-BE13-4CA7-81C3-BD8F541B8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8baa7261-70d0-45ca-b925-0e0e2c0f4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5055AB-1464-4C11-A6EA-BCA0040D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ecdl übungen pp.dot</Template>
  <TotalTime>0</TotalTime>
  <Pages>4</Pages>
  <Words>967</Words>
  <Characters>6683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15</vt:i4>
      </vt:variant>
    </vt:vector>
  </HeadingPairs>
  <TitlesOfParts>
    <vt:vector size="16" baseType="lpstr">
      <vt:lpstr>Übung 1:</vt:lpstr>
      <vt:lpstr>Künstliche Intelligenz (KI): Chancen, Risiken </vt:lpstr>
      <vt:lpstr>    Begriffe</vt:lpstr>
      <vt:lpstr>    Chancen</vt:lpstr>
      <vt:lpstr>        Vorteile für Bürger</vt:lpstr>
      <vt:lpstr>        Chancen für Unternehmen</vt:lpstr>
      <vt:lpstr>        Stärkung der Demokratie</vt:lpstr>
      <vt:lpstr>        KI und Sicherheit</vt:lpstr>
      <vt:lpstr>    Gefahren und Herausforderungen der KI</vt:lpstr>
      <vt:lpstr>        Haftung: Wer ist im Falle von Schäden verantwortlich?</vt:lpstr>
      <vt:lpstr>        Gefahren für Grundrechte und Demokratie</vt:lpstr>
      <vt:lpstr>        Wettbewerb</vt:lpstr>
      <vt:lpstr>        Sicherheitsrisiken</vt:lpstr>
      <vt:lpstr>        Herausforderungen im Zusammenhang mit Transparenz</vt:lpstr>
      <vt:lpstr>Beantworte folgende Fragen:</vt:lpstr>
      <vt:lpstr>Fotografiere den QR-Code und löse das Quiz:</vt:lpstr>
    </vt:vector>
  </TitlesOfParts>
  <Company/>
  <LinksUpToDate>false</LinksUpToDate>
  <CharactersWithSpaces>7635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1:</dc:title>
  <dc:creator>Pernstich</dc:creator>
  <cp:lastModifiedBy>Easy4me</cp:lastModifiedBy>
  <cp:revision>3</cp:revision>
  <cp:lastPrinted>2022-12-14T12:18:00Z</cp:lastPrinted>
  <dcterms:created xsi:type="dcterms:W3CDTF">2023-03-04T08:04:00Z</dcterms:created>
  <dcterms:modified xsi:type="dcterms:W3CDTF">2023-03-04T08:05:00Z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0x01010068DA949D244DDC4D8927FC2E7EFC5E85</vt:lpwstr>
  </property>
</Properties>
</file>