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C3FE5" w14:textId="4DB204D8" w:rsidR="001B4AA1" w:rsidRDefault="004D68C1" w:rsidP="00D30B61">
      <w:pPr>
        <w:pStyle w:val="berschrift1"/>
        <w:spacing w:before="0"/>
      </w:pPr>
      <w:r w:rsidRPr="00855554">
        <w:t xml:space="preserve"> </w:t>
      </w:r>
      <w:r w:rsidR="001B4AA1" w:rsidRPr="001B4AA1">
        <w:t xml:space="preserve">Was ist </w:t>
      </w:r>
      <w:r w:rsidR="00E44707">
        <w:t>K</w:t>
      </w:r>
      <w:r w:rsidR="001B4AA1" w:rsidRPr="001B4AA1">
        <w:t xml:space="preserve">ünstliche Intelligenz </w:t>
      </w:r>
      <w:r w:rsidR="001B1FFD">
        <w:t xml:space="preserve">(KI) </w:t>
      </w:r>
      <w:r w:rsidR="001B4AA1" w:rsidRPr="001B4AA1">
        <w:t>und wie wird sie genutzt?</w:t>
      </w:r>
    </w:p>
    <w:p w14:paraId="066CB3A8" w14:textId="1B7AD9C5" w:rsidR="00A128D7" w:rsidRPr="00F7411D" w:rsidRDefault="00A128D7" w:rsidP="00F74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 w:rsidRPr="00F7411D">
        <w:rPr>
          <w:b/>
        </w:rPr>
        <w:t xml:space="preserve">Definition von </w:t>
      </w:r>
      <w:r w:rsidR="00E44707">
        <w:rPr>
          <w:b/>
        </w:rPr>
        <w:t>K</w:t>
      </w:r>
      <w:r w:rsidRPr="00F7411D">
        <w:rPr>
          <w:b/>
        </w:rPr>
        <w:t>ünstlicher Intelligenz</w:t>
      </w:r>
    </w:p>
    <w:p w14:paraId="1334E2B7" w14:textId="77777777" w:rsidR="00A128D7" w:rsidRPr="00733141" w:rsidRDefault="00A128D7" w:rsidP="00F74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733141">
        <w:t>Künstliche Intelligenz ist die Fähigkeit einer Maschine, menschliche Fähigkeiten wie logisches Denken, Lernen, Planen und Kreativität zu imitieren (=nachzuahmen).</w:t>
      </w:r>
    </w:p>
    <w:p w14:paraId="53E921F4" w14:textId="7D964627" w:rsidR="00A128D7" w:rsidRDefault="00A128D7" w:rsidP="00733141">
      <w:pPr>
        <w:pStyle w:val="berschrift2"/>
      </w:pPr>
      <w:r w:rsidRPr="00A128D7">
        <w:t>KI im Alltag</w:t>
      </w:r>
    </w:p>
    <w:p w14:paraId="090E3D3C" w14:textId="736C635B" w:rsidR="00A128D7" w:rsidRPr="00733141" w:rsidRDefault="00A128D7" w:rsidP="00733141">
      <w:r w:rsidRPr="00733141">
        <w:t>Oft sind wir uns gar nicht bewusst, wie häufig wir KI in unserem Alltag bereits verwenden. Hier einige Beispiele:</w:t>
      </w:r>
    </w:p>
    <w:p w14:paraId="367EEA91" w14:textId="42A91B00" w:rsidR="005B5457" w:rsidRDefault="00244D7A" w:rsidP="00733141">
      <w:pPr>
        <w:pStyle w:val="Untertitel"/>
        <w:ind w:left="426"/>
      </w:pPr>
      <w:r>
        <w:t>Mobiltelefon</w:t>
      </w:r>
    </w:p>
    <w:p w14:paraId="6C7DA32E" w14:textId="529AEAA4" w:rsidR="00244D7A" w:rsidRDefault="00244D7A" w:rsidP="00733141">
      <w:pPr>
        <w:ind w:left="426"/>
      </w:pPr>
      <w:r>
        <w:t xml:space="preserve">Face ID auf dem </w:t>
      </w:r>
      <w:r w:rsidR="00E44707">
        <w:t>Smartphone</w:t>
      </w:r>
      <w:r>
        <w:t>: Die individuellen Gesichtszüge werden analysiert. Zum Entsperren des iPhones genügt ein Blick auf das iPhone.</w:t>
      </w:r>
      <w:r w:rsidR="00702D2A">
        <w:br/>
        <w:t>Mit einem Sprachassistenten am Smartphone wird das gesprochene Wort erkannt</w:t>
      </w:r>
      <w:r w:rsidR="00C55EC8">
        <w:t xml:space="preserve"> und entsprechend reagiert: Die Musik wird lauter gestellt, ein Anruf getätigt…</w:t>
      </w:r>
    </w:p>
    <w:p w14:paraId="016B0E2D" w14:textId="7A3B4CDA" w:rsidR="00244D7A" w:rsidRDefault="00244D7A" w:rsidP="00733141">
      <w:pPr>
        <w:pStyle w:val="Untertitel"/>
        <w:ind w:left="426"/>
      </w:pPr>
      <w:r>
        <w:t>Google Suche</w:t>
      </w:r>
    </w:p>
    <w:p w14:paraId="67BC63B7" w14:textId="1EB02005" w:rsidR="00244D7A" w:rsidRDefault="00CA41D8" w:rsidP="00733141">
      <w:pPr>
        <w:ind w:left="426"/>
      </w:pPr>
      <w:r>
        <w:t>Die Suchmaschinen durchsuchen das gesamt</w:t>
      </w:r>
      <w:r w:rsidR="00CD7C55">
        <w:t>e</w:t>
      </w:r>
      <w:r>
        <w:t xml:space="preserve"> Internet und sind so in der Lage, gewünschte Ergebnisse zu liefern.</w:t>
      </w:r>
      <w:r w:rsidR="00303652">
        <w:t xml:space="preserve"> Zusätzlich werden Werbeanzeigen, die auf Suchanfragen basieren, angezeigt</w:t>
      </w:r>
      <w:r w:rsidR="008E3D90">
        <w:t>: Jemand</w:t>
      </w:r>
      <w:r w:rsidR="00A738BD">
        <w:t>,</w:t>
      </w:r>
      <w:r w:rsidR="008E3D90">
        <w:t xml:space="preserve"> der </w:t>
      </w:r>
      <w:r w:rsidR="00351F5C">
        <w:t>nach Reiseangeboten sucht, bekommt We</w:t>
      </w:r>
      <w:r w:rsidR="001D2814">
        <w:t>r</w:t>
      </w:r>
      <w:r w:rsidR="00351F5C">
        <w:t>beanzeigen für Reisen.</w:t>
      </w:r>
    </w:p>
    <w:p w14:paraId="32499A13" w14:textId="78DED9C1" w:rsidR="00CA41D8" w:rsidRDefault="00CA41D8" w:rsidP="00733141">
      <w:pPr>
        <w:pStyle w:val="Untertitel"/>
        <w:ind w:left="426"/>
      </w:pPr>
      <w:r>
        <w:t>Smart Home</w:t>
      </w:r>
    </w:p>
    <w:p w14:paraId="1854C1D8" w14:textId="2EECB526" w:rsidR="00CA41D8" w:rsidRDefault="00CA41D8" w:rsidP="00733141">
      <w:pPr>
        <w:ind w:left="426"/>
      </w:pPr>
      <w:r>
        <w:t>Haushaltsroboter saugen und wischen den Boden, das Licht wird mit Sprache gesteuert</w:t>
      </w:r>
      <w:r w:rsidR="00576B6B">
        <w:t xml:space="preserve">. Intelligente Thermostate sparen Energie, indem sie das Nutzungsverhalten analysieren. </w:t>
      </w:r>
      <w:r w:rsidR="00576B6B">
        <w:br/>
      </w:r>
      <w:r w:rsidR="009A019A">
        <w:t xml:space="preserve">Für den Außenbereich gibt es z. B. </w:t>
      </w:r>
      <w:r w:rsidR="00E44707">
        <w:t>Rasenmäher- und Bewässerungs</w:t>
      </w:r>
      <w:r w:rsidR="009A019A">
        <w:t>roboter, Bewegungsmelder</w:t>
      </w:r>
      <w:r w:rsidR="002E325C">
        <w:t>,</w:t>
      </w:r>
      <w:r w:rsidR="009A019A">
        <w:t xml:space="preserve"> Alarmanlagen und vieles mehr.</w:t>
      </w:r>
    </w:p>
    <w:p w14:paraId="3572AC00" w14:textId="591AC728" w:rsidR="009A019A" w:rsidRDefault="009A019A" w:rsidP="00733141">
      <w:pPr>
        <w:pStyle w:val="Untertitel"/>
        <w:ind w:left="426"/>
      </w:pPr>
      <w:r>
        <w:t>E-Mails, Browserprogramme</w:t>
      </w:r>
    </w:p>
    <w:p w14:paraId="24CD3F0C" w14:textId="3214499A" w:rsidR="009A019A" w:rsidRDefault="009A019A" w:rsidP="00733141">
      <w:pPr>
        <w:ind w:left="426"/>
      </w:pPr>
      <w:r>
        <w:t xml:space="preserve">E-Mail-Programme lernen, welche E-Mails als Spam zu behandeln sind. </w:t>
      </w:r>
      <w:r w:rsidR="00D30B61">
        <w:br/>
        <w:t>G</w:t>
      </w:r>
      <w:r>
        <w:t xml:space="preserve">efährliche Internetseiten werden </w:t>
      </w:r>
      <w:r w:rsidR="00351F5C">
        <w:t xml:space="preserve">vom Browser </w:t>
      </w:r>
      <w:r>
        <w:t xml:space="preserve">erst gar nicht </w:t>
      </w:r>
      <w:r w:rsidR="00E6046A">
        <w:t>geöffnet,</w:t>
      </w:r>
      <w:r w:rsidR="00351F5C">
        <w:t xml:space="preserve"> sondern blockiert</w:t>
      </w:r>
      <w:r>
        <w:t>.</w:t>
      </w:r>
    </w:p>
    <w:p w14:paraId="20C2E07C" w14:textId="692AB160" w:rsidR="009A019A" w:rsidRDefault="0074306B" w:rsidP="00733141">
      <w:pPr>
        <w:pStyle w:val="Untertitel"/>
        <w:ind w:left="426"/>
      </w:pPr>
      <w:r>
        <w:t>Online-Shopping und Werbung</w:t>
      </w:r>
    </w:p>
    <w:p w14:paraId="71A38697" w14:textId="6D12002B" w:rsidR="00303652" w:rsidRDefault="00303652" w:rsidP="00733141">
      <w:pPr>
        <w:ind w:left="426"/>
      </w:pPr>
      <w:r>
        <w:t xml:space="preserve">Aufgrund der Suchanfragen und Bestellungen des Kunden werden gezielt Werbungen angezeigt: Was könnte </w:t>
      </w:r>
      <w:r w:rsidR="00351F5C">
        <w:t>dem</w:t>
      </w:r>
      <w:r>
        <w:t xml:space="preserve"> Kunde</w:t>
      </w:r>
      <w:r w:rsidR="00E6046A">
        <w:t>n</w:t>
      </w:r>
      <w:r>
        <w:t xml:space="preserve"> noch </w:t>
      </w:r>
      <w:r w:rsidR="00F7411D">
        <w:t>„</w:t>
      </w:r>
      <w:r w:rsidR="00351F5C">
        <w:t>gefallen</w:t>
      </w:r>
      <w:r w:rsidR="00F7411D">
        <w:t>“</w:t>
      </w:r>
      <w:r>
        <w:t>?</w:t>
      </w:r>
    </w:p>
    <w:p w14:paraId="5AD15807" w14:textId="75F6E7EB" w:rsidR="008E3D90" w:rsidRPr="001B4AA1" w:rsidRDefault="008E3D90" w:rsidP="00E03B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B4AA1">
        <w:t xml:space="preserve">Künstliche Intelligenz (KI) gilt als </w:t>
      </w:r>
      <w:r w:rsidRPr="00733141">
        <w:rPr>
          <w:b/>
        </w:rPr>
        <w:t>zukunftsweisende Technologie</w:t>
      </w:r>
      <w:r w:rsidRPr="001B4AA1">
        <w:t xml:space="preserve">. Doch was eigentlich ist </w:t>
      </w:r>
      <w:r w:rsidR="009467BB">
        <w:t>K</w:t>
      </w:r>
      <w:r w:rsidRPr="001B4AA1">
        <w:t>ünstliche Intelligenz und wie verändert sie unser Leben?</w:t>
      </w:r>
    </w:p>
    <w:p w14:paraId="2C2AE32E" w14:textId="49EE4AD8" w:rsidR="008E3D90" w:rsidRDefault="008E3D90" w:rsidP="00733141">
      <w:pPr>
        <w:pStyle w:val="berschrift2"/>
      </w:pPr>
      <w:r>
        <w:t>Technische Systeme mit KI können:</w:t>
      </w:r>
      <w:r w:rsidR="00E44707">
        <w:br/>
      </w:r>
      <w:r w:rsidR="00E44707" w:rsidRPr="00EE6D2F">
        <w:rPr>
          <w:rFonts w:asciiTheme="minorHAnsi" w:eastAsiaTheme="minorEastAsia" w:hAnsiTheme="minorHAnsi" w:cstheme="minorBidi"/>
          <w:color w:val="auto"/>
          <w:sz w:val="24"/>
          <w:szCs w:val="24"/>
        </w:rPr>
        <w:t>(Denke an ein selbstfahrendes Auto!)</w:t>
      </w:r>
    </w:p>
    <w:p w14:paraId="045A1F00" w14:textId="622C3046" w:rsidR="008E3D90" w:rsidRPr="008E3D90" w:rsidRDefault="008E3D90" w:rsidP="005343F7">
      <w:pPr>
        <w:pStyle w:val="Listenabsatz"/>
        <w:numPr>
          <w:ilvl w:val="0"/>
          <w:numId w:val="32"/>
        </w:numPr>
        <w:ind w:left="714" w:hanging="357"/>
      </w:pPr>
      <w:r w:rsidRPr="008E3D90">
        <w:t>Die Umwelt wahrnehmen</w:t>
      </w:r>
    </w:p>
    <w:p w14:paraId="1063FAD3" w14:textId="5C7EBBFB" w:rsidR="008E3D90" w:rsidRPr="008E3D90" w:rsidRDefault="008E3D90" w:rsidP="005343F7">
      <w:pPr>
        <w:pStyle w:val="Listenabsatz"/>
        <w:numPr>
          <w:ilvl w:val="0"/>
          <w:numId w:val="32"/>
        </w:numPr>
        <w:ind w:left="714" w:hanging="357"/>
      </w:pPr>
      <w:r w:rsidRPr="008E3D90">
        <w:t>Mit dem Wahrgenommenen umgehen und Probleme lösen</w:t>
      </w:r>
    </w:p>
    <w:p w14:paraId="0512B8EF" w14:textId="3D482828" w:rsidR="00E6046A" w:rsidRPr="00C55EC8" w:rsidRDefault="008E3D90" w:rsidP="005343F7">
      <w:pPr>
        <w:pStyle w:val="Listenabsatz"/>
        <w:numPr>
          <w:ilvl w:val="0"/>
          <w:numId w:val="32"/>
        </w:numPr>
        <w:ind w:left="714" w:hanging="357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8E3D90">
        <w:t>Empfangene Daten verarbeiten und darauf zu reagieren</w:t>
      </w:r>
      <w:r w:rsidR="00E6046A">
        <w:br w:type="page"/>
      </w:r>
    </w:p>
    <w:p w14:paraId="4EAED9BB" w14:textId="34ADA7FF" w:rsidR="008E3D90" w:rsidRPr="008E3D90" w:rsidRDefault="008E3D90" w:rsidP="00733141">
      <w:pPr>
        <w:pStyle w:val="berschrift2"/>
      </w:pPr>
      <w:r w:rsidRPr="00E6046A">
        <w:lastRenderedPageBreak/>
        <w:t>Arten von KI </w:t>
      </w:r>
    </w:p>
    <w:p w14:paraId="24E3A950" w14:textId="78C833EB" w:rsidR="008E3D90" w:rsidRPr="008E3D90" w:rsidRDefault="008E3D90" w:rsidP="00733141">
      <w:pPr>
        <w:pStyle w:val="Listenabsatz"/>
        <w:numPr>
          <w:ilvl w:val="0"/>
          <w:numId w:val="33"/>
        </w:numPr>
      </w:pPr>
      <w:r w:rsidRPr="001C1BB2">
        <w:rPr>
          <w:b/>
        </w:rPr>
        <w:t>Software</w:t>
      </w:r>
      <w:r w:rsidRPr="008E3D90">
        <w:t>: virtuelle Assistenten</w:t>
      </w:r>
      <w:r w:rsidR="00105632">
        <w:t xml:space="preserve">, </w:t>
      </w:r>
      <w:r w:rsidRPr="008E3D90">
        <w:t>Bildanalysesoftware, Suchmaschinen, Sprach- und Gesichtserkennungssysteme </w:t>
      </w:r>
    </w:p>
    <w:p w14:paraId="4CE31563" w14:textId="77777777" w:rsidR="008E3D90" w:rsidRPr="008E3D90" w:rsidRDefault="008E3D90" w:rsidP="00733141">
      <w:pPr>
        <w:pStyle w:val="Listenabsatz"/>
        <w:numPr>
          <w:ilvl w:val="0"/>
          <w:numId w:val="33"/>
        </w:numPr>
      </w:pPr>
      <w:r w:rsidRPr="001C1BB2">
        <w:rPr>
          <w:b/>
        </w:rPr>
        <w:t>"Eingebettete" KI</w:t>
      </w:r>
      <w:r w:rsidRPr="008E3D90">
        <w:t>: Roboter, autonome Pkw, Drohnen, Anwendungen des "Internets der Dinge" </w:t>
      </w:r>
    </w:p>
    <w:p w14:paraId="3EB86110" w14:textId="5376D7CC" w:rsidR="008E3D90" w:rsidRPr="008E3D90" w:rsidRDefault="008E3D90" w:rsidP="00733141">
      <w:r w:rsidRPr="008E3D90">
        <w:t>(Definition der Europäischen Kommission</w:t>
      </w:r>
      <w:r w:rsidR="0090144D">
        <w:rPr>
          <w:rStyle w:val="Funotenzeichen"/>
        </w:rPr>
        <w:footnoteReference w:id="1"/>
      </w:r>
      <w:r w:rsidRPr="008E3D90">
        <w:t>) </w:t>
      </w:r>
    </w:p>
    <w:p w14:paraId="7BB74AA5" w14:textId="77777777" w:rsidR="00E6046A" w:rsidRDefault="00576B6B" w:rsidP="00733141">
      <w:r>
        <w:t xml:space="preserve">Hier eine Grafik des Europäischen </w:t>
      </w:r>
      <w:hyperlink r:id="rId11" w:history="1">
        <w:r w:rsidRPr="00576B6B">
          <w:rPr>
            <w:rStyle w:val="Hyperlink"/>
          </w:rPr>
          <w:t>Parlaments</w:t>
        </w:r>
      </w:hyperlink>
      <w:r>
        <w:t>:</w:t>
      </w:r>
    </w:p>
    <w:p w14:paraId="44DCEB78" w14:textId="77777777" w:rsidR="00957572" w:rsidRDefault="00576B6B" w:rsidP="00957572">
      <w:pPr>
        <w:keepNext/>
      </w:pPr>
      <w:r>
        <w:rPr>
          <w:noProof/>
        </w:rPr>
        <w:drawing>
          <wp:inline distT="0" distB="0" distL="0" distR="0" wp14:anchorId="39DFDB7E" wp14:editId="41E7ABC5">
            <wp:extent cx="5238659" cy="4991735"/>
            <wp:effectExtent l="0" t="0" r="635" b="0"/>
            <wp:docPr id="48" name="Grafik 48" descr="https://www.europarl.europa.eu/resources/library/images/20201019PHT89612/20201019PHT89612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s://www.europarl.europa.eu/resources/library/images/20201019PHT89612/20201019PHT89612_origina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457" cy="5011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7DB88" w14:textId="2D4AA7AA" w:rsidR="00576B6B" w:rsidRPr="00957572" w:rsidRDefault="00957572" w:rsidP="00957572">
      <w:pPr>
        <w:pStyle w:val="Beschriftung"/>
        <w:rPr>
          <w:sz w:val="12"/>
          <w:szCs w:val="12"/>
        </w:rPr>
      </w:pPr>
      <w:r w:rsidRPr="00957572">
        <w:rPr>
          <w:sz w:val="12"/>
          <w:szCs w:val="12"/>
        </w:rPr>
        <w:t xml:space="preserve">(CC BY 4.0)  </w:t>
      </w:r>
      <w:r>
        <w:rPr>
          <w:sz w:val="12"/>
          <w:szCs w:val="12"/>
        </w:rPr>
        <w:t>eruoparl.eu</w:t>
      </w:r>
    </w:p>
    <w:p w14:paraId="71C672D3" w14:textId="483CDA49" w:rsidR="00BC49B5" w:rsidRDefault="001C4720" w:rsidP="00733141">
      <w:r>
        <w:t xml:space="preserve">KI soll </w:t>
      </w:r>
      <w:r w:rsidRPr="001C4720">
        <w:rPr>
          <w:b/>
        </w:rPr>
        <w:t>vertrauenswürdig</w:t>
      </w:r>
      <w:r>
        <w:t xml:space="preserve"> sein: Das  bedeutet, sie soll rechtmäßig sein, ethische Werte und Grundsätze garantieren und robust sein, das heißt es soll nicht Schaden mit KI angerichtet werden.</w:t>
      </w:r>
    </w:p>
    <w:p w14:paraId="6334EC48" w14:textId="16675C89" w:rsidR="001B1FFD" w:rsidRDefault="00E17D81">
      <w:pPr>
        <w:rPr>
          <w:rFonts w:asciiTheme="majorHAnsi" w:eastAsiaTheme="majorEastAsia" w:hAnsiTheme="majorHAnsi" w:cstheme="majorBidi"/>
          <w:color w:val="244061" w:themeColor="accent1" w:themeShade="80"/>
          <w:sz w:val="36"/>
          <w:szCs w:val="36"/>
        </w:rPr>
      </w:pPr>
      <w:r>
        <w:t xml:space="preserve">Vertrauenswürdige </w:t>
      </w:r>
      <w:r w:rsidR="005004F0">
        <w:t>K</w:t>
      </w:r>
      <w:r>
        <w:t xml:space="preserve">ünstliche Intelligenz (KI) kann viele </w:t>
      </w:r>
      <w:r w:rsidRPr="00435D1D">
        <w:rPr>
          <w:b/>
        </w:rPr>
        <w:t>Vorteile</w:t>
      </w:r>
      <w:r>
        <w:t xml:space="preserve"> mit sich bringen, etwa eine </w:t>
      </w:r>
      <w:r w:rsidRPr="00435D1D">
        <w:rPr>
          <w:b/>
        </w:rPr>
        <w:t>bessere Gesundheitsversorgung</w:t>
      </w:r>
      <w:r>
        <w:t xml:space="preserve">, </w:t>
      </w:r>
      <w:r w:rsidRPr="00435D1D">
        <w:rPr>
          <w:b/>
        </w:rPr>
        <w:t>sicherere und umweltfreundlichere Verkehrsmittel</w:t>
      </w:r>
      <w:r>
        <w:t xml:space="preserve">, eine </w:t>
      </w:r>
      <w:r w:rsidRPr="00435D1D">
        <w:rPr>
          <w:b/>
        </w:rPr>
        <w:t xml:space="preserve">effizientere Fertigung </w:t>
      </w:r>
      <w:r>
        <w:t xml:space="preserve">und </w:t>
      </w:r>
      <w:r w:rsidRPr="00435D1D">
        <w:rPr>
          <w:b/>
        </w:rPr>
        <w:t>kostengünstigere</w:t>
      </w:r>
      <w:r>
        <w:t xml:space="preserve"> und </w:t>
      </w:r>
      <w:r w:rsidRPr="00435D1D">
        <w:rPr>
          <w:b/>
        </w:rPr>
        <w:t>nachhaltigere</w:t>
      </w:r>
      <w:r>
        <w:t xml:space="preserve"> </w:t>
      </w:r>
      <w:r w:rsidRPr="00435D1D">
        <w:rPr>
          <w:b/>
        </w:rPr>
        <w:t>Energie</w:t>
      </w:r>
      <w:r>
        <w:t>.</w:t>
      </w:r>
      <w:r w:rsidR="00435D1D">
        <w:br/>
      </w:r>
      <w:r w:rsidR="00435D1D" w:rsidRPr="007E5D98">
        <w:rPr>
          <w:i/>
          <w:sz w:val="20"/>
          <w:szCs w:val="20"/>
        </w:rPr>
        <w:t xml:space="preserve">© </w:t>
      </w:r>
      <w:hyperlink r:id="rId13" w:history="1">
        <w:r w:rsidR="00435D1D" w:rsidRPr="007E5D98">
          <w:rPr>
            <w:rStyle w:val="Hyperlink"/>
            <w:i/>
            <w:sz w:val="20"/>
            <w:szCs w:val="20"/>
          </w:rPr>
          <w:t>Europäische Kommission</w:t>
        </w:r>
      </w:hyperlink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3"/>
        <w:gridCol w:w="6830"/>
      </w:tblGrid>
      <w:tr w:rsidR="00E770CB" w:rsidRPr="00B94F07" w14:paraId="5C62234B" w14:textId="77777777" w:rsidTr="00105632">
        <w:tc>
          <w:tcPr>
            <w:tcW w:w="3083" w:type="dxa"/>
          </w:tcPr>
          <w:p w14:paraId="0FE5905F" w14:textId="4114C9D6" w:rsidR="00E770CB" w:rsidRDefault="008F191A" w:rsidP="00C414BF">
            <w:pPr>
              <w:pStyle w:val="begriff-western"/>
              <w:rPr>
                <w:b/>
              </w:rPr>
            </w:pPr>
            <w:r>
              <w:rPr>
                <w:b/>
              </w:rPr>
              <w:t>Smart Home</w:t>
            </w:r>
          </w:p>
        </w:tc>
        <w:tc>
          <w:tcPr>
            <w:tcW w:w="6830" w:type="dxa"/>
          </w:tcPr>
          <w:p w14:paraId="74E04FCB" w14:textId="5729C001" w:rsidR="00E770CB" w:rsidRDefault="008F191A" w:rsidP="00C414BF">
            <w:pPr>
              <w:pStyle w:val="western"/>
              <w:spacing w:before="60" w:beforeAutospacing="0" w:after="0"/>
            </w:pPr>
            <w:r>
              <w:rPr>
                <w:rStyle w:val="hgkelc"/>
              </w:rPr>
              <w:t>Technische Abläufe, die bis jetzt manuell durchgeführt wurden, werden automatisiert: Rasen mähen, Heizung steuern etc.</w:t>
            </w:r>
          </w:p>
        </w:tc>
      </w:tr>
      <w:tr w:rsidR="00E770CB" w:rsidRPr="00995735" w14:paraId="601F43FF" w14:textId="77777777" w:rsidTr="00105632">
        <w:tc>
          <w:tcPr>
            <w:tcW w:w="3083" w:type="dxa"/>
          </w:tcPr>
          <w:p w14:paraId="3BF0DA86" w14:textId="06EFB87C" w:rsidR="00E770CB" w:rsidRDefault="00E770CB" w:rsidP="00C414BF">
            <w:pPr>
              <w:pStyle w:val="begriff-western"/>
              <w:rPr>
                <w:b/>
              </w:rPr>
            </w:pPr>
            <w:r>
              <w:rPr>
                <w:b/>
              </w:rPr>
              <w:t xml:space="preserve">Virtuelle </w:t>
            </w:r>
            <w:r w:rsidR="00184944">
              <w:rPr>
                <w:b/>
              </w:rPr>
              <w:t>Assistenten</w:t>
            </w:r>
          </w:p>
        </w:tc>
        <w:tc>
          <w:tcPr>
            <w:tcW w:w="6830" w:type="dxa"/>
          </w:tcPr>
          <w:p w14:paraId="377F0CA5" w14:textId="0728BD09" w:rsidR="00E770CB" w:rsidRDefault="00E770CB" w:rsidP="00C414BF">
            <w:pPr>
              <w:pStyle w:val="western"/>
              <w:spacing w:before="60" w:beforeAutospacing="0" w:after="0"/>
              <w:rPr>
                <w:lang w:val="de-AT"/>
              </w:rPr>
            </w:pPr>
            <w:r w:rsidRPr="00995735">
              <w:rPr>
                <w:lang w:val="de-AT"/>
              </w:rPr>
              <w:t>Beispiele sind Cortana</w:t>
            </w:r>
            <w:r w:rsidR="001C1BB2">
              <w:rPr>
                <w:lang w:val="de-AT"/>
              </w:rPr>
              <w:t xml:space="preserve">, </w:t>
            </w:r>
            <w:r w:rsidRPr="00995735">
              <w:rPr>
                <w:lang w:val="de-AT"/>
              </w:rPr>
              <w:t xml:space="preserve">Google </w:t>
            </w:r>
            <w:r w:rsidR="00995735" w:rsidRPr="00995735">
              <w:rPr>
                <w:lang w:val="de-AT"/>
              </w:rPr>
              <w:t>Assistent</w:t>
            </w:r>
            <w:r w:rsidRPr="00995735">
              <w:rPr>
                <w:lang w:val="de-AT"/>
              </w:rPr>
              <w:t xml:space="preserve"> am Smartphone, </w:t>
            </w:r>
            <w:proofErr w:type="spellStart"/>
            <w:r w:rsidR="001C1BB2">
              <w:t>ChatGPT</w:t>
            </w:r>
            <w:proofErr w:type="spellEnd"/>
            <w:r w:rsidR="001C1BB2">
              <w:t>.</w:t>
            </w:r>
            <w:r w:rsidR="001C1BB2" w:rsidRPr="00995735">
              <w:rPr>
                <w:lang w:val="de-AT"/>
              </w:rPr>
              <w:t xml:space="preserve"> </w:t>
            </w:r>
            <w:r w:rsidR="001C1BB2">
              <w:rPr>
                <w:lang w:val="de-AT"/>
              </w:rPr>
              <w:t>V</w:t>
            </w:r>
            <w:r w:rsidR="00995735">
              <w:rPr>
                <w:lang w:val="de-AT"/>
              </w:rPr>
              <w:t xml:space="preserve">irtuelle Assistenten sind </w:t>
            </w:r>
            <w:r w:rsidR="004C27DE">
              <w:rPr>
                <w:lang w:val="de-AT"/>
              </w:rPr>
              <w:t xml:space="preserve">z. b. </w:t>
            </w:r>
            <w:r w:rsidRPr="00995735">
              <w:rPr>
                <w:lang w:val="de-AT"/>
              </w:rPr>
              <w:t xml:space="preserve">auch </w:t>
            </w:r>
            <w:r w:rsidR="00995735">
              <w:rPr>
                <w:lang w:val="de-AT"/>
              </w:rPr>
              <w:t xml:space="preserve">in Fahrzeugen zu finden. </w:t>
            </w:r>
          </w:p>
          <w:p w14:paraId="21FC1E33" w14:textId="04E78A4C" w:rsidR="00995735" w:rsidRPr="00995735" w:rsidRDefault="00995735" w:rsidP="00C414BF">
            <w:pPr>
              <w:pStyle w:val="western"/>
              <w:spacing w:before="60" w:beforeAutospacing="0" w:after="0"/>
              <w:rPr>
                <w:lang w:val="de-AT"/>
              </w:rPr>
            </w:pPr>
            <w:proofErr w:type="spellStart"/>
            <w:r>
              <w:rPr>
                <w:lang w:val="de-AT"/>
              </w:rPr>
              <w:t>Chatbots</w:t>
            </w:r>
            <w:proofErr w:type="spellEnd"/>
            <w:r>
              <w:rPr>
                <w:lang w:val="de-AT"/>
              </w:rPr>
              <w:t xml:space="preserve"> unterhalten sich mit </w:t>
            </w:r>
            <w:r w:rsidR="004C27DE">
              <w:rPr>
                <w:lang w:val="de-AT"/>
              </w:rPr>
              <w:t>Personen</w:t>
            </w:r>
            <w:r>
              <w:rPr>
                <w:lang w:val="de-AT"/>
              </w:rPr>
              <w:t xml:space="preserve"> und beantworten Fragen. Ein Vorteil ist, dass sie immer erreichbar sind.</w:t>
            </w:r>
          </w:p>
        </w:tc>
      </w:tr>
      <w:tr w:rsidR="00E770CB" w:rsidRPr="00B94F07" w14:paraId="51740072" w14:textId="77777777" w:rsidTr="00105632">
        <w:tc>
          <w:tcPr>
            <w:tcW w:w="3083" w:type="dxa"/>
          </w:tcPr>
          <w:p w14:paraId="1CE30FEA" w14:textId="78F69EEE" w:rsidR="00E770CB" w:rsidRPr="00B94F07" w:rsidRDefault="00E770CB" w:rsidP="00C414BF">
            <w:pPr>
              <w:pStyle w:val="begriff-western"/>
              <w:rPr>
                <w:b/>
              </w:rPr>
            </w:pPr>
            <w:r w:rsidRPr="00E770CB">
              <w:rPr>
                <w:b/>
              </w:rPr>
              <w:t>Bildanalysesoftware</w:t>
            </w:r>
          </w:p>
        </w:tc>
        <w:tc>
          <w:tcPr>
            <w:tcW w:w="6830" w:type="dxa"/>
          </w:tcPr>
          <w:p w14:paraId="16ABA209" w14:textId="04C16062" w:rsidR="00E770CB" w:rsidRPr="00B94F07" w:rsidRDefault="00105632" w:rsidP="00C414BF">
            <w:pPr>
              <w:pStyle w:val="western"/>
              <w:spacing w:before="60" w:beforeAutospacing="0" w:after="60"/>
            </w:pPr>
            <w:r>
              <w:t>Eine Bildanalyse untersucht ein Bild: Sind Personen abgebildet? Wie sehen sie aus? Gibt es Texte?</w:t>
            </w:r>
            <w:r w:rsidR="004C27DE">
              <w:t xml:space="preserve"> Etc.</w:t>
            </w:r>
          </w:p>
        </w:tc>
      </w:tr>
      <w:tr w:rsidR="00E770CB" w:rsidRPr="00B94F07" w14:paraId="08626AE2" w14:textId="77777777" w:rsidTr="00105632">
        <w:tc>
          <w:tcPr>
            <w:tcW w:w="3083" w:type="dxa"/>
          </w:tcPr>
          <w:p w14:paraId="6A41F2B3" w14:textId="4EEBCAA6" w:rsidR="00E770CB" w:rsidRPr="00B94F07" w:rsidRDefault="00052FB8" w:rsidP="00C414BF">
            <w:pPr>
              <w:pStyle w:val="begriff-western"/>
            </w:pPr>
            <w:r>
              <w:rPr>
                <w:b/>
              </w:rPr>
              <w:t>Sprach- und Gesichtserkennungssysteme</w:t>
            </w:r>
          </w:p>
        </w:tc>
        <w:tc>
          <w:tcPr>
            <w:tcW w:w="6830" w:type="dxa"/>
          </w:tcPr>
          <w:p w14:paraId="7F089C55" w14:textId="4869EEE8" w:rsidR="00E770CB" w:rsidRPr="00B94F07" w:rsidRDefault="00052FB8" w:rsidP="00C414BF">
            <w:pPr>
              <w:pStyle w:val="western"/>
            </w:pPr>
            <w:r>
              <w:t>Automatische Erkennung von Stimme, Sprache und Gesicht</w:t>
            </w:r>
            <w:r w:rsidR="004462DF">
              <w:t xml:space="preserve"> z. B. Face ID auf dem </w:t>
            </w:r>
            <w:r w:rsidR="001C1BB2">
              <w:t>Smartphone</w:t>
            </w:r>
            <w:r w:rsidR="004462DF">
              <w:t>.</w:t>
            </w:r>
            <w:r>
              <w:t xml:space="preserve"> Diese Software hat viele Vorteile, greift aber </w:t>
            </w:r>
            <w:r w:rsidR="004462DF">
              <w:t xml:space="preserve">oft </w:t>
            </w:r>
            <w:r>
              <w:t>weit in die Privats</w:t>
            </w:r>
            <w:r w:rsidR="004462DF">
              <w:t>phäre ein</w:t>
            </w:r>
            <w:r w:rsidR="002F065D">
              <w:t xml:space="preserve"> und soll Beschränkungen unterliegen.</w:t>
            </w:r>
          </w:p>
        </w:tc>
      </w:tr>
    </w:tbl>
    <w:p w14:paraId="0FE376A3" w14:textId="461E66E5" w:rsidR="00F7411D" w:rsidRPr="00B94F07" w:rsidRDefault="00F7411D" w:rsidP="006871D8">
      <w:pPr>
        <w:pStyle w:val="berschrift1"/>
        <w:spacing w:after="240"/>
      </w:pPr>
      <w:r w:rsidRPr="00B94F07">
        <w:t>Beantworte folgende Fragen:</w:t>
      </w:r>
    </w:p>
    <w:p w14:paraId="244B147F" w14:textId="09DEA0EC" w:rsidR="00F7411D" w:rsidRPr="00B94F07" w:rsidRDefault="00F7411D" w:rsidP="00013E03">
      <w:pPr>
        <w:pStyle w:val="Listenabsatz"/>
        <w:numPr>
          <w:ilvl w:val="0"/>
          <w:numId w:val="34"/>
        </w:numPr>
        <w:spacing w:before="120" w:line="480" w:lineRule="auto"/>
        <w:ind w:left="714" w:hanging="357"/>
      </w:pPr>
      <w:r w:rsidRPr="00B94F07">
        <w:t xml:space="preserve">Wie </w:t>
      </w:r>
      <w:r>
        <w:t>wird der Begriff Künstliche Intelligenz abgekürzt</w:t>
      </w:r>
      <w:r w:rsidRPr="00B94F07">
        <w:t>?   A: _________</w:t>
      </w:r>
    </w:p>
    <w:p w14:paraId="45EADD69" w14:textId="7C93BFA9" w:rsidR="005A2F8A" w:rsidRDefault="00D30B61" w:rsidP="00D30B61">
      <w:pPr>
        <w:pStyle w:val="Listenabsatz"/>
        <w:numPr>
          <w:ilvl w:val="0"/>
          <w:numId w:val="34"/>
        </w:numPr>
        <w:spacing w:before="120" w:line="480" w:lineRule="auto"/>
        <w:ind w:left="714" w:hanging="357"/>
      </w:pPr>
      <w:r>
        <w:t xml:space="preserve">KI soll rechtmäßig sein, ethische Werte und Grundsätze garantieren und robust sein. Wie heißt </w:t>
      </w:r>
      <w:r w:rsidR="00401462">
        <w:t>der</w:t>
      </w:r>
      <w:r>
        <w:t xml:space="preserve"> übergeordnete Begriff dazu?</w:t>
      </w:r>
      <w:r w:rsidR="005A2F8A" w:rsidRPr="005A2F8A">
        <w:t xml:space="preserve"> </w:t>
      </w:r>
      <w:r w:rsidR="005A2F8A">
        <w:t xml:space="preserve"> </w:t>
      </w:r>
      <w:r w:rsidR="005A2F8A" w:rsidRPr="00B94F07">
        <w:t>A: _________</w:t>
      </w:r>
    </w:p>
    <w:p w14:paraId="6F5E1856" w14:textId="4E3E24F5" w:rsidR="00F7411D" w:rsidRPr="00B94F07" w:rsidRDefault="005A2F8A" w:rsidP="00D30B61">
      <w:pPr>
        <w:pStyle w:val="Listenabsatz"/>
        <w:numPr>
          <w:ilvl w:val="0"/>
          <w:numId w:val="34"/>
        </w:numPr>
        <w:spacing w:before="120" w:line="480" w:lineRule="auto"/>
        <w:ind w:left="714" w:hanging="357"/>
      </w:pPr>
      <w:r>
        <w:t xml:space="preserve">Wie wird ein Auto genannt, das selbstständig, </w:t>
      </w:r>
      <w:r w:rsidR="00776257">
        <w:t xml:space="preserve">also </w:t>
      </w:r>
      <w:r>
        <w:t xml:space="preserve">ohne Fahrer, fährt? </w:t>
      </w:r>
      <w:r w:rsidRPr="00B94F07">
        <w:t>A: _________</w:t>
      </w:r>
    </w:p>
    <w:p w14:paraId="40EC0D83" w14:textId="4F9878F1" w:rsidR="00D86195" w:rsidRDefault="00C55EC8" w:rsidP="00D86195">
      <w:pPr>
        <w:pStyle w:val="Listenabsatz"/>
        <w:numPr>
          <w:ilvl w:val="0"/>
          <w:numId w:val="34"/>
        </w:numPr>
        <w:spacing w:before="120" w:line="240" w:lineRule="auto"/>
        <w:ind w:left="714" w:hanging="357"/>
      </w:pPr>
      <w:r>
        <w:t xml:space="preserve">Welcher Begriff wird für </w:t>
      </w:r>
      <w:r w:rsidR="00670C59">
        <w:t>dafür verwendet, wenn Geräte wie</w:t>
      </w:r>
      <w:r>
        <w:t xml:space="preserve"> Staubsauger, Kühlschränke oder Uhren </w:t>
      </w:r>
      <w:r w:rsidR="00670C59">
        <w:t xml:space="preserve">mit dem Internet </w:t>
      </w:r>
      <w:r w:rsidR="00D30B61">
        <w:t>verbunden</w:t>
      </w:r>
      <w:r w:rsidR="00670C59">
        <w:t xml:space="preserve"> sind</w:t>
      </w:r>
      <w:r>
        <w:t xml:space="preserve">?  </w:t>
      </w:r>
    </w:p>
    <w:p w14:paraId="07D89109" w14:textId="415137ED" w:rsidR="00F7411D" w:rsidRDefault="00F7411D" w:rsidP="00D86195">
      <w:pPr>
        <w:spacing w:before="120" w:line="240" w:lineRule="auto"/>
        <w:ind w:left="357" w:firstLine="351"/>
      </w:pPr>
      <w:r w:rsidRPr="00B94F07">
        <w:t>A: _____________</w:t>
      </w:r>
    </w:p>
    <w:p w14:paraId="63DB44B4" w14:textId="638940C8" w:rsidR="00435D1D" w:rsidRDefault="00435D1D" w:rsidP="00435D1D">
      <w:pPr>
        <w:pStyle w:val="Listenabsatz"/>
        <w:numPr>
          <w:ilvl w:val="0"/>
          <w:numId w:val="34"/>
        </w:numPr>
        <w:spacing w:before="120" w:line="240" w:lineRule="auto"/>
      </w:pPr>
      <w:r>
        <w:t xml:space="preserve">Such dir einen Vorteil </w:t>
      </w:r>
      <w:r w:rsidR="004C27DE">
        <w:t xml:space="preserve">von </w:t>
      </w:r>
      <w:r w:rsidR="005004F0">
        <w:t>K</w:t>
      </w:r>
      <w:r w:rsidR="004C27DE">
        <w:t xml:space="preserve">ünstlicher Intelligenz </w:t>
      </w:r>
      <w:r>
        <w:t>deiner Wahl aus:</w:t>
      </w:r>
    </w:p>
    <w:p w14:paraId="05FDEB5D" w14:textId="44B5E8B8" w:rsidR="00435D1D" w:rsidRDefault="00435D1D" w:rsidP="00435D1D">
      <w:pPr>
        <w:spacing w:before="240" w:line="240" w:lineRule="auto"/>
        <w:ind w:left="357" w:firstLine="346"/>
      </w:pPr>
      <w:r w:rsidRPr="00B94F07">
        <w:t>A: _____________</w:t>
      </w:r>
    </w:p>
    <w:p w14:paraId="11ADB583" w14:textId="383599C8" w:rsidR="00105632" w:rsidRDefault="00105632" w:rsidP="00105632">
      <w:pPr>
        <w:pStyle w:val="Listenabsatz"/>
        <w:numPr>
          <w:ilvl w:val="0"/>
          <w:numId w:val="34"/>
        </w:numPr>
        <w:spacing w:before="240" w:line="240" w:lineRule="auto"/>
      </w:pPr>
      <w:r>
        <w:t xml:space="preserve">Was ist ein </w:t>
      </w:r>
      <w:proofErr w:type="spellStart"/>
      <w:r>
        <w:t>Chatbot</w:t>
      </w:r>
      <w:proofErr w:type="spellEnd"/>
      <w:r>
        <w:t>?</w:t>
      </w:r>
    </w:p>
    <w:p w14:paraId="5F1F7278" w14:textId="5FDEC42F" w:rsidR="00105632" w:rsidRPr="00052FB8" w:rsidRDefault="00105632" w:rsidP="00052FB8">
      <w:pPr>
        <w:ind w:firstLine="708"/>
      </w:pPr>
      <w:r w:rsidRPr="00052FB8">
        <w:t xml:space="preserve">A:  </w:t>
      </w:r>
      <w:sdt>
        <w:sdtPr>
          <w:id w:val="-484325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2FB8">
            <w:rPr>
              <w:rFonts w:ascii="MS Gothic" w:eastAsia="MS Gothic" w:hAnsi="MS Gothic" w:hint="eastAsia"/>
            </w:rPr>
            <w:t>☐</w:t>
          </w:r>
        </w:sdtContent>
      </w:sdt>
      <w:r w:rsidRPr="00052FB8">
        <w:t xml:space="preserve"> Virtuelle</w:t>
      </w:r>
      <w:r w:rsidR="00052FB8" w:rsidRPr="00052FB8">
        <w:t>r</w:t>
      </w:r>
      <w:r w:rsidRPr="00052FB8">
        <w:rPr>
          <w:b/>
        </w:rPr>
        <w:t xml:space="preserve"> </w:t>
      </w:r>
      <w:r w:rsidR="00CF0B8A" w:rsidRPr="00052FB8">
        <w:t>Assistent</w:t>
      </w:r>
      <w:r w:rsidRPr="00052FB8">
        <w:t xml:space="preserve">   </w:t>
      </w:r>
      <w:sdt>
        <w:sdtPr>
          <w:id w:val="-872460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2FB8">
            <w:rPr>
              <w:rFonts w:ascii="MS Gothic" w:eastAsia="MS Gothic" w:hAnsi="MS Gothic" w:hint="eastAsia"/>
            </w:rPr>
            <w:t>☐</w:t>
          </w:r>
        </w:sdtContent>
      </w:sdt>
      <w:r w:rsidRPr="00052FB8">
        <w:t xml:space="preserve"> </w:t>
      </w:r>
      <w:r w:rsidR="00052FB8" w:rsidRPr="00052FB8">
        <w:t xml:space="preserve">Bildanalysesoftware </w:t>
      </w:r>
      <w:r w:rsidRPr="00052FB8">
        <w:t xml:space="preserve"> </w:t>
      </w:r>
      <w:sdt>
        <w:sdtPr>
          <w:id w:val="1402786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FB8" w:rsidRPr="00052FB8">
            <w:rPr>
              <w:rFonts w:ascii="MS Gothic" w:eastAsia="MS Gothic" w:hAnsi="MS Gothic" w:hint="eastAsia"/>
            </w:rPr>
            <w:t>☐</w:t>
          </w:r>
        </w:sdtContent>
      </w:sdt>
      <w:r w:rsidR="00052FB8" w:rsidRPr="00052FB8">
        <w:t xml:space="preserve"> Staubsauge</w:t>
      </w:r>
      <w:r w:rsidR="00052FB8">
        <w:t>r</w:t>
      </w:r>
      <w:r w:rsidR="00052FB8" w:rsidRPr="00052FB8">
        <w:t xml:space="preserve">roboter  </w:t>
      </w:r>
    </w:p>
    <w:p w14:paraId="61D0E245" w14:textId="330A2720" w:rsidR="00F532DE" w:rsidRPr="00B94F07" w:rsidRDefault="00F532DE" w:rsidP="00F532DE">
      <w:pPr>
        <w:pStyle w:val="berschrift1"/>
        <w:spacing w:after="120"/>
      </w:pPr>
      <w:r w:rsidRPr="00B94F07">
        <w:t xml:space="preserve">Fotografiere den QR-Code und löse </w:t>
      </w:r>
      <w:r>
        <w:t>das</w:t>
      </w:r>
      <w:r w:rsidRPr="00B94F07">
        <w:t xml:space="preserve"> Quiz:</w:t>
      </w:r>
    </w:p>
    <w:p w14:paraId="2585570C" w14:textId="4A183A8E" w:rsidR="00F532DE" w:rsidRDefault="007A14A4" w:rsidP="007A14A4">
      <w:pPr>
        <w:tabs>
          <w:tab w:val="left" w:pos="3111"/>
          <w:tab w:val="left" w:pos="3540"/>
          <w:tab w:val="left" w:pos="4248"/>
          <w:tab w:val="left" w:pos="4956"/>
          <w:tab w:val="left" w:pos="6135"/>
        </w:tabs>
      </w:pPr>
      <w:bookmarkStart w:id="0" w:name="_GoBack"/>
      <w:bookmarkEnd w:id="0"/>
      <w:r w:rsidRPr="007A14A4">
        <w:t>https://forms.office.com/Pages/ShareFormPage.aspx?id=AkokVAb41UyTy6llfez7l_NzeA5oyahGrJxdOEVqsHNUQ1RETEk5Sk8yRTZWUkkxWDlYWEFPQTlKMy4u&amp;sharetoken=2Lt1UyW7jsErPDvLOnCb</w:t>
      </w:r>
      <w:r w:rsidR="00F532DE" w:rsidRPr="00B94F07">
        <w:tab/>
      </w:r>
      <w:r w:rsidR="00F532DE">
        <w:t xml:space="preserve">          </w:t>
      </w:r>
    </w:p>
    <w:p w14:paraId="07692302" w14:textId="4BD23C24" w:rsidR="00F532DE" w:rsidRDefault="00F532DE" w:rsidP="00F532DE">
      <w:pPr>
        <w:tabs>
          <w:tab w:val="left" w:pos="3111"/>
          <w:tab w:val="left" w:pos="3540"/>
          <w:tab w:val="left" w:pos="4248"/>
          <w:tab w:val="left" w:pos="4956"/>
          <w:tab w:val="left" w:pos="6135"/>
        </w:tabs>
        <w:ind w:firstLine="708"/>
      </w:pPr>
    </w:p>
    <w:p w14:paraId="6770A751" w14:textId="520C213C" w:rsidR="00F532DE" w:rsidRDefault="00F532DE" w:rsidP="00F532DE">
      <w:pPr>
        <w:tabs>
          <w:tab w:val="left" w:pos="3111"/>
          <w:tab w:val="left" w:pos="3540"/>
          <w:tab w:val="left" w:pos="4248"/>
          <w:tab w:val="left" w:pos="4956"/>
          <w:tab w:val="left" w:pos="6135"/>
        </w:tabs>
        <w:ind w:firstLine="708"/>
      </w:pPr>
    </w:p>
    <w:p w14:paraId="67CFB2FA" w14:textId="6F50A16C" w:rsidR="00F532DE" w:rsidRDefault="00F532DE" w:rsidP="00F532DE">
      <w:pPr>
        <w:tabs>
          <w:tab w:val="left" w:pos="3111"/>
          <w:tab w:val="left" w:pos="3540"/>
          <w:tab w:val="left" w:pos="4248"/>
          <w:tab w:val="left" w:pos="4956"/>
          <w:tab w:val="left" w:pos="6135"/>
        </w:tabs>
        <w:ind w:firstLine="708"/>
      </w:pPr>
    </w:p>
    <w:p w14:paraId="261217E2" w14:textId="790BD3BD" w:rsidR="00F532DE" w:rsidRPr="00B94F07" w:rsidRDefault="00F532DE" w:rsidP="00F532DE">
      <w:pPr>
        <w:tabs>
          <w:tab w:val="left" w:pos="3111"/>
          <w:tab w:val="left" w:pos="3540"/>
          <w:tab w:val="left" w:pos="4248"/>
          <w:tab w:val="left" w:pos="4956"/>
          <w:tab w:val="left" w:pos="6135"/>
        </w:tabs>
        <w:spacing w:after="0"/>
        <w:ind w:firstLine="709"/>
      </w:pPr>
      <w:r>
        <w:tab/>
      </w:r>
      <w:r w:rsidR="00013E03">
        <w:tab/>
      </w:r>
      <w:r w:rsidR="00013E03">
        <w:tab/>
      </w:r>
      <w:r>
        <w:t>Erreichte Punkte: _______</w:t>
      </w:r>
    </w:p>
    <w:p w14:paraId="1CEE4D19" w14:textId="248E8444" w:rsidR="009A019A" w:rsidRDefault="009A019A" w:rsidP="00733141"/>
    <w:sectPr w:rsidR="009A019A" w:rsidSect="00113FC6">
      <w:headerReference w:type="default" r:id="rId14"/>
      <w:footerReference w:type="default" r:id="rId15"/>
      <w:pgSz w:w="11906" w:h="16838"/>
      <w:pgMar w:top="1134" w:right="849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5F64B" w14:textId="77777777" w:rsidR="00B009A7" w:rsidRDefault="00B009A7" w:rsidP="00733141">
      <w:r>
        <w:separator/>
      </w:r>
    </w:p>
  </w:endnote>
  <w:endnote w:type="continuationSeparator" w:id="0">
    <w:p w14:paraId="50F43518" w14:textId="77777777" w:rsidR="00B009A7" w:rsidRDefault="00B009A7" w:rsidP="0073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33265" w14:textId="7E4E9C34" w:rsidR="00B009A7" w:rsidRPr="00025313" w:rsidRDefault="007A14A4" w:rsidP="00AE4637">
    <w:pPr>
      <w:pBdr>
        <w:top w:val="single" w:sz="4" w:space="1" w:color="000000"/>
      </w:pBdr>
      <w:tabs>
        <w:tab w:val="right" w:pos="9923"/>
      </w:tabs>
      <w:rPr>
        <w:rFonts w:ascii="Arial" w:hAnsi="Arial" w:cs="Arial"/>
        <w:i/>
        <w:sz w:val="16"/>
        <w:szCs w:val="16"/>
        <w:lang w:val="en-GB"/>
      </w:rPr>
    </w:pPr>
    <w:hyperlink r:id="rId1" w:history="1">
      <w:r w:rsidR="00B009A7" w:rsidRPr="00025313">
        <w:rPr>
          <w:rStyle w:val="FuzeileZchn"/>
          <w:rFonts w:ascii="Arial" w:hAnsi="Arial" w:cs="Arial"/>
          <w:color w:val="365F91" w:themeColor="accent1" w:themeShade="BF"/>
          <w:sz w:val="16"/>
          <w:szCs w:val="16"/>
          <w:lang w:val="en-US"/>
        </w:rPr>
        <w:t>www.easy4me.info</w:t>
      </w:r>
    </w:hyperlink>
    <w:r w:rsidR="00B009A7" w:rsidRPr="00025313">
      <w:rPr>
        <w:rFonts w:ascii="Arial" w:hAnsi="Arial" w:cs="Arial"/>
        <w:i/>
        <w:color w:val="365F91" w:themeColor="accent1" w:themeShade="BF"/>
        <w:sz w:val="16"/>
        <w:szCs w:val="16"/>
        <w:lang w:val="en-GB"/>
      </w:rPr>
      <w:t xml:space="preserve"> </w:t>
    </w:r>
    <w:r w:rsidR="00B009A7" w:rsidRPr="00025313">
      <w:rPr>
        <w:rFonts w:ascii="Arial" w:hAnsi="Arial" w:cs="Arial"/>
        <w:i/>
        <w:sz w:val="16"/>
        <w:szCs w:val="16"/>
        <w:lang w:val="en-GB"/>
      </w:rPr>
      <w:tab/>
    </w:r>
    <w:r w:rsidR="00B009A7" w:rsidRPr="00025313">
      <w:rPr>
        <w:rFonts w:ascii="Arial" w:hAnsi="Arial" w:cs="Arial"/>
        <w:i/>
        <w:sz w:val="16"/>
        <w:szCs w:val="16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0F4FE" w14:textId="77777777" w:rsidR="00B009A7" w:rsidRDefault="00B009A7" w:rsidP="00733141">
      <w:r>
        <w:separator/>
      </w:r>
    </w:p>
  </w:footnote>
  <w:footnote w:type="continuationSeparator" w:id="0">
    <w:p w14:paraId="4AB60CE1" w14:textId="77777777" w:rsidR="00B009A7" w:rsidRDefault="00B009A7" w:rsidP="00733141">
      <w:r>
        <w:continuationSeparator/>
      </w:r>
    </w:p>
  </w:footnote>
  <w:footnote w:id="1">
    <w:p w14:paraId="114196D6" w14:textId="2EEE5066" w:rsidR="0090144D" w:rsidRPr="00DF588F" w:rsidRDefault="0090144D">
      <w:pPr>
        <w:pStyle w:val="Funotentext"/>
        <w:rPr>
          <w:i/>
          <w:sz w:val="16"/>
          <w:szCs w:val="16"/>
          <w:lang w:val="de-DE"/>
        </w:rPr>
      </w:pPr>
      <w:r w:rsidRPr="00DF588F">
        <w:rPr>
          <w:rStyle w:val="Funotenzeichen"/>
          <w:i/>
          <w:sz w:val="16"/>
          <w:szCs w:val="16"/>
        </w:rPr>
        <w:footnoteRef/>
      </w:r>
      <w:r w:rsidRPr="00DF588F">
        <w:rPr>
          <w:i/>
          <w:sz w:val="16"/>
          <w:szCs w:val="16"/>
        </w:rPr>
        <w:t xml:space="preserve"> </w:t>
      </w:r>
      <w:r w:rsidRPr="00DF588F">
        <w:rPr>
          <w:i/>
          <w:sz w:val="16"/>
          <w:szCs w:val="16"/>
          <w:lang w:val="de-DE"/>
        </w:rPr>
        <w:t xml:space="preserve">Weitere Definitionen und Materialien auf </w:t>
      </w:r>
      <w:hyperlink r:id="rId1" w:anchor="definition" w:history="1">
        <w:r w:rsidR="001C1BB2" w:rsidRPr="00DF588F">
          <w:rPr>
            <w:rStyle w:val="Hyperlink"/>
            <w:i/>
            <w:sz w:val="16"/>
            <w:szCs w:val="16"/>
          </w:rPr>
          <w:t>enaris.org</w:t>
        </w:r>
      </w:hyperlink>
      <w:r w:rsidR="001C1BB2" w:rsidRPr="00DF588F">
        <w:rPr>
          <w:i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872AA" w14:textId="3E488A8B" w:rsidR="00B009A7" w:rsidRPr="005004F0" w:rsidRDefault="00B009A7" w:rsidP="0026265A">
    <w:pPr>
      <w:pBdr>
        <w:bottom w:val="single" w:sz="4" w:space="1" w:color="365F91" w:themeColor="accent1" w:themeShade="BF"/>
      </w:pBdr>
      <w:tabs>
        <w:tab w:val="right" w:pos="2275"/>
        <w:tab w:val="center" w:pos="5103"/>
        <w:tab w:val="left" w:pos="6115"/>
        <w:tab w:val="right" w:pos="9923"/>
        <w:tab w:val="right" w:pos="10206"/>
      </w:tabs>
      <w:spacing w:after="240"/>
      <w:rPr>
        <w:rFonts w:ascii="Arial" w:hAnsi="Arial" w:cs="Arial"/>
        <w:sz w:val="20"/>
        <w:szCs w:val="20"/>
      </w:rPr>
    </w:pPr>
    <w:r w:rsidRPr="005004F0">
      <w:rPr>
        <w:rFonts w:ascii="Arial" w:hAnsi="Arial" w:cs="Arial"/>
        <w:bCs/>
        <w:color w:val="365F91" w:themeColor="accent1" w:themeShade="BF"/>
        <w:sz w:val="20"/>
        <w:szCs w:val="20"/>
      </w:rPr>
      <w:t>1 – Künstliche Intelligenz</w:t>
    </w:r>
    <w:r w:rsidRPr="005004F0">
      <w:rPr>
        <w:rFonts w:ascii="Arial" w:hAnsi="Arial" w:cs="Arial"/>
        <w:bCs/>
        <w:color w:val="365F91" w:themeColor="accent1" w:themeShade="BF"/>
        <w:sz w:val="20"/>
        <w:szCs w:val="20"/>
      </w:rPr>
      <w:tab/>
    </w:r>
    <w:r w:rsidR="0026265A">
      <w:rPr>
        <w:rFonts w:ascii="Arial" w:hAnsi="Arial" w:cs="Arial"/>
        <w:bCs/>
        <w:color w:val="365F91" w:themeColor="accent1" w:themeShade="BF"/>
        <w:sz w:val="20"/>
        <w:szCs w:val="20"/>
      </w:rPr>
      <w:tab/>
    </w:r>
    <w:r w:rsidR="0026265A">
      <w:rPr>
        <w:rFonts w:ascii="Arial" w:hAnsi="Arial" w:cs="Arial"/>
        <w:bCs/>
        <w:color w:val="365F91" w:themeColor="accent1" w:themeShade="BF"/>
        <w:sz w:val="20"/>
        <w:szCs w:val="20"/>
      </w:rPr>
      <w:tab/>
    </w:r>
    <w:r w:rsidR="0026265A">
      <w:rPr>
        <w:rFonts w:ascii="Arial" w:hAnsi="Arial" w:cs="Arial"/>
        <w:bCs/>
        <w:color w:val="365F91" w:themeColor="accent1" w:themeShade="BF"/>
        <w:sz w:val="20"/>
        <w:szCs w:val="20"/>
      </w:rPr>
      <w:tab/>
      <w:t>Digitale Grundbildung</w:t>
    </w:r>
    <w:r w:rsidRPr="005004F0">
      <w:rPr>
        <w:rFonts w:ascii="Arial" w:hAnsi="Arial" w:cs="Arial"/>
        <w:sz w:val="20"/>
        <w:szCs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6268"/>
    <w:multiLevelType w:val="hybridMultilevel"/>
    <w:tmpl w:val="FFD2A79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3552A"/>
    <w:multiLevelType w:val="hybridMultilevel"/>
    <w:tmpl w:val="06F2B434"/>
    <w:lvl w:ilvl="0" w:tplc="157A65FC">
      <w:start w:val="1"/>
      <w:numFmt w:val="bullet"/>
      <w:lvlText w:val=""/>
      <w:lvlJc w:val="left"/>
      <w:pPr>
        <w:ind w:left="720" w:hanging="360"/>
      </w:pPr>
      <w:rPr>
        <w:rFonts w:ascii="Webdings" w:hAnsi="Web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47A70"/>
    <w:multiLevelType w:val="hybridMultilevel"/>
    <w:tmpl w:val="FCCA80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A83E02"/>
    <w:multiLevelType w:val="hybridMultilevel"/>
    <w:tmpl w:val="4CB4E702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FB2976"/>
    <w:multiLevelType w:val="hybridMultilevel"/>
    <w:tmpl w:val="60004C3C"/>
    <w:lvl w:ilvl="0" w:tplc="0407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7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0F0B53A2"/>
    <w:multiLevelType w:val="hybridMultilevel"/>
    <w:tmpl w:val="978EAC4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486CA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1A18DD"/>
    <w:multiLevelType w:val="hybridMultilevel"/>
    <w:tmpl w:val="1A14F66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0638E7"/>
    <w:multiLevelType w:val="hybridMultilevel"/>
    <w:tmpl w:val="7A5454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B604C"/>
    <w:multiLevelType w:val="hybridMultilevel"/>
    <w:tmpl w:val="47502192"/>
    <w:lvl w:ilvl="0" w:tplc="2B5A9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</w:rPr>
    </w:lvl>
    <w:lvl w:ilvl="1" w:tplc="C52A5D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431C52"/>
    <w:multiLevelType w:val="hybridMultilevel"/>
    <w:tmpl w:val="63D6838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901AF1"/>
    <w:multiLevelType w:val="hybridMultilevel"/>
    <w:tmpl w:val="731A2F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CD7539"/>
    <w:multiLevelType w:val="hybridMultilevel"/>
    <w:tmpl w:val="B6F09BB0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1C5D72"/>
    <w:multiLevelType w:val="hybridMultilevel"/>
    <w:tmpl w:val="2EEA4CF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425E87"/>
    <w:multiLevelType w:val="hybridMultilevel"/>
    <w:tmpl w:val="6D96B5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8348B"/>
    <w:multiLevelType w:val="hybridMultilevel"/>
    <w:tmpl w:val="F61E8B6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FC2909"/>
    <w:multiLevelType w:val="hybridMultilevel"/>
    <w:tmpl w:val="AB7C6750"/>
    <w:lvl w:ilvl="0" w:tplc="E7765984">
      <w:start w:val="1"/>
      <w:numFmt w:val="bullet"/>
      <w:pStyle w:val="Aufgab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9604F"/>
    <w:multiLevelType w:val="hybridMultilevel"/>
    <w:tmpl w:val="02EA422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FC1919"/>
    <w:multiLevelType w:val="hybridMultilevel"/>
    <w:tmpl w:val="1D6E8B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50110D"/>
    <w:multiLevelType w:val="hybridMultilevel"/>
    <w:tmpl w:val="BAFCCB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3054D0"/>
    <w:multiLevelType w:val="hybridMultilevel"/>
    <w:tmpl w:val="DEA2B004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C06D7"/>
    <w:multiLevelType w:val="hybridMultilevel"/>
    <w:tmpl w:val="0CDCB37A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15531F"/>
    <w:multiLevelType w:val="hybridMultilevel"/>
    <w:tmpl w:val="A030D86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A6ADF"/>
    <w:multiLevelType w:val="hybridMultilevel"/>
    <w:tmpl w:val="729E7492"/>
    <w:lvl w:ilvl="0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B04941"/>
    <w:multiLevelType w:val="hybridMultilevel"/>
    <w:tmpl w:val="01C8CD06"/>
    <w:lvl w:ilvl="0" w:tplc="0407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 w15:restartNumberingAfterBreak="0">
    <w:nsid w:val="63057684"/>
    <w:multiLevelType w:val="hybridMultilevel"/>
    <w:tmpl w:val="7A661792"/>
    <w:lvl w:ilvl="0" w:tplc="A9546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B61CB"/>
    <w:multiLevelType w:val="hybridMultilevel"/>
    <w:tmpl w:val="043845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20432B"/>
    <w:multiLevelType w:val="hybridMultilevel"/>
    <w:tmpl w:val="049051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E66A82"/>
    <w:multiLevelType w:val="hybridMultilevel"/>
    <w:tmpl w:val="7488FF1E"/>
    <w:lvl w:ilvl="0" w:tplc="0C07000F">
      <w:start w:val="1"/>
      <w:numFmt w:val="decimal"/>
      <w:lvlText w:val="%1."/>
      <w:lvlJc w:val="left"/>
      <w:pPr>
        <w:ind w:left="1428" w:hanging="360"/>
      </w:pPr>
    </w:lvl>
    <w:lvl w:ilvl="1" w:tplc="0C070019" w:tentative="1">
      <w:start w:val="1"/>
      <w:numFmt w:val="lowerLetter"/>
      <w:lvlText w:val="%2."/>
      <w:lvlJc w:val="left"/>
      <w:pPr>
        <w:ind w:left="2148" w:hanging="360"/>
      </w:pPr>
    </w:lvl>
    <w:lvl w:ilvl="2" w:tplc="0C07001B" w:tentative="1">
      <w:start w:val="1"/>
      <w:numFmt w:val="lowerRoman"/>
      <w:lvlText w:val="%3."/>
      <w:lvlJc w:val="right"/>
      <w:pPr>
        <w:ind w:left="2868" w:hanging="180"/>
      </w:pPr>
    </w:lvl>
    <w:lvl w:ilvl="3" w:tplc="0C07000F" w:tentative="1">
      <w:start w:val="1"/>
      <w:numFmt w:val="decimal"/>
      <w:lvlText w:val="%4."/>
      <w:lvlJc w:val="left"/>
      <w:pPr>
        <w:ind w:left="3588" w:hanging="360"/>
      </w:pPr>
    </w:lvl>
    <w:lvl w:ilvl="4" w:tplc="0C070019" w:tentative="1">
      <w:start w:val="1"/>
      <w:numFmt w:val="lowerLetter"/>
      <w:lvlText w:val="%5."/>
      <w:lvlJc w:val="left"/>
      <w:pPr>
        <w:ind w:left="4308" w:hanging="360"/>
      </w:pPr>
    </w:lvl>
    <w:lvl w:ilvl="5" w:tplc="0C07001B" w:tentative="1">
      <w:start w:val="1"/>
      <w:numFmt w:val="lowerRoman"/>
      <w:lvlText w:val="%6."/>
      <w:lvlJc w:val="right"/>
      <w:pPr>
        <w:ind w:left="5028" w:hanging="180"/>
      </w:pPr>
    </w:lvl>
    <w:lvl w:ilvl="6" w:tplc="0C07000F" w:tentative="1">
      <w:start w:val="1"/>
      <w:numFmt w:val="decimal"/>
      <w:lvlText w:val="%7."/>
      <w:lvlJc w:val="left"/>
      <w:pPr>
        <w:ind w:left="5748" w:hanging="360"/>
      </w:pPr>
    </w:lvl>
    <w:lvl w:ilvl="7" w:tplc="0C070019" w:tentative="1">
      <w:start w:val="1"/>
      <w:numFmt w:val="lowerLetter"/>
      <w:lvlText w:val="%8."/>
      <w:lvlJc w:val="left"/>
      <w:pPr>
        <w:ind w:left="6468" w:hanging="360"/>
      </w:pPr>
    </w:lvl>
    <w:lvl w:ilvl="8" w:tplc="0C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F42067B"/>
    <w:multiLevelType w:val="hybridMultilevel"/>
    <w:tmpl w:val="8368B92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FD91D3B"/>
    <w:multiLevelType w:val="multilevel"/>
    <w:tmpl w:val="40903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57430C"/>
    <w:multiLevelType w:val="hybridMultilevel"/>
    <w:tmpl w:val="60004C3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C50BF4"/>
    <w:multiLevelType w:val="hybridMultilevel"/>
    <w:tmpl w:val="D35E6F0E"/>
    <w:lvl w:ilvl="0" w:tplc="A9583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000000" w:themeColor="tex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CB6E4A"/>
    <w:multiLevelType w:val="hybridMultilevel"/>
    <w:tmpl w:val="04963E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257603"/>
    <w:multiLevelType w:val="hybridMultilevel"/>
    <w:tmpl w:val="4F4EFAA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11"/>
  </w:num>
  <w:num w:numId="7">
    <w:abstractNumId w:val="9"/>
  </w:num>
  <w:num w:numId="8">
    <w:abstractNumId w:val="23"/>
  </w:num>
  <w:num w:numId="9">
    <w:abstractNumId w:val="33"/>
  </w:num>
  <w:num w:numId="10">
    <w:abstractNumId w:val="1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3"/>
  </w:num>
  <w:num w:numId="14">
    <w:abstractNumId w:val="30"/>
  </w:num>
  <w:num w:numId="15">
    <w:abstractNumId w:val="22"/>
  </w:num>
  <w:num w:numId="16">
    <w:abstractNumId w:val="10"/>
  </w:num>
  <w:num w:numId="17">
    <w:abstractNumId w:val="14"/>
  </w:num>
  <w:num w:numId="18">
    <w:abstractNumId w:val="12"/>
  </w:num>
  <w:num w:numId="19">
    <w:abstractNumId w:val="28"/>
  </w:num>
  <w:num w:numId="20">
    <w:abstractNumId w:val="6"/>
  </w:num>
  <w:num w:numId="21">
    <w:abstractNumId w:val="1"/>
  </w:num>
  <w:num w:numId="22">
    <w:abstractNumId w:val="0"/>
  </w:num>
  <w:num w:numId="23">
    <w:abstractNumId w:val="15"/>
  </w:num>
  <w:num w:numId="24">
    <w:abstractNumId w:val="24"/>
  </w:num>
  <w:num w:numId="25">
    <w:abstractNumId w:val="18"/>
  </w:num>
  <w:num w:numId="26">
    <w:abstractNumId w:val="17"/>
  </w:num>
  <w:num w:numId="27">
    <w:abstractNumId w:val="25"/>
  </w:num>
  <w:num w:numId="28">
    <w:abstractNumId w:val="7"/>
  </w:num>
  <w:num w:numId="29">
    <w:abstractNumId w:val="31"/>
  </w:num>
  <w:num w:numId="30">
    <w:abstractNumId w:val="26"/>
  </w:num>
  <w:num w:numId="31">
    <w:abstractNumId w:val="32"/>
  </w:num>
  <w:num w:numId="32">
    <w:abstractNumId w:val="13"/>
  </w:num>
  <w:num w:numId="33">
    <w:abstractNumId w:val="29"/>
  </w:num>
  <w:num w:numId="34">
    <w:abstractNumId w:val="21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5F6"/>
    <w:rsid w:val="00012399"/>
    <w:rsid w:val="00013E03"/>
    <w:rsid w:val="000252C9"/>
    <w:rsid w:val="00025313"/>
    <w:rsid w:val="00031209"/>
    <w:rsid w:val="0003774F"/>
    <w:rsid w:val="000438A8"/>
    <w:rsid w:val="00044877"/>
    <w:rsid w:val="000464CE"/>
    <w:rsid w:val="00046A05"/>
    <w:rsid w:val="00052FB8"/>
    <w:rsid w:val="00060EDD"/>
    <w:rsid w:val="00067A7A"/>
    <w:rsid w:val="00075625"/>
    <w:rsid w:val="00083332"/>
    <w:rsid w:val="000A4179"/>
    <w:rsid w:val="000A434B"/>
    <w:rsid w:val="000B204D"/>
    <w:rsid w:val="000C69FD"/>
    <w:rsid w:val="000E17DE"/>
    <w:rsid w:val="000F6AEB"/>
    <w:rsid w:val="0010255E"/>
    <w:rsid w:val="00105632"/>
    <w:rsid w:val="00113FC6"/>
    <w:rsid w:val="00115E3E"/>
    <w:rsid w:val="00115FAB"/>
    <w:rsid w:val="00120537"/>
    <w:rsid w:val="001378A0"/>
    <w:rsid w:val="00143815"/>
    <w:rsid w:val="00153521"/>
    <w:rsid w:val="00170421"/>
    <w:rsid w:val="00183F1C"/>
    <w:rsid w:val="00184944"/>
    <w:rsid w:val="001B1FFD"/>
    <w:rsid w:val="001B4AA1"/>
    <w:rsid w:val="001B70B2"/>
    <w:rsid w:val="001C1BB2"/>
    <w:rsid w:val="001C4720"/>
    <w:rsid w:val="001D2814"/>
    <w:rsid w:val="001D4F6B"/>
    <w:rsid w:val="001F0638"/>
    <w:rsid w:val="002036AF"/>
    <w:rsid w:val="00224805"/>
    <w:rsid w:val="00244D7A"/>
    <w:rsid w:val="00246C59"/>
    <w:rsid w:val="00250E98"/>
    <w:rsid w:val="00253D97"/>
    <w:rsid w:val="0026265A"/>
    <w:rsid w:val="00297F7C"/>
    <w:rsid w:val="002C562E"/>
    <w:rsid w:val="002D2636"/>
    <w:rsid w:val="002E191D"/>
    <w:rsid w:val="002E325C"/>
    <w:rsid w:val="002E549C"/>
    <w:rsid w:val="002E5E47"/>
    <w:rsid w:val="002F065D"/>
    <w:rsid w:val="00303652"/>
    <w:rsid w:val="0033523C"/>
    <w:rsid w:val="00337D47"/>
    <w:rsid w:val="003515AA"/>
    <w:rsid w:val="00351F5C"/>
    <w:rsid w:val="0036330C"/>
    <w:rsid w:val="00380FBE"/>
    <w:rsid w:val="003858D0"/>
    <w:rsid w:val="00387224"/>
    <w:rsid w:val="003904D8"/>
    <w:rsid w:val="00395484"/>
    <w:rsid w:val="003A6187"/>
    <w:rsid w:val="003A63F9"/>
    <w:rsid w:val="003A6FA0"/>
    <w:rsid w:val="003B7BD3"/>
    <w:rsid w:val="00401462"/>
    <w:rsid w:val="00405156"/>
    <w:rsid w:val="00406A13"/>
    <w:rsid w:val="00412454"/>
    <w:rsid w:val="004140E8"/>
    <w:rsid w:val="00426B97"/>
    <w:rsid w:val="00434A8F"/>
    <w:rsid w:val="00435098"/>
    <w:rsid w:val="00435D1D"/>
    <w:rsid w:val="004366C9"/>
    <w:rsid w:val="00437E3B"/>
    <w:rsid w:val="004462DF"/>
    <w:rsid w:val="0044638C"/>
    <w:rsid w:val="0045523D"/>
    <w:rsid w:val="00471E9F"/>
    <w:rsid w:val="00483780"/>
    <w:rsid w:val="0049048F"/>
    <w:rsid w:val="004C27DE"/>
    <w:rsid w:val="004C361E"/>
    <w:rsid w:val="004C54F0"/>
    <w:rsid w:val="004D68C1"/>
    <w:rsid w:val="005004F0"/>
    <w:rsid w:val="0051035E"/>
    <w:rsid w:val="00514D35"/>
    <w:rsid w:val="005343F7"/>
    <w:rsid w:val="00537397"/>
    <w:rsid w:val="005405E8"/>
    <w:rsid w:val="00542CBD"/>
    <w:rsid w:val="005448FE"/>
    <w:rsid w:val="00560D93"/>
    <w:rsid w:val="005637E7"/>
    <w:rsid w:val="00576B6B"/>
    <w:rsid w:val="00577547"/>
    <w:rsid w:val="00584778"/>
    <w:rsid w:val="005A2F8A"/>
    <w:rsid w:val="005B5457"/>
    <w:rsid w:val="005C110A"/>
    <w:rsid w:val="005C1197"/>
    <w:rsid w:val="005D565F"/>
    <w:rsid w:val="005D7351"/>
    <w:rsid w:val="005E0ACB"/>
    <w:rsid w:val="005E1302"/>
    <w:rsid w:val="00634CAE"/>
    <w:rsid w:val="00637F26"/>
    <w:rsid w:val="00646F30"/>
    <w:rsid w:val="0065664E"/>
    <w:rsid w:val="0066525C"/>
    <w:rsid w:val="006666F4"/>
    <w:rsid w:val="00670C59"/>
    <w:rsid w:val="00681DF8"/>
    <w:rsid w:val="006871D8"/>
    <w:rsid w:val="006938DA"/>
    <w:rsid w:val="006943BF"/>
    <w:rsid w:val="006C52C7"/>
    <w:rsid w:val="006C56B0"/>
    <w:rsid w:val="006D6A9B"/>
    <w:rsid w:val="006D6EB7"/>
    <w:rsid w:val="006D7B93"/>
    <w:rsid w:val="006E7458"/>
    <w:rsid w:val="00702D2A"/>
    <w:rsid w:val="00724ABD"/>
    <w:rsid w:val="00733141"/>
    <w:rsid w:val="0074306B"/>
    <w:rsid w:val="0074335D"/>
    <w:rsid w:val="00776257"/>
    <w:rsid w:val="007A14A4"/>
    <w:rsid w:val="007B21AD"/>
    <w:rsid w:val="007C67B1"/>
    <w:rsid w:val="007D511A"/>
    <w:rsid w:val="007E5D98"/>
    <w:rsid w:val="007F204D"/>
    <w:rsid w:val="008115F4"/>
    <w:rsid w:val="00812F4E"/>
    <w:rsid w:val="00826528"/>
    <w:rsid w:val="00835770"/>
    <w:rsid w:val="00835C6D"/>
    <w:rsid w:val="00855554"/>
    <w:rsid w:val="00860FA3"/>
    <w:rsid w:val="00881149"/>
    <w:rsid w:val="00886F73"/>
    <w:rsid w:val="00891411"/>
    <w:rsid w:val="008B0C14"/>
    <w:rsid w:val="008D5B04"/>
    <w:rsid w:val="008E0AD4"/>
    <w:rsid w:val="008E3D90"/>
    <w:rsid w:val="008F191A"/>
    <w:rsid w:val="0090144D"/>
    <w:rsid w:val="00905B73"/>
    <w:rsid w:val="00911D6B"/>
    <w:rsid w:val="00917EA7"/>
    <w:rsid w:val="00924205"/>
    <w:rsid w:val="00927D39"/>
    <w:rsid w:val="00930534"/>
    <w:rsid w:val="00937377"/>
    <w:rsid w:val="00941A2E"/>
    <w:rsid w:val="009467BB"/>
    <w:rsid w:val="00957572"/>
    <w:rsid w:val="009649A4"/>
    <w:rsid w:val="0097586B"/>
    <w:rsid w:val="00991879"/>
    <w:rsid w:val="00995735"/>
    <w:rsid w:val="009A019A"/>
    <w:rsid w:val="009A3A2B"/>
    <w:rsid w:val="009A40F7"/>
    <w:rsid w:val="009A7018"/>
    <w:rsid w:val="009B11CC"/>
    <w:rsid w:val="009B27C7"/>
    <w:rsid w:val="009B6345"/>
    <w:rsid w:val="009C22BC"/>
    <w:rsid w:val="009E0248"/>
    <w:rsid w:val="009E5866"/>
    <w:rsid w:val="00A07135"/>
    <w:rsid w:val="00A1162C"/>
    <w:rsid w:val="00A128D7"/>
    <w:rsid w:val="00A21053"/>
    <w:rsid w:val="00A42D23"/>
    <w:rsid w:val="00A7097E"/>
    <w:rsid w:val="00A738BD"/>
    <w:rsid w:val="00A824DF"/>
    <w:rsid w:val="00AA6A67"/>
    <w:rsid w:val="00AB2289"/>
    <w:rsid w:val="00AC0C6E"/>
    <w:rsid w:val="00AC3439"/>
    <w:rsid w:val="00AD7CFE"/>
    <w:rsid w:val="00AE1A79"/>
    <w:rsid w:val="00AE4637"/>
    <w:rsid w:val="00B009A7"/>
    <w:rsid w:val="00B0611C"/>
    <w:rsid w:val="00B071A2"/>
    <w:rsid w:val="00B17E6C"/>
    <w:rsid w:val="00B250CD"/>
    <w:rsid w:val="00B321C8"/>
    <w:rsid w:val="00B369BA"/>
    <w:rsid w:val="00B66044"/>
    <w:rsid w:val="00B93421"/>
    <w:rsid w:val="00BA484D"/>
    <w:rsid w:val="00BB107D"/>
    <w:rsid w:val="00BB684B"/>
    <w:rsid w:val="00BC49B5"/>
    <w:rsid w:val="00BD2CF3"/>
    <w:rsid w:val="00BD61AB"/>
    <w:rsid w:val="00BD7241"/>
    <w:rsid w:val="00BE4F1D"/>
    <w:rsid w:val="00BE6F60"/>
    <w:rsid w:val="00C011E3"/>
    <w:rsid w:val="00C02848"/>
    <w:rsid w:val="00C113FB"/>
    <w:rsid w:val="00C3075F"/>
    <w:rsid w:val="00C42B01"/>
    <w:rsid w:val="00C445F6"/>
    <w:rsid w:val="00C46EAB"/>
    <w:rsid w:val="00C55EC8"/>
    <w:rsid w:val="00C82FB6"/>
    <w:rsid w:val="00C8762D"/>
    <w:rsid w:val="00C92E63"/>
    <w:rsid w:val="00C95C80"/>
    <w:rsid w:val="00C96475"/>
    <w:rsid w:val="00CA41D8"/>
    <w:rsid w:val="00CB1F72"/>
    <w:rsid w:val="00CC77FE"/>
    <w:rsid w:val="00CD755B"/>
    <w:rsid w:val="00CD7C55"/>
    <w:rsid w:val="00CE1142"/>
    <w:rsid w:val="00CF0B8A"/>
    <w:rsid w:val="00CF76CC"/>
    <w:rsid w:val="00D004B8"/>
    <w:rsid w:val="00D27F3F"/>
    <w:rsid w:val="00D30B61"/>
    <w:rsid w:val="00D322A3"/>
    <w:rsid w:val="00D3507A"/>
    <w:rsid w:val="00D44124"/>
    <w:rsid w:val="00D57A77"/>
    <w:rsid w:val="00D60FD4"/>
    <w:rsid w:val="00D86195"/>
    <w:rsid w:val="00DA2E11"/>
    <w:rsid w:val="00DD5673"/>
    <w:rsid w:val="00DD7123"/>
    <w:rsid w:val="00DE0E0A"/>
    <w:rsid w:val="00DE23DB"/>
    <w:rsid w:val="00DE438A"/>
    <w:rsid w:val="00DF17D3"/>
    <w:rsid w:val="00DF588F"/>
    <w:rsid w:val="00E03B69"/>
    <w:rsid w:val="00E17D81"/>
    <w:rsid w:val="00E2745E"/>
    <w:rsid w:val="00E41D4B"/>
    <w:rsid w:val="00E44707"/>
    <w:rsid w:val="00E50073"/>
    <w:rsid w:val="00E6046A"/>
    <w:rsid w:val="00E7005A"/>
    <w:rsid w:val="00E770CB"/>
    <w:rsid w:val="00E774D5"/>
    <w:rsid w:val="00E77D68"/>
    <w:rsid w:val="00E853E2"/>
    <w:rsid w:val="00E92D38"/>
    <w:rsid w:val="00EB03AD"/>
    <w:rsid w:val="00EB513C"/>
    <w:rsid w:val="00EC4035"/>
    <w:rsid w:val="00ED0001"/>
    <w:rsid w:val="00ED205F"/>
    <w:rsid w:val="00ED274E"/>
    <w:rsid w:val="00ED306D"/>
    <w:rsid w:val="00F066EB"/>
    <w:rsid w:val="00F1304A"/>
    <w:rsid w:val="00F20F80"/>
    <w:rsid w:val="00F36F69"/>
    <w:rsid w:val="00F450F5"/>
    <w:rsid w:val="00F46130"/>
    <w:rsid w:val="00F532DE"/>
    <w:rsid w:val="00F63B6A"/>
    <w:rsid w:val="00F73052"/>
    <w:rsid w:val="00F7411D"/>
    <w:rsid w:val="00F74AD0"/>
    <w:rsid w:val="00F77752"/>
    <w:rsid w:val="00F82DA3"/>
    <w:rsid w:val="00F82E13"/>
    <w:rsid w:val="00FD0237"/>
    <w:rsid w:val="00FD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5ED25F9"/>
  <w15:docId w15:val="{615EA17B-3E65-4D89-905C-DE0F649A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33141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51F5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51F5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51F5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51F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51F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51F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51F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51F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51F5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3523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3523C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1D4F6B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D57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700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7005A"/>
    <w:rPr>
      <w:rFonts w:ascii="Tahoma" w:hAnsi="Tahoma" w:cs="Tahoma"/>
      <w:sz w:val="16"/>
      <w:szCs w:val="16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CB1F72"/>
    <w:rPr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AE4637"/>
    <w:rPr>
      <w:sz w:val="24"/>
      <w:szCs w:val="24"/>
      <w:lang w:val="de-DE" w:eastAsia="de-DE"/>
    </w:rPr>
  </w:style>
  <w:style w:type="paragraph" w:customStyle="1" w:styleId="MerktextblauerKasten">
    <w:name w:val="Merktext_blauer_Kasten"/>
    <w:basedOn w:val="Standard"/>
    <w:rsid w:val="00B071A2"/>
    <w:pPr>
      <w:pBdr>
        <w:top w:val="single" w:sz="4" w:space="4" w:color="92CDDC" w:themeColor="accent5" w:themeTint="99"/>
        <w:left w:val="single" w:sz="4" w:space="4" w:color="92CDDC" w:themeColor="accent5" w:themeTint="99"/>
        <w:bottom w:val="single" w:sz="4" w:space="4" w:color="92CDDC" w:themeColor="accent5" w:themeTint="99"/>
        <w:right w:val="single" w:sz="4" w:space="4" w:color="92CDDC" w:themeColor="accent5" w:themeTint="99"/>
      </w:pBdr>
      <w:shd w:val="clear" w:color="auto" w:fill="B6DDE8" w:themeFill="accent5" w:themeFillTint="66"/>
    </w:pPr>
    <w:rPr>
      <w:szCs w:val="20"/>
    </w:rPr>
  </w:style>
  <w:style w:type="paragraph" w:customStyle="1" w:styleId="FormatvorlageKopfzeileKursiv">
    <w:name w:val="Formatvorlage Kopfzeile + Kursiv"/>
    <w:basedOn w:val="Standard"/>
    <w:rsid w:val="00B071A2"/>
    <w:rPr>
      <w:i/>
      <w:iCs/>
    </w:rPr>
  </w:style>
  <w:style w:type="character" w:customStyle="1" w:styleId="fettkursiv">
    <w:name w:val="fett_kursiv"/>
    <w:basedOn w:val="Absatz-Standardschriftart"/>
    <w:uiPriority w:val="1"/>
    <w:rsid w:val="00E41D4B"/>
    <w:rPr>
      <w:rFonts w:asciiTheme="minorHAnsi" w:hAnsiTheme="minorHAnsi" w:cs="Arial"/>
      <w:b/>
      <w:bCs/>
      <w:i/>
    </w:rPr>
  </w:style>
  <w:style w:type="character" w:customStyle="1" w:styleId="Hilfetext">
    <w:name w:val="Hilfetext"/>
    <w:basedOn w:val="Absatz-Standardschriftart"/>
    <w:uiPriority w:val="1"/>
    <w:rsid w:val="00BB107D"/>
    <w:rPr>
      <w:rFonts w:asciiTheme="minorHAnsi" w:hAnsiTheme="minorHAnsi"/>
      <w:i/>
      <w:color w:val="365F91" w:themeColor="accent1" w:themeShade="BF"/>
      <w:sz w:val="22"/>
    </w:rPr>
  </w:style>
  <w:style w:type="paragraph" w:styleId="Listenabsatz">
    <w:name w:val="List Paragraph"/>
    <w:basedOn w:val="Standard"/>
    <w:uiPriority w:val="34"/>
    <w:qFormat/>
    <w:rsid w:val="00D3507A"/>
    <w:pPr>
      <w:ind w:left="720"/>
      <w:contextualSpacing/>
    </w:pPr>
  </w:style>
  <w:style w:type="paragraph" w:customStyle="1" w:styleId="Aufgabe">
    <w:name w:val="Aufgabe"/>
    <w:basedOn w:val="Listenabsatz"/>
    <w:rsid w:val="00D3507A"/>
    <w:pPr>
      <w:numPr>
        <w:numId w:val="23"/>
      </w:numPr>
    </w:pPr>
  </w:style>
  <w:style w:type="paragraph" w:styleId="Beschriftung">
    <w:name w:val="caption"/>
    <w:basedOn w:val="Standard"/>
    <w:next w:val="Standard"/>
    <w:uiPriority w:val="35"/>
    <w:unhideWhenUsed/>
    <w:qFormat/>
    <w:rsid w:val="00351F5C"/>
    <w:pPr>
      <w:spacing w:line="240" w:lineRule="auto"/>
    </w:pPr>
    <w:rPr>
      <w:b/>
      <w:bCs/>
      <w:smallCaps/>
      <w:color w:val="1F497D" w:themeColor="text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51F5C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76B6B"/>
    <w:rPr>
      <w:color w:val="605E5C"/>
      <w:shd w:val="clear" w:color="auto" w:fill="E1DFDD"/>
    </w:rPr>
  </w:style>
  <w:style w:type="character" w:customStyle="1" w:styleId="epname">
    <w:name w:val="ep_name"/>
    <w:basedOn w:val="Absatz-Standardschriftart"/>
    <w:rsid w:val="008E3D90"/>
  </w:style>
  <w:style w:type="character" w:customStyle="1" w:styleId="epicon">
    <w:name w:val="ep_icon"/>
    <w:basedOn w:val="Absatz-Standardschriftart"/>
    <w:rsid w:val="008E3D90"/>
  </w:style>
  <w:style w:type="character" w:customStyle="1" w:styleId="berschrift1Zchn">
    <w:name w:val="Überschrift 1 Zchn"/>
    <w:basedOn w:val="Absatz-Standardschriftart"/>
    <w:link w:val="berschrift1"/>
    <w:uiPriority w:val="9"/>
    <w:rsid w:val="00351F5C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51F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51F5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51F5C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51F5C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51F5C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51F5C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51F5C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Titel">
    <w:name w:val="Title"/>
    <w:basedOn w:val="Standard"/>
    <w:next w:val="Standard"/>
    <w:link w:val="TitelZchn"/>
    <w:uiPriority w:val="10"/>
    <w:qFormat/>
    <w:rsid w:val="00351F5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351F5C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51F5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51F5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351F5C"/>
    <w:rPr>
      <w:b/>
      <w:bCs/>
    </w:rPr>
  </w:style>
  <w:style w:type="character" w:styleId="Hervorhebung">
    <w:name w:val="Emphasis"/>
    <w:basedOn w:val="Absatz-Standardschriftart"/>
    <w:uiPriority w:val="20"/>
    <w:qFormat/>
    <w:rsid w:val="00351F5C"/>
    <w:rPr>
      <w:i/>
      <w:iCs/>
    </w:rPr>
  </w:style>
  <w:style w:type="paragraph" w:styleId="KeinLeerraum">
    <w:name w:val="No Spacing"/>
    <w:uiPriority w:val="1"/>
    <w:qFormat/>
    <w:rsid w:val="00351F5C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351F5C"/>
    <w:pPr>
      <w:spacing w:before="120" w:after="120"/>
      <w:ind w:left="720"/>
    </w:pPr>
    <w:rPr>
      <w:color w:val="1F497D" w:themeColor="text2"/>
    </w:rPr>
  </w:style>
  <w:style w:type="character" w:customStyle="1" w:styleId="ZitatZchn">
    <w:name w:val="Zitat Zchn"/>
    <w:basedOn w:val="Absatz-Standardschriftart"/>
    <w:link w:val="Zitat"/>
    <w:uiPriority w:val="29"/>
    <w:rsid w:val="00351F5C"/>
    <w:rPr>
      <w:color w:val="1F497D" w:themeColor="text2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51F5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51F5C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chwacheHervorhebung">
    <w:name w:val="Subtle Emphasis"/>
    <w:basedOn w:val="Absatz-Standardschriftart"/>
    <w:uiPriority w:val="19"/>
    <w:qFormat/>
    <w:rsid w:val="00351F5C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351F5C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351F5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iverVerweis">
    <w:name w:val="Intense Reference"/>
    <w:basedOn w:val="Absatz-Standardschriftart"/>
    <w:uiPriority w:val="32"/>
    <w:qFormat/>
    <w:rsid w:val="00351F5C"/>
    <w:rPr>
      <w:b/>
      <w:bCs/>
      <w:smallCaps/>
      <w:color w:val="1F497D" w:themeColor="text2"/>
      <w:u w:val="single"/>
    </w:rPr>
  </w:style>
  <w:style w:type="character" w:styleId="Buchtitel">
    <w:name w:val="Book Title"/>
    <w:basedOn w:val="Absatz-Standardschriftart"/>
    <w:uiPriority w:val="33"/>
    <w:qFormat/>
    <w:rsid w:val="00351F5C"/>
    <w:rPr>
      <w:b/>
      <w:bCs/>
      <w:smallCaps/>
      <w:spacing w:val="1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51F5C"/>
    <w:pPr>
      <w:outlineLvl w:val="9"/>
    </w:pPr>
  </w:style>
  <w:style w:type="paragraph" w:customStyle="1" w:styleId="western">
    <w:name w:val="western"/>
    <w:basedOn w:val="Standard"/>
    <w:rsid w:val="00E770CB"/>
    <w:pPr>
      <w:spacing w:before="100" w:beforeAutospacing="1" w:after="119" w:line="284" w:lineRule="atLeast"/>
    </w:pPr>
    <w:rPr>
      <w:rFonts w:ascii="Carlito" w:eastAsia="Times New Roman" w:hAnsi="Carlito" w:cs="Carlito"/>
      <w:sz w:val="22"/>
      <w:szCs w:val="22"/>
      <w:lang w:val="de-DE" w:eastAsia="de-DE"/>
    </w:rPr>
  </w:style>
  <w:style w:type="paragraph" w:customStyle="1" w:styleId="begriff-western">
    <w:name w:val="begriff-western"/>
    <w:basedOn w:val="Standard"/>
    <w:rsid w:val="00E770CB"/>
    <w:pPr>
      <w:spacing w:before="100" w:beforeAutospacing="1" w:after="119" w:line="284" w:lineRule="atLeast"/>
    </w:pPr>
    <w:rPr>
      <w:rFonts w:ascii="Times New Roman" w:eastAsia="Times New Roman" w:hAnsi="Times New Roman" w:cs="Times New Roman"/>
      <w:lang w:val="de-DE" w:eastAsia="de-DE"/>
    </w:rPr>
  </w:style>
  <w:style w:type="character" w:customStyle="1" w:styleId="hgkelc">
    <w:name w:val="hgkelc"/>
    <w:basedOn w:val="Absatz-Standardschriftart"/>
    <w:rsid w:val="00E770CB"/>
  </w:style>
  <w:style w:type="paragraph" w:styleId="Funotentext">
    <w:name w:val="footnote text"/>
    <w:basedOn w:val="Standard"/>
    <w:link w:val="FunotentextZchn"/>
    <w:semiHidden/>
    <w:unhideWhenUsed/>
    <w:rsid w:val="0095757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957572"/>
    <w:rPr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9575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2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9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7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0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1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1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92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66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64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1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3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1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5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99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3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92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9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02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0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29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05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2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60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12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5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101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8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47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2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79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13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508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24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5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074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81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3062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48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643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5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51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8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7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37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29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574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404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99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42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82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55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18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91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12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784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4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39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377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0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233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06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9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769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5016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36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19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50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496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09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812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46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95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713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9509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3691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7312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65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52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9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682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55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95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283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64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79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008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50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31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181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1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1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130372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9267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47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2771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6533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617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25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19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728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94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728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894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8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556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37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5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39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40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7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7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43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24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6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56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54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07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49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8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0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23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4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03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97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7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9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77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602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06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7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3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4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11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4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05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3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65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557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2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1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41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97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8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25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87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94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35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068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5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8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92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70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008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8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1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55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01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793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9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546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63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1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408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33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468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9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0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2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66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6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8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13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5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9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29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88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1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99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1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7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61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50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82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82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454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34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17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789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2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59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4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36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28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64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2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934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248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56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14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8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26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85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537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68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82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54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608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1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26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6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5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15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53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2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17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01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19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40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112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725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86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919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159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8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7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22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0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7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51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39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15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11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8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73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63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42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0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39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2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0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45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607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538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97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24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003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7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09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82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86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892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040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5307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604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1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730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214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34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32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873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46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29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84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21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08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295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69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60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433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14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694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53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59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00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379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470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554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21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672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0568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64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7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25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085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0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8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1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96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736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14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58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60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67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60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58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9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22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7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89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35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46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2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84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385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73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0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03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26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6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11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9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8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4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6709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367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00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080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501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612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1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75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8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23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8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68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80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85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80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70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59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7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8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73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959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7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13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0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32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866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4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30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14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44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332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004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86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896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888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702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81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627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48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1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62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548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4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75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627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9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25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174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97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2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792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198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369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5598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562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114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018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84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764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93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781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79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70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417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437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56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81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879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622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09726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183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893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4480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852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377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74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15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0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9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43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79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785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647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240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75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50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16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707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297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70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0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33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446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2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83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18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009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6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55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9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45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913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76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2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71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73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21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15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25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65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54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66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144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262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52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37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4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19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4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3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4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36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7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9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93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23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12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8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6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62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62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05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863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9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984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137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246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66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8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1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79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92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83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39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853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60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648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952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68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938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090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82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0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665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70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14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065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43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920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13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5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0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62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483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01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996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637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25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7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8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91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0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7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8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14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951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8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37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51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40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08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60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8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8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86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6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6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762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41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9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1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0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0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83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440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22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6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7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2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34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7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0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0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671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318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926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205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0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20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864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8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98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55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94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5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95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50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14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67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14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16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8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1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12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4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39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05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49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800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04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69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996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14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634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7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36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08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54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274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28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498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233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93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58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012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70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6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617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3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567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090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96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11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46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371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24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404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1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62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141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26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3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447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09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88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61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870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2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178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1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93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17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15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75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25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09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12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12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48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07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0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2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1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7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94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53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461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60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683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658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02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0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93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75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493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81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15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960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8278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377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064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6918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60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7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8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47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3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27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1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87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8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726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8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02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7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0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96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09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326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3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45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521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38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13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75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06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88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766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779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70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842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211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2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58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39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149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2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58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752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85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647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429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224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80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464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84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73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58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8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15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92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967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981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54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40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34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18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72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737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0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7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3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79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52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56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115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57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60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1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624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94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96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2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45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1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3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29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8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37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02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153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2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80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0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72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57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82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070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79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155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63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63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882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1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3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5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2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53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325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012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85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7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1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97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50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60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277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86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18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06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03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62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55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73384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3727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496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0765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782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399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143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136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070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4442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871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8293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302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82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92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622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06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81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65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0943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702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538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7451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076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503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21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74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149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09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5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229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6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5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495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4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576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16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52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02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41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99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53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9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771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91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69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320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820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715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51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8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0396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32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84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0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840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6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3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599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1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0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7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44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27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0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77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6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392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2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35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83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0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5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63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416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7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6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98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6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1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25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27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93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57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65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80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763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95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7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0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23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0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75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68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10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49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193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77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50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85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83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1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98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8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51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6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26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707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03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2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9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51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14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40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539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73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77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67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16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20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1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02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46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00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13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504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4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04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502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15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790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368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33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59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841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68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65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7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9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2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20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79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234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787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11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653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6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99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704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31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5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13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2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1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65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07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87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16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97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98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43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88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5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35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1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15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160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56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8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87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77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00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54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9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08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62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72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12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33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70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285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74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780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81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107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5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2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65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3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50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1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14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2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ommission.europa.eu/strategy-and-policy/priorities-2019-2024/europe-fit-digital-age/excellence-and-trust-artificial-intelligence_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uroparl.europa.eu/resources/library/images/20201019PHT89612/20201019PHT89612_original.jp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sy4me.info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naris.org/material/de/AI%20Basics/index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elfi%20pernstich\Anwendungsdaten\Microsoft\Vorlagen\ecdl%20&#252;bungen%20pp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0dcfa79-2d89-47ef-bc80-866a5b3e318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DA949D244DDC4D8927FC2E7EFC5E85" ma:contentTypeVersion="15" ma:contentTypeDescription="Ein neues Dokument erstellen." ma:contentTypeScope="" ma:versionID="98628442dcb1697c969dcee7ce9550f8">
  <xsd:schema xmlns:xsd="http://www.w3.org/2001/XMLSchema" xmlns:xs="http://www.w3.org/2001/XMLSchema" xmlns:p="http://schemas.microsoft.com/office/2006/metadata/properties" xmlns:ns3="90dcfa79-2d89-47ef-bc80-866a5b3e3183" xmlns:ns4="8baa7261-70d0-45ca-b925-0e0e2c0f4054" targetNamespace="http://schemas.microsoft.com/office/2006/metadata/properties" ma:root="true" ma:fieldsID="c2dab443bb08fcee64ad4d0e83d73c58" ns3:_="" ns4:_="">
    <xsd:import namespace="90dcfa79-2d89-47ef-bc80-866a5b3e3183"/>
    <xsd:import namespace="8baa7261-70d0-45ca-b925-0e0e2c0f40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cfa79-2d89-47ef-bc80-866a5b3e3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a7261-70d0-45ca-b925-0e0e2c0f405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D46B0-BC2D-449A-97B2-8568E07266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3D1F2D-7119-41DB-8BCE-214504024125}">
  <ds:schemaRefs>
    <ds:schemaRef ds:uri="8baa7261-70d0-45ca-b925-0e0e2c0f4054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90dcfa79-2d89-47ef-bc80-866a5b3e318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F83D2B2-0D0C-4ADE-B501-700EB1362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dcfa79-2d89-47ef-bc80-866a5b3e3183"/>
    <ds:schemaRef ds:uri="8baa7261-70d0-45ca-b925-0e0e2c0f4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297129-08DD-4852-AAB2-4DE854B0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ecdl übungen pp.dot</Template>
  <TotalTime>0</TotalTime>
  <Pages>3</Pages>
  <Words>644</Words>
  <Characters>4059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6</vt:i4>
      </vt:variant>
    </vt:vector>
  </HeadingPairs>
  <TitlesOfParts>
    <vt:vector size="7" baseType="lpstr">
      <vt:lpstr>Übung 1:</vt:lpstr>
      <vt:lpstr>Was ist Künstliche Intelligenz (KI) und wie wird sie genutzt?</vt:lpstr>
      <vt:lpstr>    KI im Alltag</vt:lpstr>
      <vt:lpstr>    Technische Systeme mit KI können: (Denke an ein selbstfahrendes Auto!)</vt:lpstr>
      <vt:lpstr>    Arten von KI </vt:lpstr>
      <vt:lpstr>Beantworte folgende Fragen:</vt:lpstr>
      <vt:lpstr>Fotografiere den QR-Code und löse das Quiz:</vt:lpstr>
    </vt:vector>
  </TitlesOfParts>
  <Company/>
  <LinksUpToDate>false</LinksUpToDate>
  <CharactersWithSpaces>4694</CharactersWithSpaces>
  <SharedDoc>false</SharedDoc>
  <HLinks>
    <vt:vector size="6" baseType="variant">
      <vt:variant>
        <vt:i4>4980746</vt:i4>
      </vt:variant>
      <vt:variant>
        <vt:i4>0</vt:i4>
      </vt:variant>
      <vt:variant>
        <vt:i4>0</vt:i4>
      </vt:variant>
      <vt:variant>
        <vt:i4>5</vt:i4>
      </vt:variant>
      <vt:variant>
        <vt:lpwstr>http://www.easy4me.info/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Übung 1:</dc:title>
  <dc:creator>Easy4me</dc:creator>
  <cp:lastModifiedBy>Easy4me</cp:lastModifiedBy>
  <cp:revision>2</cp:revision>
  <cp:lastPrinted>2023-02-24T15:54:00Z</cp:lastPrinted>
  <dcterms:created xsi:type="dcterms:W3CDTF">2023-03-04T08:07:00Z</dcterms:created>
  <dcterms:modified xsi:type="dcterms:W3CDTF">2023-03-04T08:07:00Z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0x01010068DA949D244DDC4D8927FC2E7EFC5E85</vt:lpwstr>
  </property>
</Properties>
</file>