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47564" w14:textId="46E2D147" w:rsidR="00A3461A" w:rsidRPr="005845A7" w:rsidRDefault="00A3461A" w:rsidP="000032B9">
      <w:pPr>
        <w:tabs>
          <w:tab w:val="num" w:pos="360"/>
        </w:tabs>
        <w:spacing w:before="120" w:line="360" w:lineRule="auto"/>
        <w:ind w:left="360" w:hanging="360"/>
        <w:rPr>
          <w:b/>
        </w:rPr>
      </w:pPr>
      <w:r w:rsidRPr="005845A7">
        <w:rPr>
          <w:b/>
        </w:rPr>
        <w:t>Schreibe direkt in das Worddokument!</w:t>
      </w:r>
    </w:p>
    <w:p w14:paraId="6B50C692" w14:textId="1BC621EF" w:rsidR="005F778E" w:rsidRPr="000032B9" w:rsidRDefault="009C632B" w:rsidP="000032B9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>S</w:t>
      </w:r>
      <w:r w:rsidR="003C2737" w:rsidRPr="000032B9">
        <w:rPr>
          <w:rFonts w:asciiTheme="minorHAnsi" w:hAnsiTheme="minorHAnsi" w:cstheme="minorHAnsi"/>
        </w:rPr>
        <w:t xml:space="preserve">uche </w:t>
      </w:r>
      <w:r w:rsidR="002B5536">
        <w:rPr>
          <w:rFonts w:asciiTheme="minorHAnsi" w:hAnsiTheme="minorHAnsi" w:cstheme="minorHAnsi"/>
        </w:rPr>
        <w:t xml:space="preserve">mit google.at Daten zu dem </w:t>
      </w:r>
      <w:r w:rsidR="00B85D28" w:rsidRPr="000032B9">
        <w:rPr>
          <w:rFonts w:asciiTheme="minorHAnsi" w:hAnsiTheme="minorHAnsi" w:cstheme="minorHAnsi"/>
        </w:rPr>
        <w:t>amerikanischen Präsidenten</w:t>
      </w:r>
      <w:r w:rsidR="003C2737" w:rsidRPr="000032B9">
        <w:rPr>
          <w:rFonts w:asciiTheme="minorHAnsi" w:hAnsiTheme="minorHAnsi" w:cstheme="minorHAnsi"/>
        </w:rPr>
        <w:t xml:space="preserve"> </w:t>
      </w:r>
      <w:r w:rsidR="00EA5623">
        <w:rPr>
          <w:rFonts w:asciiTheme="minorHAnsi" w:hAnsiTheme="minorHAnsi" w:cstheme="minorHAnsi"/>
          <w:b/>
          <w:i/>
          <w:color w:val="000000"/>
          <w:lang w:eastAsia="ar-SA"/>
        </w:rPr>
        <w:t>Joe Biden</w:t>
      </w:r>
      <w:r w:rsidR="008B6E19" w:rsidRPr="000032B9">
        <w:rPr>
          <w:rFonts w:asciiTheme="minorHAnsi" w:hAnsiTheme="minorHAnsi" w:cstheme="minorHAnsi"/>
        </w:rPr>
        <w:t>.</w:t>
      </w:r>
    </w:p>
    <w:p w14:paraId="41AA7BE4" w14:textId="01C23089" w:rsidR="005F778E" w:rsidRPr="000032B9" w:rsidRDefault="009C632B" w:rsidP="00503766">
      <w:pPr>
        <w:pStyle w:val="Kopfzeile"/>
        <w:tabs>
          <w:tab w:val="clear" w:pos="4536"/>
          <w:tab w:val="clear" w:pos="9072"/>
        </w:tabs>
        <w:spacing w:after="120" w:line="360" w:lineRule="auto"/>
        <w:ind w:left="360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 xml:space="preserve">Wann hat </w:t>
      </w:r>
      <w:r w:rsidR="007F3AB6">
        <w:rPr>
          <w:rFonts w:asciiTheme="minorHAnsi" w:hAnsiTheme="minorHAnsi" w:cstheme="minorHAnsi"/>
        </w:rPr>
        <w:t>Joe Biden</w:t>
      </w:r>
      <w:r w:rsidRPr="000032B9">
        <w:rPr>
          <w:rFonts w:asciiTheme="minorHAnsi" w:hAnsiTheme="minorHAnsi" w:cstheme="minorHAnsi"/>
        </w:rPr>
        <w:t xml:space="preserve"> Geburtstag? </w:t>
      </w:r>
      <w:r w:rsidR="00FA794F">
        <w:rPr>
          <w:rFonts w:asciiTheme="minorHAnsi" w:hAnsiTheme="minorHAnsi" w:cstheme="minorHAnsi"/>
        </w:rPr>
        <w:t>…</w:t>
      </w:r>
      <w:proofErr w:type="gramStart"/>
      <w:r w:rsidR="00FA794F">
        <w:rPr>
          <w:rFonts w:asciiTheme="minorHAnsi" w:hAnsiTheme="minorHAnsi" w:cstheme="minorHAnsi"/>
        </w:rPr>
        <w:t>…….</w:t>
      </w:r>
      <w:proofErr w:type="gramEnd"/>
      <w:r w:rsidR="002B5536">
        <w:rPr>
          <w:rFonts w:asciiTheme="minorHAnsi" w:hAnsiTheme="minorHAnsi" w:cstheme="minorHAnsi"/>
        </w:rPr>
        <w:br/>
      </w:r>
      <w:r w:rsidR="002B5536" w:rsidRPr="002B5536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Gib einfach in Google ein: Joe Biden Geburtstag</w:t>
      </w:r>
    </w:p>
    <w:p w14:paraId="445FAAE7" w14:textId="06836491" w:rsidR="009F7246" w:rsidRPr="000032B9" w:rsidRDefault="00A3461A" w:rsidP="00A3461A">
      <w:pPr>
        <w:pStyle w:val="Kopfzeile"/>
        <w:tabs>
          <w:tab w:val="clear" w:pos="4536"/>
          <w:tab w:val="clear" w:pos="9072"/>
        </w:tabs>
        <w:spacing w:after="12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Seit wann ist Biden Präsident? ……..</w:t>
      </w:r>
    </w:p>
    <w:p w14:paraId="252C27ED" w14:textId="14F9D332" w:rsidR="005F778E" w:rsidRPr="000032B9" w:rsidRDefault="00A3461A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40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Rufe die </w:t>
      </w:r>
      <w:r w:rsidR="00B17357" w:rsidRPr="000032B9">
        <w:rPr>
          <w:rFonts w:asciiTheme="minorHAnsi" w:hAnsiTheme="minorHAnsi" w:cstheme="minorHAnsi"/>
        </w:rPr>
        <w:t xml:space="preserve">Suchmaschine </w:t>
      </w:r>
      <w:hyperlink r:id="rId10" w:history="1">
        <w:r w:rsidR="00B17357" w:rsidRPr="000032B9">
          <w:rPr>
            <w:rStyle w:val="Hyperlink"/>
            <w:rFonts w:asciiTheme="minorHAnsi" w:hAnsiTheme="minorHAnsi" w:cstheme="minorHAnsi"/>
            <w:b/>
            <w:i/>
            <w:u w:val="none"/>
          </w:rPr>
          <w:t>bing.com</w:t>
        </w:r>
      </w:hyperlink>
      <w:r w:rsidR="00B17357" w:rsidRPr="000032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auf und suche dem Begriff </w:t>
      </w:r>
      <w:r w:rsidR="00B17357" w:rsidRPr="000032B9">
        <w:rPr>
          <w:rFonts w:asciiTheme="minorHAnsi" w:hAnsiTheme="minorHAnsi" w:cstheme="minorHAnsi"/>
          <w:b/>
          <w:i/>
        </w:rPr>
        <w:t>Togo</w:t>
      </w:r>
      <w:r w:rsidR="00B17357" w:rsidRPr="000032B9">
        <w:rPr>
          <w:rFonts w:asciiTheme="minorHAnsi" w:hAnsiTheme="minorHAnsi" w:cstheme="minorHAnsi"/>
        </w:rPr>
        <w:t>:</w:t>
      </w:r>
    </w:p>
    <w:p w14:paraId="2A0477EE" w14:textId="7B2DF9AC" w:rsidR="00966D6C" w:rsidRPr="000032B9" w:rsidRDefault="00B17357" w:rsidP="00503766">
      <w:pPr>
        <w:pStyle w:val="Kopfzeile"/>
        <w:tabs>
          <w:tab w:val="clear" w:pos="4536"/>
          <w:tab w:val="clear" w:pos="9072"/>
        </w:tabs>
        <w:spacing w:after="120" w:line="360" w:lineRule="auto"/>
        <w:ind w:left="360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>Treffer gesamt</w:t>
      </w:r>
      <w:r w:rsidR="00352181">
        <w:rPr>
          <w:rFonts w:asciiTheme="minorHAnsi" w:hAnsiTheme="minorHAnsi" w:cstheme="minorHAnsi"/>
        </w:rPr>
        <w:t>: ……….</w:t>
      </w:r>
    </w:p>
    <w:p w14:paraId="23D67162" w14:textId="2DD039BD" w:rsidR="00351EAE" w:rsidRDefault="005F778E" w:rsidP="00503766">
      <w:pPr>
        <w:pStyle w:val="Kopfzeile"/>
        <w:tabs>
          <w:tab w:val="clear" w:pos="4536"/>
          <w:tab w:val="clear" w:pos="9072"/>
        </w:tabs>
        <w:spacing w:after="120" w:line="360" w:lineRule="auto"/>
        <w:ind w:left="360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 xml:space="preserve">Staatsoberhaupt von </w:t>
      </w:r>
      <w:r w:rsidRPr="000032B9">
        <w:rPr>
          <w:rFonts w:asciiTheme="minorHAnsi" w:hAnsiTheme="minorHAnsi" w:cstheme="minorHAnsi"/>
          <w:b/>
          <w:i/>
        </w:rPr>
        <w:t>Togo</w:t>
      </w:r>
      <w:r w:rsidR="00B17357" w:rsidRPr="000032B9">
        <w:rPr>
          <w:rFonts w:asciiTheme="minorHAnsi" w:hAnsiTheme="minorHAnsi" w:cstheme="minorHAnsi"/>
        </w:rPr>
        <w:t xml:space="preserve">: </w:t>
      </w:r>
      <w:r w:rsidR="00352181">
        <w:rPr>
          <w:rFonts w:asciiTheme="minorHAnsi" w:hAnsiTheme="minorHAnsi" w:cstheme="minorHAnsi"/>
        </w:rPr>
        <w:t>……….</w:t>
      </w:r>
    </w:p>
    <w:p w14:paraId="64644A42" w14:textId="2843E40C" w:rsidR="005F778E" w:rsidRPr="000032B9" w:rsidRDefault="005F778E" w:rsidP="00503766">
      <w:pPr>
        <w:pStyle w:val="Kopfzeile"/>
        <w:tabs>
          <w:tab w:val="clear" w:pos="4536"/>
          <w:tab w:val="clear" w:pos="9072"/>
        </w:tabs>
        <w:spacing w:after="120" w:line="360" w:lineRule="auto"/>
        <w:ind w:left="360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 xml:space="preserve">Hauptstadt </w:t>
      </w:r>
      <w:r w:rsidR="00B17357" w:rsidRPr="000032B9">
        <w:rPr>
          <w:rFonts w:asciiTheme="minorHAnsi" w:hAnsiTheme="minorHAnsi" w:cstheme="minorHAnsi"/>
        </w:rPr>
        <w:t xml:space="preserve">von </w:t>
      </w:r>
      <w:r w:rsidR="00B17357" w:rsidRPr="000032B9">
        <w:rPr>
          <w:rFonts w:asciiTheme="minorHAnsi" w:hAnsiTheme="minorHAnsi" w:cstheme="minorHAnsi"/>
          <w:b/>
          <w:i/>
        </w:rPr>
        <w:t>Togo</w:t>
      </w:r>
      <w:r w:rsidR="00B17357" w:rsidRPr="000032B9">
        <w:rPr>
          <w:rFonts w:asciiTheme="minorHAnsi" w:hAnsiTheme="minorHAnsi" w:cstheme="minorHAnsi"/>
        </w:rPr>
        <w:t xml:space="preserve">: </w:t>
      </w:r>
      <w:r w:rsidR="00352181">
        <w:rPr>
          <w:rFonts w:asciiTheme="minorHAnsi" w:hAnsiTheme="minorHAnsi" w:cstheme="minorHAnsi"/>
        </w:rPr>
        <w:t>……….</w:t>
      </w:r>
    </w:p>
    <w:p w14:paraId="45D46714" w14:textId="4A60774C" w:rsidR="00A3461A" w:rsidRDefault="00A3461A" w:rsidP="00A3461A">
      <w:pPr>
        <w:pStyle w:val="Kopfzeile"/>
        <w:tabs>
          <w:tab w:val="clear" w:pos="4536"/>
          <w:tab w:val="clear" w:pos="9072"/>
        </w:tabs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Verwende eine Suchmaschine deiner Wahl: </w:t>
      </w:r>
      <w:r w:rsidR="005845A7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oogle oder </w:t>
      </w:r>
      <w:r w:rsidR="005845A7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ing.</w:t>
      </w:r>
    </w:p>
    <w:p w14:paraId="0A9187C5" w14:textId="4F27D2F2" w:rsidR="00351EAE" w:rsidRDefault="005F778E" w:rsidP="003C1C8A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351EAE">
        <w:rPr>
          <w:rFonts w:asciiTheme="minorHAnsi" w:hAnsiTheme="minorHAnsi" w:cstheme="minorHAnsi"/>
        </w:rPr>
        <w:t xml:space="preserve">Wo liegt </w:t>
      </w:r>
      <w:proofErr w:type="spellStart"/>
      <w:r w:rsidRPr="00351EAE">
        <w:rPr>
          <w:rFonts w:asciiTheme="minorHAnsi" w:hAnsiTheme="minorHAnsi" w:cstheme="minorHAnsi"/>
          <w:b/>
          <w:i/>
        </w:rPr>
        <w:t>Umtata</w:t>
      </w:r>
      <w:proofErr w:type="spellEnd"/>
      <w:r w:rsidRPr="00351EAE">
        <w:rPr>
          <w:rFonts w:asciiTheme="minorHAnsi" w:hAnsiTheme="minorHAnsi" w:cstheme="minorHAnsi"/>
        </w:rPr>
        <w:t>?</w:t>
      </w:r>
      <w:r w:rsidR="00752842" w:rsidRPr="00351EAE">
        <w:rPr>
          <w:rFonts w:asciiTheme="minorHAnsi" w:hAnsiTheme="minorHAnsi" w:cstheme="minorHAnsi"/>
        </w:rPr>
        <w:t xml:space="preserve"> </w:t>
      </w:r>
      <w:r w:rsidR="00352181">
        <w:rPr>
          <w:rFonts w:asciiTheme="minorHAnsi" w:hAnsiTheme="minorHAnsi" w:cstheme="minorHAnsi"/>
        </w:rPr>
        <w:t>……….</w:t>
      </w:r>
    </w:p>
    <w:p w14:paraId="6891A76E" w14:textId="74762AA7" w:rsidR="005F778E" w:rsidRPr="00351EAE" w:rsidRDefault="00752842" w:rsidP="003C1C8A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351EAE">
        <w:rPr>
          <w:rFonts w:asciiTheme="minorHAnsi" w:hAnsiTheme="minorHAnsi" w:cstheme="minorHAnsi"/>
        </w:rPr>
        <w:t xml:space="preserve">Wie hoch ist das höchste Haus der Welt? </w:t>
      </w:r>
      <w:r w:rsidR="00352181">
        <w:rPr>
          <w:rFonts w:asciiTheme="minorHAnsi" w:hAnsiTheme="minorHAnsi" w:cstheme="minorHAnsi"/>
        </w:rPr>
        <w:t>……….</w:t>
      </w:r>
    </w:p>
    <w:p w14:paraId="36D104B2" w14:textId="744F49FE" w:rsidR="00752842" w:rsidRPr="000032B9" w:rsidRDefault="00752842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 xml:space="preserve">Wie hoch ist das höchste Haus Deutschlands? </w:t>
      </w:r>
      <w:r w:rsidR="00352181">
        <w:rPr>
          <w:rFonts w:asciiTheme="minorHAnsi" w:hAnsiTheme="minorHAnsi" w:cstheme="minorHAnsi"/>
        </w:rPr>
        <w:t>……….</w:t>
      </w:r>
    </w:p>
    <w:p w14:paraId="0BAE036C" w14:textId="20D682E5" w:rsidR="00752842" w:rsidRPr="000032B9" w:rsidRDefault="00752842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 xml:space="preserve">Wie hoch ist das höchste Haus Österreichs? </w:t>
      </w:r>
      <w:r w:rsidR="00352181">
        <w:rPr>
          <w:rFonts w:asciiTheme="minorHAnsi" w:hAnsiTheme="minorHAnsi" w:cstheme="minorHAnsi"/>
        </w:rPr>
        <w:t>……….</w:t>
      </w:r>
    </w:p>
    <w:p w14:paraId="2DC60926" w14:textId="60685B23" w:rsidR="005F778E" w:rsidRPr="000032B9" w:rsidRDefault="0096218D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 xml:space="preserve">Welches Gerät erfand </w:t>
      </w:r>
      <w:r w:rsidRPr="000032B9">
        <w:rPr>
          <w:rFonts w:asciiTheme="minorHAnsi" w:hAnsiTheme="minorHAnsi" w:cstheme="minorHAnsi"/>
          <w:b/>
          <w:i/>
        </w:rPr>
        <w:t xml:space="preserve">Peter </w:t>
      </w:r>
      <w:proofErr w:type="spellStart"/>
      <w:r w:rsidRPr="000032B9">
        <w:rPr>
          <w:rFonts w:asciiTheme="minorHAnsi" w:hAnsiTheme="minorHAnsi" w:cstheme="minorHAnsi"/>
          <w:b/>
          <w:i/>
        </w:rPr>
        <w:t>Mitterhofer</w:t>
      </w:r>
      <w:proofErr w:type="spellEnd"/>
      <w:r w:rsidRPr="000032B9">
        <w:rPr>
          <w:rFonts w:asciiTheme="minorHAnsi" w:hAnsiTheme="minorHAnsi" w:cstheme="minorHAnsi"/>
        </w:rPr>
        <w:t xml:space="preserve">? </w:t>
      </w:r>
      <w:r w:rsidR="00352181">
        <w:rPr>
          <w:rFonts w:asciiTheme="minorHAnsi" w:hAnsiTheme="minorHAnsi" w:cstheme="minorHAnsi"/>
        </w:rPr>
        <w:t>……….</w:t>
      </w:r>
    </w:p>
    <w:p w14:paraId="2159B226" w14:textId="1E7D46A7" w:rsidR="005F778E" w:rsidRPr="000032B9" w:rsidRDefault="005F778E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>Wie hoch ist der Stephansdom in Wien?</w:t>
      </w:r>
      <w:r w:rsidR="0096218D" w:rsidRPr="000032B9">
        <w:rPr>
          <w:rFonts w:asciiTheme="minorHAnsi" w:hAnsiTheme="minorHAnsi" w:cstheme="minorHAnsi"/>
        </w:rPr>
        <w:t xml:space="preserve"> </w:t>
      </w:r>
      <w:r w:rsidR="00352181">
        <w:rPr>
          <w:rFonts w:asciiTheme="minorHAnsi" w:hAnsiTheme="minorHAnsi" w:cstheme="minorHAnsi"/>
        </w:rPr>
        <w:t>……….</w:t>
      </w:r>
    </w:p>
    <w:p w14:paraId="09143041" w14:textId="26E8DDC3" w:rsidR="005F778E" w:rsidRPr="000032B9" w:rsidRDefault="005F778E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4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 xml:space="preserve">Wann und wo wurde </w:t>
      </w:r>
      <w:r w:rsidRPr="000032B9">
        <w:rPr>
          <w:rFonts w:asciiTheme="minorHAnsi" w:hAnsiTheme="minorHAnsi" w:cstheme="minorHAnsi"/>
          <w:b/>
          <w:i/>
        </w:rPr>
        <w:t>Napoleon I.</w:t>
      </w:r>
      <w:r w:rsidRPr="000032B9">
        <w:rPr>
          <w:rFonts w:asciiTheme="minorHAnsi" w:hAnsiTheme="minorHAnsi" w:cstheme="minorHAnsi"/>
        </w:rPr>
        <w:t xml:space="preserve"> geboren?</w:t>
      </w:r>
      <w:r w:rsidR="0096218D" w:rsidRPr="000032B9">
        <w:rPr>
          <w:rFonts w:asciiTheme="minorHAnsi" w:hAnsiTheme="minorHAnsi" w:cstheme="minorHAnsi"/>
        </w:rPr>
        <w:t xml:space="preserve"> </w:t>
      </w:r>
      <w:r w:rsidR="00FD7184" w:rsidRPr="000032B9">
        <w:rPr>
          <w:rFonts w:asciiTheme="minorHAnsi" w:hAnsiTheme="minorHAnsi" w:cstheme="minorHAnsi"/>
        </w:rPr>
        <w:t xml:space="preserve">Jahr: </w:t>
      </w:r>
      <w:r w:rsidR="00352181">
        <w:rPr>
          <w:rFonts w:asciiTheme="minorHAnsi" w:hAnsiTheme="minorHAnsi" w:cstheme="minorHAnsi"/>
        </w:rPr>
        <w:t xml:space="preserve">………. </w:t>
      </w:r>
      <w:r w:rsidR="00FD7184" w:rsidRPr="000032B9">
        <w:rPr>
          <w:rFonts w:asciiTheme="minorHAnsi" w:hAnsiTheme="minorHAnsi" w:cstheme="minorHAnsi"/>
        </w:rPr>
        <w:t xml:space="preserve">Ort: </w:t>
      </w:r>
      <w:r w:rsidR="00352181">
        <w:rPr>
          <w:rFonts w:asciiTheme="minorHAnsi" w:hAnsiTheme="minorHAnsi" w:cstheme="minorHAnsi"/>
        </w:rPr>
        <w:t>……….</w:t>
      </w:r>
    </w:p>
    <w:p w14:paraId="37454A3D" w14:textId="2AB3C264" w:rsidR="00484C39" w:rsidRPr="000032B9" w:rsidRDefault="00484C39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0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  <w:iCs/>
        </w:rPr>
        <w:t xml:space="preserve">Wie hieß die </w:t>
      </w:r>
      <w:r w:rsidRPr="000032B9">
        <w:rPr>
          <w:rFonts w:asciiTheme="minorHAnsi" w:hAnsiTheme="minorHAnsi" w:cstheme="minorHAnsi"/>
          <w:b/>
          <w:i/>
          <w:iCs/>
        </w:rPr>
        <w:t>Stadt Salzburg</w:t>
      </w:r>
      <w:r w:rsidRPr="000032B9">
        <w:rPr>
          <w:rFonts w:asciiTheme="minorHAnsi" w:hAnsiTheme="minorHAnsi" w:cstheme="minorHAnsi"/>
          <w:iCs/>
        </w:rPr>
        <w:t xml:space="preserve"> zur </w:t>
      </w:r>
      <w:r w:rsidRPr="000032B9">
        <w:rPr>
          <w:rFonts w:asciiTheme="minorHAnsi" w:hAnsiTheme="minorHAnsi" w:cstheme="minorHAnsi"/>
        </w:rPr>
        <w:t>Zeit</w:t>
      </w:r>
      <w:r w:rsidRPr="000032B9">
        <w:rPr>
          <w:rFonts w:asciiTheme="minorHAnsi" w:hAnsiTheme="minorHAnsi" w:cstheme="minorHAnsi"/>
          <w:iCs/>
        </w:rPr>
        <w:t xml:space="preserve"> der Römer?</w:t>
      </w:r>
      <w:r w:rsidR="00B00221" w:rsidRPr="000032B9">
        <w:rPr>
          <w:rFonts w:asciiTheme="minorHAnsi" w:hAnsiTheme="minorHAnsi" w:cstheme="minorHAnsi"/>
          <w:iCs/>
        </w:rPr>
        <w:t xml:space="preserve"> </w:t>
      </w:r>
      <w:r w:rsidR="00352181">
        <w:rPr>
          <w:rFonts w:asciiTheme="minorHAnsi" w:hAnsiTheme="minorHAnsi" w:cstheme="minorHAnsi"/>
        </w:rPr>
        <w:t>……….</w:t>
      </w:r>
    </w:p>
    <w:p w14:paraId="05F0C680" w14:textId="289144CD" w:rsidR="00F144A4" w:rsidRPr="000032B9" w:rsidRDefault="00F144A4" w:rsidP="00503766">
      <w:pPr>
        <w:pStyle w:val="Kopfzeile"/>
        <w:tabs>
          <w:tab w:val="clear" w:pos="4536"/>
          <w:tab w:val="clear" w:pos="9072"/>
        </w:tabs>
        <w:spacing w:after="120" w:line="360" w:lineRule="auto"/>
        <w:ind w:left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 xml:space="preserve">Was kostet eine Schülerkarte? </w:t>
      </w:r>
    </w:p>
    <w:p w14:paraId="00FBC890" w14:textId="17410DAD" w:rsidR="00484C39" w:rsidRPr="000032B9" w:rsidRDefault="00F144A4" w:rsidP="00503766">
      <w:pPr>
        <w:pStyle w:val="Kopfzeile"/>
        <w:tabs>
          <w:tab w:val="clear" w:pos="4536"/>
          <w:tab w:val="clear" w:pos="9072"/>
        </w:tabs>
        <w:spacing w:after="120" w:line="360" w:lineRule="auto"/>
        <w:ind w:left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>Welche aktuelle Ausstellung gibt es</w:t>
      </w:r>
      <w:r w:rsidR="00484C39" w:rsidRPr="000032B9">
        <w:rPr>
          <w:rFonts w:asciiTheme="minorHAnsi" w:hAnsiTheme="minorHAnsi" w:cstheme="minorHAnsi"/>
        </w:rPr>
        <w:t>?</w:t>
      </w:r>
      <w:r w:rsidRPr="000032B9">
        <w:rPr>
          <w:rFonts w:asciiTheme="minorHAnsi" w:hAnsiTheme="minorHAnsi" w:cstheme="minorHAnsi"/>
        </w:rPr>
        <w:t xml:space="preserve"> </w:t>
      </w:r>
      <w:r w:rsidR="00352181">
        <w:rPr>
          <w:rFonts w:asciiTheme="minorHAnsi" w:hAnsiTheme="minorHAnsi" w:cstheme="minorHAnsi"/>
        </w:rPr>
        <w:t>……….</w:t>
      </w:r>
    </w:p>
    <w:p w14:paraId="5649E84B" w14:textId="35B67306" w:rsidR="005F778E" w:rsidRPr="000032B9" w:rsidRDefault="00F82247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0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>Wie viele Kilometer sind es von Berlin nach Salzburg?</w:t>
      </w:r>
      <w:r w:rsidR="009C70CA" w:rsidRPr="000032B9">
        <w:rPr>
          <w:rFonts w:asciiTheme="minorHAnsi" w:hAnsiTheme="minorHAnsi" w:cstheme="minorHAnsi"/>
        </w:rPr>
        <w:t xml:space="preserve"> </w:t>
      </w:r>
      <w:r w:rsidR="00352181">
        <w:rPr>
          <w:rFonts w:asciiTheme="minorHAnsi" w:hAnsiTheme="minorHAnsi" w:cstheme="minorHAnsi"/>
        </w:rPr>
        <w:t>……….</w:t>
      </w:r>
    </w:p>
    <w:p w14:paraId="721EA2DF" w14:textId="33678A77" w:rsidR="00F82247" w:rsidRPr="000032B9" w:rsidRDefault="00503766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0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 xml:space="preserve">Wie heißt der </w:t>
      </w:r>
      <w:r w:rsidR="00F82247" w:rsidRPr="000032B9">
        <w:rPr>
          <w:rFonts w:asciiTheme="minorHAnsi" w:hAnsiTheme="minorHAnsi" w:cstheme="minorHAnsi"/>
        </w:rPr>
        <w:t>der höchste Berg von Australien?</w:t>
      </w:r>
      <w:r w:rsidR="009C70CA" w:rsidRPr="000032B9">
        <w:rPr>
          <w:rFonts w:asciiTheme="minorHAnsi" w:hAnsiTheme="minorHAnsi" w:cstheme="minorHAnsi"/>
        </w:rPr>
        <w:t xml:space="preserve"> </w:t>
      </w:r>
      <w:r w:rsidR="00352181">
        <w:rPr>
          <w:rFonts w:asciiTheme="minorHAnsi" w:hAnsiTheme="minorHAnsi" w:cstheme="minorHAnsi"/>
        </w:rPr>
        <w:t>……….</w:t>
      </w:r>
    </w:p>
    <w:p w14:paraId="1C5B32A2" w14:textId="08813146" w:rsidR="00966D6C" w:rsidRPr="000032B9" w:rsidRDefault="00966D6C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0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 xml:space="preserve">Du planst </w:t>
      </w:r>
      <w:r w:rsidR="00F1751F" w:rsidRPr="000032B9">
        <w:rPr>
          <w:rFonts w:asciiTheme="minorHAnsi" w:hAnsiTheme="minorHAnsi" w:cstheme="minorHAnsi"/>
        </w:rPr>
        <w:t xml:space="preserve">Anfang Juli </w:t>
      </w:r>
      <w:r w:rsidRPr="000032B9">
        <w:rPr>
          <w:rFonts w:asciiTheme="minorHAnsi" w:hAnsiTheme="minorHAnsi" w:cstheme="minorHAnsi"/>
        </w:rPr>
        <w:t xml:space="preserve">eine Reise nach Thailand. </w:t>
      </w:r>
      <w:r w:rsidR="00F1751F" w:rsidRPr="000032B9">
        <w:rPr>
          <w:rFonts w:asciiTheme="minorHAnsi" w:hAnsiTheme="minorHAnsi" w:cstheme="minorHAnsi"/>
        </w:rPr>
        <w:br/>
      </w:r>
      <w:r w:rsidRPr="000032B9">
        <w:rPr>
          <w:rFonts w:asciiTheme="minorHAnsi" w:hAnsiTheme="minorHAnsi" w:cstheme="minorHAnsi"/>
        </w:rPr>
        <w:t xml:space="preserve">Finde eine Flugverbindung </w:t>
      </w:r>
      <w:r w:rsidR="00F1751F" w:rsidRPr="000032B9">
        <w:rPr>
          <w:rFonts w:asciiTheme="minorHAnsi" w:hAnsiTheme="minorHAnsi" w:cstheme="minorHAnsi"/>
        </w:rPr>
        <w:t xml:space="preserve">zwischen München und Bangkok. </w:t>
      </w:r>
      <w:r w:rsidR="00F1751F" w:rsidRPr="000032B9">
        <w:rPr>
          <w:rFonts w:asciiTheme="minorHAnsi" w:hAnsiTheme="minorHAnsi" w:cstheme="minorHAnsi"/>
        </w:rPr>
        <w:br/>
        <w:t xml:space="preserve">Fluglinie: </w:t>
      </w:r>
      <w:r w:rsidR="00352181">
        <w:rPr>
          <w:rFonts w:asciiTheme="minorHAnsi" w:hAnsiTheme="minorHAnsi" w:cstheme="minorHAnsi"/>
        </w:rPr>
        <w:t xml:space="preserve">………. </w:t>
      </w:r>
      <w:r w:rsidR="00F1751F" w:rsidRPr="000032B9">
        <w:rPr>
          <w:rFonts w:asciiTheme="minorHAnsi" w:hAnsiTheme="minorHAnsi" w:cstheme="minorHAnsi"/>
        </w:rPr>
        <w:t xml:space="preserve">Flugzeit </w:t>
      </w:r>
      <w:r w:rsidR="00352181">
        <w:rPr>
          <w:rFonts w:asciiTheme="minorHAnsi" w:hAnsiTheme="minorHAnsi" w:cstheme="minorHAnsi"/>
        </w:rPr>
        <w:t>……….</w:t>
      </w:r>
    </w:p>
    <w:p w14:paraId="71B240CC" w14:textId="5F4BF7FC" w:rsidR="00966D6C" w:rsidRPr="000032B9" w:rsidRDefault="00966D6C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0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lastRenderedPageBreak/>
        <w:t xml:space="preserve">Welches Musical wird derzeit im </w:t>
      </w:r>
      <w:r w:rsidRPr="000032B9">
        <w:rPr>
          <w:rFonts w:asciiTheme="minorHAnsi" w:hAnsiTheme="minorHAnsi" w:cstheme="minorHAnsi"/>
          <w:b/>
          <w:i/>
        </w:rPr>
        <w:t>Wiener Raimundtheater</w:t>
      </w:r>
      <w:r w:rsidRPr="000032B9">
        <w:rPr>
          <w:rFonts w:asciiTheme="minorHAnsi" w:hAnsiTheme="minorHAnsi" w:cstheme="minorHAnsi"/>
        </w:rPr>
        <w:t xml:space="preserve"> gezeigt?</w:t>
      </w:r>
      <w:r w:rsidR="00F1751F" w:rsidRPr="000032B9">
        <w:rPr>
          <w:rFonts w:asciiTheme="minorHAnsi" w:hAnsiTheme="minorHAnsi" w:cstheme="minorHAnsi"/>
        </w:rPr>
        <w:br/>
      </w:r>
      <w:r w:rsidR="00352181">
        <w:rPr>
          <w:rFonts w:asciiTheme="minorHAnsi" w:hAnsiTheme="minorHAnsi" w:cstheme="minorHAnsi"/>
        </w:rPr>
        <w:t>……….</w:t>
      </w:r>
    </w:p>
    <w:p w14:paraId="5E6CCB0B" w14:textId="0075692D" w:rsidR="005549E4" w:rsidRPr="000032B9" w:rsidRDefault="00F1751F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0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 xml:space="preserve">Wer fuhr mit dem Floß </w:t>
      </w:r>
      <w:proofErr w:type="spellStart"/>
      <w:r w:rsidRPr="000032B9">
        <w:rPr>
          <w:rFonts w:asciiTheme="minorHAnsi" w:hAnsiTheme="minorHAnsi" w:cstheme="minorHAnsi"/>
          <w:b/>
          <w:i/>
        </w:rPr>
        <w:t>Kon-Tiki</w:t>
      </w:r>
      <w:proofErr w:type="spellEnd"/>
      <w:r w:rsidRPr="000032B9">
        <w:rPr>
          <w:rFonts w:asciiTheme="minorHAnsi" w:hAnsiTheme="minorHAnsi" w:cstheme="minorHAnsi"/>
          <w:b/>
          <w:i/>
        </w:rPr>
        <w:t xml:space="preserve"> </w:t>
      </w:r>
      <w:r w:rsidRPr="000032B9">
        <w:rPr>
          <w:rFonts w:asciiTheme="minorHAnsi" w:hAnsiTheme="minorHAnsi" w:cstheme="minorHAnsi"/>
        </w:rPr>
        <w:t>über den Pazifik?</w:t>
      </w:r>
      <w:r w:rsidR="005549E4" w:rsidRPr="000032B9">
        <w:rPr>
          <w:rFonts w:asciiTheme="minorHAnsi" w:hAnsiTheme="minorHAnsi" w:cstheme="minorHAnsi"/>
        </w:rPr>
        <w:t xml:space="preserve"> </w:t>
      </w:r>
      <w:r w:rsidR="00352181">
        <w:rPr>
          <w:rFonts w:asciiTheme="minorHAnsi" w:hAnsiTheme="minorHAnsi" w:cstheme="minorHAnsi"/>
        </w:rPr>
        <w:t>……….</w:t>
      </w:r>
    </w:p>
    <w:p w14:paraId="0EB6456F" w14:textId="25E485F5" w:rsidR="005549E4" w:rsidRPr="000032B9" w:rsidRDefault="005549E4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0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>Wann fand die Mondlandung statt? Wie hießen die 3 Astronauten?</w:t>
      </w:r>
      <w:r w:rsidR="00F1751F" w:rsidRPr="000032B9">
        <w:rPr>
          <w:rFonts w:asciiTheme="minorHAnsi" w:hAnsiTheme="minorHAnsi" w:cstheme="minorHAnsi"/>
        </w:rPr>
        <w:br/>
        <w:t xml:space="preserve">Jahr: </w:t>
      </w:r>
      <w:r w:rsidR="00352181">
        <w:rPr>
          <w:rFonts w:asciiTheme="minorHAnsi" w:hAnsiTheme="minorHAnsi" w:cstheme="minorHAnsi"/>
        </w:rPr>
        <w:t xml:space="preserve">……….   </w:t>
      </w:r>
      <w:r w:rsidR="00F1751F" w:rsidRPr="000032B9">
        <w:rPr>
          <w:rFonts w:asciiTheme="minorHAnsi" w:hAnsiTheme="minorHAnsi" w:cstheme="minorHAnsi"/>
        </w:rPr>
        <w:t xml:space="preserve">Namen: </w:t>
      </w:r>
      <w:r w:rsidR="00352181">
        <w:rPr>
          <w:rFonts w:asciiTheme="minorHAnsi" w:hAnsiTheme="minorHAnsi" w:cstheme="minorHAnsi"/>
        </w:rPr>
        <w:t>……….</w:t>
      </w:r>
    </w:p>
    <w:p w14:paraId="01925E0A" w14:textId="77777777" w:rsidR="00F93D1A" w:rsidRPr="000032B9" w:rsidRDefault="00216820" w:rsidP="00503766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before="20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>Welche Se</w:t>
      </w:r>
      <w:r w:rsidR="00F1751F" w:rsidRPr="000032B9">
        <w:rPr>
          <w:rFonts w:asciiTheme="minorHAnsi" w:hAnsiTheme="minorHAnsi" w:cstheme="minorHAnsi"/>
        </w:rPr>
        <w:t xml:space="preserve">ndung wird jetzt gerade auf </w:t>
      </w:r>
      <w:r w:rsidR="00F1751F" w:rsidRPr="000032B9">
        <w:rPr>
          <w:rFonts w:asciiTheme="minorHAnsi" w:hAnsiTheme="minorHAnsi" w:cstheme="minorHAnsi"/>
          <w:b/>
          <w:i/>
        </w:rPr>
        <w:t>Ö1 live</w:t>
      </w:r>
      <w:r w:rsidRPr="000032B9">
        <w:rPr>
          <w:rFonts w:asciiTheme="minorHAnsi" w:hAnsiTheme="minorHAnsi" w:cstheme="minorHAnsi"/>
        </w:rPr>
        <w:t xml:space="preserve"> gesendet?</w:t>
      </w:r>
      <w:r w:rsidR="00F1751F" w:rsidRPr="000032B9">
        <w:rPr>
          <w:rFonts w:asciiTheme="minorHAnsi" w:hAnsiTheme="minorHAnsi" w:cstheme="minorHAnsi"/>
        </w:rPr>
        <w:t xml:space="preserve"> ……………………</w:t>
      </w:r>
      <w:r w:rsidR="00251602" w:rsidRPr="000032B9">
        <w:rPr>
          <w:rFonts w:asciiTheme="minorHAnsi" w:hAnsiTheme="minorHAnsi" w:cstheme="minorHAnsi"/>
        </w:rPr>
        <w:t>…………</w:t>
      </w:r>
    </w:p>
    <w:p w14:paraId="672E4746" w14:textId="75550D3E" w:rsidR="00F82247" w:rsidRDefault="00F93D1A" w:rsidP="00503766">
      <w:pPr>
        <w:pStyle w:val="Kopfzeile"/>
        <w:numPr>
          <w:ilvl w:val="0"/>
          <w:numId w:val="6"/>
        </w:numPr>
        <w:spacing w:after="120" w:line="360" w:lineRule="auto"/>
        <w:ind w:left="357" w:hanging="357"/>
        <w:rPr>
          <w:rFonts w:asciiTheme="minorHAnsi" w:hAnsiTheme="minorHAnsi" w:cstheme="minorHAnsi"/>
        </w:rPr>
      </w:pPr>
      <w:r w:rsidRPr="000032B9">
        <w:rPr>
          <w:rFonts w:asciiTheme="minorHAnsi" w:hAnsiTheme="minorHAnsi" w:cstheme="minorHAnsi"/>
        </w:rPr>
        <w:t>Finde heraus, was im Internet über dich gespeichert ist („</w:t>
      </w:r>
      <w:proofErr w:type="spellStart"/>
      <w:r w:rsidRPr="000032B9">
        <w:rPr>
          <w:rFonts w:asciiTheme="minorHAnsi" w:hAnsiTheme="minorHAnsi" w:cstheme="minorHAnsi"/>
        </w:rPr>
        <w:t>google</w:t>
      </w:r>
      <w:proofErr w:type="spellEnd"/>
      <w:r w:rsidRPr="000032B9">
        <w:rPr>
          <w:rFonts w:asciiTheme="minorHAnsi" w:hAnsiTheme="minorHAnsi" w:cstheme="minorHAnsi"/>
        </w:rPr>
        <w:t>“ deinen Namen)</w:t>
      </w:r>
      <w:r w:rsidR="005845A7">
        <w:rPr>
          <w:rFonts w:asciiTheme="minorHAnsi" w:hAnsiTheme="minorHAnsi" w:cstheme="minorHAnsi"/>
        </w:rPr>
        <w:t>.</w:t>
      </w:r>
    </w:p>
    <w:p w14:paraId="5AE9EF7E" w14:textId="231CC859" w:rsidR="00672003" w:rsidRPr="000032B9" w:rsidRDefault="00672003" w:rsidP="00B77907">
      <w:pPr>
        <w:pStyle w:val="Kopfzeile"/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Suche Informationen zum </w:t>
      </w:r>
      <w:r w:rsidRPr="0056335A">
        <w:rPr>
          <w:rFonts w:asciiTheme="minorHAnsi" w:hAnsiTheme="minorHAnsi" w:cstheme="minorHAnsi"/>
          <w:b/>
          <w:i/>
        </w:rPr>
        <w:t>Parlament</w:t>
      </w:r>
      <w:r>
        <w:rPr>
          <w:rFonts w:asciiTheme="minorHAnsi" w:hAnsiTheme="minorHAnsi" w:cstheme="minorHAnsi"/>
        </w:rPr>
        <w:t xml:space="preserve"> auf der Website </w:t>
      </w:r>
      <w:r w:rsidRPr="0056335A">
        <w:rPr>
          <w:rFonts w:asciiTheme="minorHAnsi" w:hAnsiTheme="minorHAnsi" w:cstheme="minorHAnsi"/>
          <w:b/>
          <w:i/>
        </w:rPr>
        <w:t>www.wien.info</w:t>
      </w:r>
      <w:r>
        <w:rPr>
          <w:rFonts w:asciiTheme="minorHAnsi" w:hAnsiTheme="minorHAnsi" w:cstheme="minorHAnsi"/>
        </w:rPr>
        <w:t xml:space="preserve">. Verwende dazu die erweiterte Suche von Google. </w:t>
      </w:r>
      <w:r>
        <w:rPr>
          <w:rFonts w:asciiTheme="minorHAnsi" w:hAnsiTheme="minorHAnsi" w:cstheme="minorHAnsi"/>
        </w:rPr>
        <w:br/>
      </w:r>
      <w:r w:rsidRPr="00B77907">
        <w:rPr>
          <w:rFonts w:asciiTheme="minorHAnsi" w:hAnsiTheme="minorHAnsi" w:cstheme="minorHAnsi"/>
          <w:i/>
          <w:color w:val="365F91" w:themeColor="accent1" w:themeShade="BF"/>
        </w:rPr>
        <w:t xml:space="preserve">Gib in Google den Begriff </w:t>
      </w:r>
      <w:r w:rsidRPr="00584641">
        <w:rPr>
          <w:rFonts w:asciiTheme="minorHAnsi" w:hAnsiTheme="minorHAnsi" w:cstheme="minorHAnsi"/>
          <w:b/>
          <w:i/>
          <w:color w:val="365F91" w:themeColor="accent1" w:themeShade="BF"/>
        </w:rPr>
        <w:t>Stephansdom</w:t>
      </w:r>
      <w:r w:rsidRPr="00B77907">
        <w:rPr>
          <w:rFonts w:asciiTheme="minorHAnsi" w:hAnsiTheme="minorHAnsi" w:cstheme="minorHAnsi"/>
          <w:i/>
          <w:color w:val="365F91" w:themeColor="accent1" w:themeShade="BF"/>
        </w:rPr>
        <w:t xml:space="preserve"> ein und starte die Suche.</w:t>
      </w:r>
      <w:r w:rsidR="00B77907" w:rsidRPr="00B77907">
        <w:rPr>
          <w:rFonts w:asciiTheme="minorHAnsi" w:hAnsiTheme="minorHAnsi" w:cstheme="minorHAnsi"/>
          <w:i/>
          <w:color w:val="365F91" w:themeColor="accent1" w:themeShade="BF"/>
        </w:rPr>
        <w:t xml:space="preserve"> Rechts oben findest du das Zahnrad </w:t>
      </w:r>
      <w:r w:rsidR="00B77907" w:rsidRPr="00B77907">
        <w:rPr>
          <w:rFonts w:asciiTheme="minorHAnsi" w:hAnsiTheme="minorHAnsi" w:cstheme="minorHAnsi"/>
          <w:i/>
          <w:noProof/>
          <w:color w:val="365F91" w:themeColor="accent1" w:themeShade="BF"/>
        </w:rPr>
        <w:drawing>
          <wp:inline distT="0" distB="0" distL="0" distR="0" wp14:anchorId="29E06F6D" wp14:editId="7B6833C0">
            <wp:extent cx="181356" cy="16192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04" cy="1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907" w:rsidRPr="00B77907">
        <w:rPr>
          <w:rFonts w:asciiTheme="minorHAnsi" w:hAnsiTheme="minorHAnsi" w:cstheme="minorHAnsi"/>
          <w:i/>
          <w:color w:val="365F91" w:themeColor="accent1" w:themeShade="BF"/>
        </w:rPr>
        <w:t xml:space="preserve">, klick auf dieses und wähle </w:t>
      </w:r>
      <w:r w:rsidR="00B77907" w:rsidRPr="00B87A88">
        <w:rPr>
          <w:rFonts w:asciiTheme="minorHAnsi" w:hAnsiTheme="minorHAnsi" w:cstheme="minorHAnsi"/>
          <w:b/>
          <w:i/>
          <w:color w:val="365F91" w:themeColor="accent1" w:themeShade="BF"/>
        </w:rPr>
        <w:t>Erweiterte Suche</w:t>
      </w:r>
      <w:r w:rsidR="00B77907" w:rsidRPr="00B77907">
        <w:rPr>
          <w:rFonts w:asciiTheme="minorHAnsi" w:hAnsiTheme="minorHAnsi" w:cstheme="minorHAnsi"/>
          <w:i/>
          <w:color w:val="365F91" w:themeColor="accent1" w:themeShade="BF"/>
        </w:rPr>
        <w:t>.</w:t>
      </w:r>
      <w:r w:rsidR="00B87A88">
        <w:rPr>
          <w:rFonts w:asciiTheme="minorHAnsi" w:hAnsiTheme="minorHAnsi" w:cstheme="minorHAnsi"/>
          <w:i/>
          <w:color w:val="365F91" w:themeColor="accent1" w:themeShade="BF"/>
        </w:rPr>
        <w:br/>
      </w:r>
      <w:bookmarkStart w:id="0" w:name="_GoBack"/>
      <w:bookmarkEnd w:id="0"/>
      <w:r w:rsidR="00B77907" w:rsidRPr="00B77907">
        <w:rPr>
          <w:rFonts w:asciiTheme="minorHAnsi" w:hAnsiTheme="minorHAnsi" w:cstheme="minorHAnsi"/>
          <w:i/>
          <w:color w:val="365F91" w:themeColor="accent1" w:themeShade="BF"/>
        </w:rPr>
        <w:t xml:space="preserve">Bei </w:t>
      </w:r>
      <w:r w:rsidR="00B77907" w:rsidRPr="00B87A88">
        <w:rPr>
          <w:rFonts w:asciiTheme="minorHAnsi" w:hAnsiTheme="minorHAnsi" w:cstheme="minorHAnsi"/>
          <w:b/>
          <w:i/>
          <w:color w:val="365F91" w:themeColor="accent1" w:themeShade="BF"/>
        </w:rPr>
        <w:t>Website oder Domain</w:t>
      </w:r>
      <w:r w:rsidR="00B77907" w:rsidRPr="00B77907">
        <w:rPr>
          <w:rFonts w:asciiTheme="minorHAnsi" w:hAnsiTheme="minorHAnsi" w:cstheme="minorHAnsi"/>
          <w:i/>
          <w:color w:val="365F91" w:themeColor="accent1" w:themeShade="BF"/>
        </w:rPr>
        <w:t xml:space="preserve"> gib </w:t>
      </w:r>
      <w:r w:rsidR="00B77907" w:rsidRPr="00584641">
        <w:rPr>
          <w:rFonts w:asciiTheme="minorHAnsi" w:hAnsiTheme="minorHAnsi" w:cstheme="minorHAnsi"/>
          <w:b/>
          <w:i/>
          <w:color w:val="365F91" w:themeColor="accent1" w:themeShade="BF"/>
        </w:rPr>
        <w:t xml:space="preserve">wien.info </w:t>
      </w:r>
      <w:r w:rsidR="00B77907" w:rsidRPr="00B77907">
        <w:rPr>
          <w:rFonts w:asciiTheme="minorHAnsi" w:hAnsiTheme="minorHAnsi" w:cstheme="minorHAnsi"/>
          <w:i/>
          <w:color w:val="365F91" w:themeColor="accent1" w:themeShade="BF"/>
        </w:rPr>
        <w:t>ein.</w:t>
      </w:r>
    </w:p>
    <w:sectPr w:rsidR="00672003" w:rsidRPr="000032B9" w:rsidSect="008D262E">
      <w:headerReference w:type="default" r:id="rId13"/>
      <w:footerReference w:type="default" r:id="rId14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59B1" w14:textId="77777777" w:rsidR="00F75A1E" w:rsidRDefault="00F75A1E">
      <w:r>
        <w:separator/>
      </w:r>
    </w:p>
  </w:endnote>
  <w:endnote w:type="continuationSeparator" w:id="0">
    <w:p w14:paraId="3525A2C9" w14:textId="77777777" w:rsidR="00F75A1E" w:rsidRDefault="00F7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6203" w14:textId="77777777" w:rsidR="00443FA5" w:rsidRPr="00B00221" w:rsidRDefault="00B87A88" w:rsidP="007959E9">
    <w:pPr>
      <w:pStyle w:val="Fuzeile"/>
      <w:pBdr>
        <w:top w:val="single" w:sz="4" w:space="1" w:color="auto"/>
      </w:pBdr>
      <w:tabs>
        <w:tab w:val="left" w:pos="2025"/>
        <w:tab w:val="left" w:pos="2220"/>
      </w:tabs>
      <w:rPr>
        <w:rFonts w:ascii="Arial Narrow" w:hAnsi="Arial Narrow"/>
        <w:sz w:val="16"/>
      </w:rPr>
    </w:pPr>
    <w:hyperlink r:id="rId1" w:history="1">
      <w:r w:rsidR="00443FA5" w:rsidRPr="00B00221">
        <w:rPr>
          <w:rStyle w:val="Hyperlink"/>
          <w:rFonts w:ascii="Arial" w:hAnsi="Arial" w:cs="Arial"/>
          <w:sz w:val="16"/>
          <w:szCs w:val="16"/>
          <w:u w:val="none"/>
          <w:lang w:val="de-AT"/>
        </w:rPr>
        <w:t>www.easy4me.info</w:t>
      </w:r>
    </w:hyperlink>
    <w:r w:rsidR="00443FA5" w:rsidRPr="00B00221">
      <w:rPr>
        <w:rFonts w:ascii="Agency FB" w:hAnsi="Agency FB"/>
        <w:sz w:val="20"/>
        <w:szCs w:val="20"/>
        <w:lang w:val="de-AT"/>
      </w:rPr>
      <w:tab/>
    </w:r>
    <w:r w:rsidR="00443FA5" w:rsidRPr="00B00221">
      <w:rPr>
        <w:rFonts w:ascii="Agency FB" w:hAnsi="Agency FB"/>
        <w:sz w:val="20"/>
        <w:szCs w:val="20"/>
        <w:lang w:val="de-A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6BF38" w14:textId="77777777" w:rsidR="00F75A1E" w:rsidRDefault="00F75A1E">
      <w:r>
        <w:separator/>
      </w:r>
    </w:p>
  </w:footnote>
  <w:footnote w:type="continuationSeparator" w:id="0">
    <w:p w14:paraId="0C228EAE" w14:textId="77777777" w:rsidR="00F75A1E" w:rsidRDefault="00F7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C959" w14:textId="7504DA91" w:rsidR="00443FA5" w:rsidRPr="00503766" w:rsidRDefault="002B5536" w:rsidP="008D262E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left" w:pos="3720"/>
        <w:tab w:val="center" w:pos="4678"/>
        <w:tab w:val="right" w:pos="9923"/>
      </w:tabs>
      <w:spacing w:after="240"/>
      <w:rPr>
        <w:color w:val="548DD4" w:themeColor="text2" w:themeTint="99"/>
        <w:sz w:val="28"/>
        <w:szCs w:val="28"/>
      </w:rPr>
    </w:pPr>
    <w:r>
      <w:rPr>
        <w:rFonts w:ascii="Arial" w:hAnsi="Arial" w:cs="Arial"/>
        <w:bCs/>
        <w:color w:val="548DD4" w:themeColor="text2" w:themeTint="99"/>
        <w:sz w:val="28"/>
        <w:szCs w:val="28"/>
      </w:rPr>
      <w:t>DG</w:t>
    </w:r>
    <w:r w:rsidR="00443FA5" w:rsidRPr="00503766">
      <w:rPr>
        <w:rFonts w:ascii="Arial" w:hAnsi="Arial" w:cs="Arial"/>
        <w:bCs/>
        <w:color w:val="548DD4" w:themeColor="text2" w:themeTint="99"/>
        <w:sz w:val="28"/>
        <w:szCs w:val="28"/>
      </w:rPr>
      <w:t xml:space="preserve"> </w:t>
    </w:r>
    <w:r>
      <w:rPr>
        <w:rFonts w:ascii="Arial" w:hAnsi="Arial" w:cs="Arial"/>
        <w:bCs/>
        <w:color w:val="548DD4" w:themeColor="text2" w:themeTint="99"/>
        <w:sz w:val="28"/>
        <w:szCs w:val="28"/>
      </w:rPr>
      <w:t>Suchen im Internet</w:t>
    </w:r>
    <w:r w:rsidR="00443FA5" w:rsidRPr="00231C76">
      <w:rPr>
        <w:rFonts w:ascii="Comic Sans MS" w:hAnsi="Comic Sans MS"/>
        <w:outline/>
        <w:color w:val="1F497D" w:themeColor="text2"/>
        <w:sz w:val="28"/>
        <w:szCs w:val="28"/>
        <w14:textOutline w14:w="9525" w14:cap="flat" w14:cmpd="sng" w14:algn="ctr">
          <w14:solidFill>
            <w14:schemeClr w14:val="tx2">
              <w14:lumMod w14:val="60000"/>
              <w14:lumOff w14:val="40000"/>
            </w14:schemeClr>
          </w14:solidFill>
          <w14:prstDash w14:val="solid"/>
          <w14:round/>
        </w14:textOutline>
        <w14:textFill>
          <w14:noFill/>
        </w14:textFill>
      </w:rPr>
      <w:tab/>
    </w:r>
    <w:r w:rsidR="00443FA5" w:rsidRPr="00231C76">
      <w:rPr>
        <w:rFonts w:ascii="Comic Sans MS" w:hAnsi="Comic Sans MS"/>
        <w:outline/>
        <w:color w:val="1F497D" w:themeColor="text2"/>
        <w:sz w:val="28"/>
        <w:szCs w:val="28"/>
        <w14:textOutline w14:w="9525" w14:cap="flat" w14:cmpd="sng" w14:algn="ctr">
          <w14:solidFill>
            <w14:schemeClr w14:val="tx2">
              <w14:lumMod w14:val="60000"/>
              <w14:lumOff w14:val="40000"/>
            </w14:schemeClr>
          </w14:solidFill>
          <w14:prstDash w14:val="solid"/>
          <w14:round/>
        </w14:textOutline>
        <w14:textFill>
          <w14:noFill/>
        </w14:textFill>
      </w:rPr>
      <w:tab/>
    </w:r>
    <w:r w:rsidR="00443FA5" w:rsidRPr="00503766">
      <w:rPr>
        <w:rFonts w:ascii="Arial" w:hAnsi="Arial" w:cs="Arial"/>
        <w:bCs/>
        <w:color w:val="548DD4" w:themeColor="text2" w:themeTint="99"/>
        <w:sz w:val="28"/>
        <w:szCs w:val="28"/>
      </w:rPr>
      <w:tab/>
    </w:r>
    <w:r>
      <w:rPr>
        <w:rFonts w:ascii="Arial" w:hAnsi="Arial" w:cs="Arial"/>
        <w:bCs/>
        <w:color w:val="548DD4" w:themeColor="text2" w:themeTint="99"/>
        <w:sz w:val="28"/>
        <w:szCs w:val="28"/>
      </w:rPr>
      <w:t>Digitale Grundbildung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D2145"/>
    <w:multiLevelType w:val="hybridMultilevel"/>
    <w:tmpl w:val="1CBCC1A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88616A"/>
    <w:multiLevelType w:val="hybridMultilevel"/>
    <w:tmpl w:val="DCFC367E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3407E7"/>
    <w:multiLevelType w:val="hybridMultilevel"/>
    <w:tmpl w:val="9D60DAF2"/>
    <w:lvl w:ilvl="0" w:tplc="F2261F3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1570"/>
    <w:multiLevelType w:val="hybridMultilevel"/>
    <w:tmpl w:val="440008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0328F9"/>
    <w:multiLevelType w:val="hybridMultilevel"/>
    <w:tmpl w:val="2A08FB46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E2B4C"/>
    <w:multiLevelType w:val="hybridMultilevel"/>
    <w:tmpl w:val="993AF6C2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A511126"/>
    <w:multiLevelType w:val="hybridMultilevel"/>
    <w:tmpl w:val="1DC6B7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80694"/>
    <w:multiLevelType w:val="hybridMultilevel"/>
    <w:tmpl w:val="74625CD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04888"/>
    <w:multiLevelType w:val="hybridMultilevel"/>
    <w:tmpl w:val="74625CD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B687B"/>
    <w:multiLevelType w:val="hybridMultilevel"/>
    <w:tmpl w:val="582E4FE8"/>
    <w:lvl w:ilvl="0" w:tplc="0C07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1B44DC1"/>
    <w:multiLevelType w:val="hybridMultilevel"/>
    <w:tmpl w:val="74625CD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1709"/>
    <w:multiLevelType w:val="hybridMultilevel"/>
    <w:tmpl w:val="77CE9BF0"/>
    <w:lvl w:ilvl="0" w:tplc="0C07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5E238C2"/>
    <w:multiLevelType w:val="hybridMultilevel"/>
    <w:tmpl w:val="49A829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B689B"/>
    <w:multiLevelType w:val="hybridMultilevel"/>
    <w:tmpl w:val="1E8C5D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D95E8B"/>
    <w:multiLevelType w:val="hybridMultilevel"/>
    <w:tmpl w:val="AEAEE7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C224B7"/>
    <w:multiLevelType w:val="hybridMultilevel"/>
    <w:tmpl w:val="0BE250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081200"/>
    <w:multiLevelType w:val="hybridMultilevel"/>
    <w:tmpl w:val="77CE9BF0"/>
    <w:lvl w:ilvl="0" w:tplc="0C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DE2EFD"/>
    <w:multiLevelType w:val="hybridMultilevel"/>
    <w:tmpl w:val="74625CD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1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57"/>
    <w:rsid w:val="000032B9"/>
    <w:rsid w:val="0001664A"/>
    <w:rsid w:val="00060D65"/>
    <w:rsid w:val="000E05EB"/>
    <w:rsid w:val="000E5D4F"/>
    <w:rsid w:val="00137237"/>
    <w:rsid w:val="00153F08"/>
    <w:rsid w:val="00165174"/>
    <w:rsid w:val="00192A58"/>
    <w:rsid w:val="001A04FE"/>
    <w:rsid w:val="001D2F2F"/>
    <w:rsid w:val="001D6939"/>
    <w:rsid w:val="001F646F"/>
    <w:rsid w:val="00207E9D"/>
    <w:rsid w:val="00216820"/>
    <w:rsid w:val="00224FAC"/>
    <w:rsid w:val="00231C76"/>
    <w:rsid w:val="00245A8C"/>
    <w:rsid w:val="00251602"/>
    <w:rsid w:val="002707A4"/>
    <w:rsid w:val="002B5536"/>
    <w:rsid w:val="00351EAE"/>
    <w:rsid w:val="00352181"/>
    <w:rsid w:val="003A6E63"/>
    <w:rsid w:val="003C2737"/>
    <w:rsid w:val="00443FA5"/>
    <w:rsid w:val="00484C39"/>
    <w:rsid w:val="004F1724"/>
    <w:rsid w:val="00503766"/>
    <w:rsid w:val="005549E4"/>
    <w:rsid w:val="0056335A"/>
    <w:rsid w:val="00571F26"/>
    <w:rsid w:val="005845A7"/>
    <w:rsid w:val="00584641"/>
    <w:rsid w:val="005C0845"/>
    <w:rsid w:val="005F302E"/>
    <w:rsid w:val="005F778E"/>
    <w:rsid w:val="00617035"/>
    <w:rsid w:val="006522F9"/>
    <w:rsid w:val="00672003"/>
    <w:rsid w:val="006722BA"/>
    <w:rsid w:val="0068380A"/>
    <w:rsid w:val="006838B2"/>
    <w:rsid w:val="00727CC1"/>
    <w:rsid w:val="00752842"/>
    <w:rsid w:val="007804A0"/>
    <w:rsid w:val="007959E9"/>
    <w:rsid w:val="007F3AB6"/>
    <w:rsid w:val="00863735"/>
    <w:rsid w:val="008726E9"/>
    <w:rsid w:val="00873946"/>
    <w:rsid w:val="00883A52"/>
    <w:rsid w:val="00897486"/>
    <w:rsid w:val="008A1B8A"/>
    <w:rsid w:val="008B6E19"/>
    <w:rsid w:val="008D262E"/>
    <w:rsid w:val="009139C4"/>
    <w:rsid w:val="00913FDB"/>
    <w:rsid w:val="0092419F"/>
    <w:rsid w:val="0096218D"/>
    <w:rsid w:val="00966D6C"/>
    <w:rsid w:val="0097627C"/>
    <w:rsid w:val="00984EE8"/>
    <w:rsid w:val="009B4376"/>
    <w:rsid w:val="009C632B"/>
    <w:rsid w:val="009C70CA"/>
    <w:rsid w:val="009F7246"/>
    <w:rsid w:val="00A3461A"/>
    <w:rsid w:val="00A43357"/>
    <w:rsid w:val="00B00221"/>
    <w:rsid w:val="00B17357"/>
    <w:rsid w:val="00B20992"/>
    <w:rsid w:val="00B2424E"/>
    <w:rsid w:val="00B77907"/>
    <w:rsid w:val="00B77F9F"/>
    <w:rsid w:val="00B85D28"/>
    <w:rsid w:val="00B87A88"/>
    <w:rsid w:val="00BA2B7E"/>
    <w:rsid w:val="00C577D4"/>
    <w:rsid w:val="00C67202"/>
    <w:rsid w:val="00D611AA"/>
    <w:rsid w:val="00D802CD"/>
    <w:rsid w:val="00DB3A66"/>
    <w:rsid w:val="00DC25AE"/>
    <w:rsid w:val="00E137A3"/>
    <w:rsid w:val="00E47451"/>
    <w:rsid w:val="00E526EF"/>
    <w:rsid w:val="00EA5623"/>
    <w:rsid w:val="00EB3074"/>
    <w:rsid w:val="00EF1E7A"/>
    <w:rsid w:val="00EF5377"/>
    <w:rsid w:val="00F0444F"/>
    <w:rsid w:val="00F144A4"/>
    <w:rsid w:val="00F1668A"/>
    <w:rsid w:val="00F1751F"/>
    <w:rsid w:val="00F75A1E"/>
    <w:rsid w:val="00F75C84"/>
    <w:rsid w:val="00F82247"/>
    <w:rsid w:val="00F93D1A"/>
    <w:rsid w:val="00FA794F"/>
    <w:rsid w:val="00FC2949"/>
    <w:rsid w:val="00FD7184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A26FC2"/>
  <w15:docId w15:val="{39F49F13-2475-426A-A24A-EE5BBB3B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522F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52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52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22F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6522F9"/>
    <w:pPr>
      <w:ind w:left="360"/>
    </w:pPr>
  </w:style>
  <w:style w:type="character" w:styleId="Hyperlink">
    <w:name w:val="Hyperlink"/>
    <w:rsid w:val="006522F9"/>
    <w:rPr>
      <w:color w:val="0000FF"/>
      <w:u w:val="single"/>
    </w:rPr>
  </w:style>
  <w:style w:type="paragraph" w:styleId="Textkrper2">
    <w:name w:val="Body Text 2"/>
    <w:basedOn w:val="Standard"/>
    <w:rsid w:val="006522F9"/>
    <w:pPr>
      <w:pBdr>
        <w:top w:val="double" w:sz="2" w:space="1" w:color="0066CC"/>
        <w:left w:val="double" w:sz="2" w:space="4" w:color="0066CC"/>
        <w:bottom w:val="double" w:sz="2" w:space="1" w:color="0066CC"/>
        <w:right w:val="double" w:sz="2" w:space="4" w:color="0066CC"/>
      </w:pBdr>
    </w:pPr>
    <w:rPr>
      <w:rFonts w:ascii="Arial" w:hAnsi="Arial" w:cs="Arial"/>
      <w:sz w:val="22"/>
      <w:lang w:val="de-AT"/>
    </w:rPr>
  </w:style>
  <w:style w:type="character" w:styleId="BesuchterLink">
    <w:name w:val="FollowedHyperlink"/>
    <w:rsid w:val="006522F9"/>
    <w:rPr>
      <w:color w:val="800080"/>
      <w:u w:val="single"/>
    </w:rPr>
  </w:style>
  <w:style w:type="table" w:styleId="Tabellenraster">
    <w:name w:val="Table Grid"/>
    <w:basedOn w:val="NormaleTabelle"/>
    <w:rsid w:val="008D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484C39"/>
    <w:rPr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484C39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484C39"/>
    <w:rPr>
      <w:sz w:val="24"/>
      <w:szCs w:val="24"/>
      <w:lang w:val="de-DE" w:eastAsia="de-DE"/>
    </w:rPr>
  </w:style>
  <w:style w:type="character" w:customStyle="1" w:styleId="sbcount">
    <w:name w:val="sb_count"/>
    <w:basedOn w:val="Absatz-Standardschriftart"/>
    <w:rsid w:val="006838B2"/>
  </w:style>
  <w:style w:type="character" w:customStyle="1" w:styleId="hgkelc">
    <w:name w:val="hgkelc"/>
    <w:basedOn w:val="Absatz-Standardschriftart"/>
    <w:rsid w:val="00351EAE"/>
  </w:style>
  <w:style w:type="character" w:customStyle="1" w:styleId="timedep">
    <w:name w:val="timedep"/>
    <w:basedOn w:val="Absatz-Standardschriftart"/>
    <w:rsid w:val="0067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15EDB-29B7-4671-A134-72293609E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81749-ED4A-4501-8FA7-F15FB5FB2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1D61C-76E1-43CF-84A0-383201D3CB4D}">
  <ds:schemaRefs>
    <ds:schemaRef ds:uri="http://schemas.microsoft.com/office/2006/documentManagement/types"/>
    <ds:schemaRef ds:uri="http://schemas.microsoft.com/office/infopath/2007/PartnerControls"/>
    <ds:schemaRef ds:uri="90dcfa79-2d89-47ef-bc80-866a5b3e3183"/>
    <ds:schemaRef ds:uri="8baa7261-70d0-45ca-b925-0e0e2c0f4054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2</Pages>
  <Words>297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/>
  <LinksUpToDate>false</LinksUpToDate>
  <CharactersWithSpaces>1807</CharactersWithSpaces>
  <SharedDoc>false</SharedDoc>
  <HLinks>
    <vt:vector size="30" baseType="variant">
      <vt:variant>
        <vt:i4>4849751</vt:i4>
      </vt:variant>
      <vt:variant>
        <vt:i4>9</vt:i4>
      </vt:variant>
      <vt:variant>
        <vt:i4>0</vt:i4>
      </vt:variant>
      <vt:variant>
        <vt:i4>5</vt:i4>
      </vt:variant>
      <vt:variant>
        <vt:lpwstr>http://www.salzburg.com/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http://www.herold.at/</vt:lpwstr>
      </vt:variant>
      <vt:variant>
        <vt:lpwstr/>
      </vt:variant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http://www.salzburg-airport.com/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http://www.oebb.at/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Easy4me</dc:creator>
  <cp:lastModifiedBy>Easy4me</cp:lastModifiedBy>
  <cp:revision>6</cp:revision>
  <cp:lastPrinted>2006-01-11T17:08:00Z</cp:lastPrinted>
  <dcterms:created xsi:type="dcterms:W3CDTF">2023-01-03T19:28:00Z</dcterms:created>
  <dcterms:modified xsi:type="dcterms:W3CDTF">2023-01-03T19:44:00Z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