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CF3"/>
  <w:body>
    <w:p w14:paraId="5C5428A8" w14:textId="77777777" w:rsidR="00311BC2" w:rsidRPr="00311BC2" w:rsidRDefault="00311BC2" w:rsidP="00B04E4B">
      <w:pPr>
        <w:pStyle w:val="e4mAufgabe"/>
        <w:numPr>
          <w:ilvl w:val="0"/>
          <w:numId w:val="0"/>
        </w:numPr>
        <w:spacing w:before="60"/>
        <w:rPr>
          <w:rFonts w:ascii="Calibri" w:eastAsia="Times New Roman" w:hAnsi="Calibri" w:cs="Calibri"/>
          <w:color w:val="000000"/>
          <w:sz w:val="16"/>
          <w:szCs w:val="16"/>
          <w:lang w:val="de-DE"/>
        </w:rPr>
      </w:pPr>
      <w:r w:rsidRPr="00311BC2">
        <w:rPr>
          <w:rFonts w:ascii="Calibri" w:eastAsia="Times New Roman" w:hAnsi="Calibri" w:cs="Calibri"/>
          <w:color w:val="000000"/>
          <w:sz w:val="16"/>
          <w:szCs w:val="16"/>
          <w:lang w:val="de-DE"/>
        </w:rPr>
        <w:t>3.1.1 Felder einfügen, löschen z. B. für Pfad und Dateiname, Dateigröße, Seitenanzahl.</w:t>
      </w:r>
    </w:p>
    <w:p w14:paraId="23A8ABF2" w14:textId="77777777" w:rsidR="00311BC2" w:rsidRPr="00311BC2" w:rsidRDefault="00311BC2" w:rsidP="00B04E4B">
      <w:pPr>
        <w:pStyle w:val="e4mAufgabe"/>
        <w:numPr>
          <w:ilvl w:val="0"/>
          <w:numId w:val="0"/>
        </w:numPr>
        <w:spacing w:before="60"/>
        <w:rPr>
          <w:rFonts w:ascii="Calibri" w:eastAsia="Times New Roman" w:hAnsi="Calibri" w:cs="Calibri"/>
          <w:color w:val="000000"/>
          <w:sz w:val="16"/>
          <w:szCs w:val="16"/>
          <w:lang w:val="de-DE"/>
        </w:rPr>
      </w:pPr>
      <w:r w:rsidRPr="00311BC2">
        <w:rPr>
          <w:rFonts w:ascii="Calibri" w:eastAsia="Times New Roman" w:hAnsi="Calibri" w:cs="Calibri"/>
          <w:color w:val="000000"/>
          <w:sz w:val="16"/>
          <w:szCs w:val="16"/>
          <w:lang w:val="de-DE"/>
        </w:rPr>
        <w:t>3.1.2 Formeln für Berechnungen in einer Tabelle einfügen, wie: Summe, Mittelwert, Anzahl.</w:t>
      </w:r>
    </w:p>
    <w:p w14:paraId="18D92082" w14:textId="77777777" w:rsidR="00311BC2" w:rsidRPr="00311BC2" w:rsidRDefault="00311BC2" w:rsidP="00B04E4B">
      <w:pPr>
        <w:pStyle w:val="e4mAufgabe"/>
        <w:numPr>
          <w:ilvl w:val="0"/>
          <w:numId w:val="0"/>
        </w:numPr>
        <w:spacing w:before="60"/>
        <w:rPr>
          <w:rFonts w:ascii="Calibri" w:eastAsia="Times New Roman" w:hAnsi="Calibri" w:cs="Calibri"/>
          <w:color w:val="000000"/>
          <w:sz w:val="16"/>
          <w:szCs w:val="16"/>
          <w:lang w:val="de-DE"/>
        </w:rPr>
      </w:pPr>
      <w:r w:rsidRPr="00311BC2">
        <w:rPr>
          <w:rFonts w:ascii="Calibri" w:eastAsia="Times New Roman" w:hAnsi="Calibri" w:cs="Calibri"/>
          <w:color w:val="000000"/>
          <w:sz w:val="16"/>
          <w:szCs w:val="16"/>
          <w:lang w:val="de-DE"/>
        </w:rPr>
        <w:t>3.1.3 Zahlenformat, Datumsformat in einem Feld ändern.</w:t>
      </w:r>
    </w:p>
    <w:p w14:paraId="1DC60836" w14:textId="1B658392" w:rsidR="00B04E4B" w:rsidRDefault="00B04E4B" w:rsidP="00B04E4B">
      <w:pPr>
        <w:pStyle w:val="e4mAufgabe"/>
        <w:numPr>
          <w:ilvl w:val="0"/>
          <w:numId w:val="0"/>
        </w:numPr>
        <w:spacing w:before="60" w:after="120"/>
        <w:rPr>
          <w:rFonts w:ascii="Calibri" w:eastAsia="Times New Roman" w:hAnsi="Calibri" w:cs="Calibri"/>
          <w:color w:val="000000"/>
          <w:sz w:val="16"/>
          <w:szCs w:val="16"/>
          <w:lang w:val="de-DE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val="de-DE"/>
        </w:rPr>
        <w:t xml:space="preserve">3.1.4 </w:t>
      </w:r>
      <w:r w:rsidR="00311BC2" w:rsidRPr="00311BC2">
        <w:rPr>
          <w:rFonts w:ascii="Calibri" w:eastAsia="Times New Roman" w:hAnsi="Calibri" w:cs="Calibri"/>
          <w:color w:val="000000"/>
          <w:sz w:val="16"/>
          <w:szCs w:val="16"/>
          <w:lang w:val="de-DE"/>
        </w:rPr>
        <w:t xml:space="preserve">Feld aktualisieren, sperren; Sperrung aufheben. </w:t>
      </w:r>
    </w:p>
    <w:tbl>
      <w:tblPr>
        <w:tblStyle w:val="Gitternetztabelle4Akzent5"/>
        <w:tblW w:w="4957" w:type="dxa"/>
        <w:tblLook w:val="06A0" w:firstRow="1" w:lastRow="0" w:firstColumn="1" w:lastColumn="0" w:noHBand="1" w:noVBand="1"/>
      </w:tblPr>
      <w:tblGrid>
        <w:gridCol w:w="1540"/>
        <w:gridCol w:w="1857"/>
        <w:gridCol w:w="1560"/>
      </w:tblGrid>
      <w:tr w:rsidR="00C15A67" w:rsidRPr="0015637D" w14:paraId="54EBD066" w14:textId="77777777" w:rsidTr="00D65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7579519C" w14:textId="77777777" w:rsidR="00C15A67" w:rsidRPr="0015637D" w:rsidRDefault="00C15A67" w:rsidP="009A4B55">
            <w:pPr>
              <w:rPr>
                <w:rFonts w:cstheme="minorHAnsi"/>
                <w:lang w:eastAsia="de-AT"/>
              </w:rPr>
            </w:pPr>
            <w:r>
              <w:rPr>
                <w:rFonts w:cstheme="minorHAnsi"/>
                <w:lang w:eastAsia="de-AT"/>
              </w:rPr>
              <w:t>Bundesländer</w:t>
            </w:r>
            <w:r w:rsidRPr="0015637D">
              <w:rPr>
                <w:rFonts w:cstheme="minorHAnsi"/>
                <w:lang w:eastAsia="de-AT"/>
              </w:rPr>
              <w:t xml:space="preserve"> Hauptstadt</w:t>
            </w:r>
          </w:p>
        </w:tc>
        <w:tc>
          <w:tcPr>
            <w:tcW w:w="1857" w:type="dxa"/>
            <w:noWrap/>
            <w:hideMark/>
          </w:tcPr>
          <w:p w14:paraId="4A3CB752" w14:textId="77777777" w:rsidR="00C15A67" w:rsidRPr="0015637D" w:rsidRDefault="00C15A67" w:rsidP="009A4B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Bevölkerung</w:t>
            </w:r>
          </w:p>
        </w:tc>
        <w:tc>
          <w:tcPr>
            <w:tcW w:w="1560" w:type="dxa"/>
          </w:tcPr>
          <w:p w14:paraId="1651A320" w14:textId="77777777" w:rsidR="00C15A67" w:rsidRPr="0015637D" w:rsidRDefault="00C15A67" w:rsidP="009A4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km²</w:t>
            </w:r>
          </w:p>
        </w:tc>
      </w:tr>
      <w:tr w:rsidR="00C15A67" w:rsidRPr="0015637D" w14:paraId="21CFBA72" w14:textId="77777777" w:rsidTr="00D65AD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75A6C7B9" w14:textId="77777777" w:rsidR="00C15A67" w:rsidRPr="00D65AD0" w:rsidRDefault="00C15A67" w:rsidP="009A4B55">
            <w:pPr>
              <w:ind w:left="113"/>
              <w:rPr>
                <w:rFonts w:cstheme="minorHAnsi"/>
                <w:b w:val="0"/>
                <w:bCs w:val="0"/>
                <w:lang w:eastAsia="de-AT"/>
              </w:rPr>
            </w:pPr>
            <w:r w:rsidRPr="00D65AD0">
              <w:rPr>
                <w:rFonts w:cstheme="minorHAnsi"/>
                <w:b w:val="0"/>
                <w:bCs w:val="0"/>
                <w:lang w:eastAsia="de-AT"/>
              </w:rPr>
              <w:t>Eisenstadt</w:t>
            </w:r>
          </w:p>
        </w:tc>
        <w:tc>
          <w:tcPr>
            <w:tcW w:w="1857" w:type="dxa"/>
            <w:noWrap/>
            <w:hideMark/>
          </w:tcPr>
          <w:p w14:paraId="1A48E8EA" w14:textId="35D73848" w:rsidR="00C15A67" w:rsidRPr="0015637D" w:rsidRDefault="00366365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35424E">
              <w:rPr>
                <w:lang w:eastAsia="de-AT"/>
              </w:rPr>
              <w:t>276431</w:t>
            </w:r>
          </w:p>
        </w:tc>
        <w:tc>
          <w:tcPr>
            <w:tcW w:w="1560" w:type="dxa"/>
          </w:tcPr>
          <w:p w14:paraId="7A1C1147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3965</w:t>
            </w:r>
          </w:p>
        </w:tc>
      </w:tr>
      <w:tr w:rsidR="00C15A67" w:rsidRPr="0015637D" w14:paraId="1AEFEE39" w14:textId="77777777" w:rsidTr="00D65AD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39305F63" w14:textId="77777777" w:rsidR="00C15A67" w:rsidRPr="00D65AD0" w:rsidRDefault="00C15A67" w:rsidP="009A4B55">
            <w:pPr>
              <w:ind w:left="113"/>
              <w:rPr>
                <w:rFonts w:cstheme="minorHAnsi"/>
                <w:b w:val="0"/>
                <w:bCs w:val="0"/>
                <w:lang w:eastAsia="de-AT"/>
              </w:rPr>
            </w:pPr>
            <w:r w:rsidRPr="00D65AD0">
              <w:rPr>
                <w:rFonts w:cstheme="minorHAnsi"/>
                <w:b w:val="0"/>
                <w:bCs w:val="0"/>
                <w:lang w:eastAsia="de-AT"/>
              </w:rPr>
              <w:t>Klagenfurt</w:t>
            </w:r>
          </w:p>
        </w:tc>
        <w:tc>
          <w:tcPr>
            <w:tcW w:w="1857" w:type="dxa"/>
            <w:noWrap/>
            <w:hideMark/>
          </w:tcPr>
          <w:p w14:paraId="0FC826BE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559440</w:t>
            </w:r>
          </w:p>
        </w:tc>
        <w:tc>
          <w:tcPr>
            <w:tcW w:w="1560" w:type="dxa"/>
          </w:tcPr>
          <w:p w14:paraId="0C830F55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9536</w:t>
            </w:r>
          </w:p>
        </w:tc>
      </w:tr>
      <w:tr w:rsidR="00C15A67" w:rsidRPr="0015637D" w14:paraId="04A0911D" w14:textId="77777777" w:rsidTr="00D65AD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0192B8FB" w14:textId="77777777" w:rsidR="00C15A67" w:rsidRPr="00D65AD0" w:rsidRDefault="00C15A67" w:rsidP="009A4B55">
            <w:pPr>
              <w:ind w:left="113"/>
              <w:rPr>
                <w:rFonts w:cstheme="minorHAnsi"/>
                <w:b w:val="0"/>
                <w:bCs w:val="0"/>
                <w:lang w:eastAsia="de-AT"/>
              </w:rPr>
            </w:pPr>
            <w:r w:rsidRPr="00D65AD0">
              <w:rPr>
                <w:rFonts w:cstheme="minorHAnsi"/>
                <w:b w:val="0"/>
                <w:bCs w:val="0"/>
                <w:lang w:eastAsia="de-AT"/>
              </w:rPr>
              <w:t>St. Pölten</w:t>
            </w:r>
          </w:p>
        </w:tc>
        <w:tc>
          <w:tcPr>
            <w:tcW w:w="1857" w:type="dxa"/>
            <w:noWrap/>
            <w:hideMark/>
          </w:tcPr>
          <w:p w14:paraId="74CF3877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1552848</w:t>
            </w:r>
          </w:p>
        </w:tc>
        <w:tc>
          <w:tcPr>
            <w:tcW w:w="1560" w:type="dxa"/>
          </w:tcPr>
          <w:p w14:paraId="4CB631C8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19178</w:t>
            </w:r>
          </w:p>
        </w:tc>
      </w:tr>
      <w:tr w:rsidR="00C15A67" w:rsidRPr="0015637D" w14:paraId="26611789" w14:textId="77777777" w:rsidTr="00D65AD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1EEBB5A4" w14:textId="77777777" w:rsidR="00C15A67" w:rsidRPr="00D65AD0" w:rsidRDefault="00C15A67" w:rsidP="009A4B55">
            <w:pPr>
              <w:ind w:left="113"/>
              <w:rPr>
                <w:rFonts w:cstheme="minorHAnsi"/>
                <w:b w:val="0"/>
                <w:bCs w:val="0"/>
                <w:lang w:eastAsia="de-AT"/>
              </w:rPr>
            </w:pPr>
            <w:r w:rsidRPr="00D65AD0">
              <w:rPr>
                <w:rFonts w:cstheme="minorHAnsi"/>
                <w:b w:val="0"/>
                <w:bCs w:val="0"/>
                <w:lang w:eastAsia="de-AT"/>
              </w:rPr>
              <w:t>Linz</w:t>
            </w:r>
          </w:p>
        </w:tc>
        <w:tc>
          <w:tcPr>
            <w:tcW w:w="1857" w:type="dxa"/>
            <w:noWrap/>
            <w:hideMark/>
          </w:tcPr>
          <w:p w14:paraId="53A41F95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1387086</w:t>
            </w:r>
          </w:p>
        </w:tc>
        <w:tc>
          <w:tcPr>
            <w:tcW w:w="1560" w:type="dxa"/>
          </w:tcPr>
          <w:p w14:paraId="5A5C6A26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11982</w:t>
            </w:r>
          </w:p>
        </w:tc>
      </w:tr>
      <w:tr w:rsidR="00C15A67" w:rsidRPr="0015637D" w14:paraId="6C1FC1FB" w14:textId="77777777" w:rsidTr="00D65AD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75D0B38A" w14:textId="77777777" w:rsidR="00C15A67" w:rsidRPr="00D65AD0" w:rsidRDefault="00C15A67" w:rsidP="009A4B55">
            <w:pPr>
              <w:ind w:left="113"/>
              <w:rPr>
                <w:rFonts w:cstheme="minorHAnsi"/>
                <w:b w:val="0"/>
                <w:bCs w:val="0"/>
                <w:lang w:eastAsia="de-AT"/>
              </w:rPr>
            </w:pPr>
            <w:r w:rsidRPr="00D65AD0">
              <w:rPr>
                <w:rFonts w:cstheme="minorHAnsi"/>
                <w:b w:val="0"/>
                <w:bCs w:val="0"/>
                <w:lang w:eastAsia="de-AT"/>
              </w:rPr>
              <w:t>Salzburg</w:t>
            </w:r>
          </w:p>
        </w:tc>
        <w:tc>
          <w:tcPr>
            <w:tcW w:w="1857" w:type="dxa"/>
            <w:noWrap/>
            <w:hideMark/>
          </w:tcPr>
          <w:p w14:paraId="6284ADFE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521238</w:t>
            </w:r>
          </w:p>
        </w:tc>
        <w:tc>
          <w:tcPr>
            <w:tcW w:w="1560" w:type="dxa"/>
          </w:tcPr>
          <w:p w14:paraId="1713C2AA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7154</w:t>
            </w:r>
          </w:p>
        </w:tc>
      </w:tr>
      <w:tr w:rsidR="00C15A67" w:rsidRPr="0015637D" w14:paraId="7487BB4D" w14:textId="77777777" w:rsidTr="00D65AD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1961AC4D" w14:textId="77777777" w:rsidR="00C15A67" w:rsidRPr="00D65AD0" w:rsidRDefault="00C15A67" w:rsidP="009A4B55">
            <w:pPr>
              <w:ind w:left="113"/>
              <w:rPr>
                <w:rFonts w:cstheme="minorHAnsi"/>
                <w:b w:val="0"/>
                <w:bCs w:val="0"/>
                <w:lang w:eastAsia="de-AT"/>
              </w:rPr>
            </w:pPr>
            <w:r w:rsidRPr="00D65AD0">
              <w:rPr>
                <w:rFonts w:cstheme="minorHAnsi"/>
                <w:b w:val="0"/>
                <w:bCs w:val="0"/>
                <w:lang w:eastAsia="de-AT"/>
              </w:rPr>
              <w:t>Graz</w:t>
            </w:r>
          </w:p>
        </w:tc>
        <w:tc>
          <w:tcPr>
            <w:tcW w:w="1857" w:type="dxa"/>
            <w:noWrap/>
            <w:hideMark/>
          </w:tcPr>
          <w:p w14:paraId="531BD206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1190574</w:t>
            </w:r>
          </w:p>
        </w:tc>
        <w:tc>
          <w:tcPr>
            <w:tcW w:w="1560" w:type="dxa"/>
          </w:tcPr>
          <w:p w14:paraId="6D551807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16392</w:t>
            </w:r>
          </w:p>
        </w:tc>
      </w:tr>
      <w:tr w:rsidR="00C15A67" w:rsidRPr="0015637D" w14:paraId="711D813B" w14:textId="77777777" w:rsidTr="00D60FB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bottom w:val="single" w:sz="4" w:space="0" w:color="8EAADB" w:themeColor="accent5" w:themeTint="99"/>
            </w:tcBorders>
            <w:noWrap/>
            <w:hideMark/>
          </w:tcPr>
          <w:p w14:paraId="1629756E" w14:textId="77777777" w:rsidR="00C15A67" w:rsidRPr="00D65AD0" w:rsidRDefault="00C15A67" w:rsidP="009A4B55">
            <w:pPr>
              <w:ind w:left="113"/>
              <w:rPr>
                <w:rFonts w:cstheme="minorHAnsi"/>
                <w:b w:val="0"/>
                <w:bCs w:val="0"/>
                <w:lang w:eastAsia="de-AT"/>
              </w:rPr>
            </w:pPr>
            <w:r w:rsidRPr="00D65AD0">
              <w:rPr>
                <w:rFonts w:cstheme="minorHAnsi"/>
                <w:b w:val="0"/>
                <w:bCs w:val="0"/>
                <w:lang w:eastAsia="de-AT"/>
              </w:rPr>
              <w:t>Innsbruck</w:t>
            </w:r>
          </w:p>
        </w:tc>
        <w:tc>
          <w:tcPr>
            <w:tcW w:w="1857" w:type="dxa"/>
            <w:tcBorders>
              <w:bottom w:val="single" w:sz="4" w:space="0" w:color="8EAADB" w:themeColor="accent5" w:themeTint="99"/>
            </w:tcBorders>
            <w:noWrap/>
            <w:hideMark/>
          </w:tcPr>
          <w:p w14:paraId="4F8ACB8F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683317</w:t>
            </w:r>
          </w:p>
        </w:tc>
        <w:tc>
          <w:tcPr>
            <w:tcW w:w="1560" w:type="dxa"/>
            <w:tcBorders>
              <w:bottom w:val="single" w:sz="4" w:space="0" w:color="8EAADB" w:themeColor="accent5" w:themeTint="99"/>
            </w:tcBorders>
          </w:tcPr>
          <w:p w14:paraId="1AB01B8C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12648</w:t>
            </w:r>
          </w:p>
        </w:tc>
      </w:tr>
      <w:tr w:rsidR="00C15A67" w:rsidRPr="0015637D" w14:paraId="71CDCEE1" w14:textId="77777777" w:rsidTr="00D60FB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bottom w:val="single" w:sz="18" w:space="0" w:color="8EAADB" w:themeColor="accent5" w:themeTint="99"/>
            </w:tcBorders>
            <w:noWrap/>
            <w:hideMark/>
          </w:tcPr>
          <w:p w14:paraId="13F39731" w14:textId="77777777" w:rsidR="00C15A67" w:rsidRPr="00D65AD0" w:rsidRDefault="00C15A67" w:rsidP="009A4B55">
            <w:pPr>
              <w:ind w:left="113"/>
              <w:rPr>
                <w:rFonts w:cstheme="minorHAnsi"/>
                <w:b w:val="0"/>
                <w:bCs w:val="0"/>
                <w:lang w:eastAsia="de-AT"/>
              </w:rPr>
            </w:pPr>
            <w:r w:rsidRPr="00D65AD0">
              <w:rPr>
                <w:rFonts w:cstheme="minorHAnsi"/>
                <w:b w:val="0"/>
                <w:bCs w:val="0"/>
                <w:lang w:eastAsia="de-AT"/>
              </w:rPr>
              <w:t>Bregenz</w:t>
            </w:r>
          </w:p>
        </w:tc>
        <w:tc>
          <w:tcPr>
            <w:tcW w:w="1857" w:type="dxa"/>
            <w:tcBorders>
              <w:bottom w:val="single" w:sz="18" w:space="0" w:color="8EAADB" w:themeColor="accent5" w:themeTint="99"/>
            </w:tcBorders>
            <w:noWrap/>
            <w:hideMark/>
          </w:tcPr>
          <w:p w14:paraId="02FBF5DE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356590</w:t>
            </w:r>
          </w:p>
        </w:tc>
        <w:tc>
          <w:tcPr>
            <w:tcW w:w="1560" w:type="dxa"/>
            <w:tcBorders>
              <w:bottom w:val="single" w:sz="18" w:space="0" w:color="8EAADB" w:themeColor="accent5" w:themeTint="99"/>
            </w:tcBorders>
          </w:tcPr>
          <w:p w14:paraId="1713E891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2601</w:t>
            </w:r>
          </w:p>
        </w:tc>
      </w:tr>
      <w:tr w:rsidR="00C15A67" w:rsidRPr="0015637D" w14:paraId="3C12CD51" w14:textId="77777777" w:rsidTr="00D60FB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single" w:sz="18" w:space="0" w:color="8EAADB" w:themeColor="accent5" w:themeTint="99"/>
            </w:tcBorders>
            <w:noWrap/>
          </w:tcPr>
          <w:p w14:paraId="7F867429" w14:textId="77777777" w:rsidR="00C15A67" w:rsidRPr="0015637D" w:rsidRDefault="00C15A67" w:rsidP="009A4B55">
            <w:pPr>
              <w:ind w:left="113"/>
              <w:rPr>
                <w:rFonts w:cstheme="minorHAnsi"/>
                <w:lang w:eastAsia="de-AT"/>
              </w:rPr>
            </w:pPr>
            <w:r>
              <w:rPr>
                <w:rFonts w:cstheme="minorHAnsi"/>
                <w:lang w:eastAsia="de-AT"/>
              </w:rPr>
              <w:t>Summe</w:t>
            </w:r>
          </w:p>
        </w:tc>
        <w:tc>
          <w:tcPr>
            <w:tcW w:w="1857" w:type="dxa"/>
            <w:tcBorders>
              <w:top w:val="single" w:sz="18" w:space="0" w:color="8EAADB" w:themeColor="accent5" w:themeTint="99"/>
            </w:tcBorders>
            <w:noWrap/>
          </w:tcPr>
          <w:p w14:paraId="642354C9" w14:textId="24B5338C" w:rsidR="00C15A67" w:rsidRPr="00160AF9" w:rsidRDefault="00F51AD4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eastAsia="de-AT"/>
              </w:rPr>
            </w:pPr>
            <w:r>
              <w:rPr>
                <w:rFonts w:cstheme="minorHAnsi"/>
                <w:b/>
                <w:lang w:eastAsia="de-AT"/>
              </w:rPr>
              <w:fldChar w:fldCharType="begin"/>
            </w:r>
            <w:r>
              <w:rPr>
                <w:rFonts w:cstheme="minorHAnsi"/>
                <w:b/>
                <w:lang w:eastAsia="de-AT"/>
              </w:rPr>
              <w:instrText xml:space="preserve"> =SUM(ABOVE) \# "#.##0" </w:instrText>
            </w:r>
            <w:r>
              <w:rPr>
                <w:rFonts w:cstheme="minorHAnsi"/>
                <w:b/>
                <w:lang w:eastAsia="de-AT"/>
              </w:rPr>
              <w:fldChar w:fldCharType="separate"/>
            </w:r>
            <w:r w:rsidR="00366365">
              <w:rPr>
                <w:rFonts w:cstheme="minorHAnsi"/>
                <w:b/>
                <w:noProof/>
                <w:lang w:eastAsia="de-AT"/>
              </w:rPr>
              <w:t>6.527.524</w:t>
            </w:r>
            <w:r>
              <w:rPr>
                <w:rFonts w:cstheme="minorHAnsi"/>
                <w:b/>
                <w:lang w:eastAsia="de-AT"/>
              </w:rPr>
              <w:fldChar w:fldCharType="end"/>
            </w:r>
          </w:p>
        </w:tc>
        <w:tc>
          <w:tcPr>
            <w:tcW w:w="1560" w:type="dxa"/>
            <w:tcBorders>
              <w:top w:val="single" w:sz="18" w:space="0" w:color="8EAADB" w:themeColor="accent5" w:themeTint="99"/>
            </w:tcBorders>
          </w:tcPr>
          <w:p w14:paraId="3A7881A8" w14:textId="5818B237" w:rsidR="00C15A67" w:rsidRPr="00160AF9" w:rsidRDefault="00F51AD4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eastAsia="de-AT"/>
              </w:rPr>
            </w:pPr>
            <w:r>
              <w:rPr>
                <w:rFonts w:cstheme="minorHAnsi"/>
                <w:b/>
                <w:lang w:eastAsia="de-AT"/>
              </w:rPr>
              <w:fldChar w:fldCharType="begin"/>
            </w:r>
            <w:r>
              <w:rPr>
                <w:rFonts w:cstheme="minorHAnsi"/>
                <w:b/>
                <w:lang w:eastAsia="de-AT"/>
              </w:rPr>
              <w:instrText xml:space="preserve"> =SUM(ABOVE) \# "#.##0" </w:instrText>
            </w:r>
            <w:r>
              <w:rPr>
                <w:rFonts w:cstheme="minorHAnsi"/>
                <w:b/>
                <w:lang w:eastAsia="de-AT"/>
              </w:rPr>
              <w:fldChar w:fldCharType="separate"/>
            </w:r>
            <w:r>
              <w:rPr>
                <w:rFonts w:cstheme="minorHAnsi"/>
                <w:b/>
                <w:noProof/>
                <w:lang w:eastAsia="de-AT"/>
              </w:rPr>
              <w:t>83.456</w:t>
            </w:r>
            <w:r>
              <w:rPr>
                <w:rFonts w:cstheme="minorHAnsi"/>
                <w:b/>
                <w:lang w:eastAsia="de-AT"/>
              </w:rPr>
              <w:fldChar w:fldCharType="end"/>
            </w:r>
          </w:p>
        </w:tc>
      </w:tr>
      <w:tr w:rsidR="00C15A67" w:rsidRPr="0015637D" w14:paraId="4DB1D6B0" w14:textId="77777777" w:rsidTr="00D65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</w:tcPr>
          <w:p w14:paraId="385B7A9D" w14:textId="421CA4FB" w:rsidR="00C15A67" w:rsidRPr="0015637D" w:rsidRDefault="003C49E0" w:rsidP="009A4B55">
            <w:pPr>
              <w:ind w:left="113"/>
              <w:rPr>
                <w:rFonts w:cstheme="minorHAnsi"/>
                <w:lang w:eastAsia="de-AT"/>
              </w:rPr>
            </w:pPr>
            <w:r>
              <w:rPr>
                <w:rFonts w:cstheme="minorHAnsi"/>
                <w:lang w:eastAsia="de-AT"/>
              </w:rPr>
              <w:t>Mittelwert</w:t>
            </w:r>
          </w:p>
        </w:tc>
        <w:tc>
          <w:tcPr>
            <w:tcW w:w="1857" w:type="dxa"/>
            <w:noWrap/>
          </w:tcPr>
          <w:p w14:paraId="287B98E0" w14:textId="399216E8" w:rsidR="00C15A67" w:rsidRPr="00F86ADE" w:rsidRDefault="00F51AD4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eastAsia="de-AT"/>
              </w:rPr>
            </w:pPr>
            <w:r>
              <w:rPr>
                <w:rFonts w:cstheme="minorHAnsi"/>
                <w:b/>
                <w:bCs/>
                <w:lang w:eastAsia="de-AT"/>
              </w:rPr>
              <w:fldChar w:fldCharType="begin"/>
            </w:r>
            <w:r>
              <w:rPr>
                <w:rFonts w:cstheme="minorHAnsi"/>
                <w:b/>
                <w:bCs/>
                <w:lang w:eastAsia="de-AT"/>
              </w:rPr>
              <w:instrText xml:space="preserve"> =AVERAGE(b2:b9) \# "#.##0" </w:instrText>
            </w:r>
            <w:r>
              <w:rPr>
                <w:rFonts w:cstheme="minorHAnsi"/>
                <w:b/>
                <w:bCs/>
                <w:lang w:eastAsia="de-AT"/>
              </w:rPr>
              <w:fldChar w:fldCharType="separate"/>
            </w:r>
            <w:r w:rsidR="00366365">
              <w:rPr>
                <w:rFonts w:cstheme="minorHAnsi"/>
                <w:b/>
                <w:bCs/>
                <w:noProof/>
                <w:lang w:eastAsia="de-AT"/>
              </w:rPr>
              <w:t>815.941</w:t>
            </w:r>
            <w:r>
              <w:rPr>
                <w:rFonts w:cstheme="minorHAnsi"/>
                <w:b/>
                <w:bCs/>
                <w:lang w:eastAsia="de-AT"/>
              </w:rPr>
              <w:fldChar w:fldCharType="end"/>
            </w:r>
            <w:r w:rsidR="00C15A67" w:rsidRPr="00F86ADE">
              <w:rPr>
                <w:rFonts w:cstheme="minorHAnsi"/>
                <w:b/>
                <w:bCs/>
                <w:lang w:eastAsia="de-AT"/>
              </w:rPr>
              <w:fldChar w:fldCharType="begin"/>
            </w:r>
            <w:r w:rsidR="00C15A67" w:rsidRPr="00F86ADE">
              <w:rPr>
                <w:rFonts w:cstheme="minorHAnsi"/>
                <w:b/>
                <w:bCs/>
                <w:lang w:eastAsia="de-AT"/>
              </w:rPr>
              <w:instrText xml:space="preserve"> AVERAGE(B2:B9) </w:instrText>
            </w:r>
            <w:r w:rsidR="00C15A67" w:rsidRPr="00F86ADE">
              <w:rPr>
                <w:rFonts w:cstheme="minorHAnsi"/>
                <w:b/>
                <w:bCs/>
                <w:lang w:eastAsia="de-AT"/>
              </w:rPr>
              <w:fldChar w:fldCharType="end"/>
            </w:r>
          </w:p>
        </w:tc>
        <w:tc>
          <w:tcPr>
            <w:tcW w:w="1560" w:type="dxa"/>
          </w:tcPr>
          <w:p w14:paraId="28A499ED" w14:textId="7142474B" w:rsidR="00C15A67" w:rsidRPr="00F86ADE" w:rsidRDefault="00F51AD4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eastAsia="de-AT"/>
              </w:rPr>
            </w:pPr>
            <w:r>
              <w:rPr>
                <w:rFonts w:cstheme="minorHAnsi"/>
                <w:b/>
                <w:bCs/>
                <w:lang w:eastAsia="de-AT"/>
              </w:rPr>
              <w:fldChar w:fldCharType="begin"/>
            </w:r>
            <w:r>
              <w:rPr>
                <w:rFonts w:cstheme="minorHAnsi"/>
                <w:b/>
                <w:bCs/>
                <w:lang w:eastAsia="de-AT"/>
              </w:rPr>
              <w:instrText xml:space="preserve"> =AVERAGE(c2:c9) \# "#.##0" </w:instrText>
            </w:r>
            <w:r>
              <w:rPr>
                <w:rFonts w:cstheme="minorHAnsi"/>
                <w:b/>
                <w:bCs/>
                <w:lang w:eastAsia="de-AT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lang w:eastAsia="de-AT"/>
              </w:rPr>
              <w:t>10.432</w:t>
            </w:r>
            <w:r>
              <w:rPr>
                <w:rFonts w:cstheme="minorHAnsi"/>
                <w:b/>
                <w:bCs/>
                <w:lang w:eastAsia="de-AT"/>
              </w:rPr>
              <w:fldChar w:fldCharType="end"/>
            </w:r>
          </w:p>
        </w:tc>
      </w:tr>
    </w:tbl>
    <w:p w14:paraId="6759A549" w14:textId="0CBBD171" w:rsidR="0035424E" w:rsidRPr="0035424E" w:rsidRDefault="0035424E" w:rsidP="00241487">
      <w:pPr>
        <w:pStyle w:val="e4mAufgabe"/>
        <w:ind w:left="284"/>
        <w:rPr>
          <w:rStyle w:val="e4mAnleitung"/>
        </w:rPr>
      </w:pPr>
      <w:r w:rsidRPr="0015637D">
        <w:rPr>
          <w:lang w:eastAsia="de-AT"/>
        </w:rPr>
        <w:t>Berechne in der obigen Tabelle jeweils die Summe der Bevölkerung und der km²!</w:t>
      </w:r>
      <w:r w:rsidRPr="0015637D">
        <w:rPr>
          <w:lang w:eastAsia="de-AT"/>
        </w:rPr>
        <w:br/>
      </w:r>
      <w:r w:rsidRPr="005F47CC">
        <w:rPr>
          <w:rStyle w:val="e4mAnleitung"/>
        </w:rPr>
        <w:t xml:space="preserve">Klicke in das Feld,  Layout </w:t>
      </w:r>
      <w:r w:rsidR="009F6A51" w:rsidRPr="005F47CC">
        <w:rPr>
          <w:rStyle w:val="e4mAnleitung"/>
        </w:rPr>
        <w:t>&gt;</w:t>
      </w:r>
      <w:r w:rsidRPr="005F47CC">
        <w:rPr>
          <w:rStyle w:val="e4mAnleitung"/>
        </w:rPr>
        <w:t xml:space="preserve"> Symbol Formel =SUM(ABOVE)</w:t>
      </w:r>
    </w:p>
    <w:p w14:paraId="7526C386" w14:textId="77777777" w:rsidR="0035424E" w:rsidRPr="0035424E" w:rsidRDefault="0035424E" w:rsidP="003C49E0">
      <w:pPr>
        <w:pStyle w:val="e4mAufgabe"/>
        <w:numPr>
          <w:ilvl w:val="0"/>
          <w:numId w:val="0"/>
        </w:numPr>
        <w:ind w:left="283"/>
        <w:rPr>
          <w:lang w:eastAsia="de-AT"/>
        </w:rPr>
      </w:pPr>
      <w:r w:rsidRPr="0035424E">
        <w:rPr>
          <w:lang w:eastAsia="de-AT"/>
        </w:rPr>
        <w:t xml:space="preserve">Statt der Formel =SUM(ABOVE) kann genauso =SUM(B2:B9) verwendet werden. </w:t>
      </w:r>
      <w:r w:rsidRPr="0035424E">
        <w:rPr>
          <w:lang w:eastAsia="de-AT"/>
        </w:rPr>
        <w:br/>
        <w:t xml:space="preserve">Die Bevölkerungszahl von Eisenstadt, 276.419, findet sich in der 2. Zeile und 2. Spalte, also in der Zelle B2, genauso wie gewohnt in einer Excel-Tabelle. </w:t>
      </w:r>
      <w:r w:rsidRPr="0035424E">
        <w:rPr>
          <w:lang w:eastAsia="de-AT"/>
        </w:rPr>
        <w:br/>
        <w:t>Berechne die Gesamtflächen auf diese Art!</w:t>
      </w:r>
    </w:p>
    <w:p w14:paraId="6B27DBFF" w14:textId="7C6705FC" w:rsidR="0035424E" w:rsidRPr="0035424E" w:rsidRDefault="0035424E" w:rsidP="003C49E0">
      <w:pPr>
        <w:pStyle w:val="e4mAufgabe"/>
        <w:numPr>
          <w:ilvl w:val="0"/>
          <w:numId w:val="0"/>
        </w:numPr>
        <w:ind w:left="283"/>
        <w:rPr>
          <w:rStyle w:val="e4mAnleitung"/>
        </w:rPr>
      </w:pPr>
      <w:r w:rsidRPr="0035424E">
        <w:rPr>
          <w:lang w:eastAsia="de-AT"/>
        </w:rPr>
        <w:t xml:space="preserve">Für die Berechnung des </w:t>
      </w:r>
      <w:r w:rsidR="00926988">
        <w:rPr>
          <w:lang w:eastAsia="de-AT"/>
        </w:rPr>
        <w:t>Mittelwert</w:t>
      </w:r>
      <w:r w:rsidRPr="0035424E">
        <w:rPr>
          <w:lang w:eastAsia="de-AT"/>
        </w:rPr>
        <w:t>s ist =AVERAGE(ABOVE) nicht sinnvoll, da die Summe mitgerechnet wird. Verwende hier =AVERAGE(B2:B9).</w:t>
      </w:r>
      <w:r w:rsidRPr="0035424E">
        <w:rPr>
          <w:lang w:eastAsia="de-AT"/>
        </w:rPr>
        <w:br/>
      </w:r>
      <w:r w:rsidRPr="0035424E">
        <w:rPr>
          <w:rStyle w:val="e4mAnleitung"/>
        </w:rPr>
        <w:t>Lösche zuerst im Formelfenster =SUM(ABOVE), klicke auf das Feld Formel einfügen und wähle AVERAGE aus.</w:t>
      </w:r>
    </w:p>
    <w:p w14:paraId="082AFE49" w14:textId="3F9647F1" w:rsidR="00366365" w:rsidRDefault="00366365" w:rsidP="00366365">
      <w:pPr>
        <w:pStyle w:val="e4mAufgabe"/>
        <w:numPr>
          <w:ilvl w:val="0"/>
          <w:numId w:val="0"/>
        </w:numPr>
        <w:ind w:left="283"/>
        <w:rPr>
          <w:lang w:eastAsia="de-AT"/>
        </w:rPr>
      </w:pPr>
      <w:r>
        <w:rPr>
          <w:lang w:eastAsia="de-AT"/>
        </w:rPr>
        <w:t xml:space="preserve">Ändere das Zahlenformat der Summen und Mittelwerte so, dass Tausendertrennzeichen verwendet werden. </w:t>
      </w:r>
      <w:r w:rsidRPr="00EC00D5">
        <w:rPr>
          <w:rStyle w:val="e4mAnleitung"/>
        </w:rPr>
        <w:t xml:space="preserve">Klick in die </w:t>
      </w:r>
      <w:r>
        <w:rPr>
          <w:rStyle w:val="e4mAnleitung"/>
        </w:rPr>
        <w:t>Z</w:t>
      </w:r>
      <w:r w:rsidRPr="00EC00D5">
        <w:rPr>
          <w:rStyle w:val="e4mAnleitung"/>
        </w:rPr>
        <w:t>ahl</w:t>
      </w:r>
      <w:r>
        <w:rPr>
          <w:rStyle w:val="e4mAnleitung"/>
        </w:rPr>
        <w:t xml:space="preserve"> &gt;</w:t>
      </w:r>
      <w:r>
        <w:rPr>
          <w:lang w:eastAsia="de-AT"/>
        </w:rPr>
        <w:t xml:space="preserve"> </w:t>
      </w:r>
      <w:r w:rsidRPr="00EC00D5">
        <w:rPr>
          <w:rStyle w:val="e4mAnleitung"/>
        </w:rPr>
        <w:t xml:space="preserve">Layout &gt; Symbol Formel, Zahlenformat: </w:t>
      </w:r>
      <w:r w:rsidRPr="00245770">
        <w:rPr>
          <w:rStyle w:val="e4mAnleitung"/>
          <w:b/>
          <w:bCs/>
        </w:rPr>
        <w:t>#.##</w:t>
      </w:r>
      <w:r w:rsidRPr="00245770">
        <w:rPr>
          <w:rStyle w:val="e4mAnleitung"/>
          <w:b/>
        </w:rPr>
        <w:t>0</w:t>
      </w:r>
    </w:p>
    <w:p w14:paraId="06A3CA73" w14:textId="6F0359A2" w:rsidR="0035424E" w:rsidRPr="00241487" w:rsidRDefault="0035424E" w:rsidP="00366365">
      <w:pPr>
        <w:pStyle w:val="e4mAufgabe"/>
        <w:numPr>
          <w:ilvl w:val="0"/>
          <w:numId w:val="0"/>
        </w:numPr>
        <w:ind w:left="283"/>
        <w:rPr>
          <w:rStyle w:val="e4mAnleitung"/>
        </w:rPr>
      </w:pPr>
      <w:r w:rsidRPr="0035424E">
        <w:rPr>
          <w:lang w:eastAsia="de-AT"/>
        </w:rPr>
        <w:t xml:space="preserve">Ändere die Bevölkerungszahl Eisenstadts von 276419 auf 276431. </w:t>
      </w:r>
      <w:r w:rsidRPr="0035424E">
        <w:rPr>
          <w:lang w:eastAsia="de-AT"/>
        </w:rPr>
        <w:br/>
      </w:r>
      <w:r w:rsidRPr="00241487">
        <w:rPr>
          <w:rStyle w:val="e4mAnleitung"/>
        </w:rPr>
        <w:t>Damit die Änderung in der Summe und im Durchschnitt angezeigt wird klicke mit der rechten Maustaste auf jeweils ein Feld und wähle aktualisieren aus.</w:t>
      </w:r>
      <w:r w:rsidRPr="00241487">
        <w:rPr>
          <w:rStyle w:val="e4mAnleitung"/>
        </w:rPr>
        <w:br/>
        <w:t xml:space="preserve">Noch einfacher: </w:t>
      </w:r>
      <w:r w:rsidR="00D62430">
        <w:rPr>
          <w:rStyle w:val="e4mAnleitung"/>
        </w:rPr>
        <w:t>M</w:t>
      </w:r>
      <w:r w:rsidRPr="00241487">
        <w:rPr>
          <w:rStyle w:val="e4mAnleitung"/>
        </w:rPr>
        <w:t>arkiere die gesamte Tabelle und drücke die F9-Taste.</w:t>
      </w:r>
    </w:p>
    <w:p w14:paraId="6D7BFC0B" w14:textId="1BB1AAB3" w:rsidR="00A01EF1" w:rsidRDefault="000F37B8" w:rsidP="00A01EF1">
      <w:pPr>
        <w:pStyle w:val="e4mAufgabe"/>
        <w:numPr>
          <w:ilvl w:val="0"/>
          <w:numId w:val="0"/>
        </w:numPr>
        <w:spacing w:after="120"/>
        <w:ind w:left="284"/>
        <w:rPr>
          <w:lang w:eastAsia="de-AT"/>
        </w:rPr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CC7720" wp14:editId="11C38E5B">
                <wp:simplePos x="0" y="0"/>
                <wp:positionH relativeFrom="column">
                  <wp:posOffset>3366770</wp:posOffset>
                </wp:positionH>
                <wp:positionV relativeFrom="paragraph">
                  <wp:posOffset>79314</wp:posOffset>
                </wp:positionV>
                <wp:extent cx="2792730" cy="937208"/>
                <wp:effectExtent l="0" t="0" r="7620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2730" cy="937208"/>
                          <a:chOff x="0" y="0"/>
                          <a:chExt cx="2792730" cy="937208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12526" y="826718"/>
                            <a:ext cx="2212340" cy="1104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F36676" w14:textId="46473F70" w:rsidR="00D60FBA" w:rsidRPr="00A7590B" w:rsidRDefault="00D60FBA" w:rsidP="00D60FBA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So ähnlich soll deine Excel-Tabelle aussehen!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730" cy="810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CC7720" id="Gruppieren 5" o:spid="_x0000_s1026" style="position:absolute;left:0;text-align:left;margin-left:265.1pt;margin-top:6.25pt;width:219.9pt;height:73.8pt;z-index:251663360" coordsize="27927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125;top:8267;width:2212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<v:textbox inset="0,0,0,0">
                    <w:txbxContent>
                      <w:p w14:paraId="65F36676" w14:textId="46473F70" w:rsidR="00D60FBA" w:rsidRPr="00A7590B" w:rsidRDefault="00D60FBA" w:rsidP="00D60FBA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So ähnlich soll deine Excel-Tabelle aussehen!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8" type="#_x0000_t75" style="position:absolute;width:27927;height:8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">
                  <v:imagedata r:id="rId12" o:title=""/>
                </v:shape>
                <w10:wrap type="square"/>
              </v:group>
            </w:pict>
          </mc:Fallback>
        </mc:AlternateContent>
      </w:r>
      <w:r w:rsidR="0035424E" w:rsidRPr="0035424E">
        <w:rPr>
          <w:lang w:eastAsia="de-AT"/>
        </w:rPr>
        <w:t xml:space="preserve">Anstatt eine Wordtabelle mit Berechnungen zu erstellen, kann </w:t>
      </w:r>
      <w:r w:rsidR="00FB0BDE">
        <w:rPr>
          <w:lang w:eastAsia="de-AT"/>
        </w:rPr>
        <w:t>auch</w:t>
      </w:r>
      <w:r w:rsidR="0035424E" w:rsidRPr="0035424E">
        <w:rPr>
          <w:lang w:eastAsia="de-AT"/>
        </w:rPr>
        <w:t xml:space="preserve"> eine Excel-Tabelle eingefügt werden. </w:t>
      </w:r>
      <w:r w:rsidR="00FB0BDE">
        <w:rPr>
          <w:lang w:eastAsia="de-AT"/>
        </w:rPr>
        <w:br/>
      </w:r>
      <w:r w:rsidR="00DB6323">
        <w:rPr>
          <w:lang w:eastAsia="de-AT"/>
        </w:rPr>
        <w:t xml:space="preserve">Erstelle </w:t>
      </w:r>
      <w:r w:rsidR="00B34F2B">
        <w:rPr>
          <w:lang w:eastAsia="de-AT"/>
        </w:rPr>
        <w:t>eine</w:t>
      </w:r>
      <w:r w:rsidR="00DB6323">
        <w:rPr>
          <w:lang w:eastAsia="de-AT"/>
        </w:rPr>
        <w:t xml:space="preserve"> </w:t>
      </w:r>
      <w:r w:rsidR="0035424E" w:rsidRPr="0035424E">
        <w:rPr>
          <w:lang w:eastAsia="de-AT"/>
        </w:rPr>
        <w:t>Excel-Tabelle</w:t>
      </w:r>
      <w:r w:rsidR="00B34F2B">
        <w:rPr>
          <w:lang w:eastAsia="de-AT"/>
        </w:rPr>
        <w:t>!</w:t>
      </w:r>
      <w:r w:rsidR="0035424E" w:rsidRPr="0035424E">
        <w:rPr>
          <w:lang w:eastAsia="de-AT"/>
        </w:rPr>
        <w:br/>
      </w:r>
      <w:r w:rsidR="0035424E" w:rsidRPr="00241487">
        <w:rPr>
          <w:rStyle w:val="e4mAnleitung"/>
        </w:rPr>
        <w:t>Einfügen</w:t>
      </w:r>
      <w:r w:rsidR="00132738">
        <w:rPr>
          <w:rStyle w:val="e4mAnleitung"/>
        </w:rPr>
        <w:t xml:space="preserve"> &gt;</w:t>
      </w:r>
      <w:r w:rsidR="0035424E" w:rsidRPr="00241487">
        <w:rPr>
          <w:rStyle w:val="e4mAnleitung"/>
        </w:rPr>
        <w:t xml:space="preserve"> Tabelle </w:t>
      </w:r>
      <w:r w:rsidR="00FB0BDE">
        <w:rPr>
          <w:rStyle w:val="e4mAnleitung"/>
        </w:rPr>
        <w:t>&gt;</w:t>
      </w:r>
      <w:r w:rsidR="0035424E" w:rsidRPr="00241487">
        <w:rPr>
          <w:rStyle w:val="e4mAnleitung"/>
        </w:rPr>
        <w:t xml:space="preserve"> Excel-Kalkulationstabelle</w:t>
      </w:r>
      <w:r w:rsidR="00132738">
        <w:rPr>
          <w:rStyle w:val="e4mAnleitung"/>
        </w:rPr>
        <w:br/>
      </w:r>
      <w:r w:rsidR="00FB0BDE">
        <w:rPr>
          <w:lang w:eastAsia="de-AT"/>
        </w:rPr>
        <w:br/>
      </w:r>
      <w:r w:rsidR="00DF7B14">
        <w:rPr>
          <w:lang w:eastAsia="de-AT"/>
        </w:rPr>
        <w:t xml:space="preserve">Füge </w:t>
      </w:r>
      <w:r w:rsidR="00132738">
        <w:rPr>
          <w:lang w:eastAsia="de-AT"/>
        </w:rPr>
        <w:t>hier</w:t>
      </w:r>
      <w:r w:rsidR="007B2D87">
        <w:rPr>
          <w:lang w:eastAsia="de-AT"/>
        </w:rPr>
        <w:t xml:space="preserve"> </w:t>
      </w:r>
      <w:r w:rsidR="00DF7B14">
        <w:rPr>
          <w:lang w:eastAsia="de-AT"/>
        </w:rPr>
        <w:t>e</w:t>
      </w:r>
      <w:r w:rsidR="00D60FBA">
        <w:rPr>
          <w:lang w:eastAsia="de-AT"/>
        </w:rPr>
        <w:t>ine</w:t>
      </w:r>
      <w:r w:rsidR="00DF7B14">
        <w:rPr>
          <w:lang w:eastAsia="de-AT"/>
        </w:rPr>
        <w:t xml:space="preserve"> Excel-Tabelle </w:t>
      </w:r>
      <w:r w:rsidR="00E612A6">
        <w:rPr>
          <w:lang w:eastAsia="de-AT"/>
        </w:rPr>
        <w:t xml:space="preserve">nach dem Vorbild rechts </w:t>
      </w:r>
      <w:r w:rsidR="00DF7B14">
        <w:rPr>
          <w:lang w:eastAsia="de-AT"/>
        </w:rPr>
        <w:t>ein:</w:t>
      </w:r>
      <w:r w:rsidR="00D60FBA">
        <w:rPr>
          <w:lang w:eastAsia="de-AT"/>
        </w:rPr>
        <w:br/>
      </w:r>
      <w:r w:rsidR="00001647">
        <w:rPr>
          <w:lang w:eastAsia="de-AT"/>
        </w:rPr>
        <w:sym w:font="Wingdings" w:char="F0F0"/>
      </w:r>
      <w:bookmarkStart w:id="0" w:name="_MON_1709463166"/>
      <w:bookmarkEnd w:id="0"/>
      <w:r w:rsidR="00C24B34">
        <w:rPr>
          <w:lang w:eastAsia="de-AT"/>
        </w:rPr>
        <w:object w:dxaOrig="5024" w:dyaOrig="1472" w14:anchorId="1A9C70CC">
          <v:shape id="_x0000_i1025" type="#_x0000_t75" style="width:251.2pt;height:73.65pt" o:ole="">
            <v:imagedata r:id="rId13" o:title=""/>
          </v:shape>
          <o:OLEObject Type="Embed" ProgID="Excel.Sheet.12" ShapeID="_x0000_i1025" DrawAspect="Content" ObjectID="_1755414024" r:id="rId14"/>
        </w:object>
      </w:r>
    </w:p>
    <w:p w14:paraId="3BE0FC65" w14:textId="48811BA5" w:rsidR="0035424E" w:rsidRDefault="007E60AA" w:rsidP="00A01EF1">
      <w:pPr>
        <w:pStyle w:val="e4mAufgabe"/>
        <w:numPr>
          <w:ilvl w:val="0"/>
          <w:numId w:val="0"/>
        </w:numPr>
        <w:spacing w:after="120"/>
        <w:ind w:left="284"/>
      </w:pPr>
      <w:r>
        <w:rPr>
          <w:lang w:eastAsia="de-AT"/>
        </w:rPr>
        <w:t>Beim Arbeiten in</w:t>
      </w:r>
      <w:r w:rsidRPr="0035424E">
        <w:rPr>
          <w:lang w:eastAsia="de-AT"/>
        </w:rPr>
        <w:t xml:space="preserve"> der Tabelle stehen alle Funktionen von Excel zur Verfügung.</w:t>
      </w:r>
      <w:r>
        <w:rPr>
          <w:lang w:eastAsia="de-AT"/>
        </w:rPr>
        <w:br/>
      </w:r>
      <w:r w:rsidR="0035424E" w:rsidRPr="0035424E">
        <w:rPr>
          <w:lang w:eastAsia="de-AT"/>
        </w:rPr>
        <w:t>Füge die Summenformeln ein</w:t>
      </w:r>
      <w:r>
        <w:rPr>
          <w:lang w:eastAsia="de-AT"/>
        </w:rPr>
        <w:t xml:space="preserve"> und</w:t>
      </w:r>
      <w:r w:rsidR="0035424E" w:rsidRPr="0035424E">
        <w:rPr>
          <w:lang w:eastAsia="de-AT"/>
        </w:rPr>
        <w:t xml:space="preserve"> formatiere die Zellen </w:t>
      </w:r>
      <w:r>
        <w:rPr>
          <w:lang w:eastAsia="de-AT"/>
        </w:rPr>
        <w:t>passend</w:t>
      </w:r>
      <w:r w:rsidR="0035424E" w:rsidRPr="0035424E">
        <w:rPr>
          <w:lang w:eastAsia="de-AT"/>
        </w:rPr>
        <w:t xml:space="preserve">. </w:t>
      </w:r>
      <w:r>
        <w:rPr>
          <w:lang w:eastAsia="de-AT"/>
        </w:rPr>
        <w:br/>
      </w:r>
      <w:r w:rsidR="0035424E" w:rsidRPr="0035424E">
        <w:rPr>
          <w:lang w:eastAsia="de-AT"/>
        </w:rPr>
        <w:t>Durch einen Klick außerhalb der Tabelle kommt man zurück in das Worddokument.</w:t>
      </w:r>
    </w:p>
    <w:p w14:paraId="3C17A2F2" w14:textId="77777777" w:rsidR="00D60FBA" w:rsidRDefault="00D60FBA">
      <w:pPr>
        <w:spacing w:after="160"/>
      </w:pPr>
      <w:r>
        <w:br w:type="page"/>
      </w:r>
    </w:p>
    <w:p w14:paraId="21253EF2" w14:textId="4A15C0E7" w:rsidR="00E44623" w:rsidRPr="007E6D1B" w:rsidRDefault="00970426" w:rsidP="007E6D1B">
      <w:pPr>
        <w:pStyle w:val="e4mAufgabe"/>
        <w:spacing w:before="60"/>
        <w:ind w:left="283" w:hanging="357"/>
        <w:rPr>
          <w:rStyle w:val="e4mAnleitung"/>
          <w:rFonts w:asciiTheme="minorHAnsi" w:hAnsiTheme="minorHAnsi"/>
          <w:i w:val="0"/>
          <w:color w:val="auto"/>
          <w:sz w:val="22"/>
          <w:szCs w:val="22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4DFCD1C4" wp14:editId="29272995">
            <wp:simplePos x="0" y="0"/>
            <wp:positionH relativeFrom="column">
              <wp:posOffset>4163678</wp:posOffset>
            </wp:positionH>
            <wp:positionV relativeFrom="paragraph">
              <wp:posOffset>402216</wp:posOffset>
            </wp:positionV>
            <wp:extent cx="2232178" cy="118745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178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de-DE"/>
        </w:rPr>
        <w:t>Bilde in der Tabelle die Summen und Mittelwerte für Hotel 1 und Hotel 2.</w:t>
      </w:r>
      <w:r>
        <w:rPr>
          <w:lang w:val="de-DE"/>
        </w:rPr>
        <w:br/>
      </w:r>
      <w:r w:rsidRPr="007B3C67">
        <w:rPr>
          <w:rStyle w:val="e4mAnleitung"/>
        </w:rPr>
        <w:t>Klick in die Zelle, Layout &gt; Daten &gt; Formel</w:t>
      </w:r>
      <w:r w:rsidR="00E44623">
        <w:rPr>
          <w:rStyle w:val="e4mAnleitung"/>
        </w:rPr>
        <w:t xml:space="preserve"> </w:t>
      </w:r>
      <w:r w:rsidRPr="007B3C67">
        <w:rPr>
          <w:rStyle w:val="e4mAnleitung"/>
        </w:rPr>
        <w:t>=SUM(ABOVE)</w:t>
      </w:r>
      <w:r w:rsidR="007E6D1B">
        <w:rPr>
          <w:rStyle w:val="e4mAnleitung"/>
        </w:rPr>
        <w:br/>
      </w:r>
    </w:p>
    <w:tbl>
      <w:tblPr>
        <w:tblStyle w:val="Gitternetztabelle6farbigAkzent5"/>
        <w:tblW w:w="0" w:type="auto"/>
        <w:tblInd w:w="357" w:type="dxa"/>
        <w:tblLook w:val="04A0" w:firstRow="1" w:lastRow="0" w:firstColumn="1" w:lastColumn="0" w:noHBand="0" w:noVBand="1"/>
      </w:tblPr>
      <w:tblGrid>
        <w:gridCol w:w="1053"/>
        <w:gridCol w:w="1562"/>
        <w:gridCol w:w="1134"/>
        <w:gridCol w:w="1324"/>
      </w:tblGrid>
      <w:tr w:rsidR="00970426" w14:paraId="4FB62F4E" w14:textId="77777777" w:rsidTr="000B2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952571F" w14:textId="77777777" w:rsidR="00970426" w:rsidRPr="00E64840" w:rsidRDefault="00970426" w:rsidP="000A634B">
            <w:pPr>
              <w:jc w:val="center"/>
              <w:rPr>
                <w:b w:val="0"/>
              </w:rPr>
            </w:pPr>
            <w:bookmarkStart w:id="1" w:name="_Hlk98850799"/>
          </w:p>
        </w:tc>
        <w:tc>
          <w:tcPr>
            <w:tcW w:w="1562" w:type="dxa"/>
            <w:vAlign w:val="center"/>
          </w:tcPr>
          <w:p w14:paraId="56E514A1" w14:textId="77777777" w:rsidR="00970426" w:rsidRPr="00E64840" w:rsidRDefault="00970426" w:rsidP="000A6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Nächtigungen</w:t>
            </w:r>
          </w:p>
        </w:tc>
        <w:tc>
          <w:tcPr>
            <w:tcW w:w="1134" w:type="dxa"/>
            <w:vAlign w:val="center"/>
          </w:tcPr>
          <w:p w14:paraId="2D55528F" w14:textId="77777777" w:rsidR="00970426" w:rsidRPr="00E64840" w:rsidRDefault="00970426" w:rsidP="000A6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</w:t>
            </w:r>
            <w:r>
              <w:t xml:space="preserve"> </w:t>
            </w:r>
            <w:r w:rsidRPr="00E64840">
              <w:t>1</w:t>
            </w:r>
          </w:p>
        </w:tc>
        <w:tc>
          <w:tcPr>
            <w:tcW w:w="1324" w:type="dxa"/>
            <w:vAlign w:val="center"/>
          </w:tcPr>
          <w:p w14:paraId="3D4D0B45" w14:textId="77777777" w:rsidR="00970426" w:rsidRPr="00E64840" w:rsidRDefault="00970426" w:rsidP="000A6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</w:t>
            </w:r>
            <w:r>
              <w:t xml:space="preserve"> </w:t>
            </w:r>
            <w:r w:rsidRPr="00E64840">
              <w:t>2</w:t>
            </w:r>
          </w:p>
        </w:tc>
      </w:tr>
      <w:tr w:rsidR="00970426" w14:paraId="28B2979C" w14:textId="77777777" w:rsidTr="000B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1B41A9FE" w14:textId="77777777" w:rsidR="00970426" w:rsidRPr="00494B2B" w:rsidRDefault="00970426" w:rsidP="000A634B">
            <w:pPr>
              <w:jc w:val="center"/>
              <w:rPr>
                <w:b w:val="0"/>
              </w:rPr>
            </w:pPr>
            <w:r w:rsidRPr="00494B2B">
              <w:rPr>
                <w:b w:val="0"/>
              </w:rPr>
              <w:t>Quartal 1</w:t>
            </w:r>
          </w:p>
        </w:tc>
        <w:tc>
          <w:tcPr>
            <w:tcW w:w="1562" w:type="dxa"/>
          </w:tcPr>
          <w:p w14:paraId="412322E8" w14:textId="77777777" w:rsidR="00970426" w:rsidRDefault="00970426" w:rsidP="007E6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1134" w:type="dxa"/>
          </w:tcPr>
          <w:p w14:paraId="7BFEE982" w14:textId="77777777" w:rsidR="00970426" w:rsidRDefault="00970426" w:rsidP="000B2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1324" w:type="dxa"/>
          </w:tcPr>
          <w:p w14:paraId="7D510826" w14:textId="77777777" w:rsidR="00970426" w:rsidRDefault="00970426" w:rsidP="000B2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</w:tr>
      <w:tr w:rsidR="00970426" w14:paraId="5D027B38" w14:textId="77777777" w:rsidTr="000B2B5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66F149C" w14:textId="77777777" w:rsidR="00970426" w:rsidRDefault="00970426" w:rsidP="000A634B"/>
        </w:tc>
        <w:tc>
          <w:tcPr>
            <w:tcW w:w="1562" w:type="dxa"/>
            <w:vAlign w:val="center"/>
          </w:tcPr>
          <w:p w14:paraId="4E7695D0" w14:textId="77777777" w:rsidR="00970426" w:rsidRDefault="00970426" w:rsidP="007E6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1134" w:type="dxa"/>
            <w:vAlign w:val="center"/>
          </w:tcPr>
          <w:p w14:paraId="365E310B" w14:textId="77777777" w:rsidR="00970426" w:rsidRDefault="00970426" w:rsidP="000B2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1324" w:type="dxa"/>
            <w:vAlign w:val="center"/>
          </w:tcPr>
          <w:p w14:paraId="568C3CB9" w14:textId="77777777" w:rsidR="00970426" w:rsidRDefault="00970426" w:rsidP="000B2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</w:t>
            </w:r>
          </w:p>
        </w:tc>
      </w:tr>
      <w:tr w:rsidR="00970426" w14:paraId="32B507F0" w14:textId="77777777" w:rsidTr="000B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33DF068" w14:textId="77777777" w:rsidR="00970426" w:rsidRDefault="00970426" w:rsidP="000A634B"/>
        </w:tc>
        <w:tc>
          <w:tcPr>
            <w:tcW w:w="1562" w:type="dxa"/>
          </w:tcPr>
          <w:p w14:paraId="3A3C9030" w14:textId="77777777" w:rsidR="00970426" w:rsidRDefault="00970426" w:rsidP="007E6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1134" w:type="dxa"/>
          </w:tcPr>
          <w:p w14:paraId="40744313" w14:textId="77777777" w:rsidR="00970426" w:rsidRDefault="00970426" w:rsidP="000B2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1324" w:type="dxa"/>
          </w:tcPr>
          <w:p w14:paraId="473E0E3D" w14:textId="77777777" w:rsidR="00970426" w:rsidRDefault="00970426" w:rsidP="000B2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</w:tr>
      <w:tr w:rsidR="00970426" w14:paraId="595F6511" w14:textId="77777777" w:rsidTr="000B2B5A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FE4A7E" w14:textId="5152E608" w:rsidR="00970426" w:rsidRDefault="00970426" w:rsidP="000A634B"/>
        </w:tc>
        <w:tc>
          <w:tcPr>
            <w:tcW w:w="1562" w:type="dxa"/>
          </w:tcPr>
          <w:p w14:paraId="677CA87A" w14:textId="744FB39E" w:rsidR="00970426" w:rsidRPr="000B2B5A" w:rsidRDefault="000B2B5A" w:rsidP="000B2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B2B5A">
              <w:rPr>
                <w:b/>
                <w:bCs/>
              </w:rPr>
              <w:t>Summe</w:t>
            </w:r>
          </w:p>
        </w:tc>
        <w:tc>
          <w:tcPr>
            <w:tcW w:w="1134" w:type="dxa"/>
          </w:tcPr>
          <w:p w14:paraId="34582EF5" w14:textId="23EE2414" w:rsidR="00970426" w:rsidRPr="00A73E2E" w:rsidRDefault="000B2B5A" w:rsidP="000B2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</w:rPr>
            </w:pPr>
            <w:r w:rsidRPr="00A73E2E">
              <w:rPr>
                <w:rFonts w:eastAsiaTheme="minorEastAsia"/>
                <w:b/>
              </w:rPr>
              <w:fldChar w:fldCharType="begin"/>
            </w:r>
            <w:r w:rsidRPr="00A73E2E">
              <w:rPr>
                <w:rFonts w:eastAsiaTheme="minorEastAsia"/>
                <w:b/>
              </w:rPr>
              <w:instrText xml:space="preserve"> =SUM(ABOVE) </w:instrText>
            </w:r>
            <w:r w:rsidRPr="00A73E2E">
              <w:rPr>
                <w:rFonts w:eastAsiaTheme="minorEastAsia"/>
                <w:b/>
              </w:rPr>
              <w:fldChar w:fldCharType="separate"/>
            </w:r>
            <w:r w:rsidRPr="00A73E2E">
              <w:rPr>
                <w:rFonts w:eastAsiaTheme="minorEastAsia"/>
                <w:b/>
                <w:noProof/>
              </w:rPr>
              <w:t>5100</w:t>
            </w:r>
            <w:r w:rsidRPr="00A73E2E">
              <w:rPr>
                <w:rFonts w:eastAsiaTheme="minorEastAsia"/>
                <w:b/>
              </w:rPr>
              <w:fldChar w:fldCharType="end"/>
            </w:r>
          </w:p>
        </w:tc>
        <w:tc>
          <w:tcPr>
            <w:tcW w:w="1324" w:type="dxa"/>
          </w:tcPr>
          <w:p w14:paraId="360E304A" w14:textId="0C59AE28" w:rsidR="00970426" w:rsidRPr="00A73E2E" w:rsidRDefault="000B2B5A" w:rsidP="000B2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3E2E">
              <w:rPr>
                <w:b/>
              </w:rPr>
              <w:fldChar w:fldCharType="begin"/>
            </w:r>
            <w:r w:rsidRPr="00A73E2E">
              <w:rPr>
                <w:b/>
              </w:rPr>
              <w:instrText xml:space="preserve"> =SUM(ABOVE) </w:instrText>
            </w:r>
            <w:r w:rsidRPr="00A73E2E">
              <w:rPr>
                <w:b/>
              </w:rPr>
              <w:fldChar w:fldCharType="separate"/>
            </w:r>
            <w:r w:rsidRPr="00A73E2E">
              <w:rPr>
                <w:b/>
                <w:noProof/>
              </w:rPr>
              <w:t>7300</w:t>
            </w:r>
            <w:r w:rsidRPr="00A73E2E">
              <w:rPr>
                <w:b/>
              </w:rPr>
              <w:fldChar w:fldCharType="end"/>
            </w:r>
          </w:p>
        </w:tc>
      </w:tr>
      <w:tr w:rsidR="000B2B5A" w14:paraId="3C9C5C11" w14:textId="77777777" w:rsidTr="000B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AD1D64" w14:textId="76D7A47C" w:rsidR="000B2B5A" w:rsidRDefault="000B2B5A" w:rsidP="000A634B"/>
        </w:tc>
        <w:tc>
          <w:tcPr>
            <w:tcW w:w="1562" w:type="dxa"/>
          </w:tcPr>
          <w:p w14:paraId="544D7592" w14:textId="49CE305E" w:rsidR="000B2B5A" w:rsidRPr="000B2B5A" w:rsidRDefault="000B2B5A" w:rsidP="000B2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B2B5A">
              <w:rPr>
                <w:b/>
                <w:bCs/>
              </w:rPr>
              <w:t>Mittelwert</w:t>
            </w:r>
          </w:p>
        </w:tc>
        <w:tc>
          <w:tcPr>
            <w:tcW w:w="1134" w:type="dxa"/>
          </w:tcPr>
          <w:p w14:paraId="3AA43FA0" w14:textId="786EAB59" w:rsidR="000B2B5A" w:rsidRPr="00A73E2E" w:rsidRDefault="000B2B5A" w:rsidP="000B2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  <w:r w:rsidRPr="00A73E2E">
              <w:rPr>
                <w:rFonts w:eastAsiaTheme="minorEastAsia"/>
                <w:b/>
              </w:rPr>
              <w:fldChar w:fldCharType="begin"/>
            </w:r>
            <w:r w:rsidRPr="00A73E2E">
              <w:rPr>
                <w:rFonts w:eastAsiaTheme="minorEastAsia"/>
                <w:b/>
              </w:rPr>
              <w:instrText xml:space="preserve"> =AVERAGE(c2:c4) </w:instrText>
            </w:r>
            <w:r w:rsidRPr="00A73E2E">
              <w:rPr>
                <w:rFonts w:eastAsiaTheme="minorEastAsia"/>
                <w:b/>
              </w:rPr>
              <w:fldChar w:fldCharType="separate"/>
            </w:r>
            <w:r w:rsidRPr="00A73E2E">
              <w:rPr>
                <w:rFonts w:eastAsiaTheme="minorEastAsia"/>
                <w:b/>
                <w:noProof/>
              </w:rPr>
              <w:t>1700</w:t>
            </w:r>
            <w:r w:rsidRPr="00A73E2E">
              <w:rPr>
                <w:rFonts w:eastAsiaTheme="minorEastAsia"/>
                <w:b/>
              </w:rPr>
              <w:fldChar w:fldCharType="end"/>
            </w:r>
            <w:r w:rsidRPr="00A73E2E">
              <w:rPr>
                <w:rFonts w:eastAsiaTheme="minorEastAsia"/>
                <w:b/>
              </w:rPr>
              <w:fldChar w:fldCharType="begin"/>
            </w:r>
            <w:r w:rsidRPr="00A73E2E">
              <w:rPr>
                <w:rFonts w:eastAsiaTheme="minorEastAsia"/>
                <w:b/>
              </w:rPr>
              <w:instrText xml:space="preserve"> AVERAGE(c2:c4) </w:instrText>
            </w:r>
            <w:r w:rsidRPr="00A73E2E">
              <w:rPr>
                <w:rFonts w:eastAsiaTheme="minorEastAsia"/>
                <w:b/>
              </w:rPr>
              <w:fldChar w:fldCharType="end"/>
            </w:r>
          </w:p>
        </w:tc>
        <w:tc>
          <w:tcPr>
            <w:tcW w:w="1324" w:type="dxa"/>
          </w:tcPr>
          <w:p w14:paraId="4A29B1F2" w14:textId="3533809B" w:rsidR="000B2B5A" w:rsidRPr="00A73E2E" w:rsidRDefault="00A73E2E" w:rsidP="000B2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3E2E">
              <w:rPr>
                <w:b/>
              </w:rPr>
              <w:fldChar w:fldCharType="begin"/>
            </w:r>
            <w:r w:rsidRPr="00A73E2E">
              <w:rPr>
                <w:b/>
              </w:rPr>
              <w:instrText xml:space="preserve"> =AVERAGE(d2:d4) </w:instrText>
            </w:r>
            <w:r w:rsidRPr="00A73E2E">
              <w:rPr>
                <w:b/>
              </w:rPr>
              <w:fldChar w:fldCharType="separate"/>
            </w:r>
            <w:r w:rsidRPr="00A73E2E">
              <w:rPr>
                <w:b/>
                <w:noProof/>
              </w:rPr>
              <w:t>2433,33</w:t>
            </w:r>
            <w:r w:rsidRPr="00A73E2E">
              <w:rPr>
                <w:b/>
              </w:rPr>
              <w:fldChar w:fldCharType="end"/>
            </w:r>
          </w:p>
        </w:tc>
      </w:tr>
    </w:tbl>
    <w:bookmarkEnd w:id="1"/>
    <w:p w14:paraId="738A5345" w14:textId="774EEBE4" w:rsidR="00970426" w:rsidRDefault="0099075C" w:rsidP="00CA7DFD">
      <w:pPr>
        <w:pStyle w:val="Beschriftung"/>
        <w:ind w:firstLine="283"/>
        <w:rPr>
          <w:lang w:val="de-DE"/>
        </w:rPr>
      </w:pPr>
      <w:r>
        <w:t xml:space="preserve">  </w:t>
      </w:r>
      <w:r w:rsidR="00970426">
        <w:t xml:space="preserve">Tabelle </w:t>
      </w:r>
      <w:r w:rsidR="00C31C4C">
        <w:fldChar w:fldCharType="begin"/>
      </w:r>
      <w:r w:rsidR="00C31C4C">
        <w:instrText xml:space="preserve"> SEQ Tabelle \* ARABIC </w:instrText>
      </w:r>
      <w:r w:rsidR="00C31C4C">
        <w:fldChar w:fldCharType="separate"/>
      </w:r>
      <w:r w:rsidR="00970426">
        <w:rPr>
          <w:noProof/>
        </w:rPr>
        <w:t>1</w:t>
      </w:r>
      <w:r w:rsidR="00C31C4C">
        <w:rPr>
          <w:noProof/>
        </w:rPr>
        <w:fldChar w:fldCharType="end"/>
      </w:r>
    </w:p>
    <w:p w14:paraId="10F85C6C" w14:textId="187D1C48" w:rsidR="002D27FB" w:rsidRDefault="002D27FB" w:rsidP="002D27FB">
      <w:pPr>
        <w:pStyle w:val="e4mAufgabe"/>
        <w:spacing w:before="60" w:after="120"/>
        <w:ind w:left="283" w:hanging="357"/>
      </w:pPr>
      <w:r>
        <w:t xml:space="preserve">Berechne die Anzahl der Zellen oberhalb der jeweils blaugefärbten Zellen. </w:t>
      </w:r>
      <w:r>
        <w:br/>
        <w:t xml:space="preserve">Verwende die Funktion </w:t>
      </w:r>
      <w:proofErr w:type="spellStart"/>
      <w:r w:rsidRPr="00294F1F">
        <w:rPr>
          <w:b/>
        </w:rPr>
        <w:t>count</w:t>
      </w:r>
      <w:proofErr w:type="spellEnd"/>
      <w:r w:rsidR="00695161" w:rsidRPr="00695161">
        <w:t>!</w:t>
      </w:r>
      <w:r w:rsidR="00695161">
        <w:rPr>
          <w:b/>
        </w:rPr>
        <w:t xml:space="preserve">  </w:t>
      </w:r>
      <w:r w:rsidR="00695161">
        <w:rPr>
          <w:b/>
        </w:rPr>
        <w:br/>
      </w:r>
      <w:r w:rsidR="00695161">
        <w:rPr>
          <w:rStyle w:val="e4mAnleitung"/>
        </w:rPr>
        <w:t xml:space="preserve">Die Funktion </w:t>
      </w:r>
      <w:proofErr w:type="spellStart"/>
      <w:r w:rsidR="00695161">
        <w:rPr>
          <w:rStyle w:val="e4mAnleitung"/>
        </w:rPr>
        <w:t>count</w:t>
      </w:r>
      <w:proofErr w:type="spellEnd"/>
      <w:r w:rsidR="00695161">
        <w:rPr>
          <w:rStyle w:val="e4mAnleitung"/>
        </w:rPr>
        <w:t xml:space="preserve"> berechnet die numerischen Werte im angegebenen Bereich!</w:t>
      </w:r>
      <w:r w:rsidR="000F2B75">
        <w:rPr>
          <w:b/>
        </w:rPr>
        <w:br/>
      </w:r>
      <w:r w:rsidR="00565991">
        <w:rPr>
          <w:rStyle w:val="e4mAnleitung"/>
        </w:rPr>
        <w:t xml:space="preserve">Damit die Formel </w:t>
      </w:r>
      <w:proofErr w:type="spellStart"/>
      <w:r w:rsidR="00565991">
        <w:rPr>
          <w:rStyle w:val="e4mAnleitung"/>
        </w:rPr>
        <w:t>count</w:t>
      </w:r>
      <w:proofErr w:type="spellEnd"/>
      <w:r w:rsidR="00565991">
        <w:rPr>
          <w:rStyle w:val="e4mAnleitung"/>
        </w:rPr>
        <w:t xml:space="preserve"> nicht bei einer leeren Zelle aufhört zu rechnen, </w:t>
      </w:r>
      <w:r w:rsidR="00565991" w:rsidRPr="00A73E2E">
        <w:rPr>
          <w:rStyle w:val="e4mAnleitung"/>
          <w:b/>
          <w:bCs/>
        </w:rPr>
        <w:t>muss</w:t>
      </w:r>
      <w:r w:rsidR="00565991">
        <w:rPr>
          <w:rStyle w:val="e4mAnleitung"/>
        </w:rPr>
        <w:t xml:space="preserve"> ein Zellbezug angegeben werden: </w:t>
      </w:r>
      <w:r w:rsidR="000F2B75">
        <w:rPr>
          <w:rStyle w:val="e4mAnleitung"/>
        </w:rPr>
        <w:t xml:space="preserve"> </w:t>
      </w:r>
      <w:r w:rsidR="00565991">
        <w:rPr>
          <w:rStyle w:val="e4mAnleitung"/>
        </w:rPr>
        <w:t xml:space="preserve">Verwende daher die Formel: </w:t>
      </w:r>
      <w:r w:rsidR="00565991" w:rsidRPr="00565991">
        <w:rPr>
          <w:rStyle w:val="e4mAnleitung"/>
          <w:b/>
        </w:rPr>
        <w:t>=</w:t>
      </w:r>
      <w:proofErr w:type="spellStart"/>
      <w:r w:rsidR="00565991" w:rsidRPr="00565991">
        <w:rPr>
          <w:rStyle w:val="e4mAnleitung"/>
          <w:b/>
        </w:rPr>
        <w:t>count</w:t>
      </w:r>
      <w:proofErr w:type="spellEnd"/>
      <w:r w:rsidR="00565991" w:rsidRPr="00565991">
        <w:rPr>
          <w:rStyle w:val="e4mAnleitung"/>
          <w:b/>
        </w:rPr>
        <w:t>(b1:b</w:t>
      </w:r>
      <w:r w:rsidR="00695161">
        <w:rPr>
          <w:rStyle w:val="e4mAnleitung"/>
          <w:b/>
        </w:rPr>
        <w:t>3</w:t>
      </w:r>
      <w:r w:rsidR="00565991" w:rsidRPr="00565991">
        <w:rPr>
          <w:rStyle w:val="e4mAnleitung"/>
          <w:b/>
        </w:rPr>
        <w:t>)</w:t>
      </w:r>
      <w:r w:rsidR="00565991">
        <w:rPr>
          <w:rStyle w:val="e4mAnleitung"/>
        </w:rPr>
        <w:t xml:space="preserve"> bzw. </w:t>
      </w:r>
      <w:r w:rsidR="00565991" w:rsidRPr="00565991">
        <w:rPr>
          <w:rStyle w:val="e4mAnleitung"/>
          <w:b/>
        </w:rPr>
        <w:t>=</w:t>
      </w:r>
      <w:proofErr w:type="spellStart"/>
      <w:r w:rsidR="00565991" w:rsidRPr="00565991">
        <w:rPr>
          <w:rStyle w:val="e4mAnleitung"/>
          <w:b/>
        </w:rPr>
        <w:t>count</w:t>
      </w:r>
      <w:proofErr w:type="spellEnd"/>
      <w:r w:rsidR="00565991" w:rsidRPr="00565991">
        <w:rPr>
          <w:rStyle w:val="e4mAnleitung"/>
          <w:b/>
        </w:rPr>
        <w:t>(c1:c</w:t>
      </w:r>
      <w:r w:rsidR="00695161">
        <w:rPr>
          <w:rStyle w:val="e4mAnleitung"/>
          <w:b/>
        </w:rPr>
        <w:t>3</w:t>
      </w:r>
      <w:r w:rsidR="00565991" w:rsidRPr="00565991">
        <w:rPr>
          <w:rStyle w:val="e4mAnleitung"/>
          <w:b/>
        </w:rPr>
        <w:t>)</w:t>
      </w:r>
    </w:p>
    <w:tbl>
      <w:tblPr>
        <w:tblStyle w:val="Tabellenraster"/>
        <w:tblW w:w="0" w:type="auto"/>
        <w:tblInd w:w="357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413"/>
        <w:gridCol w:w="1418"/>
        <w:gridCol w:w="1418"/>
      </w:tblGrid>
      <w:tr w:rsidR="002D27FB" w14:paraId="3647E698" w14:textId="77777777" w:rsidTr="00A73E2E">
        <w:tc>
          <w:tcPr>
            <w:tcW w:w="1413" w:type="dxa"/>
          </w:tcPr>
          <w:p w14:paraId="22FE5528" w14:textId="77777777" w:rsidR="002D27FB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  <w:t>H</w:t>
            </w:r>
            <w:r w:rsidRPr="00045501"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  <w:t>uber</w:t>
            </w:r>
          </w:p>
        </w:tc>
        <w:tc>
          <w:tcPr>
            <w:tcW w:w="1418" w:type="dxa"/>
          </w:tcPr>
          <w:p w14:paraId="1215A2AC" w14:textId="77777777" w:rsidR="002D27FB" w:rsidRPr="00A73E2E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jc w:val="center"/>
              <w:rPr>
                <w:rStyle w:val="e4mAnleitung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A73E2E">
              <w:rPr>
                <w:rStyle w:val="e4mAnleitung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30E4A5E" w14:textId="77777777" w:rsidR="002D27FB" w:rsidRPr="00A73E2E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jc w:val="center"/>
              <w:rPr>
                <w:rStyle w:val="e4mAnleitung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</w:p>
        </w:tc>
      </w:tr>
      <w:tr w:rsidR="002D27FB" w14:paraId="6B5AE3B8" w14:textId="77777777" w:rsidTr="00A73E2E">
        <w:tc>
          <w:tcPr>
            <w:tcW w:w="1413" w:type="dxa"/>
          </w:tcPr>
          <w:p w14:paraId="7F662504" w14:textId="77777777" w:rsidR="002D27FB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  <w:t>M</w:t>
            </w:r>
            <w:r w:rsidRPr="00045501"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  <w:t>aier</w:t>
            </w:r>
          </w:p>
        </w:tc>
        <w:tc>
          <w:tcPr>
            <w:tcW w:w="1418" w:type="dxa"/>
          </w:tcPr>
          <w:p w14:paraId="0CA6F574" w14:textId="77777777" w:rsidR="002D27FB" w:rsidRPr="00A73E2E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jc w:val="center"/>
              <w:rPr>
                <w:rStyle w:val="e4mAnleitung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23254D" w14:textId="77777777" w:rsidR="002D27FB" w:rsidRPr="00A73E2E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jc w:val="center"/>
              <w:rPr>
                <w:rStyle w:val="e4mAnleitung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A73E2E">
              <w:rPr>
                <w:rStyle w:val="e4mAnleitung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2D27FB" w14:paraId="6F02313C" w14:textId="77777777" w:rsidTr="00A73E2E">
        <w:tc>
          <w:tcPr>
            <w:tcW w:w="1413" w:type="dxa"/>
          </w:tcPr>
          <w:p w14:paraId="18DF07A7" w14:textId="77777777" w:rsidR="002D27FB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  <w:t>G</w:t>
            </w:r>
            <w:r w:rsidRPr="00045501"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  <w:t>ruber</w:t>
            </w:r>
          </w:p>
        </w:tc>
        <w:tc>
          <w:tcPr>
            <w:tcW w:w="1418" w:type="dxa"/>
          </w:tcPr>
          <w:p w14:paraId="3F35443F" w14:textId="77777777" w:rsidR="002D27FB" w:rsidRPr="00A73E2E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jc w:val="center"/>
              <w:rPr>
                <w:rStyle w:val="e4mAnleitung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A73E2E">
              <w:rPr>
                <w:rStyle w:val="e4mAnleitung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987EFA9" w14:textId="77777777" w:rsidR="002D27FB" w:rsidRPr="00A73E2E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jc w:val="center"/>
              <w:rPr>
                <w:rStyle w:val="e4mAnleitung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A73E2E">
              <w:rPr>
                <w:rStyle w:val="e4mAnleitung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2</w:t>
            </w:r>
          </w:p>
        </w:tc>
      </w:tr>
      <w:tr w:rsidR="002D27FB" w14:paraId="3507911A" w14:textId="77777777" w:rsidTr="00A73E2E">
        <w:tc>
          <w:tcPr>
            <w:tcW w:w="1413" w:type="dxa"/>
            <w:shd w:val="clear" w:color="auto" w:fill="B4C6E7" w:themeFill="accent5" w:themeFillTint="66"/>
          </w:tcPr>
          <w:p w14:paraId="4227BAF7" w14:textId="77777777" w:rsidR="002D27FB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045501"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  <w:t>Anzahl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093C6C6D" w14:textId="3D614C2D" w:rsidR="002D27FB" w:rsidRPr="00A73E2E" w:rsidRDefault="00A73E2E" w:rsidP="002348A1">
            <w:pPr>
              <w:pStyle w:val="e4mAufgabe"/>
              <w:numPr>
                <w:ilvl w:val="0"/>
                <w:numId w:val="0"/>
              </w:numPr>
              <w:spacing w:before="60"/>
              <w:jc w:val="center"/>
              <w:rPr>
                <w:rStyle w:val="e4mAnleitung"/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</w:pPr>
            <w:r w:rsidRPr="00A73E2E">
              <w:rPr>
                <w:rStyle w:val="e4mAnleitung"/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  <w:fldChar w:fldCharType="begin"/>
            </w:r>
            <w:r w:rsidRPr="00A73E2E">
              <w:rPr>
                <w:rStyle w:val="e4mAnleitung"/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  <w:instrText xml:space="preserve"> =COUNT(b1:b3) </w:instrText>
            </w:r>
            <w:r w:rsidRPr="00A73E2E">
              <w:rPr>
                <w:rStyle w:val="e4mAnleitung"/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  <w:fldChar w:fldCharType="separate"/>
            </w:r>
            <w:r w:rsidRPr="00A73E2E">
              <w:rPr>
                <w:rStyle w:val="e4mAnleitung"/>
                <w:rFonts w:asciiTheme="minorHAnsi" w:hAnsiTheme="minorHAnsi" w:cstheme="minorHAnsi"/>
                <w:b/>
                <w:bCs/>
                <w:i w:val="0"/>
                <w:iCs/>
                <w:noProof/>
                <w:sz w:val="24"/>
                <w:szCs w:val="24"/>
              </w:rPr>
              <w:t>2</w:t>
            </w:r>
            <w:r w:rsidRPr="00A73E2E">
              <w:rPr>
                <w:rStyle w:val="e4mAnleitung"/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E184B24" w14:textId="35916892" w:rsidR="002D27FB" w:rsidRPr="00A73E2E" w:rsidRDefault="00A73E2E" w:rsidP="002348A1">
            <w:pPr>
              <w:pStyle w:val="e4mAufgabe"/>
              <w:numPr>
                <w:ilvl w:val="0"/>
                <w:numId w:val="0"/>
              </w:numPr>
              <w:spacing w:before="60"/>
              <w:jc w:val="center"/>
              <w:rPr>
                <w:rStyle w:val="e4mAnleitung"/>
                <w:rFonts w:asciiTheme="minorHAnsi" w:hAnsiTheme="minorHAnsi" w:cstheme="minorHAnsi"/>
                <w:b/>
                <w:bCs/>
                <w:i w:val="0"/>
                <w:iCs/>
                <w:color w:val="auto"/>
                <w:sz w:val="24"/>
                <w:szCs w:val="24"/>
              </w:rPr>
            </w:pPr>
            <w:r w:rsidRPr="00A73E2E">
              <w:rPr>
                <w:rStyle w:val="e4mAnleitung"/>
                <w:rFonts w:asciiTheme="minorHAnsi" w:hAnsiTheme="minorHAnsi" w:cstheme="minorHAnsi"/>
                <w:b/>
                <w:bCs/>
                <w:i w:val="0"/>
                <w:iCs/>
                <w:color w:val="auto"/>
                <w:sz w:val="24"/>
                <w:szCs w:val="24"/>
              </w:rPr>
              <w:fldChar w:fldCharType="begin"/>
            </w:r>
            <w:r w:rsidRPr="00A73E2E">
              <w:rPr>
                <w:rStyle w:val="e4mAnleitung"/>
                <w:rFonts w:asciiTheme="minorHAnsi" w:hAnsiTheme="minorHAnsi" w:cstheme="minorHAnsi"/>
                <w:b/>
                <w:bCs/>
                <w:i w:val="0"/>
                <w:iCs/>
                <w:color w:val="auto"/>
                <w:sz w:val="24"/>
                <w:szCs w:val="24"/>
              </w:rPr>
              <w:instrText xml:space="preserve"> =COUNT(c1:c3) </w:instrText>
            </w:r>
            <w:r w:rsidRPr="00A73E2E">
              <w:rPr>
                <w:rStyle w:val="e4mAnleitung"/>
                <w:rFonts w:asciiTheme="minorHAnsi" w:hAnsiTheme="minorHAnsi" w:cstheme="minorHAnsi"/>
                <w:b/>
                <w:bCs/>
                <w:i w:val="0"/>
                <w:iCs/>
                <w:color w:val="auto"/>
                <w:sz w:val="24"/>
                <w:szCs w:val="24"/>
              </w:rPr>
              <w:fldChar w:fldCharType="separate"/>
            </w:r>
            <w:r w:rsidRPr="00A73E2E">
              <w:rPr>
                <w:rStyle w:val="e4mAnleitung"/>
                <w:rFonts w:asciiTheme="minorHAnsi" w:hAnsiTheme="minorHAnsi" w:cstheme="minorHAnsi"/>
                <w:b/>
                <w:bCs/>
                <w:i w:val="0"/>
                <w:iCs/>
                <w:noProof/>
                <w:color w:val="auto"/>
                <w:sz w:val="24"/>
                <w:szCs w:val="24"/>
              </w:rPr>
              <w:t>2</w:t>
            </w:r>
            <w:r w:rsidRPr="00A73E2E">
              <w:rPr>
                <w:rStyle w:val="e4mAnleitung"/>
                <w:rFonts w:asciiTheme="minorHAnsi" w:hAnsiTheme="minorHAnsi" w:cstheme="minorHAnsi"/>
                <w:b/>
                <w:bCs/>
                <w:i w:val="0"/>
                <w:iCs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1CA96120" w14:textId="137A7394" w:rsidR="00970426" w:rsidRPr="00926988" w:rsidRDefault="00846433" w:rsidP="008E652F">
      <w:pPr>
        <w:pStyle w:val="e4mAufgabe"/>
        <w:spacing w:before="60" w:after="120"/>
        <w:ind w:left="283" w:hanging="357"/>
        <w:rPr>
          <w:rStyle w:val="e4mAnleitung"/>
          <w:rFonts w:asciiTheme="minorHAnsi" w:hAnsiTheme="minorHAnsi"/>
          <w:i w:val="0"/>
          <w:color w:val="auto"/>
          <w:sz w:val="22"/>
          <w:szCs w:val="22"/>
          <w:lang w:val="de-DE"/>
        </w:rPr>
      </w:pPr>
      <w:r w:rsidRPr="00846433">
        <w:rPr>
          <w:b/>
          <w:lang w:val="de-DE"/>
        </w:rPr>
        <w:t>Tabelle 2</w:t>
      </w:r>
      <w:r>
        <w:rPr>
          <w:lang w:val="de-DE"/>
        </w:rPr>
        <w:t xml:space="preserve">: </w:t>
      </w:r>
      <w:r w:rsidR="00970426">
        <w:rPr>
          <w:lang w:val="de-DE"/>
        </w:rPr>
        <w:t>Aktualisiere die Summenformel</w:t>
      </w:r>
      <w:r w:rsidR="004351A4">
        <w:rPr>
          <w:lang w:val="de-DE"/>
        </w:rPr>
        <w:t xml:space="preserve"> für das Hotel 1</w:t>
      </w:r>
      <w:r w:rsidR="00FD1A5B">
        <w:rPr>
          <w:lang w:val="de-DE"/>
        </w:rPr>
        <w:t xml:space="preserve"> und Hotel 2</w:t>
      </w:r>
      <w:r w:rsidR="00970426">
        <w:rPr>
          <w:lang w:val="de-DE"/>
        </w:rPr>
        <w:t xml:space="preserve">. </w:t>
      </w:r>
      <w:r w:rsidR="00FD1A5B">
        <w:rPr>
          <w:lang w:val="de-DE"/>
        </w:rPr>
        <w:br/>
      </w:r>
      <w:r w:rsidR="00970426">
        <w:rPr>
          <w:lang w:val="de-DE"/>
        </w:rPr>
        <w:t xml:space="preserve">Dies ist jetzt noch nicht möglich, da diese gesperrt sind. </w:t>
      </w:r>
      <w:r w:rsidR="005F47CC">
        <w:rPr>
          <w:lang w:val="de-DE"/>
        </w:rPr>
        <w:br/>
      </w:r>
      <w:r w:rsidR="00970426">
        <w:rPr>
          <w:lang w:val="de-DE"/>
        </w:rPr>
        <w:t xml:space="preserve">Dies sieht man, da mit einem Rechtsklick auf die Summe </w:t>
      </w:r>
      <w:r w:rsidR="00970426" w:rsidRPr="00970426">
        <w:rPr>
          <w:b/>
          <w:i/>
          <w:lang w:val="de-DE"/>
        </w:rPr>
        <w:t>Felder aktualisieren</w:t>
      </w:r>
      <w:r w:rsidR="00970426">
        <w:rPr>
          <w:lang w:val="de-DE"/>
        </w:rPr>
        <w:t xml:space="preserve"> ausgegraut ist. </w:t>
      </w:r>
      <w:r w:rsidR="00FD1A5B">
        <w:rPr>
          <w:lang w:val="de-DE"/>
        </w:rPr>
        <w:br/>
      </w:r>
      <w:r w:rsidR="00970426">
        <w:rPr>
          <w:lang w:val="de-DE"/>
        </w:rPr>
        <w:t>Hebe die Sperre für die Summenformeln auf.</w:t>
      </w:r>
      <w:r w:rsidR="004351A4">
        <w:rPr>
          <w:lang w:val="de-DE"/>
        </w:rPr>
        <w:t xml:space="preserve"> </w:t>
      </w:r>
      <w:r w:rsidR="0099075C" w:rsidRPr="00563FD3">
        <w:rPr>
          <w:rStyle w:val="e4mAnleitung"/>
        </w:rPr>
        <w:t>Strg</w:t>
      </w:r>
      <w:r w:rsidR="0099075C">
        <w:rPr>
          <w:rStyle w:val="e4mAnleitung"/>
        </w:rPr>
        <w:t xml:space="preserve"> </w:t>
      </w:r>
      <w:r w:rsidR="0099075C" w:rsidRPr="00563FD3">
        <w:rPr>
          <w:rStyle w:val="e4mAnleitung"/>
        </w:rPr>
        <w:t>+</w:t>
      </w:r>
      <w:r w:rsidR="0099075C">
        <w:rPr>
          <w:rStyle w:val="e4mAnleitung"/>
        </w:rPr>
        <w:t xml:space="preserve"> </w:t>
      </w:r>
      <w:proofErr w:type="spellStart"/>
      <w:r w:rsidR="0099075C">
        <w:rPr>
          <w:rStyle w:val="e4mAnleitung"/>
        </w:rPr>
        <w:t>Umschalt</w:t>
      </w:r>
      <w:proofErr w:type="spellEnd"/>
      <w:r w:rsidR="0099075C">
        <w:rPr>
          <w:rStyle w:val="e4mAnleitung"/>
        </w:rPr>
        <w:t xml:space="preserve"> + </w:t>
      </w:r>
      <w:r w:rsidR="0099075C" w:rsidRPr="00563FD3">
        <w:rPr>
          <w:rStyle w:val="e4mAnleitung"/>
        </w:rPr>
        <w:t>F11</w:t>
      </w:r>
      <w:r w:rsidR="0099075C">
        <w:rPr>
          <w:rStyle w:val="e4mAnleitung"/>
        </w:rPr>
        <w:br/>
      </w:r>
      <w:r w:rsidR="0099075C" w:rsidRPr="00563FD3">
        <w:rPr>
          <w:rStyle w:val="e4mAnleitung"/>
        </w:rPr>
        <w:t>Recht</w:t>
      </w:r>
      <w:r w:rsidR="0099075C">
        <w:rPr>
          <w:rStyle w:val="e4mAnleitung"/>
        </w:rPr>
        <w:t>er Maus</w:t>
      </w:r>
      <w:r w:rsidR="0099075C" w:rsidRPr="00563FD3">
        <w:rPr>
          <w:rStyle w:val="e4mAnleitung"/>
        </w:rPr>
        <w:t>klick in das Feld</w:t>
      </w:r>
      <w:r w:rsidR="0099075C">
        <w:rPr>
          <w:rStyle w:val="e4mAnleitung"/>
        </w:rPr>
        <w:t xml:space="preserve"> &gt;</w:t>
      </w:r>
      <w:r w:rsidR="0099075C" w:rsidRPr="00563FD3">
        <w:rPr>
          <w:rStyle w:val="e4mAnleitung"/>
        </w:rPr>
        <w:t xml:space="preserve"> Feld aktualisieren</w:t>
      </w:r>
      <w:r w:rsidR="00FD1A5B">
        <w:rPr>
          <w:lang w:val="de-DE"/>
        </w:rPr>
        <w:br/>
      </w:r>
      <w:r w:rsidR="004351A4">
        <w:rPr>
          <w:lang w:val="de-DE"/>
        </w:rPr>
        <w:t>Sperre die Formel</w:t>
      </w:r>
      <w:r w:rsidR="0099075C">
        <w:rPr>
          <w:lang w:val="de-DE"/>
        </w:rPr>
        <w:t>n</w:t>
      </w:r>
      <w:r w:rsidR="004351A4">
        <w:rPr>
          <w:lang w:val="de-DE"/>
        </w:rPr>
        <w:t>.</w:t>
      </w:r>
      <w:r w:rsidR="0099075C">
        <w:rPr>
          <w:lang w:val="de-DE"/>
        </w:rPr>
        <w:t xml:space="preserve"> </w:t>
      </w:r>
      <w:r w:rsidRPr="00377876">
        <w:rPr>
          <w:rStyle w:val="e4mAnleitung"/>
        </w:rPr>
        <w:t xml:space="preserve"> </w:t>
      </w:r>
      <w:r w:rsidRPr="00563FD3">
        <w:rPr>
          <w:rStyle w:val="e4mAnleitung"/>
        </w:rPr>
        <w:t>Strg</w:t>
      </w:r>
      <w:r w:rsidR="0099075C">
        <w:rPr>
          <w:rStyle w:val="e4mAnleitung"/>
        </w:rPr>
        <w:t xml:space="preserve"> </w:t>
      </w:r>
      <w:r w:rsidRPr="00563FD3">
        <w:rPr>
          <w:rStyle w:val="e4mAnleitung"/>
        </w:rPr>
        <w:t>+ F11</w:t>
      </w:r>
    </w:p>
    <w:p w14:paraId="01B13F3C" w14:textId="6EA375F2" w:rsidR="00926988" w:rsidRDefault="004351A4" w:rsidP="000F2B75">
      <w:pPr>
        <w:pStyle w:val="e4mAufgabe"/>
        <w:numPr>
          <w:ilvl w:val="0"/>
          <w:numId w:val="0"/>
        </w:numPr>
        <w:spacing w:before="60" w:after="120"/>
        <w:ind w:left="283"/>
        <w:rPr>
          <w:lang w:val="de-DE"/>
        </w:rPr>
      </w:pPr>
      <w:r>
        <w:rPr>
          <w:lang w:val="de-DE"/>
        </w:rPr>
        <w:t>Ändere die Summenformel von zwei Dezimalstellen auf keine ab.</w:t>
      </w:r>
      <w:r>
        <w:rPr>
          <w:lang w:val="de-DE"/>
        </w:rPr>
        <w:br/>
      </w:r>
      <w:r>
        <w:rPr>
          <w:rStyle w:val="e4mAnleitung"/>
        </w:rPr>
        <w:t xml:space="preserve">Rechtsklick auf die Formel, </w:t>
      </w:r>
      <w:r w:rsidRPr="00563FD3">
        <w:rPr>
          <w:rStyle w:val="e4mAnleitung"/>
        </w:rPr>
        <w:t>Feld</w:t>
      </w:r>
      <w:r>
        <w:rPr>
          <w:rStyle w:val="e4mAnleitung"/>
        </w:rPr>
        <w:t xml:space="preserve"> bearbeiten</w:t>
      </w:r>
      <w:r w:rsidRPr="00563FD3">
        <w:rPr>
          <w:rStyle w:val="e4mAnleitung"/>
        </w:rPr>
        <w:t xml:space="preserve">, </w:t>
      </w:r>
      <w:r>
        <w:rPr>
          <w:rStyle w:val="e4mAnleitung"/>
        </w:rPr>
        <w:t xml:space="preserve">Formel, Zahlenformat: </w:t>
      </w:r>
      <w:bookmarkStart w:id="2" w:name="_Hlk98851240"/>
      <w:r>
        <w:rPr>
          <w:rStyle w:val="e4mAnleitung"/>
        </w:rPr>
        <w:t>0</w:t>
      </w:r>
      <w:r w:rsidR="00A73E2E">
        <w:rPr>
          <w:rStyle w:val="e4mAnleitung"/>
        </w:rPr>
        <w:t xml:space="preserve"> oder #.##0</w:t>
      </w:r>
      <w:bookmarkEnd w:id="2"/>
    </w:p>
    <w:tbl>
      <w:tblPr>
        <w:tblStyle w:val="Gitternetztabelle6farbigAkzent5"/>
        <w:tblW w:w="0" w:type="auto"/>
        <w:tblInd w:w="357" w:type="dxa"/>
        <w:tblLook w:val="04A0" w:firstRow="1" w:lastRow="0" w:firstColumn="1" w:lastColumn="0" w:noHBand="0" w:noVBand="1"/>
      </w:tblPr>
      <w:tblGrid>
        <w:gridCol w:w="1053"/>
        <w:gridCol w:w="2268"/>
        <w:gridCol w:w="876"/>
        <w:gridCol w:w="876"/>
      </w:tblGrid>
      <w:tr w:rsidR="00970426" w14:paraId="40C76AF6" w14:textId="77777777" w:rsidTr="00575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8FFC133" w14:textId="77777777" w:rsidR="00970426" w:rsidRPr="00E64840" w:rsidRDefault="00970426" w:rsidP="00FD6C2C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76A37A52" w14:textId="77777777" w:rsidR="00970426" w:rsidRPr="00E64840" w:rsidRDefault="00970426" w:rsidP="00FD6C2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Nächtigungen</w:t>
            </w:r>
          </w:p>
        </w:tc>
        <w:tc>
          <w:tcPr>
            <w:tcW w:w="0" w:type="auto"/>
            <w:vAlign w:val="center"/>
          </w:tcPr>
          <w:p w14:paraId="78988FDA" w14:textId="77777777" w:rsidR="00970426" w:rsidRPr="00E64840" w:rsidRDefault="00970426" w:rsidP="00FD6C2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</w:t>
            </w:r>
            <w:r>
              <w:t xml:space="preserve"> </w:t>
            </w:r>
            <w:r w:rsidRPr="00E64840">
              <w:t>1</w:t>
            </w:r>
          </w:p>
        </w:tc>
        <w:tc>
          <w:tcPr>
            <w:tcW w:w="0" w:type="auto"/>
            <w:vAlign w:val="center"/>
          </w:tcPr>
          <w:p w14:paraId="0FD385F9" w14:textId="77777777" w:rsidR="00970426" w:rsidRPr="00E64840" w:rsidRDefault="00970426" w:rsidP="00FD6C2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</w:t>
            </w:r>
            <w:r>
              <w:t xml:space="preserve"> </w:t>
            </w:r>
            <w:r w:rsidRPr="00E64840">
              <w:t>2</w:t>
            </w:r>
          </w:p>
        </w:tc>
      </w:tr>
      <w:tr w:rsidR="00970426" w14:paraId="4727F0C3" w14:textId="77777777" w:rsidTr="007E6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3D5F407A" w14:textId="77777777" w:rsidR="00970426" w:rsidRPr="00494B2B" w:rsidRDefault="00970426" w:rsidP="007E6D1B">
            <w:pPr>
              <w:jc w:val="center"/>
              <w:rPr>
                <w:b w:val="0"/>
              </w:rPr>
            </w:pPr>
            <w:r w:rsidRPr="00494B2B">
              <w:rPr>
                <w:b w:val="0"/>
              </w:rPr>
              <w:t>Quartal 1</w:t>
            </w:r>
          </w:p>
        </w:tc>
        <w:tc>
          <w:tcPr>
            <w:tcW w:w="2268" w:type="dxa"/>
          </w:tcPr>
          <w:p w14:paraId="0A394B62" w14:textId="77777777" w:rsidR="00970426" w:rsidRDefault="00970426" w:rsidP="007E6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530DB7E1" w14:textId="77777777" w:rsidR="00970426" w:rsidRDefault="00970426" w:rsidP="007E6D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5054254E" w14:textId="77777777" w:rsidR="00970426" w:rsidRDefault="00970426" w:rsidP="007E6D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</w:tr>
      <w:tr w:rsidR="00970426" w14:paraId="6FE435AB" w14:textId="77777777" w:rsidTr="007E6D1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24C30FE" w14:textId="77777777" w:rsidR="00970426" w:rsidRDefault="00970426" w:rsidP="007E6D1B"/>
        </w:tc>
        <w:tc>
          <w:tcPr>
            <w:tcW w:w="2268" w:type="dxa"/>
          </w:tcPr>
          <w:p w14:paraId="20007D68" w14:textId="77777777" w:rsidR="00970426" w:rsidRDefault="00970426" w:rsidP="007E6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4DD7BF4B" w14:textId="77777777" w:rsidR="00970426" w:rsidRDefault="00970426" w:rsidP="007E6D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68D28925" w14:textId="77777777" w:rsidR="00970426" w:rsidRDefault="00970426" w:rsidP="007E6D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</w:t>
            </w:r>
          </w:p>
        </w:tc>
      </w:tr>
      <w:tr w:rsidR="00970426" w14:paraId="0AE453ED" w14:textId="77777777" w:rsidTr="007E6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0EBCA2C" w14:textId="77777777" w:rsidR="00970426" w:rsidRDefault="00970426" w:rsidP="007E6D1B"/>
        </w:tc>
        <w:tc>
          <w:tcPr>
            <w:tcW w:w="2268" w:type="dxa"/>
          </w:tcPr>
          <w:p w14:paraId="10B7C6F0" w14:textId="77777777" w:rsidR="00970426" w:rsidRDefault="00970426" w:rsidP="007E6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7557AD91" w14:textId="4B6E0E9A" w:rsidR="00970426" w:rsidRDefault="0099075C" w:rsidP="007E6D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3FAA7F59" w14:textId="39BA5575" w:rsidR="00970426" w:rsidRDefault="00970426" w:rsidP="007E6D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99075C">
              <w:t>8</w:t>
            </w:r>
            <w:r>
              <w:t>00</w:t>
            </w:r>
          </w:p>
        </w:tc>
      </w:tr>
      <w:tr w:rsidR="007E6D1B" w14:paraId="15FE4BB2" w14:textId="77777777" w:rsidTr="007E6D1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74744F5C" w14:textId="77777777" w:rsidR="007E6D1B" w:rsidRDefault="007E6D1B" w:rsidP="007E6D1B">
            <w:r w:rsidRPr="00494B2B">
              <w:rPr>
                <w:b w:val="0"/>
              </w:rPr>
              <w:t xml:space="preserve">Quartal </w:t>
            </w:r>
            <w:r>
              <w:rPr>
                <w:b w:val="0"/>
              </w:rPr>
              <w:t>2</w:t>
            </w:r>
          </w:p>
        </w:tc>
        <w:tc>
          <w:tcPr>
            <w:tcW w:w="2268" w:type="dxa"/>
          </w:tcPr>
          <w:p w14:paraId="2D157954" w14:textId="77777777" w:rsidR="007E6D1B" w:rsidRDefault="007E6D1B" w:rsidP="007E6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0" w:type="auto"/>
          </w:tcPr>
          <w:p w14:paraId="2BDC5D90" w14:textId="77777777" w:rsidR="007E6D1B" w:rsidRPr="007B3C67" w:rsidRDefault="007E6D1B" w:rsidP="007E6D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2500</w:t>
            </w:r>
          </w:p>
        </w:tc>
        <w:tc>
          <w:tcPr>
            <w:tcW w:w="0" w:type="auto"/>
          </w:tcPr>
          <w:p w14:paraId="3FFE332E" w14:textId="77777777" w:rsidR="007E6D1B" w:rsidRDefault="007E6D1B" w:rsidP="007E6D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3000</w:t>
            </w:r>
          </w:p>
        </w:tc>
      </w:tr>
      <w:tr w:rsidR="007E6D1B" w14:paraId="386D52DE" w14:textId="77777777" w:rsidTr="007E6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7AAB94A" w14:textId="77777777" w:rsidR="007E6D1B" w:rsidRPr="00494B2B" w:rsidRDefault="007E6D1B" w:rsidP="007E6D1B"/>
        </w:tc>
        <w:tc>
          <w:tcPr>
            <w:tcW w:w="2268" w:type="dxa"/>
          </w:tcPr>
          <w:p w14:paraId="4B932C9D" w14:textId="77777777" w:rsidR="007E6D1B" w:rsidRDefault="007E6D1B" w:rsidP="007E6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</w:t>
            </w:r>
          </w:p>
        </w:tc>
        <w:tc>
          <w:tcPr>
            <w:tcW w:w="0" w:type="auto"/>
          </w:tcPr>
          <w:p w14:paraId="68236FFB" w14:textId="77777777" w:rsidR="007E6D1B" w:rsidRDefault="007E6D1B" w:rsidP="007E6D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328BCE12" w14:textId="77777777" w:rsidR="007E6D1B" w:rsidRDefault="007E6D1B" w:rsidP="007E6D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2200</w:t>
            </w:r>
          </w:p>
        </w:tc>
      </w:tr>
      <w:tr w:rsidR="007E6D1B" w14:paraId="631D2B2C" w14:textId="77777777" w:rsidTr="007E6D1B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510EFAE" w14:textId="77777777" w:rsidR="007E6D1B" w:rsidRPr="00494B2B" w:rsidRDefault="007E6D1B" w:rsidP="007E6D1B"/>
        </w:tc>
        <w:tc>
          <w:tcPr>
            <w:tcW w:w="2268" w:type="dxa"/>
          </w:tcPr>
          <w:p w14:paraId="05C7C8AC" w14:textId="77777777" w:rsidR="007E6D1B" w:rsidRDefault="007E6D1B" w:rsidP="007E6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</w:t>
            </w:r>
          </w:p>
        </w:tc>
        <w:tc>
          <w:tcPr>
            <w:tcW w:w="0" w:type="auto"/>
          </w:tcPr>
          <w:p w14:paraId="5C6A1585" w14:textId="77777777" w:rsidR="007E6D1B" w:rsidRDefault="007E6D1B" w:rsidP="007E6D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6CC88181" w14:textId="77777777" w:rsidR="007E6D1B" w:rsidRDefault="007E6D1B" w:rsidP="007E6D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2100</w:t>
            </w:r>
          </w:p>
        </w:tc>
      </w:tr>
      <w:tr w:rsidR="00970426" w14:paraId="47236A80" w14:textId="77777777" w:rsidTr="007E6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0E13D1" w14:textId="77777777" w:rsidR="00970426" w:rsidRPr="00494B2B" w:rsidRDefault="00970426" w:rsidP="007E6D1B">
            <w:r>
              <w:t>Summen</w:t>
            </w:r>
          </w:p>
        </w:tc>
        <w:tc>
          <w:tcPr>
            <w:tcW w:w="2268" w:type="dxa"/>
          </w:tcPr>
          <w:p w14:paraId="441B3B27" w14:textId="77777777" w:rsidR="00970426" w:rsidRDefault="00970426" w:rsidP="007E6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3B91551" w14:textId="28C57312" w:rsidR="00970426" w:rsidRDefault="00A73E2E" w:rsidP="007E6D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Theme="minorEastAsia"/>
              </w:rPr>
              <w:fldChar w:fldCharType="begin"/>
            </w:r>
            <w:r>
              <w:rPr>
                <w:rFonts w:eastAsiaTheme="minorEastAsia"/>
              </w:rPr>
              <w:instrText xml:space="preserve"> =SUM(ABOVE) \# "#.##0" </w:instrText>
            </w:r>
            <w:r>
              <w:rPr>
                <w:rFonts w:eastAsiaTheme="minorEastAsia"/>
              </w:rPr>
              <w:fldChar w:fldCharType="separate"/>
            </w:r>
            <w:r>
              <w:rPr>
                <w:rFonts w:eastAsiaTheme="minorEastAsia"/>
                <w:noProof/>
              </w:rPr>
              <w:t>11.300</w:t>
            </w:r>
            <w:r>
              <w:rPr>
                <w:rFonts w:eastAsiaTheme="minorEastAsia"/>
              </w:rPr>
              <w:fldChar w:fldCharType="end"/>
            </w:r>
          </w:p>
        </w:tc>
        <w:tc>
          <w:tcPr>
            <w:tcW w:w="0" w:type="auto"/>
          </w:tcPr>
          <w:p w14:paraId="4E73AF93" w14:textId="5A400DBF" w:rsidR="00970426" w:rsidRDefault="00A73E2E" w:rsidP="007E6D1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=SUM(ABOVE) \# "#.##0" </w:instrText>
            </w:r>
            <w:r>
              <w:fldChar w:fldCharType="separate"/>
            </w:r>
            <w:r>
              <w:rPr>
                <w:noProof/>
              </w:rPr>
              <w:t>15.300</w:t>
            </w:r>
            <w:r>
              <w:fldChar w:fldCharType="end"/>
            </w:r>
          </w:p>
        </w:tc>
      </w:tr>
    </w:tbl>
    <w:p w14:paraId="34B99102" w14:textId="45D4831E" w:rsidR="00970426" w:rsidRDefault="0099075C" w:rsidP="008E652F">
      <w:pPr>
        <w:pStyle w:val="Beschriftung"/>
        <w:spacing w:after="0"/>
        <w:ind w:firstLine="283"/>
      </w:pPr>
      <w:r>
        <w:t xml:space="preserve">  </w:t>
      </w:r>
      <w:r w:rsidR="00970426">
        <w:t xml:space="preserve">Tabelle </w:t>
      </w:r>
      <w:r w:rsidR="00C31C4C">
        <w:fldChar w:fldCharType="begin"/>
      </w:r>
      <w:r w:rsidR="00C31C4C">
        <w:instrText xml:space="preserve"> SEQ Tabelle \* ARABIC </w:instrText>
      </w:r>
      <w:r w:rsidR="00C31C4C">
        <w:fldChar w:fldCharType="separate"/>
      </w:r>
      <w:r w:rsidR="00970426">
        <w:rPr>
          <w:noProof/>
        </w:rPr>
        <w:t>2</w:t>
      </w:r>
      <w:r w:rsidR="00C31C4C">
        <w:rPr>
          <w:noProof/>
        </w:rPr>
        <w:fldChar w:fldCharType="end"/>
      </w:r>
    </w:p>
    <w:p w14:paraId="47C622AA" w14:textId="6C8BBE33" w:rsidR="00F35929" w:rsidRPr="00695161" w:rsidRDefault="00A92892" w:rsidP="00F35929">
      <w:pPr>
        <w:pStyle w:val="e4mAufgabe"/>
        <w:ind w:left="283" w:hanging="357"/>
        <w:rPr>
          <w:rFonts w:ascii="Times New Roman" w:hAnsi="Times New Roman"/>
          <w:i/>
          <w:color w:val="2F5496" w:themeColor="accent5" w:themeShade="BF"/>
          <w:sz w:val="20"/>
          <w:szCs w:val="20"/>
        </w:rPr>
      </w:pPr>
      <w:r w:rsidRPr="00311BC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Füge </w:t>
      </w:r>
      <w:r w:rsidRPr="00311BC2">
        <w:rPr>
          <w:lang w:val="de-DE"/>
        </w:rPr>
        <w:t>in</w:t>
      </w:r>
      <w:r w:rsidRPr="00311BC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die Fußzeile </w:t>
      </w:r>
      <w:r w:rsidR="0099075C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diese</w:t>
      </w:r>
      <w:r w:rsidR="00E009DB" w:rsidRPr="00311BC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Felder </w:t>
      </w:r>
      <w:r w:rsidRPr="00311BC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ein: </w:t>
      </w:r>
      <w:r w:rsidR="0099075C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br/>
      </w:r>
      <w:r w:rsidR="00F533C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Links: </w:t>
      </w:r>
      <w:r w:rsidRPr="00311BC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Dateiname, </w:t>
      </w:r>
      <w:r w:rsidR="00F35929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br/>
      </w:r>
      <w:r w:rsidR="00F533C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Mitte: </w:t>
      </w:r>
      <w:r w:rsidRPr="00311BC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Seitenzahl</w:t>
      </w:r>
      <w:r w:rsidR="00F35929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,</w:t>
      </w:r>
      <w:r w:rsidR="00F35929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br/>
        <w:t xml:space="preserve">Rechts: </w:t>
      </w:r>
      <w:r w:rsidR="00F533C3" w:rsidRPr="00311BC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Dateigröße</w:t>
      </w:r>
      <w:r w:rsidR="00F35929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,</w:t>
      </w:r>
      <w:r w:rsidRPr="00311BC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br/>
      </w:r>
      <w:r w:rsidRPr="00E009DB">
        <w:rPr>
          <w:rStyle w:val="e4mAnleitung"/>
        </w:rPr>
        <w:t>Doppelklick in die Fußzeile</w:t>
      </w:r>
      <w:r w:rsidR="00B27EEB">
        <w:rPr>
          <w:rStyle w:val="e4mAnleitung"/>
        </w:rPr>
        <w:t xml:space="preserve"> &gt;</w:t>
      </w:r>
      <w:r w:rsidRPr="00E009DB">
        <w:rPr>
          <w:rStyle w:val="e4mAnleitung"/>
        </w:rPr>
        <w:t xml:space="preserve"> </w:t>
      </w:r>
      <w:r w:rsidRPr="00C35C5E">
        <w:rPr>
          <w:rStyle w:val="e4mAnleitung"/>
          <w:b/>
        </w:rPr>
        <w:t>Kopf- und Fußzeile</w:t>
      </w:r>
      <w:r w:rsidR="00E009DB" w:rsidRPr="00E009DB">
        <w:rPr>
          <w:rStyle w:val="e4mAnleitung"/>
        </w:rPr>
        <w:t xml:space="preserve"> </w:t>
      </w:r>
      <w:r w:rsidR="00F533C3">
        <w:rPr>
          <w:rStyle w:val="e4mAnleitung"/>
        </w:rPr>
        <w:br/>
      </w:r>
      <w:r w:rsidR="00F533C3" w:rsidRPr="00311BC2">
        <w:rPr>
          <w:rStyle w:val="e4mAnleitung"/>
          <w:b/>
        </w:rPr>
        <w:t>Dateiname</w:t>
      </w:r>
      <w:r w:rsidR="00F533C3">
        <w:rPr>
          <w:rStyle w:val="e4mAnleitung"/>
          <w:b/>
        </w:rPr>
        <w:t xml:space="preserve">: </w:t>
      </w:r>
      <w:r w:rsidR="00C35C5E" w:rsidRPr="00C35C5E">
        <w:rPr>
          <w:rStyle w:val="e4mAnleitung"/>
        </w:rPr>
        <w:t>Kopf- und Fußzeile</w:t>
      </w:r>
      <w:r w:rsidR="00C35C5E" w:rsidRPr="00E009DB">
        <w:rPr>
          <w:rStyle w:val="e4mAnleitung"/>
        </w:rPr>
        <w:t xml:space="preserve"> </w:t>
      </w:r>
      <w:r w:rsidR="00C35C5E">
        <w:rPr>
          <w:rStyle w:val="e4mAnleitung"/>
        </w:rPr>
        <w:t>&gt; Einfügen &gt; D</w:t>
      </w:r>
      <w:r w:rsidR="00F35929" w:rsidRPr="00E009DB">
        <w:rPr>
          <w:rStyle w:val="e4mAnleitung"/>
        </w:rPr>
        <w:t>okumentinformationen</w:t>
      </w:r>
      <w:r w:rsidR="00575BC7">
        <w:rPr>
          <w:rStyle w:val="e4mAnleitung"/>
        </w:rPr>
        <w:t xml:space="preserve"> &gt; Dateiname</w:t>
      </w:r>
      <w:r w:rsidR="00311BC2">
        <w:rPr>
          <w:rStyle w:val="e4mAnleitung"/>
          <w:b/>
        </w:rPr>
        <w:br/>
      </w:r>
      <w:r w:rsidRPr="00311BC2">
        <w:rPr>
          <w:rStyle w:val="e4mAnleitung"/>
          <w:b/>
        </w:rPr>
        <w:t>Seitenzahl</w:t>
      </w:r>
      <w:r w:rsidRPr="00E009DB">
        <w:rPr>
          <w:rStyle w:val="e4mAnleitung"/>
        </w:rPr>
        <w:t xml:space="preserve">: </w:t>
      </w:r>
      <w:r w:rsidR="00F533C3">
        <w:rPr>
          <w:rStyle w:val="e4mAnleitung"/>
        </w:rPr>
        <w:t xml:space="preserve"> </w:t>
      </w:r>
      <w:r w:rsidR="00C35C5E" w:rsidRPr="00C35C5E">
        <w:rPr>
          <w:rStyle w:val="e4mAnleitung"/>
        </w:rPr>
        <w:t>Kopf- und Fußzeile</w:t>
      </w:r>
      <w:r w:rsidR="00C35C5E" w:rsidRPr="00E009DB">
        <w:rPr>
          <w:rStyle w:val="e4mAnleitung"/>
        </w:rPr>
        <w:t xml:space="preserve"> </w:t>
      </w:r>
      <w:r w:rsidR="00C35C5E">
        <w:rPr>
          <w:rStyle w:val="e4mAnleitung"/>
        </w:rPr>
        <w:t xml:space="preserve">&gt; </w:t>
      </w:r>
      <w:r w:rsidRPr="00E009DB">
        <w:rPr>
          <w:rStyle w:val="e4mAnleitung"/>
        </w:rPr>
        <w:t>Seitenzahl</w:t>
      </w:r>
      <w:r w:rsidR="00F533C3">
        <w:rPr>
          <w:rStyle w:val="e4mAnleitung"/>
        </w:rPr>
        <w:t xml:space="preserve"> &gt;</w:t>
      </w:r>
      <w:r w:rsidRPr="00E009DB">
        <w:rPr>
          <w:rStyle w:val="e4mAnleitung"/>
        </w:rPr>
        <w:t xml:space="preserve"> Aktuelle Position</w:t>
      </w:r>
      <w:r w:rsidR="00F533C3">
        <w:rPr>
          <w:rStyle w:val="e4mAnleitung"/>
        </w:rPr>
        <w:t xml:space="preserve"> &gt;</w:t>
      </w:r>
      <w:r w:rsidRPr="00E009DB">
        <w:rPr>
          <w:rStyle w:val="e4mAnleitung"/>
        </w:rPr>
        <w:t xml:space="preserve"> Einfache Zahl</w:t>
      </w:r>
      <w:r w:rsidR="00311BC2">
        <w:rPr>
          <w:rStyle w:val="e4mAnleitung"/>
        </w:rPr>
        <w:t xml:space="preserve"> </w:t>
      </w:r>
      <w:r w:rsidR="00311BC2">
        <w:rPr>
          <w:rStyle w:val="e4mAnleitung"/>
        </w:rPr>
        <w:br/>
      </w:r>
      <w:r w:rsidR="00311BC2" w:rsidRPr="00E009DB">
        <w:rPr>
          <w:rStyle w:val="e4mAnleitung"/>
          <w:b/>
        </w:rPr>
        <w:t>Dateigröße</w:t>
      </w:r>
      <w:r w:rsidR="00311BC2" w:rsidRPr="00E009DB">
        <w:rPr>
          <w:rStyle w:val="e4mAnleitung"/>
        </w:rPr>
        <w:t xml:space="preserve">: </w:t>
      </w:r>
      <w:r w:rsidR="00C35C5E" w:rsidRPr="00C35C5E">
        <w:rPr>
          <w:rStyle w:val="e4mAnleitung"/>
        </w:rPr>
        <w:t>Kopf- und Fußzeile</w:t>
      </w:r>
      <w:r w:rsidR="00C35C5E" w:rsidRPr="00E009DB">
        <w:rPr>
          <w:rStyle w:val="e4mAnleitung"/>
        </w:rPr>
        <w:t xml:space="preserve"> </w:t>
      </w:r>
      <w:r w:rsidR="00C35C5E">
        <w:rPr>
          <w:rStyle w:val="e4mAnleitung"/>
        </w:rPr>
        <w:t>&gt;</w:t>
      </w:r>
      <w:r w:rsidR="00311BC2" w:rsidRPr="00E009DB">
        <w:rPr>
          <w:rStyle w:val="e4mAnleitung"/>
        </w:rPr>
        <w:t>Einfügen &gt; Dokumentinformationen</w:t>
      </w:r>
      <w:r w:rsidR="00575BC7">
        <w:rPr>
          <w:rStyle w:val="e4mAnleitung"/>
        </w:rPr>
        <w:t xml:space="preserve"> &gt;</w:t>
      </w:r>
      <w:r w:rsidR="00311BC2" w:rsidRPr="00E009DB">
        <w:rPr>
          <w:rStyle w:val="e4mAnleitung"/>
        </w:rPr>
        <w:t xml:space="preserve"> </w:t>
      </w:r>
      <w:r w:rsidR="00311BC2" w:rsidRPr="00C35C5E">
        <w:rPr>
          <w:rStyle w:val="e4mAnleitung"/>
          <w:b/>
        </w:rPr>
        <w:t>Feld</w:t>
      </w:r>
      <w:r w:rsidR="00311BC2" w:rsidRPr="00E009DB">
        <w:rPr>
          <w:rStyle w:val="e4mAnleitung"/>
        </w:rPr>
        <w:t xml:space="preserve">. </w:t>
      </w:r>
      <w:r w:rsidR="00575BC7">
        <w:rPr>
          <w:rStyle w:val="e4mAnleitung"/>
        </w:rPr>
        <w:br/>
      </w:r>
      <w:r w:rsidR="00311BC2" w:rsidRPr="00E009DB">
        <w:rPr>
          <w:rStyle w:val="e4mAnleitung"/>
        </w:rPr>
        <w:t xml:space="preserve">Wähle </w:t>
      </w:r>
      <w:r w:rsidR="00575BC7">
        <w:rPr>
          <w:rStyle w:val="e4mAnleitung"/>
        </w:rPr>
        <w:t>die</w:t>
      </w:r>
      <w:r w:rsidR="00311BC2" w:rsidRPr="00E009DB">
        <w:rPr>
          <w:rStyle w:val="e4mAnleitung"/>
        </w:rPr>
        <w:t xml:space="preserve"> Kategorie </w:t>
      </w:r>
      <w:r w:rsidR="00311BC2" w:rsidRPr="0031107A">
        <w:rPr>
          <w:rStyle w:val="e4mAnleitung"/>
          <w:b/>
        </w:rPr>
        <w:t>Dokumentinformationen</w:t>
      </w:r>
      <w:r w:rsidR="00311BC2" w:rsidRPr="00E009DB">
        <w:rPr>
          <w:rStyle w:val="e4mAnleitung"/>
        </w:rPr>
        <w:t xml:space="preserve">. Nimm </w:t>
      </w:r>
      <w:proofErr w:type="spellStart"/>
      <w:r w:rsidR="00311BC2" w:rsidRPr="00E009DB">
        <w:rPr>
          <w:rStyle w:val="e4mAnleitung"/>
          <w:b/>
        </w:rPr>
        <w:t>FileSize</w:t>
      </w:r>
      <w:proofErr w:type="spellEnd"/>
      <w:r w:rsidR="00311BC2" w:rsidRPr="00E009DB">
        <w:rPr>
          <w:rStyle w:val="e4mAnleitung"/>
        </w:rPr>
        <w:t xml:space="preserve"> für die Anzeige der Dateigröße</w:t>
      </w:r>
      <w:r w:rsidR="00311BC2">
        <w:rPr>
          <w:rStyle w:val="e4mAnleitung"/>
        </w:rPr>
        <w:t>!</w:t>
      </w:r>
    </w:p>
    <w:p w14:paraId="25C7F261" w14:textId="02AA4118" w:rsidR="00F35929" w:rsidRPr="00F35929" w:rsidRDefault="00F35929" w:rsidP="00F35929"/>
    <w:sectPr w:rsidR="00F35929" w:rsidRPr="00F35929" w:rsidSect="00AD453C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8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B946" w14:textId="77777777" w:rsidR="00831975" w:rsidRDefault="00831975" w:rsidP="004B0B6E">
      <w:r>
        <w:separator/>
      </w:r>
    </w:p>
  </w:endnote>
  <w:endnote w:type="continuationSeparator" w:id="0">
    <w:p w14:paraId="47C08783" w14:textId="77777777" w:rsidR="00831975" w:rsidRDefault="00831975" w:rsidP="004B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302C" w14:textId="6F18976D" w:rsidR="00F35929" w:rsidRDefault="00F35929">
    <w:pPr>
      <w:pStyle w:val="Fuzeile"/>
    </w:pPr>
    <w:r>
      <w:t xml:space="preserve">Dateiname: </w:t>
    </w:r>
    <w:fldSimple w:instr=" FILENAME \* MERGEFORMAT ">
      <w:r w:rsidR="0089391E">
        <w:rPr>
          <w:noProof/>
        </w:rPr>
        <w:t>06-berechnungen-loesung.docx</w:t>
      </w:r>
    </w:fldSimple>
    <w:r>
      <w:tab/>
      <w:t xml:space="preserve">Seite: </w:t>
    </w:r>
    <w:r w:rsidR="0089391E">
      <w:fldChar w:fldCharType="begin"/>
    </w:r>
    <w:r w:rsidR="0089391E">
      <w:instrText>PAGE   \* MERGEFORMAT</w:instrText>
    </w:r>
    <w:r w:rsidR="0089391E">
      <w:fldChar w:fldCharType="separate"/>
    </w:r>
    <w:r w:rsidR="0089391E">
      <w:rPr>
        <w:lang w:val="de-DE"/>
      </w:rPr>
      <w:t>1</w:t>
    </w:r>
    <w:r w:rsidR="0089391E">
      <w:fldChar w:fldCharType="end"/>
    </w:r>
    <w:r>
      <w:tab/>
      <w:t>Dateigröße:</w:t>
    </w:r>
    <w:r w:rsidR="0089391E">
      <w:t xml:space="preserve"> </w:t>
    </w:r>
    <w:r w:rsidR="0089391E">
      <w:fldChar w:fldCharType="begin"/>
    </w:r>
    <w:r w:rsidR="0089391E">
      <w:instrText xml:space="preserve"> FILESIZE  \# "#.##0"  \* MERGEFORMAT </w:instrText>
    </w:r>
    <w:r w:rsidR="0089391E">
      <w:fldChar w:fldCharType="separate"/>
    </w:r>
    <w:r w:rsidR="0089391E">
      <w:rPr>
        <w:noProof/>
      </w:rPr>
      <w:t>191.901</w:t>
    </w:r>
    <w:r w:rsidR="0089391E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2C7B" w14:textId="77777777" w:rsidR="00831975" w:rsidRDefault="00831975" w:rsidP="004B0B6E">
      <w:r>
        <w:separator/>
      </w:r>
    </w:p>
  </w:footnote>
  <w:footnote w:type="continuationSeparator" w:id="0">
    <w:p w14:paraId="436E0A42" w14:textId="77777777" w:rsidR="00831975" w:rsidRDefault="00831975" w:rsidP="004B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0452" w14:textId="10E86741" w:rsidR="003C49E0" w:rsidRDefault="00C31C4C">
    <w:pPr>
      <w:pStyle w:val="Kopfzeile"/>
    </w:pPr>
    <w:r>
      <w:rPr>
        <w:noProof/>
      </w:rPr>
      <w:pict w14:anchorId="26D9E9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47235" o:spid="_x0000_s1026" type="#_x0000_t136" style="position:absolute;margin-left:0;margin-top:0;width:436.75pt;height:222.65pt;rotation:315;z-index:-251655168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Lös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3FF5" w14:textId="4DF6F7B2" w:rsidR="004B0B6E" w:rsidRPr="00900B53" w:rsidRDefault="00C31C4C" w:rsidP="00662996">
    <w:pPr>
      <w:pStyle w:val="e4mKopfzeile"/>
      <w:tabs>
        <w:tab w:val="clear" w:pos="8505"/>
        <w:tab w:val="left" w:pos="284"/>
      </w:tabs>
      <w:ind w:left="-57" w:right="0"/>
      <w:rPr>
        <w:sz w:val="24"/>
        <w:szCs w:val="24"/>
      </w:rPr>
    </w:pPr>
    <w:bookmarkStart w:id="3" w:name="_Hlk80708074"/>
    <w:bookmarkStart w:id="4" w:name="_Hlk80708075"/>
    <w:r>
      <w:rPr>
        <w:noProof/>
      </w:rPr>
      <w:pict w14:anchorId="05BB1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47236" o:spid="_x0000_s1027" type="#_x0000_t136" style="position:absolute;left:0;text-align:left;margin-left:0;margin-top:0;width:436.75pt;height:222.65pt;rotation:315;z-index:-251653120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Lösung"/>
          <w10:wrap anchorx="margin" anchory="margin"/>
        </v:shape>
      </w:pict>
    </w:r>
    <w:r w:rsidR="00241487" w:rsidRPr="00241487">
      <w:rPr>
        <w:bCs/>
        <w:noProof/>
        <w:sz w:val="20"/>
        <w:szCs w:val="20"/>
        <w:lang w:eastAsia="de-AT"/>
      </w:rPr>
      <w:t>4 3 Produktivität steigern, 3.1 Felde</w:t>
    </w:r>
    <w:r w:rsidR="00C81DBD">
      <w:rPr>
        <w:bCs/>
        <w:noProof/>
        <w:sz w:val="20"/>
        <w:szCs w:val="20"/>
        <w:lang w:eastAsia="de-AT"/>
      </w:rPr>
      <w:t>r</w:t>
    </w:r>
    <w:r w:rsidR="00241487" w:rsidRPr="00241487">
      <w:rPr>
        <w:bCs/>
        <w:noProof/>
        <w:sz w:val="20"/>
        <w:szCs w:val="20"/>
        <w:lang w:eastAsia="de-AT"/>
      </w:rPr>
      <w:tab/>
    </w:r>
    <w:r w:rsidR="00241487" w:rsidRPr="00241487">
      <w:rPr>
        <w:bCs/>
        <w:noProof/>
        <w:sz w:val="20"/>
        <w:szCs w:val="20"/>
        <w:lang w:eastAsia="de-AT"/>
      </w:rPr>
      <w:tab/>
      <w:t xml:space="preserve"> Word Advanced </w:t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F0D7" w14:textId="11E36A93" w:rsidR="003C49E0" w:rsidRDefault="00C31C4C">
    <w:pPr>
      <w:pStyle w:val="Kopfzeile"/>
    </w:pPr>
    <w:r>
      <w:rPr>
        <w:noProof/>
      </w:rPr>
      <w:pict w14:anchorId="49EC86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47234" o:spid="_x0000_s1025" type="#_x0000_t136" style="position:absolute;margin-left:0;margin-top:0;width:436.75pt;height:222.65pt;rotation:315;z-index:-251657216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Lös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2AB"/>
    <w:multiLevelType w:val="hybridMultilevel"/>
    <w:tmpl w:val="6F3CED38"/>
    <w:lvl w:ilvl="0" w:tplc="25520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C0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43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2B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8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A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44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6E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4F73C5"/>
    <w:multiLevelType w:val="hybridMultilevel"/>
    <w:tmpl w:val="6584D2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2CEC"/>
    <w:multiLevelType w:val="hybridMultilevel"/>
    <w:tmpl w:val="123A8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AC0"/>
    <w:multiLevelType w:val="hybridMultilevel"/>
    <w:tmpl w:val="767CE968"/>
    <w:lvl w:ilvl="0" w:tplc="BAE68AC0">
      <w:start w:val="1"/>
      <w:numFmt w:val="decimal"/>
      <w:pStyle w:val="e4mAufgabe"/>
      <w:lvlText w:val="%1."/>
      <w:lvlJc w:val="left"/>
      <w:pPr>
        <w:ind w:left="644" w:hanging="360"/>
      </w:pPr>
      <w:rPr>
        <w:i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24A12"/>
    <w:multiLevelType w:val="hybridMultilevel"/>
    <w:tmpl w:val="9160B2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32C7B"/>
    <w:multiLevelType w:val="multilevel"/>
    <w:tmpl w:val="FFFA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2749E"/>
    <w:multiLevelType w:val="hybridMultilevel"/>
    <w:tmpl w:val="5D62E5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97291"/>
    <w:multiLevelType w:val="multilevel"/>
    <w:tmpl w:val="1938F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7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1">
      <o:colormru v:ext="edit" colors="#fffcf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D8"/>
    <w:rsid w:val="0000138C"/>
    <w:rsid w:val="00001647"/>
    <w:rsid w:val="00010A14"/>
    <w:rsid w:val="000117E6"/>
    <w:rsid w:val="00015611"/>
    <w:rsid w:val="00030703"/>
    <w:rsid w:val="00035DC4"/>
    <w:rsid w:val="00045501"/>
    <w:rsid w:val="00050AEB"/>
    <w:rsid w:val="000543EE"/>
    <w:rsid w:val="000626E9"/>
    <w:rsid w:val="000940ED"/>
    <w:rsid w:val="000A258C"/>
    <w:rsid w:val="000A634B"/>
    <w:rsid w:val="000B2B5A"/>
    <w:rsid w:val="000B49DD"/>
    <w:rsid w:val="000D4C4B"/>
    <w:rsid w:val="000E5B95"/>
    <w:rsid w:val="000F2B75"/>
    <w:rsid w:val="000F37B8"/>
    <w:rsid w:val="00103D08"/>
    <w:rsid w:val="00110D34"/>
    <w:rsid w:val="001232AB"/>
    <w:rsid w:val="00132738"/>
    <w:rsid w:val="0013274C"/>
    <w:rsid w:val="00152E6C"/>
    <w:rsid w:val="00160AF9"/>
    <w:rsid w:val="001651AC"/>
    <w:rsid w:val="001922CA"/>
    <w:rsid w:val="001955F3"/>
    <w:rsid w:val="00195EA2"/>
    <w:rsid w:val="0019621A"/>
    <w:rsid w:val="001B1973"/>
    <w:rsid w:val="001C3A5B"/>
    <w:rsid w:val="001C61BA"/>
    <w:rsid w:val="001D6C52"/>
    <w:rsid w:val="001E6D16"/>
    <w:rsid w:val="001F2095"/>
    <w:rsid w:val="0020403B"/>
    <w:rsid w:val="002203EA"/>
    <w:rsid w:val="00223352"/>
    <w:rsid w:val="00241487"/>
    <w:rsid w:val="0024310B"/>
    <w:rsid w:val="00250242"/>
    <w:rsid w:val="00283133"/>
    <w:rsid w:val="00294F1F"/>
    <w:rsid w:val="002A3DA9"/>
    <w:rsid w:val="002A5608"/>
    <w:rsid w:val="002B1949"/>
    <w:rsid w:val="002D27FB"/>
    <w:rsid w:val="002F2FD1"/>
    <w:rsid w:val="002F64E5"/>
    <w:rsid w:val="003009DF"/>
    <w:rsid w:val="0031057F"/>
    <w:rsid w:val="0031107A"/>
    <w:rsid w:val="00311BC2"/>
    <w:rsid w:val="00311EF9"/>
    <w:rsid w:val="0031249C"/>
    <w:rsid w:val="00324423"/>
    <w:rsid w:val="003443B9"/>
    <w:rsid w:val="0035424E"/>
    <w:rsid w:val="003543C9"/>
    <w:rsid w:val="003570E6"/>
    <w:rsid w:val="003617E8"/>
    <w:rsid w:val="00366365"/>
    <w:rsid w:val="0038625F"/>
    <w:rsid w:val="003876E4"/>
    <w:rsid w:val="00396AF2"/>
    <w:rsid w:val="003A1CB5"/>
    <w:rsid w:val="003B266A"/>
    <w:rsid w:val="003B44A2"/>
    <w:rsid w:val="003B7190"/>
    <w:rsid w:val="003C107C"/>
    <w:rsid w:val="003C49E0"/>
    <w:rsid w:val="003C7082"/>
    <w:rsid w:val="003C781B"/>
    <w:rsid w:val="003D2372"/>
    <w:rsid w:val="003D6331"/>
    <w:rsid w:val="003E03E8"/>
    <w:rsid w:val="003E085F"/>
    <w:rsid w:val="003E5079"/>
    <w:rsid w:val="003F03A5"/>
    <w:rsid w:val="00405B7B"/>
    <w:rsid w:val="00411A23"/>
    <w:rsid w:val="00411AA6"/>
    <w:rsid w:val="00413844"/>
    <w:rsid w:val="00425706"/>
    <w:rsid w:val="00434AC0"/>
    <w:rsid w:val="004351A4"/>
    <w:rsid w:val="004356E3"/>
    <w:rsid w:val="00444586"/>
    <w:rsid w:val="00444FFD"/>
    <w:rsid w:val="0045088C"/>
    <w:rsid w:val="00470408"/>
    <w:rsid w:val="004754DA"/>
    <w:rsid w:val="00493F84"/>
    <w:rsid w:val="004A7C47"/>
    <w:rsid w:val="004B05AC"/>
    <w:rsid w:val="004B095B"/>
    <w:rsid w:val="004B0A11"/>
    <w:rsid w:val="004B0B6E"/>
    <w:rsid w:val="004B1E6D"/>
    <w:rsid w:val="004E408A"/>
    <w:rsid w:val="004F44AF"/>
    <w:rsid w:val="0050214A"/>
    <w:rsid w:val="005056CA"/>
    <w:rsid w:val="00507360"/>
    <w:rsid w:val="00513CBD"/>
    <w:rsid w:val="0051721C"/>
    <w:rsid w:val="0052726A"/>
    <w:rsid w:val="0053090E"/>
    <w:rsid w:val="00544CC7"/>
    <w:rsid w:val="0055386C"/>
    <w:rsid w:val="00565991"/>
    <w:rsid w:val="00575BC7"/>
    <w:rsid w:val="0058009D"/>
    <w:rsid w:val="005B5A83"/>
    <w:rsid w:val="005D0218"/>
    <w:rsid w:val="005D0BAE"/>
    <w:rsid w:val="005E6EC6"/>
    <w:rsid w:val="005F47CC"/>
    <w:rsid w:val="005F5061"/>
    <w:rsid w:val="005F67A3"/>
    <w:rsid w:val="00650C09"/>
    <w:rsid w:val="00662996"/>
    <w:rsid w:val="00667607"/>
    <w:rsid w:val="00695161"/>
    <w:rsid w:val="006968F4"/>
    <w:rsid w:val="006A1718"/>
    <w:rsid w:val="006A31EE"/>
    <w:rsid w:val="006A41CC"/>
    <w:rsid w:val="006B03A2"/>
    <w:rsid w:val="006C18DB"/>
    <w:rsid w:val="006C7951"/>
    <w:rsid w:val="006E4FA7"/>
    <w:rsid w:val="006E5893"/>
    <w:rsid w:val="00711DE6"/>
    <w:rsid w:val="00714FE2"/>
    <w:rsid w:val="00716B25"/>
    <w:rsid w:val="00716BC7"/>
    <w:rsid w:val="00725BD8"/>
    <w:rsid w:val="00736475"/>
    <w:rsid w:val="00742341"/>
    <w:rsid w:val="00750C6C"/>
    <w:rsid w:val="00751D4D"/>
    <w:rsid w:val="00753AED"/>
    <w:rsid w:val="0075573D"/>
    <w:rsid w:val="0076757D"/>
    <w:rsid w:val="00777279"/>
    <w:rsid w:val="00783DCE"/>
    <w:rsid w:val="007858DB"/>
    <w:rsid w:val="007B2D87"/>
    <w:rsid w:val="007C52A3"/>
    <w:rsid w:val="007D2F56"/>
    <w:rsid w:val="007E3A67"/>
    <w:rsid w:val="007E60AA"/>
    <w:rsid w:val="007E6D1B"/>
    <w:rsid w:val="007F6496"/>
    <w:rsid w:val="00831975"/>
    <w:rsid w:val="00831C6C"/>
    <w:rsid w:val="00832797"/>
    <w:rsid w:val="008334E4"/>
    <w:rsid w:val="00835A3E"/>
    <w:rsid w:val="00842631"/>
    <w:rsid w:val="00846433"/>
    <w:rsid w:val="00853E7B"/>
    <w:rsid w:val="008567FF"/>
    <w:rsid w:val="008673B9"/>
    <w:rsid w:val="00870C1E"/>
    <w:rsid w:val="0088659C"/>
    <w:rsid w:val="00887F7E"/>
    <w:rsid w:val="0089391E"/>
    <w:rsid w:val="008B7982"/>
    <w:rsid w:val="008B7A2B"/>
    <w:rsid w:val="008C0471"/>
    <w:rsid w:val="008D3CD3"/>
    <w:rsid w:val="008E652F"/>
    <w:rsid w:val="008E78F3"/>
    <w:rsid w:val="008F251F"/>
    <w:rsid w:val="008F3366"/>
    <w:rsid w:val="00900B53"/>
    <w:rsid w:val="00916870"/>
    <w:rsid w:val="00926988"/>
    <w:rsid w:val="0093279A"/>
    <w:rsid w:val="00950CD5"/>
    <w:rsid w:val="00952488"/>
    <w:rsid w:val="00970426"/>
    <w:rsid w:val="00984664"/>
    <w:rsid w:val="00985274"/>
    <w:rsid w:val="0099075C"/>
    <w:rsid w:val="0099368D"/>
    <w:rsid w:val="009A3372"/>
    <w:rsid w:val="009A505F"/>
    <w:rsid w:val="009A65D3"/>
    <w:rsid w:val="009A7FC7"/>
    <w:rsid w:val="009B1BBA"/>
    <w:rsid w:val="009C1E39"/>
    <w:rsid w:val="009C2FFC"/>
    <w:rsid w:val="009F1632"/>
    <w:rsid w:val="009F6A51"/>
    <w:rsid w:val="009F7A90"/>
    <w:rsid w:val="00A01EF1"/>
    <w:rsid w:val="00A10D79"/>
    <w:rsid w:val="00A4193A"/>
    <w:rsid w:val="00A44BE7"/>
    <w:rsid w:val="00A535E6"/>
    <w:rsid w:val="00A66D2A"/>
    <w:rsid w:val="00A7057B"/>
    <w:rsid w:val="00A70F40"/>
    <w:rsid w:val="00A73E2E"/>
    <w:rsid w:val="00A81E07"/>
    <w:rsid w:val="00A829B4"/>
    <w:rsid w:val="00A84BF7"/>
    <w:rsid w:val="00A91136"/>
    <w:rsid w:val="00A92892"/>
    <w:rsid w:val="00A94038"/>
    <w:rsid w:val="00AC1860"/>
    <w:rsid w:val="00AC1EB2"/>
    <w:rsid w:val="00AD453C"/>
    <w:rsid w:val="00AF672C"/>
    <w:rsid w:val="00B04E4B"/>
    <w:rsid w:val="00B154C0"/>
    <w:rsid w:val="00B25230"/>
    <w:rsid w:val="00B27EEB"/>
    <w:rsid w:val="00B30892"/>
    <w:rsid w:val="00B34F2B"/>
    <w:rsid w:val="00B4452D"/>
    <w:rsid w:val="00B64214"/>
    <w:rsid w:val="00B675E1"/>
    <w:rsid w:val="00B73152"/>
    <w:rsid w:val="00B76990"/>
    <w:rsid w:val="00B9233A"/>
    <w:rsid w:val="00BD0104"/>
    <w:rsid w:val="00BD039E"/>
    <w:rsid w:val="00BE0BBB"/>
    <w:rsid w:val="00BF41D7"/>
    <w:rsid w:val="00BF6D71"/>
    <w:rsid w:val="00C00932"/>
    <w:rsid w:val="00C049C6"/>
    <w:rsid w:val="00C15A67"/>
    <w:rsid w:val="00C16AD6"/>
    <w:rsid w:val="00C20F9B"/>
    <w:rsid w:val="00C24B34"/>
    <w:rsid w:val="00C31C4C"/>
    <w:rsid w:val="00C35C5E"/>
    <w:rsid w:val="00C37119"/>
    <w:rsid w:val="00C400E5"/>
    <w:rsid w:val="00C43618"/>
    <w:rsid w:val="00C54DDD"/>
    <w:rsid w:val="00C6155F"/>
    <w:rsid w:val="00C70FCD"/>
    <w:rsid w:val="00C7302F"/>
    <w:rsid w:val="00C81DBD"/>
    <w:rsid w:val="00C8573D"/>
    <w:rsid w:val="00C905E5"/>
    <w:rsid w:val="00CA38A7"/>
    <w:rsid w:val="00CA48AB"/>
    <w:rsid w:val="00CA7DFD"/>
    <w:rsid w:val="00CB4358"/>
    <w:rsid w:val="00CB66BA"/>
    <w:rsid w:val="00CC069C"/>
    <w:rsid w:val="00CC6AEE"/>
    <w:rsid w:val="00CD494D"/>
    <w:rsid w:val="00CE1E2B"/>
    <w:rsid w:val="00CE72CE"/>
    <w:rsid w:val="00CF729C"/>
    <w:rsid w:val="00D04B2B"/>
    <w:rsid w:val="00D04ED8"/>
    <w:rsid w:val="00D054C8"/>
    <w:rsid w:val="00D15FB7"/>
    <w:rsid w:val="00D16ABA"/>
    <w:rsid w:val="00D266C2"/>
    <w:rsid w:val="00D269CC"/>
    <w:rsid w:val="00D3364F"/>
    <w:rsid w:val="00D36D4C"/>
    <w:rsid w:val="00D41314"/>
    <w:rsid w:val="00D57110"/>
    <w:rsid w:val="00D60FBA"/>
    <w:rsid w:val="00D62430"/>
    <w:rsid w:val="00D65AD0"/>
    <w:rsid w:val="00D65BB6"/>
    <w:rsid w:val="00D67BF5"/>
    <w:rsid w:val="00D7344F"/>
    <w:rsid w:val="00D8094B"/>
    <w:rsid w:val="00DA0F21"/>
    <w:rsid w:val="00DA1FF7"/>
    <w:rsid w:val="00DA62F4"/>
    <w:rsid w:val="00DB6323"/>
    <w:rsid w:val="00DD0ADD"/>
    <w:rsid w:val="00DD29D4"/>
    <w:rsid w:val="00DD3D64"/>
    <w:rsid w:val="00DD416C"/>
    <w:rsid w:val="00DD45D0"/>
    <w:rsid w:val="00DF1E7E"/>
    <w:rsid w:val="00DF7B14"/>
    <w:rsid w:val="00E002B3"/>
    <w:rsid w:val="00E009DB"/>
    <w:rsid w:val="00E05682"/>
    <w:rsid w:val="00E11193"/>
    <w:rsid w:val="00E11AD2"/>
    <w:rsid w:val="00E1580C"/>
    <w:rsid w:val="00E2696F"/>
    <w:rsid w:val="00E317D3"/>
    <w:rsid w:val="00E32513"/>
    <w:rsid w:val="00E33137"/>
    <w:rsid w:val="00E42B51"/>
    <w:rsid w:val="00E44623"/>
    <w:rsid w:val="00E45F5C"/>
    <w:rsid w:val="00E46C90"/>
    <w:rsid w:val="00E612A6"/>
    <w:rsid w:val="00E647AC"/>
    <w:rsid w:val="00E67D3E"/>
    <w:rsid w:val="00E71087"/>
    <w:rsid w:val="00E72275"/>
    <w:rsid w:val="00E73B41"/>
    <w:rsid w:val="00E854D1"/>
    <w:rsid w:val="00EA1448"/>
    <w:rsid w:val="00EA74F0"/>
    <w:rsid w:val="00EB5C44"/>
    <w:rsid w:val="00ED1C43"/>
    <w:rsid w:val="00EE1396"/>
    <w:rsid w:val="00F01B2E"/>
    <w:rsid w:val="00F11018"/>
    <w:rsid w:val="00F135AE"/>
    <w:rsid w:val="00F147DB"/>
    <w:rsid w:val="00F16CF6"/>
    <w:rsid w:val="00F35929"/>
    <w:rsid w:val="00F37495"/>
    <w:rsid w:val="00F45299"/>
    <w:rsid w:val="00F51AD4"/>
    <w:rsid w:val="00F533C3"/>
    <w:rsid w:val="00F6046A"/>
    <w:rsid w:val="00F66DBD"/>
    <w:rsid w:val="00F74186"/>
    <w:rsid w:val="00F800D6"/>
    <w:rsid w:val="00F80F27"/>
    <w:rsid w:val="00F8117B"/>
    <w:rsid w:val="00F86ADE"/>
    <w:rsid w:val="00F9504E"/>
    <w:rsid w:val="00FA1C35"/>
    <w:rsid w:val="00FA7F77"/>
    <w:rsid w:val="00FB0BDE"/>
    <w:rsid w:val="00FB4934"/>
    <w:rsid w:val="00FC530E"/>
    <w:rsid w:val="00FC6E9B"/>
    <w:rsid w:val="00FD1A5B"/>
    <w:rsid w:val="00FE46CB"/>
    <w:rsid w:val="00FF5008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ffcf3"/>
    </o:shapedefaults>
    <o:shapelayout v:ext="edit">
      <o:idmap v:ext="edit" data="2"/>
    </o:shapelayout>
  </w:shapeDefaults>
  <w:decimalSymbol w:val=","/>
  <w:listSeparator w:val=";"/>
  <w14:docId w14:val="4A494BC7"/>
  <w15:chartTrackingRefBased/>
  <w15:docId w15:val="{A2B7E9D4-A597-4B91-9929-EDE4DFB6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57B"/>
    <w:pPr>
      <w:spacing w:after="0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B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0B6E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35929"/>
    <w:pPr>
      <w:pBdr>
        <w:top w:val="single" w:sz="4" w:space="1" w:color="auto"/>
      </w:pBd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929"/>
    <w:rPr>
      <w:rFonts w:eastAsiaTheme="minorHAnsi"/>
    </w:rPr>
  </w:style>
  <w:style w:type="paragraph" w:customStyle="1" w:styleId="e4mKopfzeile">
    <w:name w:val="e4m_Kopfzeile"/>
    <w:basedOn w:val="Kopfzeile"/>
    <w:link w:val="e4mKopfzeileZchn"/>
    <w:qFormat/>
    <w:rsid w:val="004B0B6E"/>
    <w:pPr>
      <w:pBdr>
        <w:bottom w:val="single" w:sz="4" w:space="1" w:color="2F5496" w:themeColor="accent5" w:themeShade="BF"/>
      </w:pBdr>
      <w:tabs>
        <w:tab w:val="clear" w:pos="9072"/>
        <w:tab w:val="right" w:pos="8505"/>
      </w:tabs>
      <w:ind w:right="567"/>
    </w:pPr>
    <w:rPr>
      <w:rFonts w:cstheme="minorHAnsi"/>
      <w:color w:val="2F5496" w:themeColor="accent5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B0B6E"/>
    <w:pPr>
      <w:ind w:left="720"/>
      <w:contextualSpacing/>
    </w:pPr>
  </w:style>
  <w:style w:type="character" w:customStyle="1" w:styleId="e4mKopfzeileZchn">
    <w:name w:val="e4m_Kopfzeile Zchn"/>
    <w:basedOn w:val="KopfzeileZchn"/>
    <w:link w:val="e4mKopfzeile"/>
    <w:rsid w:val="004B0B6E"/>
    <w:rPr>
      <w:rFonts w:cstheme="minorHAnsi"/>
      <w:color w:val="2F5496" w:themeColor="accent5" w:themeShade="BF"/>
      <w:sz w:val="32"/>
      <w:szCs w:val="32"/>
      <w:lang w:val="de-DE" w:eastAsia="de-DE"/>
    </w:rPr>
  </w:style>
  <w:style w:type="character" w:customStyle="1" w:styleId="e4mfettkursiv">
    <w:name w:val="e4m_fett_kursiv"/>
    <w:basedOn w:val="Absatz-Standardschriftart"/>
    <w:uiPriority w:val="1"/>
    <w:qFormat/>
    <w:rsid w:val="00507360"/>
    <w:rPr>
      <w:b/>
      <w:i/>
    </w:rPr>
  </w:style>
  <w:style w:type="paragraph" w:customStyle="1" w:styleId="e4mAufgabe">
    <w:name w:val="e4m_Aufgabe"/>
    <w:basedOn w:val="Listenabsatz"/>
    <w:qFormat/>
    <w:rsid w:val="00470408"/>
    <w:pPr>
      <w:numPr>
        <w:numId w:val="2"/>
      </w:numPr>
      <w:spacing w:before="120" w:line="240" w:lineRule="auto"/>
      <w:contextualSpacing w:val="0"/>
    </w:pPr>
  </w:style>
  <w:style w:type="character" w:customStyle="1" w:styleId="e4mAnleitung">
    <w:name w:val="e4m_Anleitung"/>
    <w:basedOn w:val="Absatz-Standardschriftart"/>
    <w:uiPriority w:val="1"/>
    <w:qFormat/>
    <w:rsid w:val="003E03E8"/>
    <w:rPr>
      <w:rFonts w:ascii="Times New Roman" w:hAnsi="Times New Roman"/>
      <w:i/>
      <w:color w:val="2F5496" w:themeColor="accent5" w:themeShade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B1BBA"/>
    <w:rPr>
      <w:color w:val="0563C1" w:themeColor="hyperlink"/>
      <w:u w:val="single"/>
    </w:rPr>
  </w:style>
  <w:style w:type="paragraph" w:customStyle="1" w:styleId="e4mFuzeile">
    <w:name w:val="e4m_Fußzeile"/>
    <w:basedOn w:val="Fuzeile"/>
    <w:qFormat/>
    <w:rsid w:val="009B1BBA"/>
    <w:pPr>
      <w:pBdr>
        <w:top w:val="single" w:sz="4" w:space="1" w:color="2F5496" w:themeColor="accent5" w:themeShade="BF"/>
      </w:pBdr>
    </w:pPr>
    <w:rPr>
      <w:color w:val="2F5496" w:themeColor="accent5" w:themeShade="BF"/>
      <w:sz w:val="20"/>
    </w:rPr>
  </w:style>
  <w:style w:type="paragraph" w:styleId="StandardWeb">
    <w:name w:val="Normal (Web)"/>
    <w:basedOn w:val="Standard"/>
    <w:uiPriority w:val="99"/>
    <w:semiHidden/>
    <w:unhideWhenUsed/>
    <w:rsid w:val="00D3364F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Default">
    <w:name w:val="Default"/>
    <w:rsid w:val="00C37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FF61C2"/>
    <w:pPr>
      <w:spacing w:after="200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6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6E9"/>
    <w:rPr>
      <w:rFonts w:ascii="Segoe UI" w:eastAsiaTheme="minorHAns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A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5">
    <w:name w:val="Grid Table 6 Colorful Accent 5"/>
    <w:basedOn w:val="NormaleTabelle"/>
    <w:uiPriority w:val="51"/>
    <w:rsid w:val="0097042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5dunkelAkzent5">
    <w:name w:val="Grid Table 5 Dark Accent 5"/>
    <w:basedOn w:val="NormaleTabelle"/>
    <w:uiPriority w:val="50"/>
    <w:rsid w:val="00D65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D65AD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6">
    <w:name w:val="Grid Table 4 Accent 6"/>
    <w:basedOn w:val="NormaleTabelle"/>
    <w:uiPriority w:val="49"/>
    <w:rsid w:val="00D65A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4Akzent5">
    <w:name w:val="Grid Table 4 Accent 5"/>
    <w:basedOn w:val="NormaleTabelle"/>
    <w:uiPriority w:val="49"/>
    <w:rsid w:val="00D65A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\Dropbox\Easy4me%20(1)\_FTP_Easy4Me_Neu\workfiles\mos\vorlagen\00_ppt_uebung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1" ma:contentTypeDescription="Ein neues Dokument erstellen." ma:contentTypeScope="" ma:versionID="b88a594bb9ab0d78dc1b2fcb9d594b76">
  <xsd:schema xmlns:xsd="http://www.w3.org/2001/XMLSchema" xmlns:xs="http://www.w3.org/2001/XMLSchema" xmlns:p="http://schemas.microsoft.com/office/2006/metadata/properties" xmlns:ns3="90dcfa79-2d89-47ef-bc80-866a5b3e3183" targetNamespace="http://schemas.microsoft.com/office/2006/metadata/properties" ma:root="true" ma:fieldsID="81bcf0fc44b49e7a4bd112ff56455951" ns3:_="">
    <xsd:import namespace="90dcfa79-2d89-47ef-bc80-866a5b3e3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6453F-35FE-4275-9169-866D9A3C8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0D8DB8-3A83-4BDB-ACEE-CB4C640EC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20A016-4E2B-4892-9C4E-9D3ADC361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402BC-3B84-4D1B-BCDC-5C238478C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00_ppt_uebung_vorlage.dotx</Template>
  <TotalTime>0</TotalTime>
  <Pages>2</Pages>
  <Words>596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Easy4me</cp:lastModifiedBy>
  <cp:revision>7</cp:revision>
  <cp:lastPrinted>2019-03-20T09:45:00Z</cp:lastPrinted>
  <dcterms:created xsi:type="dcterms:W3CDTF">2022-03-22T12:52:00Z</dcterms:created>
  <dcterms:modified xsi:type="dcterms:W3CDTF">2023-09-05T08:14:00Z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