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1F68" w14:textId="77777777" w:rsidR="00A27383" w:rsidRDefault="00C36562" w:rsidP="00965D17">
      <w:pPr>
        <w:pStyle w:val="Titel"/>
      </w:pPr>
      <w:r>
        <w:t>Museumsverein</w:t>
      </w:r>
    </w:p>
    <w:p w14:paraId="48FCBDB6" w14:textId="77777777" w:rsidR="00965D17" w:rsidRDefault="00C36562" w:rsidP="00965D17">
      <w:r>
        <w:t>1020 Wien</w:t>
      </w:r>
      <w:r w:rsidR="00965D17">
        <w:rPr>
          <w:lang w:bidi="de-DE"/>
        </w:rPr>
        <w:t xml:space="preserve"> | </w:t>
      </w:r>
    </w:p>
    <w:sdt>
      <w:sdtPr>
        <w:alias w:val="Datum:"/>
        <w:tag w:val="Datum:"/>
        <w:id w:val="273684408"/>
        <w:placeholder>
          <w:docPart w:val="D708DB0FC9B74B88BB93E8BA4C61ECD8"/>
        </w:placeholder>
        <w:temporary/>
        <w:showingPlcHdr/>
        <w15:appearance w15:val="hidden"/>
      </w:sdtPr>
      <w:sdtEndPr/>
      <w:sdtContent>
        <w:p w14:paraId="2306BC4C" w14:textId="77777777" w:rsidR="00965D17" w:rsidRPr="00005FAA" w:rsidRDefault="00965D17" w:rsidP="00965D17">
          <w:pPr>
            <w:pStyle w:val="Datum"/>
          </w:pPr>
          <w:r>
            <w:rPr>
              <w:lang w:bidi="de-DE"/>
            </w:rPr>
            <w:t>Datum</w:t>
          </w:r>
        </w:p>
      </w:sdtContent>
    </w:sdt>
    <w:p w14:paraId="54726688" w14:textId="77777777" w:rsidR="00965D17" w:rsidRDefault="00965D17" w:rsidP="00965D17">
      <w:pPr>
        <w:pStyle w:val="Adresse"/>
      </w:pPr>
    </w:p>
    <w:p w14:paraId="43D44EB7" w14:textId="5636C17E" w:rsidR="00965D17" w:rsidRDefault="006C3551" w:rsidP="00965D17">
      <w:pPr>
        <w:pStyle w:val="Anrede"/>
      </w:pPr>
      <w:r>
        <w:t>An</w:t>
      </w:r>
    </w:p>
    <w:p w14:paraId="0DA9E0DC" w14:textId="47FE36F6" w:rsidR="006C3551" w:rsidRDefault="006C3551" w:rsidP="006C3551">
      <w:r>
        <w:t>Titel Name Vorname</w:t>
      </w:r>
    </w:p>
    <w:p w14:paraId="7E8F65C3" w14:textId="5E3FE758" w:rsidR="006C3551" w:rsidRDefault="006C3551" w:rsidP="006C3551"/>
    <w:p w14:paraId="549AFE66" w14:textId="77777777" w:rsidR="006C3551" w:rsidRPr="006C3551" w:rsidRDefault="006C3551" w:rsidP="006C3551">
      <w:bookmarkStart w:id="0" w:name="_GoBack"/>
      <w:bookmarkEnd w:id="0"/>
    </w:p>
    <w:p w14:paraId="42DC9E1E" w14:textId="77777777" w:rsidR="00965D17" w:rsidRDefault="00364308" w:rsidP="00364308">
      <w:pPr>
        <w:pStyle w:val="berschrift2"/>
      </w:pPr>
      <w:r>
        <w:t>Vorteile der Mitgliedschaft:</w:t>
      </w:r>
    </w:p>
    <w:p w14:paraId="24AAC45C" w14:textId="77777777" w:rsidR="00364308" w:rsidRPr="002C160F" w:rsidRDefault="00CA425E" w:rsidP="00364308">
      <w:pPr>
        <w:rPr>
          <w:lang w:val="de-AT"/>
        </w:rPr>
      </w:pPr>
      <w:r w:rsidRPr="002C160F">
        <w:rPr>
          <w:lang w:val="de-AT"/>
        </w:rPr>
        <w:t>News</w:t>
      </w:r>
    </w:p>
    <w:p w14:paraId="463BC0A2" w14:textId="77777777" w:rsidR="00364308" w:rsidRDefault="00364308" w:rsidP="00364308">
      <w:r>
        <w:t>Kostenlose Beratung</w:t>
      </w:r>
    </w:p>
    <w:p w14:paraId="7D59DE11" w14:textId="77777777" w:rsidR="00364308" w:rsidRDefault="00364308" w:rsidP="00364308">
      <w:r>
        <w:t>Exkursionen</w:t>
      </w:r>
    </w:p>
    <w:p w14:paraId="7BA91C7F" w14:textId="77777777" w:rsidR="00364308" w:rsidRDefault="00364308" w:rsidP="00364308">
      <w:pPr>
        <w:pStyle w:val="berschrift2"/>
      </w:pPr>
      <w:r>
        <w:t>Kosten:</w:t>
      </w:r>
    </w:p>
    <w:p w14:paraId="21B72AC0" w14:textId="77777777" w:rsidR="00364308" w:rsidRDefault="00364308" w:rsidP="00364308">
      <w:r>
        <w:t>Jahresbeitrag</w:t>
      </w:r>
    </w:p>
    <w:p w14:paraId="0AEFCFE9" w14:textId="77777777" w:rsidR="00C41FFD" w:rsidRDefault="00C41FFD" w:rsidP="00965D17"/>
    <w:p w14:paraId="2D07CE0D" w14:textId="77777777" w:rsidR="00965D17" w:rsidRDefault="006C3551" w:rsidP="00965D17">
      <w:pPr>
        <w:pStyle w:val="Gruformel"/>
      </w:pPr>
      <w:sdt>
        <w:sdtPr>
          <w:alias w:val="Mit freundlichen Grüßen:"/>
          <w:tag w:val="Mit freundlichen Grüßen:"/>
          <w:id w:val="-1406294513"/>
          <w:placeholder>
            <w:docPart w:val="0CA0DD7BD6A140AA822091474E8EA5B6"/>
          </w:placeholder>
          <w:temporary/>
          <w:showingPlcHdr/>
          <w15:appearance w15:val="hidden"/>
        </w:sdtPr>
        <w:sdtEndPr/>
        <w:sdtContent>
          <w:r w:rsidR="000D5AB1">
            <w:rPr>
              <w:lang w:bidi="de-DE"/>
            </w:rPr>
            <w:t>Mit freundlichen Grüßen</w:t>
          </w:r>
        </w:sdtContent>
      </w:sdt>
      <w:r w:rsidR="00965D17">
        <w:rPr>
          <w:lang w:bidi="de-DE"/>
        </w:rPr>
        <w:t>,</w:t>
      </w:r>
    </w:p>
    <w:sdt>
      <w:sdtPr>
        <w:alias w:val="Ihr Name:"/>
        <w:tag w:val="Ihr Name:"/>
        <w:id w:val="-80522426"/>
        <w:placeholder>
          <w:docPart w:val="289464DC06F0408E89AA5AD48B2747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14:paraId="1F78893D" w14:textId="77777777" w:rsidR="00302A2C" w:rsidRPr="00302A2C" w:rsidRDefault="002C160F" w:rsidP="00302A2C">
          <w:pPr>
            <w:pStyle w:val="Unterschrift"/>
          </w:pPr>
          <w:r>
            <w:rPr>
              <w:lang w:val="de-AT"/>
            </w:rPr>
            <w:t>Museumsverein</w:t>
          </w:r>
        </w:p>
      </w:sdtContent>
    </w:sdt>
    <w:sectPr w:rsidR="00302A2C" w:rsidRPr="00302A2C" w:rsidSect="00673C35">
      <w:footerReference w:type="default" r:id="rId10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844D" w14:textId="77777777" w:rsidR="003B04D2" w:rsidRDefault="003B04D2">
      <w:pPr>
        <w:spacing w:after="0"/>
      </w:pPr>
      <w:r>
        <w:separator/>
      </w:r>
    </w:p>
  </w:endnote>
  <w:endnote w:type="continuationSeparator" w:id="0">
    <w:p w14:paraId="13E15C4E" w14:textId="77777777" w:rsidR="003B04D2" w:rsidRDefault="003B0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1A82" w14:textId="77777777" w:rsidR="00050C8B" w:rsidRDefault="000D5AB1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30BD4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B0E5" w14:textId="77777777" w:rsidR="003B04D2" w:rsidRDefault="003B04D2">
      <w:pPr>
        <w:spacing w:after="0"/>
      </w:pPr>
      <w:r>
        <w:separator/>
      </w:r>
    </w:p>
  </w:footnote>
  <w:footnote w:type="continuationSeparator" w:id="0">
    <w:p w14:paraId="34DF7B69" w14:textId="77777777" w:rsidR="003B04D2" w:rsidRDefault="003B0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62"/>
    <w:rsid w:val="00030BD4"/>
    <w:rsid w:val="000D5AB1"/>
    <w:rsid w:val="002045EB"/>
    <w:rsid w:val="00293B83"/>
    <w:rsid w:val="002A2436"/>
    <w:rsid w:val="002C160F"/>
    <w:rsid w:val="002C7962"/>
    <w:rsid w:val="002E4A02"/>
    <w:rsid w:val="00302A2C"/>
    <w:rsid w:val="00364308"/>
    <w:rsid w:val="00381669"/>
    <w:rsid w:val="003B04D2"/>
    <w:rsid w:val="003E7EEF"/>
    <w:rsid w:val="00474644"/>
    <w:rsid w:val="0052105A"/>
    <w:rsid w:val="00673C35"/>
    <w:rsid w:val="006A3CE7"/>
    <w:rsid w:val="006C3551"/>
    <w:rsid w:val="0076387D"/>
    <w:rsid w:val="008F15C5"/>
    <w:rsid w:val="00965D17"/>
    <w:rsid w:val="00996583"/>
    <w:rsid w:val="00A11758"/>
    <w:rsid w:val="00A27383"/>
    <w:rsid w:val="00A736B0"/>
    <w:rsid w:val="00BD5BB9"/>
    <w:rsid w:val="00C36562"/>
    <w:rsid w:val="00C41FFD"/>
    <w:rsid w:val="00C83E3C"/>
    <w:rsid w:val="00CA425E"/>
    <w:rsid w:val="00D02A74"/>
    <w:rsid w:val="00D905F1"/>
    <w:rsid w:val="00DC568E"/>
    <w:rsid w:val="00DF56DD"/>
    <w:rsid w:val="00F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00D9"/>
  <w15:chartTrackingRefBased/>
  <w15:docId w15:val="{350A8DAB-DDAE-480F-8395-744E5FD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Anschreiben%20(bla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08DB0FC9B74B88BB93E8BA4C61E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4A1F3-2455-480B-9C54-AEA73F1EBF3F}"/>
      </w:docPartPr>
      <w:docPartBody>
        <w:p w:rsidR="001E3143" w:rsidRDefault="001A3E12">
          <w:pPr>
            <w:pStyle w:val="D708DB0FC9B74B88BB93E8BA4C61ECD8"/>
          </w:pPr>
          <w:r>
            <w:rPr>
              <w:lang w:bidi="de-DE"/>
            </w:rPr>
            <w:t>Datum</w:t>
          </w:r>
        </w:p>
      </w:docPartBody>
    </w:docPart>
    <w:docPart>
      <w:docPartPr>
        <w:name w:val="0CA0DD7BD6A140AA822091474E8EA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E2DB0-3DBB-4746-86BF-1A4FE02109C3}"/>
      </w:docPartPr>
      <w:docPartBody>
        <w:p w:rsidR="001E3143" w:rsidRDefault="001A3E12">
          <w:pPr>
            <w:pStyle w:val="0CA0DD7BD6A140AA822091474E8EA5B6"/>
          </w:pPr>
          <w:r>
            <w:rPr>
              <w:lang w:bidi="de-DE"/>
            </w:rPr>
            <w:t>Mit freundlichen Grüßen</w:t>
          </w:r>
        </w:p>
      </w:docPartBody>
    </w:docPart>
    <w:docPart>
      <w:docPartPr>
        <w:name w:val="289464DC06F0408E89AA5AD48B274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D1E14-E6DA-47C4-B133-8FAF6C816BFC}"/>
      </w:docPartPr>
      <w:docPartBody>
        <w:p w:rsidR="001E3143" w:rsidRDefault="001A3E12">
          <w:pPr>
            <w:pStyle w:val="289464DC06F0408E89AA5AD48B2747E2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12"/>
    <w:rsid w:val="001A3E12"/>
    <w:rsid w:val="001E3143"/>
    <w:rsid w:val="00402127"/>
    <w:rsid w:val="00527CB6"/>
    <w:rsid w:val="005B0C83"/>
    <w:rsid w:val="00DD1B50"/>
    <w:rsid w:val="00DF5FC7"/>
    <w:rsid w:val="00E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D99FF80A5141C8A89F94AEB23AA134">
    <w:name w:val="C6D99FF80A5141C8A89F94AEB23AA134"/>
  </w:style>
  <w:style w:type="paragraph" w:customStyle="1" w:styleId="2E3E1E9F247B4DA7ADE1377D781043CC">
    <w:name w:val="2E3E1E9F247B4DA7ADE1377D781043CC"/>
  </w:style>
  <w:style w:type="paragraph" w:customStyle="1" w:styleId="8FB355D1068C41A99230EC85AC3ABAB5">
    <w:name w:val="8FB355D1068C41A99230EC85AC3ABAB5"/>
  </w:style>
  <w:style w:type="paragraph" w:customStyle="1" w:styleId="42E265837CD34F9AB5C9B219B2B8CA29">
    <w:name w:val="42E265837CD34F9AB5C9B219B2B8CA29"/>
  </w:style>
  <w:style w:type="paragraph" w:customStyle="1" w:styleId="D708DB0FC9B74B88BB93E8BA4C61ECD8">
    <w:name w:val="D708DB0FC9B74B88BB93E8BA4C61ECD8"/>
  </w:style>
  <w:style w:type="paragraph" w:customStyle="1" w:styleId="21BE829395944D2084D8D9B5F9F75EEE">
    <w:name w:val="21BE829395944D2084D8D9B5F9F75EEE"/>
  </w:style>
  <w:style w:type="paragraph" w:customStyle="1" w:styleId="C678D7A8786A44CB9C11867E66F80CEF">
    <w:name w:val="C678D7A8786A44CB9C11867E66F80CEF"/>
  </w:style>
  <w:style w:type="paragraph" w:customStyle="1" w:styleId="48F47D38406A4DCAA7D32F967E93C5FD">
    <w:name w:val="48F47D38406A4DCAA7D32F967E93C5FD"/>
  </w:style>
  <w:style w:type="paragraph" w:customStyle="1" w:styleId="52C1F07150C24AB5B73B20F25C02E874">
    <w:name w:val="52C1F07150C24AB5B73B20F25C02E874"/>
  </w:style>
  <w:style w:type="paragraph" w:customStyle="1" w:styleId="2191A031EA7F49B5997CA4FD80C0A47C">
    <w:name w:val="2191A031EA7F49B5997CA4FD80C0A47C"/>
  </w:style>
  <w:style w:type="paragraph" w:customStyle="1" w:styleId="D6AA5EE9AA63487D85698B2B29C4AE49">
    <w:name w:val="D6AA5EE9AA63487D85698B2B29C4AE49"/>
  </w:style>
  <w:style w:type="paragraph" w:customStyle="1" w:styleId="0CA0DD7BD6A140AA822091474E8EA5B6">
    <w:name w:val="0CA0DD7BD6A140AA822091474E8EA5B6"/>
  </w:style>
  <w:style w:type="paragraph" w:customStyle="1" w:styleId="289464DC06F0408E89AA5AD48B2747E2">
    <w:name w:val="289464DC06F0408E89AA5AD48B2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656A1-00F8-4CB1-A10B-6665867A4CD5}">
  <ds:schemaRefs>
    <ds:schemaRef ds:uri="90dcfa79-2d89-47ef-bc80-866a5b3e3183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AE9B8-4E3C-4451-B48A-B1EA051D0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F60E3-9C5A-4676-AA36-3CBBE55D9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(blau).dotx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Museumsverein</dc:creator>
  <cp:keywords/>
  <dc:description/>
  <cp:lastModifiedBy>Easy4me</cp:lastModifiedBy>
  <cp:revision>3</cp:revision>
  <dcterms:created xsi:type="dcterms:W3CDTF">2022-02-08T17:12:00Z</dcterms:created>
  <dcterms:modified xsi:type="dcterms:W3CDTF">2022-02-11T14:04:00Z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