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518A" w14:textId="77777777" w:rsidR="00782410" w:rsidRPr="00EA3D83" w:rsidRDefault="00EA3D83" w:rsidP="00EA3D83">
      <w:pPr>
        <w:pStyle w:val="berschrift1"/>
      </w:pPr>
      <w:r>
        <w:t xml:space="preserve">Polarschiff </w:t>
      </w:r>
      <w:r w:rsidR="00782410" w:rsidRPr="00EA3D83">
        <w:t>Fram</w:t>
      </w:r>
    </w:p>
    <w:p w14:paraId="1E86D8CD" w14:textId="77777777" w:rsidR="00782410" w:rsidRPr="00EA3D83" w:rsidRDefault="00EA3D83" w:rsidP="00782410">
      <w:pPr>
        <w:pStyle w:val="StandardWeb"/>
        <w:spacing w:before="0" w:beforeAutospacing="0" w:after="0" w:afterAutospacing="0"/>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44518F4F" wp14:editId="07F3A4F7">
                <wp:simplePos x="0" y="0"/>
                <wp:positionH relativeFrom="column">
                  <wp:posOffset>3621405</wp:posOffset>
                </wp:positionH>
                <wp:positionV relativeFrom="paragraph">
                  <wp:posOffset>1976120</wp:posOffset>
                </wp:positionV>
                <wp:extent cx="2463800"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463800" cy="635"/>
                        </a:xfrm>
                        <a:prstGeom prst="rect">
                          <a:avLst/>
                        </a:prstGeom>
                        <a:solidFill>
                          <a:prstClr val="white"/>
                        </a:solidFill>
                        <a:ln>
                          <a:noFill/>
                        </a:ln>
                      </wps:spPr>
                      <wps:txbx>
                        <w:txbxContent>
                          <w:p w14:paraId="0D34A224" w14:textId="77777777" w:rsidR="00EA3D83" w:rsidRPr="002B7A80" w:rsidRDefault="00EA3D83" w:rsidP="00EA3D83">
                            <w:pPr>
                              <w:pStyle w:val="Beschriftung"/>
                              <w:rPr>
                                <w:rFonts w:cs="Times New Roman"/>
                                <w:noProof/>
                                <w:sz w:val="24"/>
                                <w:szCs w:val="24"/>
                              </w:rPr>
                            </w:pPr>
                            <w:r>
                              <w:t xml:space="preserve">Abbildung </w:t>
                            </w:r>
                            <w:fldSimple w:instr=" SEQ Abbildung \* ARABIC ">
                              <w:r>
                                <w:rPr>
                                  <w:noProof/>
                                </w:rPr>
                                <w:t>1</w:t>
                              </w:r>
                            </w:fldSimple>
                            <w:r>
                              <w:t>, Fram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518F4F" id="_x0000_t202" coordsize="21600,21600" o:spt="202" path="m,l,21600r21600,l21600,xe">
                <v:stroke joinstyle="miter"/>
                <v:path gradientshapeok="t" o:connecttype="rect"/>
              </v:shapetype>
              <v:shape id="Textfeld 2" o:spid="_x0000_s1026" type="#_x0000_t202" style="position:absolute;margin-left:285.15pt;margin-top:155.6pt;width:19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" stroked="f">
                <v:textbox style="mso-fit-shape-to-text:t" inset="0,0,0,0">
                  <w:txbxContent>
                    <w:p w14:paraId="0D34A224" w14:textId="77777777" w:rsidR="00EA3D83" w:rsidRPr="002B7A80" w:rsidRDefault="00EA3D83" w:rsidP="00EA3D83">
                      <w:pPr>
                        <w:pStyle w:val="Beschriftung"/>
                        <w:rPr>
                          <w:rFonts w:cs="Times New Roman"/>
                          <w:noProof/>
                          <w:sz w:val="24"/>
                          <w:szCs w:val="24"/>
                        </w:rPr>
                      </w:pPr>
                      <w:r>
                        <w:t xml:space="preserve">Abbildung </w:t>
                      </w:r>
                      <w:r w:rsidR="00A32559">
                        <w:fldChar w:fldCharType="begin"/>
                      </w:r>
                      <w:r w:rsidR="00A32559">
                        <w:instrText xml:space="preserve"> SEQ Abbildung \* ARABIC </w:instrText>
                      </w:r>
                      <w:r w:rsidR="00A32559">
                        <w:fldChar w:fldCharType="separate"/>
                      </w:r>
                      <w:r>
                        <w:rPr>
                          <w:noProof/>
                        </w:rPr>
                        <w:t>1</w:t>
                      </w:r>
                      <w:r w:rsidR="00A32559">
                        <w:rPr>
                          <w:noProof/>
                        </w:rPr>
                        <w:fldChar w:fldCharType="end"/>
                      </w:r>
                      <w:r>
                        <w:t xml:space="preserve">, </w:t>
                      </w:r>
                      <w:proofErr w:type="spellStart"/>
                      <w:r>
                        <w:t>Fram</w:t>
                      </w:r>
                      <w:proofErr w:type="spellEnd"/>
                    </w:p>
                  </w:txbxContent>
                </v:textbox>
                <w10:wrap type="square"/>
              </v:shape>
            </w:pict>
          </mc:Fallback>
        </mc:AlternateContent>
      </w:r>
      <w:r w:rsidRPr="00EA3D83">
        <w:rPr>
          <w:rFonts w:asciiTheme="minorHAnsi" w:hAnsiTheme="minorHAnsi"/>
          <w:noProof/>
        </w:rPr>
        <w:drawing>
          <wp:anchor distT="0" distB="0" distL="114300" distR="114300" simplePos="0" relativeHeight="251658240" behindDoc="0" locked="0" layoutInCell="1" allowOverlap="1" wp14:anchorId="290C5459" wp14:editId="590CB226">
            <wp:simplePos x="0" y="0"/>
            <wp:positionH relativeFrom="column">
              <wp:posOffset>3621405</wp:posOffset>
            </wp:positionH>
            <wp:positionV relativeFrom="paragraph">
              <wp:posOffset>32385</wp:posOffset>
            </wp:positionV>
            <wp:extent cx="2463800" cy="1886585"/>
            <wp:effectExtent l="0" t="0" r="0" b="0"/>
            <wp:wrapSquare wrapText="bothSides"/>
            <wp:docPr id="1" name="Grafik 1" descr="https://upload.wikimedia.org/wikipedia/commons/thumb/d/d6/Amundsen-Fram.jpg/800px-Amundsen-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6/Amundsen-Fram.jpg/800px-Amundsen-Fr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410" w:rsidRPr="00EA3D83">
        <w:rPr>
          <w:rFonts w:asciiTheme="minorHAnsi" w:hAnsiTheme="minorHAnsi"/>
        </w:rPr>
        <w:t xml:space="preserve">Der Norweger Fridtjof Nansen hatte sich sein Leben lang mit den arktischen Gebieten beschäftigt. </w:t>
      </w:r>
    </w:p>
    <w:p w14:paraId="3637F6C2" w14:textId="77777777" w:rsidR="00782410" w:rsidRDefault="00EA3D83" w:rsidP="00782410">
      <w:pPr>
        <w:pStyle w:val="StandardWeb"/>
        <w:spacing w:before="0" w:beforeAutospacing="0" w:after="0" w:afterAutospacing="0"/>
        <w:rPr>
          <w:rFonts w:asciiTheme="minorHAnsi" w:hAnsiTheme="minorHAnsi"/>
        </w:rPr>
      </w:pPr>
      <w:r>
        <w:rPr>
          <w:rFonts w:asciiTheme="minorHAnsi" w:hAnsiTheme="minorHAnsi"/>
        </w:rPr>
        <w:t xml:space="preserve">Er </w:t>
      </w:r>
      <w:r w:rsidR="00782410" w:rsidRPr="00EA3D83">
        <w:rPr>
          <w:rFonts w:asciiTheme="minorHAnsi" w:hAnsiTheme="minorHAnsi"/>
        </w:rPr>
        <w:t>wollte beweisen, dass man sich mit dem Eis über das Polarmeer treiben lassen konnte, ohne vom Eis zermalmt zu werden.</w:t>
      </w:r>
    </w:p>
    <w:p w14:paraId="1C02327E" w14:textId="77777777" w:rsidR="00EA3D83" w:rsidRPr="00EA3D83" w:rsidRDefault="00EA3D83" w:rsidP="00EA3D83">
      <w:pPr>
        <w:pStyle w:val="berschrift2"/>
      </w:pPr>
      <w:r>
        <w:t>Konstruktion</w:t>
      </w:r>
    </w:p>
    <w:p w14:paraId="1B57C03A" w14:textId="77777777" w:rsidR="00782410" w:rsidRP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Nansen wollte ein möglichst kleines und leichtes Schiff haben; es sollte so gebaut sein, dass es dem enormen Druck des Packeises</w:t>
      </w:r>
      <w:r w:rsidR="00EA3D83">
        <w:rPr>
          <w:rStyle w:val="Funotenzeichen"/>
          <w:rFonts w:asciiTheme="minorHAnsi" w:hAnsiTheme="minorHAnsi"/>
        </w:rPr>
        <w:footnoteReference w:id="1"/>
      </w:r>
      <w:r w:rsidRPr="00EA3D83">
        <w:rPr>
          <w:rFonts w:asciiTheme="minorHAnsi" w:hAnsiTheme="minorHAnsi"/>
        </w:rPr>
        <w:t xml:space="preserve"> standhielt. Durch seine Form sollte es sich vom Eis hochheben und nicht niederdrücken lassen. Weil die Mannschaft mehrere Jahre am Schiff verbringen musste, sollte auch der Aufenthalt dort so angenehm wie möglich sein.</w:t>
      </w:r>
    </w:p>
    <w:p w14:paraId="10762A3E" w14:textId="77777777" w:rsidR="00782410" w:rsidRP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1890 erhielt der norwegische Schiffsbaumeister Colin Archer</w:t>
      </w:r>
      <w:r w:rsidR="00EA3D83">
        <w:rPr>
          <w:rStyle w:val="Funotenzeichen"/>
          <w:rFonts w:asciiTheme="minorHAnsi" w:hAnsiTheme="minorHAnsi"/>
        </w:rPr>
        <w:footnoteReference w:id="2"/>
      </w:r>
      <w:r w:rsidRPr="00EA3D83">
        <w:rPr>
          <w:rFonts w:asciiTheme="minorHAnsi" w:hAnsiTheme="minorHAnsi"/>
        </w:rPr>
        <w:t xml:space="preserve"> den Auftrag, dieses Schiff zu bauen.</w:t>
      </w:r>
    </w:p>
    <w:p w14:paraId="203F56B4" w14:textId="77777777" w:rsidR="00782410" w:rsidRPr="00EA3D83" w:rsidRDefault="00EA3D83" w:rsidP="00EA3D83">
      <w:pPr>
        <w:pStyle w:val="berschrift2"/>
        <w:rPr>
          <w:rFonts w:asciiTheme="minorHAnsi" w:hAnsiTheme="minorHAnsi"/>
        </w:rPr>
      </w:pPr>
      <w:r w:rsidRPr="00EA3D83">
        <w:t>Energieversorgung</w:t>
      </w:r>
    </w:p>
    <w:p w14:paraId="38EE0A7D" w14:textId="77777777" w:rsidR="00EA3D83"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Eine kleine Windmühle sorgte für Stromversorgung.</w:t>
      </w:r>
    </w:p>
    <w:p w14:paraId="1F1521BF" w14:textId="77777777" w:rsidR="00782410" w:rsidRPr="00EA3D83" w:rsidRDefault="00EA3D83" w:rsidP="00782410">
      <w:pPr>
        <w:pStyle w:val="StandardWeb"/>
        <w:spacing w:before="0" w:beforeAutospacing="0" w:after="0" w:afterAutospacing="0"/>
        <w:rPr>
          <w:rFonts w:asciiTheme="minorHAnsi" w:hAnsiTheme="minorHAnsi"/>
        </w:rPr>
      </w:pPr>
      <w:r>
        <w:rPr>
          <w:rFonts w:asciiTheme="minorHAnsi" w:hAnsiTheme="minorHAnsi"/>
        </w:rPr>
        <w:t>Isolation</w:t>
      </w:r>
      <w:r w:rsidR="00782410" w:rsidRPr="00EA3D83">
        <w:rPr>
          <w:rFonts w:asciiTheme="minorHAnsi" w:hAnsiTheme="minorHAnsi"/>
        </w:rPr>
        <w:t xml:space="preserve"> </w:t>
      </w:r>
    </w:p>
    <w:p w14:paraId="08BC690B" w14:textId="77777777" w:rsidR="00782410" w:rsidRDefault="00782410" w:rsidP="00782410">
      <w:pPr>
        <w:pStyle w:val="StandardWeb"/>
        <w:spacing w:before="0" w:beforeAutospacing="0" w:after="0" w:afterAutospacing="0"/>
        <w:rPr>
          <w:rFonts w:asciiTheme="minorHAnsi" w:hAnsiTheme="minorHAnsi"/>
        </w:rPr>
      </w:pPr>
      <w:r w:rsidRPr="00EA3D83">
        <w:rPr>
          <w:rFonts w:asciiTheme="minorHAnsi" w:hAnsiTheme="minorHAnsi"/>
        </w:rPr>
        <w:t>Außerdem war das Schiff so gut isoliert, dass es als erstes Nullenergieschiff (wie ein Nullenergiehaus) bezeichnet werden kann.</w:t>
      </w:r>
    </w:p>
    <w:p w14:paraId="3F167781" w14:textId="77777777" w:rsidR="00EA3D83" w:rsidRPr="00EA3D83" w:rsidRDefault="00EA3D83" w:rsidP="00EA3D83">
      <w:pPr>
        <w:pStyle w:val="berschrift2"/>
        <w:rPr>
          <w:rFonts w:asciiTheme="minorHAnsi" w:hAnsiTheme="minorHAnsi"/>
        </w:rPr>
      </w:pPr>
      <w:r w:rsidRPr="00EA3D83">
        <w:t>Stapellauf</w:t>
      </w:r>
    </w:p>
    <w:p w14:paraId="5BF365A8" w14:textId="61CE1961" w:rsidR="00AD5E42" w:rsidRDefault="00782410" w:rsidP="00EA3D83">
      <w:pPr>
        <w:pStyle w:val="StandardWeb"/>
        <w:spacing w:before="0" w:beforeAutospacing="0" w:after="240" w:afterAutospacing="0"/>
        <w:rPr>
          <w:rFonts w:asciiTheme="minorHAnsi" w:hAnsiTheme="minorHAnsi"/>
        </w:rPr>
      </w:pPr>
      <w:r w:rsidRPr="00EA3D83">
        <w:rPr>
          <w:rFonts w:asciiTheme="minorHAnsi" w:hAnsiTheme="minorHAnsi"/>
        </w:rPr>
        <w:t>Das Schiff wurde Fram (fram = vorwärts, norwegisch) getauft und lief 1892 in Larvik vom Stapel.</w:t>
      </w:r>
    </w:p>
    <w:p w14:paraId="3AB09467" w14:textId="77777777" w:rsidR="00AD5E42" w:rsidRDefault="00AD5E42">
      <w:pPr>
        <w:spacing w:after="160"/>
        <w:rPr>
          <w:rFonts w:eastAsiaTheme="minorEastAsia" w:cs="Times New Roman"/>
          <w:sz w:val="24"/>
          <w:szCs w:val="24"/>
          <w:lang w:val="de-DE" w:eastAsia="de-DE"/>
        </w:rPr>
      </w:pPr>
      <w:r>
        <w:br w:type="page"/>
      </w:r>
    </w:p>
    <w:p w14:paraId="238FB70C" w14:textId="77777777" w:rsidR="00EA3D83" w:rsidRPr="00EA3D83" w:rsidRDefault="00EA3D83" w:rsidP="00782410">
      <w:pPr>
        <w:pStyle w:val="StandardWeb"/>
        <w:spacing w:before="0" w:beforeAutospacing="0" w:after="0" w:afterAutospacing="0"/>
        <w:rPr>
          <w:rFonts w:asciiTheme="minorHAnsi" w:hAnsiTheme="minorHAnsi"/>
        </w:rPr>
      </w:pPr>
      <w:r>
        <w:rPr>
          <w:noProof/>
        </w:rPr>
        <w:lastRenderedPageBreak/>
        <w:drawing>
          <wp:inline distT="0" distB="0" distL="0" distR="0" wp14:anchorId="571B3126" wp14:editId="4939545F">
            <wp:extent cx="1690637" cy="2413000"/>
            <wp:effectExtent l="0" t="0" r="5080" b="6350"/>
            <wp:docPr id="3" name="Grafik 3" descr="https://upload.wikimedia.org/wikipedia/commons/thumb/9/9b/Fridtjof_Nansen_LOC_03377u-3.jpg/220px-Fridtjof_Nansen_LOC_03377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b/Fridtjof_Nansen_LOC_03377u-3.jpg/220px-Fridtjof_Nansen_LOC_03377u-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193" cy="2419502"/>
                    </a:xfrm>
                    <a:prstGeom prst="rect">
                      <a:avLst/>
                    </a:prstGeom>
                    <a:noFill/>
                    <a:ln>
                      <a:noFill/>
                    </a:ln>
                  </pic:spPr>
                </pic:pic>
              </a:graphicData>
            </a:graphic>
          </wp:inline>
        </w:drawing>
      </w:r>
    </w:p>
    <w:p w14:paraId="5B6E191B" w14:textId="734DC70B" w:rsidR="00EA3D83" w:rsidRDefault="00EA3D83">
      <w:pPr>
        <w:spacing w:after="160"/>
        <w:rPr>
          <w:rFonts w:asciiTheme="majorHAnsi" w:eastAsiaTheme="majorEastAsia" w:hAnsiTheme="majorHAnsi" w:cstheme="majorBidi"/>
          <w:color w:val="2E74B5" w:themeColor="accent1" w:themeShade="BF"/>
          <w:sz w:val="26"/>
          <w:szCs w:val="26"/>
        </w:rPr>
      </w:pPr>
    </w:p>
    <w:p w14:paraId="29C6012B" w14:textId="77777777" w:rsidR="00782410" w:rsidRPr="00EA3D83" w:rsidRDefault="00EA3D83" w:rsidP="00EA3D83">
      <w:pPr>
        <w:pStyle w:val="berschrift2"/>
        <w:rPr>
          <w:rFonts w:asciiTheme="minorHAnsi" w:hAnsiTheme="minorHAnsi"/>
        </w:rPr>
      </w:pPr>
      <w:r w:rsidRPr="00EA3D83">
        <w:t>Expeditionen</w:t>
      </w:r>
      <w:r>
        <w:rPr>
          <w:rFonts w:asciiTheme="minorHAnsi" w:hAnsiTheme="minorHAnsi"/>
        </w:rPr>
        <w:t xml:space="preserve"> im Vergleich</w:t>
      </w:r>
    </w:p>
    <w:p w14:paraId="2C2798BA"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Expedition</w:t>
      </w:r>
      <w:r w:rsidRPr="00EA3D83">
        <w:rPr>
          <w:rFonts w:asciiTheme="minorHAnsi" w:hAnsiTheme="minorHAnsi"/>
        </w:rPr>
        <w:tab/>
        <w:t>Leitung</w:t>
      </w:r>
      <w:r w:rsidRPr="00EA3D83">
        <w:rPr>
          <w:rFonts w:asciiTheme="minorHAnsi" w:hAnsiTheme="minorHAnsi"/>
        </w:rPr>
        <w:tab/>
        <w:t>Zeit</w:t>
      </w:r>
    </w:p>
    <w:p w14:paraId="061AE3B4"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Nordpolarexpedition</w:t>
      </w:r>
      <w:r w:rsidRPr="00EA3D83">
        <w:rPr>
          <w:rFonts w:asciiTheme="minorHAnsi" w:hAnsiTheme="minorHAnsi"/>
        </w:rPr>
        <w:tab/>
        <w:t xml:space="preserve"> Fridtjof Nansen</w:t>
      </w:r>
      <w:r w:rsidRPr="00EA3D83">
        <w:rPr>
          <w:rFonts w:asciiTheme="minorHAnsi" w:hAnsiTheme="minorHAnsi"/>
        </w:rPr>
        <w:tab/>
        <w:t>1893 – 1896</w:t>
      </w:r>
    </w:p>
    <w:p w14:paraId="509E127B"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 xml:space="preserve">Grönland </w:t>
      </w:r>
      <w:r w:rsidRPr="00EA3D83">
        <w:rPr>
          <w:rFonts w:asciiTheme="minorHAnsi" w:hAnsiTheme="minorHAnsi"/>
        </w:rPr>
        <w:tab/>
        <w:t>Otto Sverdrup</w:t>
      </w:r>
      <w:r w:rsidRPr="00EA3D83">
        <w:rPr>
          <w:rFonts w:asciiTheme="minorHAnsi" w:hAnsiTheme="minorHAnsi"/>
        </w:rPr>
        <w:tab/>
        <w:t>1898 – 1902</w:t>
      </w:r>
    </w:p>
    <w:p w14:paraId="5B37EB53" w14:textId="77777777" w:rsidR="00782410" w:rsidRPr="00EA3D83" w:rsidRDefault="00782410" w:rsidP="00DE3D52">
      <w:pPr>
        <w:pStyle w:val="StandardWeb"/>
        <w:tabs>
          <w:tab w:val="center" w:pos="4253"/>
          <w:tab w:val="right" w:pos="8505"/>
        </w:tabs>
        <w:spacing w:before="0" w:beforeAutospacing="0" w:after="0" w:afterAutospacing="0"/>
        <w:rPr>
          <w:rFonts w:asciiTheme="minorHAnsi" w:hAnsiTheme="minorHAnsi"/>
        </w:rPr>
      </w:pPr>
      <w:r w:rsidRPr="00EA3D83">
        <w:rPr>
          <w:rFonts w:asciiTheme="minorHAnsi" w:hAnsiTheme="minorHAnsi"/>
        </w:rPr>
        <w:t xml:space="preserve">Südpolexpedition </w:t>
      </w:r>
      <w:r w:rsidRPr="00EA3D83">
        <w:rPr>
          <w:rFonts w:asciiTheme="minorHAnsi" w:hAnsiTheme="minorHAnsi"/>
        </w:rPr>
        <w:tab/>
        <w:t>Roald Amundsen</w:t>
      </w:r>
      <w:r w:rsidRPr="00EA3D83">
        <w:rPr>
          <w:rFonts w:asciiTheme="minorHAnsi" w:hAnsiTheme="minorHAnsi"/>
        </w:rPr>
        <w:tab/>
        <w:t>1910 – 1912</w:t>
      </w:r>
    </w:p>
    <w:p w14:paraId="0B4BA58C" w14:textId="77777777" w:rsidR="00E22D8D" w:rsidRPr="00E43136" w:rsidRDefault="00E43136" w:rsidP="00CA57BD">
      <w:pPr>
        <w:spacing w:before="480"/>
        <w:rPr>
          <w:i/>
          <w:lang w:val="de-DE"/>
        </w:rPr>
      </w:pPr>
      <w:r w:rsidRPr="00E43136">
        <w:rPr>
          <w:i/>
          <w:lang w:val="de-DE"/>
        </w:rPr>
        <w:t>Anmerkung:</w:t>
      </w:r>
    </w:p>
    <w:p w14:paraId="701AAFE4" w14:textId="77777777" w:rsidR="00E43136" w:rsidRPr="00E43136" w:rsidRDefault="00E43136" w:rsidP="00CA57BD">
      <w:pPr>
        <w:spacing w:before="120"/>
        <w:rPr>
          <w:lang w:val="de-DE"/>
        </w:rPr>
      </w:pPr>
      <w:r w:rsidRPr="00E43136">
        <w:rPr>
          <w:lang w:val="de-DE"/>
        </w:rPr>
        <w:t>Fridtjof Wedel-</w:t>
      </w:r>
      <w:proofErr w:type="spellStart"/>
      <w:r w:rsidRPr="00E43136">
        <w:rPr>
          <w:lang w:val="de-DE"/>
        </w:rPr>
        <w:t>Jarlsberg</w:t>
      </w:r>
      <w:proofErr w:type="spellEnd"/>
      <w:r w:rsidRPr="00E43136">
        <w:rPr>
          <w:lang w:val="de-DE"/>
        </w:rPr>
        <w:t xml:space="preserve"> Nansen (* 10. Oktober 1861 in Store </w:t>
      </w:r>
      <w:proofErr w:type="spellStart"/>
      <w:r w:rsidRPr="00E43136">
        <w:rPr>
          <w:lang w:val="de-DE"/>
        </w:rPr>
        <w:t>Frøen</w:t>
      </w:r>
      <w:proofErr w:type="spellEnd"/>
      <w:r w:rsidRPr="00E43136">
        <w:rPr>
          <w:lang w:val="de-DE"/>
        </w:rPr>
        <w:t xml:space="preserve"> bei Christiania, heute Oslo; † 13. Mai 1930 in </w:t>
      </w:r>
      <w:proofErr w:type="spellStart"/>
      <w:r w:rsidRPr="00E43136">
        <w:rPr>
          <w:lang w:val="de-DE"/>
        </w:rPr>
        <w:t>Lysaker</w:t>
      </w:r>
      <w:proofErr w:type="spellEnd"/>
      <w:r w:rsidRPr="00E43136">
        <w:rPr>
          <w:lang w:val="de-DE"/>
        </w:rPr>
        <w:t>) war ein norwegischer Zoologe, Neurohistologe, Polarforscher, Ozeanograf, Diplomat und Friedensnobelpreisträger.</w:t>
      </w:r>
      <w:r>
        <w:rPr>
          <w:lang w:val="de-DE"/>
        </w:rPr>
        <w:t xml:space="preserve"> </w:t>
      </w:r>
      <w:r w:rsidRPr="00E43136">
        <w:rPr>
          <w:i/>
          <w:lang w:val="de-DE"/>
        </w:rPr>
        <w:t>(Quelle Wikipedia)</w:t>
      </w:r>
    </w:p>
    <w:p w14:paraId="4ADABB55" w14:textId="77777777" w:rsidR="00E43136" w:rsidRPr="00EA3D83" w:rsidRDefault="00E43136" w:rsidP="00782410">
      <w:pPr>
        <w:rPr>
          <w:lang w:val="de-DE"/>
        </w:rPr>
      </w:pPr>
    </w:p>
    <w:sectPr w:rsidR="00E43136" w:rsidRPr="00EA3D83" w:rsidSect="003A1CB5">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1805" w14:textId="77777777" w:rsidR="005763DF" w:rsidRDefault="005763DF" w:rsidP="004B0B6E">
      <w:r>
        <w:separator/>
      </w:r>
    </w:p>
  </w:endnote>
  <w:endnote w:type="continuationSeparator" w:id="0">
    <w:p w14:paraId="0132B430" w14:textId="77777777" w:rsidR="005763DF" w:rsidRDefault="005763DF" w:rsidP="004B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A07" w14:textId="77777777" w:rsidR="00BF3054" w:rsidRDefault="00BF30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1A98" w14:textId="0622E621" w:rsidR="009B1BBA" w:rsidRPr="00BF3054" w:rsidRDefault="005763DF" w:rsidP="009B1BBA">
    <w:pPr>
      <w:pStyle w:val="e4mFuzeile"/>
    </w:pPr>
    <w:hyperlink r:id="rId1" w:history="1">
      <w:r w:rsidR="009B1BBA" w:rsidRPr="00BF3054">
        <w:rPr>
          <w:rStyle w:val="Hyperlink"/>
          <w:color w:val="2F5496" w:themeColor="accent5" w:themeShade="BF"/>
          <w:u w:val="none"/>
        </w:rPr>
        <w:t>www.easy4me.info</w:t>
      </w:r>
    </w:hyperlink>
    <w:r w:rsidR="009B1BBA" w:rsidRPr="00BF3054">
      <w:tab/>
    </w:r>
    <w:r w:rsidR="009B1BBA" w:rsidRPr="00BF305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1D4" w14:textId="77777777" w:rsidR="00BF3054" w:rsidRDefault="00BF30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A666" w14:textId="77777777" w:rsidR="005763DF" w:rsidRDefault="005763DF" w:rsidP="004B0B6E">
      <w:r>
        <w:separator/>
      </w:r>
    </w:p>
  </w:footnote>
  <w:footnote w:type="continuationSeparator" w:id="0">
    <w:p w14:paraId="261A9184" w14:textId="77777777" w:rsidR="005763DF" w:rsidRDefault="005763DF" w:rsidP="004B0B6E">
      <w:r>
        <w:continuationSeparator/>
      </w:r>
    </w:p>
  </w:footnote>
  <w:footnote w:id="1">
    <w:p w14:paraId="4E4FB3DE" w14:textId="77777777" w:rsidR="00EA3D83" w:rsidRPr="00EA3D83" w:rsidRDefault="00EA3D83" w:rsidP="00EA3D83">
      <w:pPr>
        <w:pStyle w:val="Funotentext"/>
        <w:rPr>
          <w:lang w:val="de-DE"/>
        </w:rPr>
      </w:pPr>
      <w:r>
        <w:rPr>
          <w:rStyle w:val="Funotenzeichen"/>
        </w:rPr>
        <w:footnoteRef/>
      </w:r>
      <w:r>
        <w:t xml:space="preserve"> </w:t>
      </w:r>
      <w:r w:rsidRPr="00EA3D83">
        <w:rPr>
          <w:rStyle w:val="e4mfettkursiv"/>
          <w:b w:val="0"/>
          <w:i w:val="0"/>
        </w:rPr>
        <w:t xml:space="preserve">Packeis </w:t>
      </w:r>
      <w:r w:rsidRPr="00EA3D83">
        <w:rPr>
          <w:rStyle w:val="e4mfettkursiv"/>
          <w:b w:val="0"/>
          <w:i w:val="0"/>
          <w:lang w:val="de-DE"/>
        </w:rPr>
        <w:t>besteht aus</w:t>
      </w:r>
      <w:r w:rsidRPr="00EA3D83">
        <w:rPr>
          <w:rStyle w:val="e4mfettkursiv"/>
          <w:b w:val="0"/>
          <w:i w:val="0"/>
        </w:rPr>
        <w:t xml:space="preserve"> dicht angeordneten Eisschollen</w:t>
      </w:r>
    </w:p>
  </w:footnote>
  <w:footnote w:id="2">
    <w:p w14:paraId="62B41C7F" w14:textId="77777777" w:rsidR="00EA3D83" w:rsidRPr="00EA3D83" w:rsidRDefault="00EA3D83" w:rsidP="00EA3D83">
      <w:pPr>
        <w:pStyle w:val="Funotentext"/>
        <w:rPr>
          <w:lang w:val="de-DE"/>
        </w:rPr>
      </w:pPr>
      <w:r>
        <w:rPr>
          <w:rStyle w:val="Funotenzeichen"/>
        </w:rPr>
        <w:footnoteRef/>
      </w:r>
      <w:r>
        <w:t xml:space="preserve"> </w:t>
      </w:r>
      <w:r w:rsidRPr="00EA3D83">
        <w:rPr>
          <w:rStyle w:val="e4mfettkursiv"/>
          <w:b w:val="0"/>
          <w:i w:val="0"/>
        </w:rPr>
        <w:t>1832 bis 1921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1345" w14:textId="77777777" w:rsidR="00BF3054" w:rsidRDefault="00BF30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452" w14:textId="36B62E81" w:rsidR="004B0B6E" w:rsidRPr="004B0B6E" w:rsidRDefault="00BF3054" w:rsidP="004B0B6E">
    <w:pPr>
      <w:pStyle w:val="e4mKopfzeile"/>
    </w:pPr>
    <w:r>
      <w:rPr>
        <w:sz w:val="22"/>
        <w:szCs w:val="22"/>
        <w:lang w:val="de-AT"/>
      </w:rPr>
      <w:t>Polarexpedition</w:t>
    </w:r>
    <w:r w:rsidR="00DC3958">
      <w:rPr>
        <w:sz w:val="22"/>
        <w:szCs w:val="22"/>
      </w:rPr>
      <w:t xml:space="preserve"> </w:t>
    </w:r>
    <w:r w:rsidR="004B0B6E" w:rsidRPr="004B0B6E">
      <w:ptab w:relativeTo="margin" w:alignment="right" w:leader="none"/>
    </w:r>
    <w:r w:rsidR="00F16CF6">
      <w:rPr>
        <w:bCs/>
      </w:rPr>
      <w:t>Word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00A" w14:textId="77777777" w:rsidR="00BF3054" w:rsidRDefault="00BF30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2AB"/>
    <w:multiLevelType w:val="hybridMultilevel"/>
    <w:tmpl w:val="6F3CED38"/>
    <w:lvl w:ilvl="0" w:tplc="25520918">
      <w:start w:val="1"/>
      <w:numFmt w:val="bullet"/>
      <w:lvlText w:val="•"/>
      <w:lvlJc w:val="left"/>
      <w:pPr>
        <w:tabs>
          <w:tab w:val="num" w:pos="720"/>
        </w:tabs>
        <w:ind w:left="720" w:hanging="360"/>
      </w:pPr>
      <w:rPr>
        <w:rFonts w:ascii="Arial" w:hAnsi="Arial" w:hint="default"/>
      </w:rPr>
    </w:lvl>
    <w:lvl w:ilvl="1" w:tplc="4A5C0812" w:tentative="1">
      <w:start w:val="1"/>
      <w:numFmt w:val="bullet"/>
      <w:lvlText w:val="•"/>
      <w:lvlJc w:val="left"/>
      <w:pPr>
        <w:tabs>
          <w:tab w:val="num" w:pos="1440"/>
        </w:tabs>
        <w:ind w:left="1440" w:hanging="360"/>
      </w:pPr>
      <w:rPr>
        <w:rFonts w:ascii="Arial" w:hAnsi="Arial" w:hint="default"/>
      </w:rPr>
    </w:lvl>
    <w:lvl w:ilvl="2" w:tplc="F2F4394C" w:tentative="1">
      <w:start w:val="1"/>
      <w:numFmt w:val="bullet"/>
      <w:lvlText w:val="•"/>
      <w:lvlJc w:val="left"/>
      <w:pPr>
        <w:tabs>
          <w:tab w:val="num" w:pos="2160"/>
        </w:tabs>
        <w:ind w:left="2160" w:hanging="360"/>
      </w:pPr>
      <w:rPr>
        <w:rFonts w:ascii="Arial" w:hAnsi="Arial" w:hint="default"/>
      </w:rPr>
    </w:lvl>
    <w:lvl w:ilvl="3" w:tplc="7C52BEE6" w:tentative="1">
      <w:start w:val="1"/>
      <w:numFmt w:val="bullet"/>
      <w:lvlText w:val="•"/>
      <w:lvlJc w:val="left"/>
      <w:pPr>
        <w:tabs>
          <w:tab w:val="num" w:pos="2880"/>
        </w:tabs>
        <w:ind w:left="2880" w:hanging="360"/>
      </w:pPr>
      <w:rPr>
        <w:rFonts w:ascii="Arial" w:hAnsi="Arial" w:hint="default"/>
      </w:rPr>
    </w:lvl>
    <w:lvl w:ilvl="4" w:tplc="1B96894A" w:tentative="1">
      <w:start w:val="1"/>
      <w:numFmt w:val="bullet"/>
      <w:lvlText w:val="•"/>
      <w:lvlJc w:val="left"/>
      <w:pPr>
        <w:tabs>
          <w:tab w:val="num" w:pos="3600"/>
        </w:tabs>
        <w:ind w:left="3600" w:hanging="360"/>
      </w:pPr>
      <w:rPr>
        <w:rFonts w:ascii="Arial" w:hAnsi="Arial" w:hint="default"/>
      </w:rPr>
    </w:lvl>
    <w:lvl w:ilvl="5" w:tplc="83721A28" w:tentative="1">
      <w:start w:val="1"/>
      <w:numFmt w:val="bullet"/>
      <w:lvlText w:val="•"/>
      <w:lvlJc w:val="left"/>
      <w:pPr>
        <w:tabs>
          <w:tab w:val="num" w:pos="4320"/>
        </w:tabs>
        <w:ind w:left="4320" w:hanging="360"/>
      </w:pPr>
      <w:rPr>
        <w:rFonts w:ascii="Arial" w:hAnsi="Arial" w:hint="default"/>
      </w:rPr>
    </w:lvl>
    <w:lvl w:ilvl="6" w:tplc="CB8A1F6E" w:tentative="1">
      <w:start w:val="1"/>
      <w:numFmt w:val="bullet"/>
      <w:lvlText w:val="•"/>
      <w:lvlJc w:val="left"/>
      <w:pPr>
        <w:tabs>
          <w:tab w:val="num" w:pos="5040"/>
        </w:tabs>
        <w:ind w:left="5040" w:hanging="360"/>
      </w:pPr>
      <w:rPr>
        <w:rFonts w:ascii="Arial" w:hAnsi="Arial" w:hint="default"/>
      </w:rPr>
    </w:lvl>
    <w:lvl w:ilvl="7" w:tplc="2C144C6C" w:tentative="1">
      <w:start w:val="1"/>
      <w:numFmt w:val="bullet"/>
      <w:lvlText w:val="•"/>
      <w:lvlJc w:val="left"/>
      <w:pPr>
        <w:tabs>
          <w:tab w:val="num" w:pos="5760"/>
        </w:tabs>
        <w:ind w:left="5760" w:hanging="360"/>
      </w:pPr>
      <w:rPr>
        <w:rFonts w:ascii="Arial" w:hAnsi="Arial" w:hint="default"/>
      </w:rPr>
    </w:lvl>
    <w:lvl w:ilvl="8" w:tplc="3E56EB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F73C5"/>
    <w:multiLevelType w:val="hybridMultilevel"/>
    <w:tmpl w:val="6584D20A"/>
    <w:lvl w:ilvl="0" w:tplc="0C07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902CEC"/>
    <w:multiLevelType w:val="hybridMultilevel"/>
    <w:tmpl w:val="123A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746AC0"/>
    <w:multiLevelType w:val="hybridMultilevel"/>
    <w:tmpl w:val="EB443F5C"/>
    <w:lvl w:ilvl="0" w:tplc="BAE68AC0">
      <w:start w:val="1"/>
      <w:numFmt w:val="decimal"/>
      <w:pStyle w:val="e4mAufgabe"/>
      <w:lvlText w:val="%1."/>
      <w:lvlJc w:val="left"/>
      <w:pPr>
        <w:ind w:left="1080" w:hanging="360"/>
      </w:pPr>
      <w:rPr>
        <w:i w:val="0"/>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AA24A12"/>
    <w:multiLevelType w:val="hybridMultilevel"/>
    <w:tmpl w:val="9160B2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56257C1"/>
    <w:multiLevelType w:val="hybridMultilevel"/>
    <w:tmpl w:val="9402B952"/>
    <w:lvl w:ilvl="0" w:tplc="6D748EC4">
      <w:start w:val="1"/>
      <w:numFmt w:val="decimal"/>
      <w:lvlText w:val="%1."/>
      <w:lvlJc w:val="left"/>
      <w:pPr>
        <w:ind w:left="57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57324F07"/>
    <w:multiLevelType w:val="hybridMultilevel"/>
    <w:tmpl w:val="718A527E"/>
    <w:lvl w:ilvl="0" w:tplc="E8360796">
      <w:start w:val="4"/>
      <w:numFmt w:val="decimal"/>
      <w:lvlText w:val="%1."/>
      <w:lvlJc w:val="left"/>
      <w:pPr>
        <w:ind w:left="2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4C36DD"/>
    <w:multiLevelType w:val="hybridMultilevel"/>
    <w:tmpl w:val="E2C0A5E0"/>
    <w:lvl w:ilvl="0" w:tplc="56986F36">
      <w:start w:val="1"/>
      <w:numFmt w:val="upperLetter"/>
      <w:lvlText w:val="%1."/>
      <w:lvlJc w:val="left"/>
      <w:pPr>
        <w:ind w:left="4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5C576E"/>
    <w:multiLevelType w:val="hybridMultilevel"/>
    <w:tmpl w:val="A508C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8"/>
  </w:num>
  <w:num w:numId="7">
    <w:abstractNumId w:val="3"/>
  </w:num>
  <w:num w:numId="8">
    <w:abstractNumId w:val="3"/>
  </w:num>
  <w:num w:numId="9">
    <w:abstractNumId w:val="3"/>
    <w:lvlOverride w:ilvl="0">
      <w:startOverride w:val="1"/>
    </w:lvlOverride>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D8"/>
    <w:rsid w:val="0000138C"/>
    <w:rsid w:val="00030703"/>
    <w:rsid w:val="00035DC4"/>
    <w:rsid w:val="00050AEB"/>
    <w:rsid w:val="000951FD"/>
    <w:rsid w:val="000A59B0"/>
    <w:rsid w:val="000B3A91"/>
    <w:rsid w:val="000E5B95"/>
    <w:rsid w:val="000E60BA"/>
    <w:rsid w:val="0012176F"/>
    <w:rsid w:val="0013274C"/>
    <w:rsid w:val="0014103B"/>
    <w:rsid w:val="00145704"/>
    <w:rsid w:val="00190D7E"/>
    <w:rsid w:val="001922CA"/>
    <w:rsid w:val="001955F3"/>
    <w:rsid w:val="001E69C7"/>
    <w:rsid w:val="001F621D"/>
    <w:rsid w:val="0020403B"/>
    <w:rsid w:val="00237AF0"/>
    <w:rsid w:val="002542E7"/>
    <w:rsid w:val="00273C4D"/>
    <w:rsid w:val="00275C75"/>
    <w:rsid w:val="0028121D"/>
    <w:rsid w:val="00283133"/>
    <w:rsid w:val="00283E16"/>
    <w:rsid w:val="00295892"/>
    <w:rsid w:val="002A49D5"/>
    <w:rsid w:val="002C72CC"/>
    <w:rsid w:val="002D4835"/>
    <w:rsid w:val="002D6809"/>
    <w:rsid w:val="002D73DB"/>
    <w:rsid w:val="002E2F8B"/>
    <w:rsid w:val="002F2FD1"/>
    <w:rsid w:val="00307DEE"/>
    <w:rsid w:val="00324423"/>
    <w:rsid w:val="00327AA4"/>
    <w:rsid w:val="003338F3"/>
    <w:rsid w:val="003443B9"/>
    <w:rsid w:val="00371B6F"/>
    <w:rsid w:val="00377985"/>
    <w:rsid w:val="003A1CB5"/>
    <w:rsid w:val="003C5B42"/>
    <w:rsid w:val="003C781B"/>
    <w:rsid w:val="003D6331"/>
    <w:rsid w:val="003E03E8"/>
    <w:rsid w:val="004133C8"/>
    <w:rsid w:val="00413844"/>
    <w:rsid w:val="00425706"/>
    <w:rsid w:val="0043397B"/>
    <w:rsid w:val="004354EB"/>
    <w:rsid w:val="004356E3"/>
    <w:rsid w:val="00444FFD"/>
    <w:rsid w:val="00494B2B"/>
    <w:rsid w:val="004B05AC"/>
    <w:rsid w:val="004B095B"/>
    <w:rsid w:val="004B0B6E"/>
    <w:rsid w:val="004B1E6D"/>
    <w:rsid w:val="004C3C78"/>
    <w:rsid w:val="004E408A"/>
    <w:rsid w:val="004F131A"/>
    <w:rsid w:val="00507360"/>
    <w:rsid w:val="00521D4A"/>
    <w:rsid w:val="0053090E"/>
    <w:rsid w:val="00566850"/>
    <w:rsid w:val="005763DF"/>
    <w:rsid w:val="00591DFF"/>
    <w:rsid w:val="005D0218"/>
    <w:rsid w:val="005D5B7A"/>
    <w:rsid w:val="005F5061"/>
    <w:rsid w:val="0061638B"/>
    <w:rsid w:val="006968F4"/>
    <w:rsid w:val="00697361"/>
    <w:rsid w:val="006A31EE"/>
    <w:rsid w:val="006C7951"/>
    <w:rsid w:val="006D09AA"/>
    <w:rsid w:val="006E4575"/>
    <w:rsid w:val="006E4FA7"/>
    <w:rsid w:val="006E5893"/>
    <w:rsid w:val="006E6471"/>
    <w:rsid w:val="00711DE6"/>
    <w:rsid w:val="00716B25"/>
    <w:rsid w:val="00720159"/>
    <w:rsid w:val="00725BD8"/>
    <w:rsid w:val="00730F4B"/>
    <w:rsid w:val="007338BB"/>
    <w:rsid w:val="00742341"/>
    <w:rsid w:val="00751D4D"/>
    <w:rsid w:val="00756008"/>
    <w:rsid w:val="00782410"/>
    <w:rsid w:val="007858DB"/>
    <w:rsid w:val="007C228E"/>
    <w:rsid w:val="007D77FB"/>
    <w:rsid w:val="007F6496"/>
    <w:rsid w:val="008745E1"/>
    <w:rsid w:val="00875938"/>
    <w:rsid w:val="00882166"/>
    <w:rsid w:val="008918E6"/>
    <w:rsid w:val="008A1868"/>
    <w:rsid w:val="008B7982"/>
    <w:rsid w:val="008D2AE1"/>
    <w:rsid w:val="008E12AF"/>
    <w:rsid w:val="008E74CB"/>
    <w:rsid w:val="008F0CE1"/>
    <w:rsid w:val="008F6103"/>
    <w:rsid w:val="00952488"/>
    <w:rsid w:val="0095293C"/>
    <w:rsid w:val="0096602D"/>
    <w:rsid w:val="00975A5E"/>
    <w:rsid w:val="00985274"/>
    <w:rsid w:val="009969BE"/>
    <w:rsid w:val="009970D0"/>
    <w:rsid w:val="009976CB"/>
    <w:rsid w:val="009A3372"/>
    <w:rsid w:val="009A65D3"/>
    <w:rsid w:val="009B1BBA"/>
    <w:rsid w:val="009C2FFC"/>
    <w:rsid w:val="009F1632"/>
    <w:rsid w:val="00A007B9"/>
    <w:rsid w:val="00A074D0"/>
    <w:rsid w:val="00A32559"/>
    <w:rsid w:val="00A366A3"/>
    <w:rsid w:val="00A4193A"/>
    <w:rsid w:val="00A44BE7"/>
    <w:rsid w:val="00A535E6"/>
    <w:rsid w:val="00A60E25"/>
    <w:rsid w:val="00A70F40"/>
    <w:rsid w:val="00A84BF7"/>
    <w:rsid w:val="00A91136"/>
    <w:rsid w:val="00AB6E9D"/>
    <w:rsid w:val="00AD5E42"/>
    <w:rsid w:val="00B17A78"/>
    <w:rsid w:val="00B25230"/>
    <w:rsid w:val="00B30892"/>
    <w:rsid w:val="00B4452D"/>
    <w:rsid w:val="00B64214"/>
    <w:rsid w:val="00B675E1"/>
    <w:rsid w:val="00B72381"/>
    <w:rsid w:val="00B9233A"/>
    <w:rsid w:val="00BA566D"/>
    <w:rsid w:val="00BA5AFA"/>
    <w:rsid w:val="00BA7CB2"/>
    <w:rsid w:val="00BB6303"/>
    <w:rsid w:val="00BB7E64"/>
    <w:rsid w:val="00BC023C"/>
    <w:rsid w:val="00BE0BBB"/>
    <w:rsid w:val="00BE1802"/>
    <w:rsid w:val="00BF3054"/>
    <w:rsid w:val="00BF41D7"/>
    <w:rsid w:val="00BF74F1"/>
    <w:rsid w:val="00C049C6"/>
    <w:rsid w:val="00C06A72"/>
    <w:rsid w:val="00C10485"/>
    <w:rsid w:val="00C16AD6"/>
    <w:rsid w:val="00C20F9B"/>
    <w:rsid w:val="00C4024B"/>
    <w:rsid w:val="00C54DDD"/>
    <w:rsid w:val="00C6155F"/>
    <w:rsid w:val="00C70FCD"/>
    <w:rsid w:val="00CA38A7"/>
    <w:rsid w:val="00CA57BD"/>
    <w:rsid w:val="00CA57DF"/>
    <w:rsid w:val="00CA71B8"/>
    <w:rsid w:val="00CB2B40"/>
    <w:rsid w:val="00CB66BA"/>
    <w:rsid w:val="00CC03B1"/>
    <w:rsid w:val="00CC6AEE"/>
    <w:rsid w:val="00CD494D"/>
    <w:rsid w:val="00CF1FB1"/>
    <w:rsid w:val="00D04B2B"/>
    <w:rsid w:val="00D11CCF"/>
    <w:rsid w:val="00D15FB7"/>
    <w:rsid w:val="00D16ABA"/>
    <w:rsid w:val="00D3364F"/>
    <w:rsid w:val="00D36D4C"/>
    <w:rsid w:val="00D47F20"/>
    <w:rsid w:val="00D7344F"/>
    <w:rsid w:val="00D77103"/>
    <w:rsid w:val="00DA0F21"/>
    <w:rsid w:val="00DA1FF7"/>
    <w:rsid w:val="00DC3958"/>
    <w:rsid w:val="00DD0ADD"/>
    <w:rsid w:val="00DD3D64"/>
    <w:rsid w:val="00DE3D52"/>
    <w:rsid w:val="00DF1E7E"/>
    <w:rsid w:val="00DF4C5E"/>
    <w:rsid w:val="00E074C4"/>
    <w:rsid w:val="00E11193"/>
    <w:rsid w:val="00E1580C"/>
    <w:rsid w:val="00E22D8D"/>
    <w:rsid w:val="00E2696F"/>
    <w:rsid w:val="00E317D3"/>
    <w:rsid w:val="00E33137"/>
    <w:rsid w:val="00E43136"/>
    <w:rsid w:val="00E647AC"/>
    <w:rsid w:val="00E854D1"/>
    <w:rsid w:val="00EA063F"/>
    <w:rsid w:val="00EA3D83"/>
    <w:rsid w:val="00EB5C44"/>
    <w:rsid w:val="00EE4A60"/>
    <w:rsid w:val="00EF4ED9"/>
    <w:rsid w:val="00F135AE"/>
    <w:rsid w:val="00F16CF6"/>
    <w:rsid w:val="00F20818"/>
    <w:rsid w:val="00F32286"/>
    <w:rsid w:val="00F47F7B"/>
    <w:rsid w:val="00F52ADB"/>
    <w:rsid w:val="00F52F1D"/>
    <w:rsid w:val="00F643C2"/>
    <w:rsid w:val="00F66DBD"/>
    <w:rsid w:val="00F800D6"/>
    <w:rsid w:val="00F80F27"/>
    <w:rsid w:val="00F8117B"/>
    <w:rsid w:val="00FC530E"/>
    <w:rsid w:val="00FC6E9B"/>
    <w:rsid w:val="00FD0982"/>
    <w:rsid w:val="00FF33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72EEC"/>
  <w15:chartTrackingRefBased/>
  <w15:docId w15:val="{A2B7E9D4-A597-4B91-9929-EDE4DFB6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4F1"/>
    <w:pPr>
      <w:spacing w:after="0"/>
    </w:pPr>
    <w:rPr>
      <w:rFonts w:eastAsiaTheme="minorHAnsi"/>
    </w:rPr>
  </w:style>
  <w:style w:type="paragraph" w:styleId="berschrift1">
    <w:name w:val="heading 1"/>
    <w:basedOn w:val="Standard"/>
    <w:next w:val="Standard"/>
    <w:link w:val="berschrift1Zchn"/>
    <w:uiPriority w:val="9"/>
    <w:qFormat/>
    <w:rsid w:val="00EA3D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A3D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0B6E"/>
    <w:pPr>
      <w:tabs>
        <w:tab w:val="center" w:pos="4536"/>
        <w:tab w:val="right" w:pos="9072"/>
      </w:tabs>
      <w:spacing w:line="240" w:lineRule="auto"/>
    </w:pPr>
    <w:rPr>
      <w:rFonts w:eastAsia="Times New Roman" w:cs="Times New Roman"/>
      <w:szCs w:val="24"/>
      <w:lang w:val="de-DE" w:eastAsia="de-DE"/>
    </w:rPr>
  </w:style>
  <w:style w:type="character" w:customStyle="1" w:styleId="KopfzeileZchn">
    <w:name w:val="Kopfzeile Zchn"/>
    <w:basedOn w:val="Absatz-Standardschriftart"/>
    <w:link w:val="Kopfzeile"/>
    <w:uiPriority w:val="99"/>
    <w:rsid w:val="004B0B6E"/>
    <w:rPr>
      <w:rFonts w:cs="Times New Roman"/>
      <w:sz w:val="24"/>
      <w:szCs w:val="24"/>
      <w:lang w:val="de-DE" w:eastAsia="de-DE"/>
    </w:rPr>
  </w:style>
  <w:style w:type="paragraph" w:styleId="Fuzeile">
    <w:name w:val="footer"/>
    <w:basedOn w:val="Standard"/>
    <w:link w:val="FuzeileZchn"/>
    <w:uiPriority w:val="99"/>
    <w:unhideWhenUsed/>
    <w:rsid w:val="004B0B6E"/>
    <w:pPr>
      <w:tabs>
        <w:tab w:val="center" w:pos="4536"/>
        <w:tab w:val="right" w:pos="9072"/>
      </w:tabs>
      <w:spacing w:line="240" w:lineRule="auto"/>
    </w:pPr>
    <w:rPr>
      <w:rFonts w:eastAsia="Times New Roman" w:cs="Times New Roman"/>
      <w:szCs w:val="24"/>
      <w:lang w:val="de-DE" w:eastAsia="de-DE"/>
    </w:rPr>
  </w:style>
  <w:style w:type="character" w:customStyle="1" w:styleId="FuzeileZchn">
    <w:name w:val="Fußzeile Zchn"/>
    <w:basedOn w:val="Absatz-Standardschriftart"/>
    <w:link w:val="Fuzeile"/>
    <w:uiPriority w:val="99"/>
    <w:rsid w:val="004B0B6E"/>
    <w:rPr>
      <w:rFonts w:cs="Times New Roman"/>
      <w:sz w:val="24"/>
      <w:szCs w:val="24"/>
      <w:lang w:val="de-DE" w:eastAsia="de-DE"/>
    </w:rPr>
  </w:style>
  <w:style w:type="paragraph" w:customStyle="1" w:styleId="e4mKopfzeile">
    <w:name w:val="e4m_Kopfzeile"/>
    <w:basedOn w:val="Kopfzeile"/>
    <w:link w:val="e4mKopfzeileZchn"/>
    <w:qFormat/>
    <w:rsid w:val="004B0B6E"/>
    <w:pPr>
      <w:pBdr>
        <w:bottom w:val="single" w:sz="4" w:space="1" w:color="2F5496" w:themeColor="accent5" w:themeShade="BF"/>
      </w:pBdr>
      <w:tabs>
        <w:tab w:val="clear" w:pos="9072"/>
        <w:tab w:val="right" w:pos="8505"/>
      </w:tabs>
      <w:ind w:right="567"/>
    </w:pPr>
    <w:rPr>
      <w:rFonts w:cstheme="minorHAnsi"/>
      <w:color w:val="2F5496" w:themeColor="accent5" w:themeShade="BF"/>
      <w:sz w:val="32"/>
      <w:szCs w:val="32"/>
    </w:rPr>
  </w:style>
  <w:style w:type="paragraph" w:styleId="Listenabsatz">
    <w:name w:val="List Paragraph"/>
    <w:basedOn w:val="Standard"/>
    <w:uiPriority w:val="34"/>
    <w:qFormat/>
    <w:rsid w:val="004B0B6E"/>
    <w:pPr>
      <w:spacing w:line="240" w:lineRule="auto"/>
      <w:ind w:left="720"/>
      <w:contextualSpacing/>
    </w:pPr>
    <w:rPr>
      <w:rFonts w:eastAsia="Times New Roman" w:cs="Times New Roman"/>
      <w:szCs w:val="24"/>
      <w:lang w:val="de-DE" w:eastAsia="de-DE"/>
    </w:rPr>
  </w:style>
  <w:style w:type="character" w:customStyle="1" w:styleId="e4mKopfzeileZchn">
    <w:name w:val="e4m_Kopfzeile Zchn"/>
    <w:basedOn w:val="KopfzeileZchn"/>
    <w:link w:val="e4mKopfzeile"/>
    <w:rsid w:val="004B0B6E"/>
    <w:rPr>
      <w:rFonts w:cstheme="minorHAnsi"/>
      <w:color w:val="2F5496" w:themeColor="accent5" w:themeShade="BF"/>
      <w:sz w:val="32"/>
      <w:szCs w:val="32"/>
      <w:lang w:val="de-DE" w:eastAsia="de-DE"/>
    </w:rPr>
  </w:style>
  <w:style w:type="character" w:customStyle="1" w:styleId="e4mfettkursiv">
    <w:name w:val="e4m_fett_kursiv"/>
    <w:basedOn w:val="Absatz-Standardschriftart"/>
    <w:uiPriority w:val="1"/>
    <w:qFormat/>
    <w:rsid w:val="00507360"/>
    <w:rPr>
      <w:b/>
      <w:i/>
    </w:rPr>
  </w:style>
  <w:style w:type="paragraph" w:customStyle="1" w:styleId="e4mAufgabe">
    <w:name w:val="e4m_Aufgabe"/>
    <w:basedOn w:val="Listenabsatz"/>
    <w:qFormat/>
    <w:rsid w:val="003D6331"/>
    <w:pPr>
      <w:numPr>
        <w:numId w:val="2"/>
      </w:numPr>
      <w:spacing w:before="120"/>
      <w:contextualSpacing w:val="0"/>
    </w:pPr>
  </w:style>
  <w:style w:type="character" w:customStyle="1" w:styleId="e4mAnleitung">
    <w:name w:val="e4m_Anleitung"/>
    <w:basedOn w:val="Absatz-Standardschriftart"/>
    <w:uiPriority w:val="1"/>
    <w:qFormat/>
    <w:rsid w:val="003E03E8"/>
    <w:rPr>
      <w:rFonts w:ascii="Times New Roman" w:hAnsi="Times New Roman"/>
      <w:i/>
      <w:color w:val="2F5496" w:themeColor="accent5" w:themeShade="BF"/>
      <w:sz w:val="20"/>
      <w:szCs w:val="20"/>
    </w:rPr>
  </w:style>
  <w:style w:type="character" w:styleId="Hyperlink">
    <w:name w:val="Hyperlink"/>
    <w:basedOn w:val="Absatz-Standardschriftart"/>
    <w:uiPriority w:val="99"/>
    <w:unhideWhenUsed/>
    <w:rsid w:val="009B1BBA"/>
    <w:rPr>
      <w:color w:val="0563C1" w:themeColor="hyperlink"/>
      <w:u w:val="single"/>
    </w:rPr>
  </w:style>
  <w:style w:type="paragraph" w:customStyle="1" w:styleId="e4mFuzeile">
    <w:name w:val="e4m_Fußzeile"/>
    <w:basedOn w:val="Fuzeile"/>
    <w:qFormat/>
    <w:rsid w:val="009B1BBA"/>
    <w:pPr>
      <w:pBdr>
        <w:top w:val="single" w:sz="4" w:space="1" w:color="2F5496" w:themeColor="accent5" w:themeShade="BF"/>
      </w:pBdr>
    </w:pPr>
    <w:rPr>
      <w:color w:val="2F5496" w:themeColor="accent5" w:themeShade="BF"/>
      <w:sz w:val="20"/>
    </w:rPr>
  </w:style>
  <w:style w:type="paragraph" w:styleId="StandardWeb">
    <w:name w:val="Normal (Web)"/>
    <w:basedOn w:val="Standard"/>
    <w:uiPriority w:val="99"/>
    <w:semiHidden/>
    <w:unhideWhenUsed/>
    <w:rsid w:val="00D3364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ellenraster">
    <w:name w:val="Table Grid"/>
    <w:basedOn w:val="NormaleTabelle"/>
    <w:uiPriority w:val="39"/>
    <w:rsid w:val="00BF74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75C75"/>
    <w:pPr>
      <w:spacing w:after="200" w:line="240" w:lineRule="auto"/>
    </w:pPr>
    <w:rPr>
      <w:i/>
      <w:iCs/>
      <w:color w:val="44546A" w:themeColor="text2"/>
      <w:sz w:val="18"/>
      <w:szCs w:val="18"/>
    </w:rPr>
  </w:style>
  <w:style w:type="paragraph" w:customStyle="1" w:styleId="Default">
    <w:name w:val="Default"/>
    <w:rsid w:val="00DC3958"/>
    <w:pPr>
      <w:autoSpaceDE w:val="0"/>
      <w:autoSpaceDN w:val="0"/>
      <w:adjustRightInd w:val="0"/>
      <w:spacing w:after="0" w:line="240" w:lineRule="auto"/>
    </w:pPr>
    <w:rPr>
      <w:rFonts w:ascii="Symbol" w:hAnsi="Symbol" w:cs="Symbol"/>
      <w:color w:val="000000"/>
      <w:sz w:val="24"/>
      <w:szCs w:val="24"/>
      <w:lang w:val="de-DE"/>
    </w:rPr>
  </w:style>
  <w:style w:type="table" w:styleId="Gitternetztabelle6farbig">
    <w:name w:val="Grid Table 6 Colorful"/>
    <w:basedOn w:val="NormaleTabelle"/>
    <w:uiPriority w:val="51"/>
    <w:rsid w:val="002958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5">
    <w:name w:val="Grid Table 6 Colorful Accent 5"/>
    <w:basedOn w:val="NormaleTabelle"/>
    <w:uiPriority w:val="51"/>
    <w:rsid w:val="008E12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erschrift1Zchn">
    <w:name w:val="Überschrift 1 Zchn"/>
    <w:basedOn w:val="Absatz-Standardschriftart"/>
    <w:link w:val="berschrift1"/>
    <w:uiPriority w:val="9"/>
    <w:rsid w:val="00EA3D8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A3D83"/>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iPriority w:val="99"/>
    <w:semiHidden/>
    <w:unhideWhenUsed/>
    <w:rsid w:val="00EA3D83"/>
    <w:pPr>
      <w:spacing w:line="240" w:lineRule="auto"/>
    </w:pPr>
    <w:rPr>
      <w:sz w:val="20"/>
      <w:szCs w:val="20"/>
    </w:rPr>
  </w:style>
  <w:style w:type="character" w:customStyle="1" w:styleId="FunotentextZchn">
    <w:name w:val="Fußnotentext Zchn"/>
    <w:basedOn w:val="Absatz-Standardschriftart"/>
    <w:link w:val="Funotentext"/>
    <w:uiPriority w:val="99"/>
    <w:semiHidden/>
    <w:rsid w:val="00EA3D83"/>
    <w:rPr>
      <w:rFonts w:eastAsiaTheme="minorHAnsi"/>
      <w:sz w:val="20"/>
      <w:szCs w:val="20"/>
    </w:rPr>
  </w:style>
  <w:style w:type="character" w:styleId="Funotenzeichen">
    <w:name w:val="footnote reference"/>
    <w:basedOn w:val="Absatz-Standardschriftart"/>
    <w:uiPriority w:val="99"/>
    <w:semiHidden/>
    <w:unhideWhenUsed/>
    <w:rsid w:val="00EA3D83"/>
    <w:rPr>
      <w:vertAlign w:val="superscript"/>
    </w:rPr>
  </w:style>
  <w:style w:type="paragraph" w:styleId="Sprechblasentext">
    <w:name w:val="Balloon Text"/>
    <w:basedOn w:val="Standard"/>
    <w:link w:val="SprechblasentextZchn"/>
    <w:uiPriority w:val="99"/>
    <w:semiHidden/>
    <w:unhideWhenUsed/>
    <w:rsid w:val="008F61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103"/>
    <w:rPr>
      <w:rFonts w:ascii="Segoe UI" w:eastAsiaTheme="minorHAnsi" w:hAnsi="Segoe UI" w:cs="Segoe UI"/>
      <w:sz w:val="18"/>
      <w:szCs w:val="18"/>
    </w:rPr>
  </w:style>
  <w:style w:type="paragraph" w:styleId="Literaturverzeichnis">
    <w:name w:val="Bibliography"/>
    <w:basedOn w:val="Standard"/>
    <w:next w:val="Standard"/>
    <w:uiPriority w:val="37"/>
    <w:unhideWhenUsed/>
    <w:rsid w:val="00A3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3094">
      <w:bodyDiv w:val="1"/>
      <w:marLeft w:val="0"/>
      <w:marRight w:val="0"/>
      <w:marTop w:val="0"/>
      <w:marBottom w:val="0"/>
      <w:divBdr>
        <w:top w:val="none" w:sz="0" w:space="0" w:color="auto"/>
        <w:left w:val="none" w:sz="0" w:space="0" w:color="auto"/>
        <w:bottom w:val="none" w:sz="0" w:space="0" w:color="auto"/>
        <w:right w:val="none" w:sz="0" w:space="0" w:color="auto"/>
      </w:divBdr>
    </w:div>
    <w:div w:id="1835606129">
      <w:bodyDiv w:val="1"/>
      <w:marLeft w:val="0"/>
      <w:marRight w:val="0"/>
      <w:marTop w:val="0"/>
      <w:marBottom w:val="0"/>
      <w:divBdr>
        <w:top w:val="none" w:sz="0" w:space="0" w:color="auto"/>
        <w:left w:val="none" w:sz="0" w:space="0" w:color="auto"/>
        <w:bottom w:val="none" w:sz="0" w:space="0" w:color="auto"/>
        <w:right w:val="none" w:sz="0" w:space="0" w:color="auto"/>
      </w:divBdr>
      <w:divsChild>
        <w:div w:id="9216424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Dropbox\Easy4me%20(1)\_FTP_Easy4Me_Neu\workfiles\mos\vorlagen\00_ppt_ueb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BDC8-E774-4040-B0D1-2B62906B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1BB6B-D997-4B3F-A228-F5D7A2C899AF}">
  <ds:schemaRefs>
    <ds:schemaRef ds:uri="http://schemas.microsoft.com/sharepoint/v3/contenttype/forms"/>
  </ds:schemaRefs>
</ds:datastoreItem>
</file>

<file path=customXml/itemProps3.xml><?xml version="1.0" encoding="utf-8"?>
<ds:datastoreItem xmlns:ds="http://schemas.openxmlformats.org/officeDocument/2006/customXml" ds:itemID="{84F47270-2F67-4A47-A388-EAA7AC6DFD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3ADD5-50F7-4797-A153-C4D9899E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00_ppt_uebung_vorlage.dotx</Template>
  <TotalTime>0</TotalTime>
  <Pages>2</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Alois Klotz</cp:lastModifiedBy>
  <cp:revision>7</cp:revision>
  <dcterms:created xsi:type="dcterms:W3CDTF">2022-02-08T12:44:00Z</dcterms:created>
  <dcterms:modified xsi:type="dcterms:W3CDTF">2022-03-24T09:28:00Z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