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4903"/>
        <w:gridCol w:w="4904"/>
      </w:tblGrid>
      <w:tr w:rsidR="00D33E08" w14:paraId="5C1BD9D2" w14:textId="77777777">
        <w:tc>
          <w:tcPr>
            <w:tcW w:w="2500" w:type="pct"/>
            <w:shd w:val="clear" w:color="auto" w:fill="7E97AD" w:themeFill="accent1"/>
            <w:vAlign w:val="center"/>
          </w:tcPr>
          <w:p w14:paraId="23E02192" w14:textId="77777777" w:rsidR="00D33E08" w:rsidRDefault="000A2C52">
            <w:pPr>
              <w:pStyle w:val="Titel"/>
            </w:pPr>
            <w:r>
              <w:t xml:space="preserve">Rechnung </w:t>
            </w:r>
            <w:r w:rsidR="008436C9">
              <w:t>15</w:t>
            </w:r>
          </w:p>
        </w:tc>
        <w:sdt>
          <w:sdtPr>
            <w:id w:val="715166947"/>
            <w:placeholder>
              <w:docPart w:val="13ADFC255DBF4CD081C474815892D96F"/>
            </w:placeholder>
            <w:date w:fullDate="2023-01-27T00:00:00Z">
              <w:dateFormat w:val="d.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shd w:val="clear" w:color="auto" w:fill="7E97AD" w:themeFill="accent1"/>
                <w:vAlign w:val="center"/>
              </w:tcPr>
              <w:p w14:paraId="687498EE" w14:textId="77777777" w:rsidR="00D33E08" w:rsidRDefault="008436C9">
                <w:pPr>
                  <w:pStyle w:val="Titel"/>
                  <w:jc w:val="right"/>
                </w:pPr>
                <w:r>
                  <w:t>27.1.2023</w:t>
                </w:r>
              </w:p>
            </w:tc>
          </w:sdtContent>
        </w:sdt>
      </w:tr>
    </w:tbl>
    <w:p w14:paraId="338034B1" w14:textId="77777777" w:rsidR="00D33E08" w:rsidRDefault="00D33E08"/>
    <w:tbl>
      <w:tblPr>
        <w:tblW w:w="5031" w:type="pct"/>
        <w:tblLook w:val="04A0" w:firstRow="1" w:lastRow="0" w:firstColumn="1" w:lastColumn="0" w:noHBand="0" w:noVBand="1"/>
        <w:tblDescription w:val="Billing and shipping info table"/>
      </w:tblPr>
      <w:tblGrid>
        <w:gridCol w:w="2452"/>
        <w:gridCol w:w="2513"/>
        <w:gridCol w:w="4903"/>
      </w:tblGrid>
      <w:tr w:rsidR="00D33E08" w14:paraId="780ACD6D" w14:textId="77777777" w:rsidTr="00C81998">
        <w:tc>
          <w:tcPr>
            <w:tcW w:w="1242" w:type="pct"/>
            <w:tcBorders>
              <w:bottom w:val="single" w:sz="4" w:space="0" w:color="7E97AD" w:themeColor="accent1"/>
            </w:tcBorders>
          </w:tcPr>
          <w:p w14:paraId="58723740" w14:textId="77777777" w:rsidR="00D33E08" w:rsidRDefault="000A2C52">
            <w:pPr>
              <w:pStyle w:val="Tabellenberschrift"/>
            </w:pPr>
            <w:r>
              <w:t>Rechnungsadresse</w:t>
            </w:r>
          </w:p>
        </w:tc>
        <w:tc>
          <w:tcPr>
            <w:tcW w:w="1273" w:type="pct"/>
            <w:tcBorders>
              <w:bottom w:val="single" w:sz="4" w:space="0" w:color="7E97AD" w:themeColor="accent1"/>
            </w:tcBorders>
          </w:tcPr>
          <w:p w14:paraId="30BE80FF" w14:textId="77777777" w:rsidR="00D33E08" w:rsidRDefault="000A2C52" w:rsidP="00C81998">
            <w:pPr>
              <w:pStyle w:val="Tabellenberschrift"/>
              <w:ind w:left="349" w:hanging="142"/>
            </w:pPr>
            <w:r>
              <w:t>Lieferadresse</w:t>
            </w:r>
          </w:p>
        </w:tc>
        <w:tc>
          <w:tcPr>
            <w:tcW w:w="2484" w:type="pct"/>
            <w:tcBorders>
              <w:bottom w:val="single" w:sz="4" w:space="0" w:color="7E97AD" w:themeColor="accent1"/>
            </w:tcBorders>
          </w:tcPr>
          <w:p w14:paraId="17677BF3" w14:textId="77777777" w:rsidR="00D33E08" w:rsidRDefault="000A2C52" w:rsidP="00C81998">
            <w:pPr>
              <w:pStyle w:val="Tabellenberschrift"/>
              <w:ind w:firstLine="743"/>
            </w:pPr>
            <w:r>
              <w:t>Anweisungen</w:t>
            </w:r>
          </w:p>
        </w:tc>
      </w:tr>
      <w:tr w:rsidR="00D33E08" w14:paraId="28D1A9C9" w14:textId="77777777" w:rsidTr="00C81998">
        <w:tc>
          <w:tcPr>
            <w:tcW w:w="1242" w:type="pct"/>
            <w:tcBorders>
              <w:top w:val="single" w:sz="4" w:space="0" w:color="7E97AD" w:themeColor="accent1"/>
            </w:tcBorders>
          </w:tcPr>
          <w:p w14:paraId="5177B89F" w14:textId="77777777" w:rsidR="00D33E08" w:rsidRPr="000A2C52" w:rsidRDefault="008436C9">
            <w:sdt>
              <w:sdtPr>
                <w:id w:val="-190845037"/>
                <w:placeholder>
                  <w:docPart w:val="CDB5C5AF53A14648B81F9B5811CCCD2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A2C52" w:rsidRPr="000A2C52">
                  <w:t>[Name]</w:t>
                </w:r>
              </w:sdtContent>
            </w:sdt>
            <w:r w:rsidR="000A2C52" w:rsidRPr="000A2C52">
              <w:br/>
            </w:r>
            <w:sdt>
              <w:sdtPr>
                <w:id w:val="951744062"/>
                <w:placeholder>
                  <w:docPart w:val="F2579F46F30B41C3981895E44E53796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A2C52" w:rsidRPr="000A2C52">
                  <w:t>[Straße Hausnummer]</w:t>
                </w:r>
              </w:sdtContent>
            </w:sdt>
            <w:r w:rsidR="000A2C52" w:rsidRPr="000A2C52">
              <w:br/>
            </w:r>
            <w:sdt>
              <w:sdtPr>
                <w:id w:val="2081160678"/>
                <w:placeholder>
                  <w:docPart w:val="0CD95FE03F7F46CAA6D019EF23DC98E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A2C52" w:rsidRPr="000A2C52">
                  <w:t>[Postleitzahl Ort]</w:t>
                </w:r>
              </w:sdtContent>
            </w:sdt>
          </w:p>
          <w:p w14:paraId="78F2867F" w14:textId="77777777" w:rsidR="00D33E08" w:rsidRPr="000A2C52" w:rsidRDefault="00D33E08"/>
        </w:tc>
        <w:tc>
          <w:tcPr>
            <w:tcW w:w="1273" w:type="pct"/>
            <w:tcBorders>
              <w:top w:val="single" w:sz="4" w:space="0" w:color="7E97AD" w:themeColor="accent1"/>
            </w:tcBorders>
          </w:tcPr>
          <w:p w14:paraId="0B1EB512" w14:textId="77777777" w:rsidR="00D33E08" w:rsidRDefault="008436C9" w:rsidP="00C81998">
            <w:pPr>
              <w:ind w:left="349" w:hanging="142"/>
            </w:pPr>
            <w:sdt>
              <w:sdtPr>
                <w:id w:val="-786579127"/>
                <w:placeholder>
                  <w:docPart w:val="7D1B14DF5ED74A70B84EF01E238E4D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A2C52">
                  <w:t>Wie Rechnungsadresse</w:t>
                </w:r>
              </w:sdtContent>
            </w:sdt>
          </w:p>
        </w:tc>
        <w:tc>
          <w:tcPr>
            <w:tcW w:w="2484" w:type="pct"/>
            <w:tcBorders>
              <w:top w:val="single" w:sz="4" w:space="0" w:color="7E97AD" w:themeColor="accent1"/>
            </w:tcBorders>
          </w:tcPr>
          <w:sdt>
            <w:sdtPr>
              <w:id w:val="1664363053"/>
              <w:placeholder>
                <w:docPart w:val="ED09776FBCDC4509A9E6564FFCBDDC57"/>
              </w:placeholder>
              <w:temporary/>
              <w:showingPlcHdr/>
              <w15:appearance w15:val="hidden"/>
              <w:text/>
            </w:sdtPr>
            <w:sdtEndPr/>
            <w:sdtContent>
              <w:p w14:paraId="34151BA0" w14:textId="77777777" w:rsidR="00D33E08" w:rsidRDefault="000A2C52" w:rsidP="00C81998">
                <w:pPr>
                  <w:ind w:firstLine="743"/>
                </w:pPr>
                <w:r>
                  <w:t>[Weitere Anweisungen hinzufügen]</w:t>
                </w:r>
              </w:p>
            </w:sdtContent>
          </w:sdt>
        </w:tc>
      </w:tr>
    </w:tbl>
    <w:p w14:paraId="0E6B43A3" w14:textId="77777777" w:rsidR="00D33E08" w:rsidRDefault="00D33E08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962"/>
        <w:gridCol w:w="3923"/>
        <w:gridCol w:w="1961"/>
        <w:gridCol w:w="1961"/>
      </w:tblGrid>
      <w:tr w:rsidR="00D33E08" w14:paraId="3B6DB02A" w14:textId="77777777" w:rsidTr="00C81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  <w:tblHeader/>
        </w:trPr>
        <w:tc>
          <w:tcPr>
            <w:tcW w:w="1000" w:type="pct"/>
          </w:tcPr>
          <w:p w14:paraId="440E7FDC" w14:textId="77777777" w:rsidR="00D33E08" w:rsidRDefault="000A2C52">
            <w:r>
              <w:rPr>
                <w:rFonts w:ascii="Calibri" w:hAnsi="Calibri"/>
                <w:color w:val="FFFFFF"/>
              </w:rPr>
              <w:t>Menge</w:t>
            </w:r>
          </w:p>
        </w:tc>
        <w:tc>
          <w:tcPr>
            <w:tcW w:w="2000" w:type="pct"/>
          </w:tcPr>
          <w:p w14:paraId="7B4BE4DF" w14:textId="77777777" w:rsidR="00D33E08" w:rsidRDefault="000A2C52">
            <w:r>
              <w:rPr>
                <w:rFonts w:ascii="Calibri" w:hAnsi="Calibri"/>
                <w:color w:val="FFFFFF"/>
              </w:rPr>
              <w:t>Beschreibung</w:t>
            </w:r>
          </w:p>
        </w:tc>
        <w:tc>
          <w:tcPr>
            <w:tcW w:w="1000" w:type="pct"/>
          </w:tcPr>
          <w:p w14:paraId="299849EE" w14:textId="77777777" w:rsidR="00D33E08" w:rsidRDefault="000A2C52">
            <w:pPr>
              <w:jc w:val="right"/>
            </w:pPr>
            <w:r>
              <w:rPr>
                <w:rFonts w:ascii="Calibri" w:hAnsi="Calibri"/>
                <w:color w:val="FFFFFF"/>
              </w:rPr>
              <w:t>Preis pro Einheit</w:t>
            </w:r>
          </w:p>
        </w:tc>
        <w:tc>
          <w:tcPr>
            <w:tcW w:w="1000" w:type="pct"/>
          </w:tcPr>
          <w:p w14:paraId="5259004F" w14:textId="77777777" w:rsidR="00D33E08" w:rsidRDefault="000A2C52">
            <w:pPr>
              <w:jc w:val="right"/>
            </w:pPr>
            <w:r>
              <w:rPr>
                <w:rFonts w:ascii="Calibri" w:hAnsi="Calibri"/>
                <w:color w:val="FFFFFF"/>
              </w:rPr>
              <w:t>Gesamt</w:t>
            </w:r>
          </w:p>
        </w:tc>
      </w:tr>
      <w:tr w:rsidR="00D33E08" w14:paraId="0D5A6E3C" w14:textId="77777777" w:rsidTr="00C81998">
        <w:trPr>
          <w:trHeight w:val="391"/>
        </w:trPr>
        <w:tc>
          <w:tcPr>
            <w:tcW w:w="1000" w:type="pct"/>
          </w:tcPr>
          <w:p w14:paraId="7A0C1073" w14:textId="77777777" w:rsidR="00D33E08" w:rsidRDefault="00D33E08"/>
        </w:tc>
        <w:tc>
          <w:tcPr>
            <w:tcW w:w="2000" w:type="pct"/>
          </w:tcPr>
          <w:p w14:paraId="3BDFF9C6" w14:textId="77777777" w:rsidR="00D33E08" w:rsidRDefault="00D33E08"/>
        </w:tc>
        <w:tc>
          <w:tcPr>
            <w:tcW w:w="1000" w:type="pct"/>
          </w:tcPr>
          <w:p w14:paraId="1A7DED49" w14:textId="77777777" w:rsidR="00D33E08" w:rsidRDefault="00D33E08">
            <w:pPr>
              <w:jc w:val="right"/>
            </w:pPr>
          </w:p>
        </w:tc>
        <w:tc>
          <w:tcPr>
            <w:tcW w:w="1000" w:type="pct"/>
          </w:tcPr>
          <w:p w14:paraId="6C04C084" w14:textId="77777777" w:rsidR="00D33E08" w:rsidRDefault="00D33E08">
            <w:pPr>
              <w:jc w:val="right"/>
            </w:pPr>
          </w:p>
        </w:tc>
      </w:tr>
      <w:tr w:rsidR="00D33E08" w14:paraId="15C6ABA6" w14:textId="77777777" w:rsidTr="00C81998">
        <w:trPr>
          <w:trHeight w:val="391"/>
        </w:trPr>
        <w:tc>
          <w:tcPr>
            <w:tcW w:w="1000" w:type="pct"/>
          </w:tcPr>
          <w:p w14:paraId="6143A506" w14:textId="77777777" w:rsidR="00D33E08" w:rsidRDefault="00D33E08"/>
        </w:tc>
        <w:tc>
          <w:tcPr>
            <w:tcW w:w="2000" w:type="pct"/>
          </w:tcPr>
          <w:p w14:paraId="7B1EBDFA" w14:textId="77777777" w:rsidR="00D33E08" w:rsidRDefault="00D33E08"/>
        </w:tc>
        <w:tc>
          <w:tcPr>
            <w:tcW w:w="1000" w:type="pct"/>
          </w:tcPr>
          <w:p w14:paraId="656B281D" w14:textId="77777777" w:rsidR="00D33E08" w:rsidRDefault="00D33E08">
            <w:pPr>
              <w:jc w:val="right"/>
            </w:pPr>
          </w:p>
        </w:tc>
        <w:tc>
          <w:tcPr>
            <w:tcW w:w="1000" w:type="pct"/>
          </w:tcPr>
          <w:p w14:paraId="5AEEC9F5" w14:textId="77777777" w:rsidR="00D33E08" w:rsidRDefault="00D33E08">
            <w:pPr>
              <w:jc w:val="right"/>
            </w:pPr>
          </w:p>
        </w:tc>
      </w:tr>
      <w:tr w:rsidR="00D33E08" w14:paraId="5CBFD40B" w14:textId="77777777" w:rsidTr="00C81998">
        <w:trPr>
          <w:trHeight w:val="391"/>
        </w:trPr>
        <w:tc>
          <w:tcPr>
            <w:tcW w:w="1000" w:type="pct"/>
          </w:tcPr>
          <w:p w14:paraId="01B3CB83" w14:textId="77777777" w:rsidR="00D33E08" w:rsidRDefault="00D33E08"/>
        </w:tc>
        <w:tc>
          <w:tcPr>
            <w:tcW w:w="2000" w:type="pct"/>
          </w:tcPr>
          <w:p w14:paraId="699309A6" w14:textId="77777777" w:rsidR="00D33E08" w:rsidRDefault="00D33E08"/>
        </w:tc>
        <w:tc>
          <w:tcPr>
            <w:tcW w:w="1000" w:type="pct"/>
          </w:tcPr>
          <w:p w14:paraId="48E613D3" w14:textId="77777777" w:rsidR="00D33E08" w:rsidRDefault="00D33E08">
            <w:pPr>
              <w:jc w:val="right"/>
            </w:pPr>
          </w:p>
        </w:tc>
        <w:tc>
          <w:tcPr>
            <w:tcW w:w="1000" w:type="pct"/>
          </w:tcPr>
          <w:p w14:paraId="3D93736C" w14:textId="77777777" w:rsidR="00D33E08" w:rsidRDefault="00D33E08">
            <w:pPr>
              <w:jc w:val="right"/>
            </w:pPr>
          </w:p>
        </w:tc>
        <w:bookmarkStart w:id="0" w:name="_GoBack"/>
        <w:bookmarkEnd w:id="0"/>
      </w:tr>
      <w:tr w:rsidR="00D33E08" w14:paraId="54D364A3" w14:textId="77777777" w:rsidTr="00C81998">
        <w:trPr>
          <w:trHeight w:val="391"/>
        </w:trPr>
        <w:tc>
          <w:tcPr>
            <w:tcW w:w="1000" w:type="pct"/>
          </w:tcPr>
          <w:p w14:paraId="463693B8" w14:textId="77777777" w:rsidR="00D33E08" w:rsidRDefault="00D33E08"/>
        </w:tc>
        <w:tc>
          <w:tcPr>
            <w:tcW w:w="2000" w:type="pct"/>
          </w:tcPr>
          <w:p w14:paraId="36CDDEFF" w14:textId="77777777" w:rsidR="00D33E08" w:rsidRDefault="00D33E08"/>
        </w:tc>
        <w:tc>
          <w:tcPr>
            <w:tcW w:w="1000" w:type="pct"/>
          </w:tcPr>
          <w:p w14:paraId="12F0BEB9" w14:textId="77777777" w:rsidR="00D33E08" w:rsidRDefault="00D33E08">
            <w:pPr>
              <w:jc w:val="right"/>
            </w:pPr>
          </w:p>
        </w:tc>
        <w:tc>
          <w:tcPr>
            <w:tcW w:w="1000" w:type="pct"/>
          </w:tcPr>
          <w:p w14:paraId="38D169C4" w14:textId="77777777" w:rsidR="00D33E08" w:rsidRDefault="00D33E08">
            <w:pPr>
              <w:jc w:val="right"/>
            </w:pPr>
          </w:p>
        </w:tc>
      </w:tr>
      <w:tr w:rsidR="00D33E08" w14:paraId="37BB18F5" w14:textId="77777777" w:rsidTr="00C81998">
        <w:trPr>
          <w:trHeight w:val="391"/>
        </w:trPr>
        <w:tc>
          <w:tcPr>
            <w:tcW w:w="1000" w:type="pct"/>
          </w:tcPr>
          <w:p w14:paraId="4CC89249" w14:textId="77777777" w:rsidR="00D33E08" w:rsidRDefault="00D33E08"/>
        </w:tc>
        <w:tc>
          <w:tcPr>
            <w:tcW w:w="2000" w:type="pct"/>
          </w:tcPr>
          <w:p w14:paraId="45A0E8E4" w14:textId="77777777" w:rsidR="00D33E08" w:rsidRDefault="00D33E08"/>
        </w:tc>
        <w:tc>
          <w:tcPr>
            <w:tcW w:w="1000" w:type="pct"/>
          </w:tcPr>
          <w:p w14:paraId="49133BA8" w14:textId="77777777" w:rsidR="00D33E08" w:rsidRDefault="00D33E08">
            <w:pPr>
              <w:jc w:val="right"/>
            </w:pPr>
          </w:p>
        </w:tc>
        <w:tc>
          <w:tcPr>
            <w:tcW w:w="1000" w:type="pct"/>
          </w:tcPr>
          <w:p w14:paraId="01E48B27" w14:textId="77777777" w:rsidR="00D33E08" w:rsidRDefault="00D33E08">
            <w:pPr>
              <w:jc w:val="right"/>
            </w:pPr>
          </w:p>
        </w:tc>
      </w:tr>
      <w:tr w:rsidR="00D33E08" w14:paraId="6B4C1523" w14:textId="77777777" w:rsidTr="00C81998">
        <w:trPr>
          <w:trHeight w:val="391"/>
        </w:trPr>
        <w:tc>
          <w:tcPr>
            <w:tcW w:w="1000" w:type="pct"/>
          </w:tcPr>
          <w:p w14:paraId="1FB934EB" w14:textId="77777777" w:rsidR="00D33E08" w:rsidRDefault="00D33E08"/>
        </w:tc>
        <w:tc>
          <w:tcPr>
            <w:tcW w:w="2000" w:type="pct"/>
          </w:tcPr>
          <w:p w14:paraId="1F2FD18C" w14:textId="77777777" w:rsidR="00D33E08" w:rsidRDefault="00D33E08"/>
        </w:tc>
        <w:tc>
          <w:tcPr>
            <w:tcW w:w="1000" w:type="pct"/>
          </w:tcPr>
          <w:p w14:paraId="0886A7DA" w14:textId="77777777" w:rsidR="00D33E08" w:rsidRDefault="00D33E08">
            <w:pPr>
              <w:jc w:val="right"/>
            </w:pPr>
          </w:p>
        </w:tc>
        <w:tc>
          <w:tcPr>
            <w:tcW w:w="1000" w:type="pct"/>
          </w:tcPr>
          <w:p w14:paraId="30E20E51" w14:textId="77777777" w:rsidR="00D33E08" w:rsidRDefault="00D33E08">
            <w:pPr>
              <w:jc w:val="right"/>
            </w:pPr>
          </w:p>
        </w:tc>
      </w:tr>
      <w:tr w:rsidR="00D33E08" w14:paraId="027093D3" w14:textId="77777777" w:rsidTr="00C81998">
        <w:trPr>
          <w:trHeight w:val="391"/>
        </w:trPr>
        <w:tc>
          <w:tcPr>
            <w:tcW w:w="1000" w:type="pct"/>
          </w:tcPr>
          <w:p w14:paraId="60D3C624" w14:textId="77777777" w:rsidR="00D33E08" w:rsidRDefault="00D33E08"/>
        </w:tc>
        <w:tc>
          <w:tcPr>
            <w:tcW w:w="2000" w:type="pct"/>
          </w:tcPr>
          <w:p w14:paraId="3765389B" w14:textId="77777777" w:rsidR="00D33E08" w:rsidRDefault="00D33E08"/>
        </w:tc>
        <w:tc>
          <w:tcPr>
            <w:tcW w:w="1000" w:type="pct"/>
          </w:tcPr>
          <w:p w14:paraId="413970DE" w14:textId="77777777" w:rsidR="00D33E08" w:rsidRDefault="00D33E08">
            <w:pPr>
              <w:jc w:val="right"/>
            </w:pPr>
          </w:p>
        </w:tc>
        <w:tc>
          <w:tcPr>
            <w:tcW w:w="1000" w:type="pct"/>
          </w:tcPr>
          <w:p w14:paraId="53ABD754" w14:textId="77777777" w:rsidR="00D33E08" w:rsidRDefault="00D33E08">
            <w:pPr>
              <w:jc w:val="right"/>
            </w:pPr>
          </w:p>
        </w:tc>
      </w:tr>
      <w:tr w:rsidR="00D33E08" w14:paraId="4C52511D" w14:textId="77777777" w:rsidTr="00C81998">
        <w:trPr>
          <w:trHeight w:val="391"/>
        </w:trPr>
        <w:tc>
          <w:tcPr>
            <w:tcW w:w="1000" w:type="pct"/>
          </w:tcPr>
          <w:p w14:paraId="33E3C51E" w14:textId="77777777" w:rsidR="00D33E08" w:rsidRDefault="00D33E08"/>
        </w:tc>
        <w:tc>
          <w:tcPr>
            <w:tcW w:w="2000" w:type="pct"/>
          </w:tcPr>
          <w:p w14:paraId="440DE3F8" w14:textId="77777777" w:rsidR="00D33E08" w:rsidRDefault="00D33E08"/>
        </w:tc>
        <w:tc>
          <w:tcPr>
            <w:tcW w:w="1000" w:type="pct"/>
          </w:tcPr>
          <w:p w14:paraId="63EF8A4B" w14:textId="77777777" w:rsidR="00D33E08" w:rsidRDefault="00D33E08">
            <w:pPr>
              <w:jc w:val="right"/>
            </w:pPr>
          </w:p>
        </w:tc>
        <w:tc>
          <w:tcPr>
            <w:tcW w:w="1000" w:type="pct"/>
          </w:tcPr>
          <w:p w14:paraId="779939FB" w14:textId="77777777" w:rsidR="00D33E08" w:rsidRDefault="00D33E08">
            <w:pPr>
              <w:jc w:val="right"/>
            </w:pPr>
          </w:p>
        </w:tc>
      </w:tr>
      <w:tr w:rsidR="00D33E08" w14:paraId="5AD42BFC" w14:textId="77777777" w:rsidTr="00C81998">
        <w:trPr>
          <w:trHeight w:val="391"/>
        </w:trPr>
        <w:tc>
          <w:tcPr>
            <w:tcW w:w="1000" w:type="pct"/>
          </w:tcPr>
          <w:p w14:paraId="0CFE93FD" w14:textId="77777777" w:rsidR="00D33E08" w:rsidRDefault="00D33E08"/>
        </w:tc>
        <w:tc>
          <w:tcPr>
            <w:tcW w:w="2000" w:type="pct"/>
          </w:tcPr>
          <w:p w14:paraId="1D800B35" w14:textId="77777777" w:rsidR="00D33E08" w:rsidRDefault="00D33E08"/>
        </w:tc>
        <w:tc>
          <w:tcPr>
            <w:tcW w:w="1000" w:type="pct"/>
          </w:tcPr>
          <w:p w14:paraId="543AAFDE" w14:textId="77777777" w:rsidR="00D33E08" w:rsidRDefault="00D33E08">
            <w:pPr>
              <w:jc w:val="right"/>
            </w:pPr>
          </w:p>
        </w:tc>
        <w:tc>
          <w:tcPr>
            <w:tcW w:w="1000" w:type="pct"/>
          </w:tcPr>
          <w:p w14:paraId="6A79B9A7" w14:textId="77777777" w:rsidR="00D33E08" w:rsidRDefault="00D33E08">
            <w:pPr>
              <w:jc w:val="right"/>
            </w:pPr>
          </w:p>
        </w:tc>
      </w:tr>
      <w:tr w:rsidR="00D33E08" w14:paraId="2BB1BE5D" w14:textId="77777777" w:rsidTr="00C819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tcW w:w="1000" w:type="pct"/>
          </w:tcPr>
          <w:p w14:paraId="18A8471A" w14:textId="77777777" w:rsidR="00D33E08" w:rsidRDefault="00D33E08"/>
        </w:tc>
        <w:tc>
          <w:tcPr>
            <w:tcW w:w="2000" w:type="pct"/>
          </w:tcPr>
          <w:p w14:paraId="0ABC8126" w14:textId="77777777" w:rsidR="00D33E08" w:rsidRDefault="00D33E08"/>
        </w:tc>
        <w:tc>
          <w:tcPr>
            <w:tcW w:w="1000" w:type="pct"/>
          </w:tcPr>
          <w:p w14:paraId="7CB333F7" w14:textId="77777777" w:rsidR="00D33E08" w:rsidRDefault="00D33E08">
            <w:pPr>
              <w:jc w:val="right"/>
            </w:pPr>
          </w:p>
        </w:tc>
        <w:tc>
          <w:tcPr>
            <w:tcW w:w="1000" w:type="pct"/>
          </w:tcPr>
          <w:p w14:paraId="01DD8E89" w14:textId="77777777" w:rsidR="00D33E08" w:rsidRDefault="00D33E08">
            <w:pPr>
              <w:jc w:val="right"/>
            </w:pPr>
          </w:p>
        </w:tc>
      </w:tr>
    </w:tbl>
    <w:p w14:paraId="5CE0D026" w14:textId="77777777" w:rsidR="00D33E08" w:rsidRDefault="00D33E08">
      <w:pPr>
        <w:pStyle w:val="KeinLeerraum"/>
        <w:rPr>
          <w:sz w:val="4"/>
        </w:rPr>
      </w:pPr>
    </w:p>
    <w:tbl>
      <w:tblPr>
        <w:tblStyle w:val="InvoiceTable"/>
        <w:tblW w:w="3279" w:type="pct"/>
        <w:jc w:val="right"/>
        <w:tblLook w:val="0480" w:firstRow="0" w:lastRow="0" w:firstColumn="1" w:lastColumn="0" w:noHBand="0" w:noVBand="1"/>
        <w:tblDescription w:val="Invoice totals"/>
      </w:tblPr>
      <w:tblGrid>
        <w:gridCol w:w="3458"/>
        <w:gridCol w:w="1575"/>
        <w:gridCol w:w="261"/>
        <w:gridCol w:w="876"/>
        <w:gridCol w:w="261"/>
      </w:tblGrid>
      <w:tr w:rsidR="00C81998" w14:paraId="4E514228" w14:textId="77777777" w:rsidTr="00C81998">
        <w:trPr>
          <w:jc w:val="right"/>
        </w:trPr>
        <w:tc>
          <w:tcPr>
            <w:tcW w:w="2617" w:type="pct"/>
          </w:tcPr>
          <w:p w14:paraId="379E34E5" w14:textId="77777777" w:rsidR="00C81998" w:rsidRDefault="00C81998" w:rsidP="00C81998">
            <w:pPr>
              <w:pStyle w:val="Tabellenberschrift"/>
              <w:ind w:left="1987" w:hanging="1987"/>
            </w:pPr>
            <w:r>
              <w:t>Zwischensumme</w:t>
            </w:r>
          </w:p>
        </w:tc>
        <w:tc>
          <w:tcPr>
            <w:tcW w:w="1430" w:type="pct"/>
            <w:gridSpan w:val="2"/>
          </w:tcPr>
          <w:p w14:paraId="4B600F08" w14:textId="77777777" w:rsidR="00C81998" w:rsidRDefault="00C81998" w:rsidP="00C81998">
            <w:pPr>
              <w:ind w:firstLine="980"/>
              <w:jc w:val="right"/>
            </w:pPr>
          </w:p>
        </w:tc>
        <w:tc>
          <w:tcPr>
            <w:tcW w:w="953" w:type="pct"/>
            <w:gridSpan w:val="2"/>
          </w:tcPr>
          <w:p w14:paraId="3F2D7794" w14:textId="77777777" w:rsidR="00C81998" w:rsidRDefault="00C81998">
            <w:pPr>
              <w:jc w:val="right"/>
            </w:pPr>
          </w:p>
        </w:tc>
      </w:tr>
      <w:tr w:rsidR="00C81998" w14:paraId="4393002D" w14:textId="77777777" w:rsidTr="00C81998">
        <w:trPr>
          <w:jc w:val="right"/>
        </w:trPr>
        <w:tc>
          <w:tcPr>
            <w:tcW w:w="2617" w:type="pct"/>
          </w:tcPr>
          <w:p w14:paraId="1E63C6C2" w14:textId="77777777" w:rsidR="00C81998" w:rsidRDefault="00C81998">
            <w:pPr>
              <w:pStyle w:val="Tabellenberschrift"/>
            </w:pPr>
            <w:r>
              <w:t>MwSt</w:t>
            </w:r>
          </w:p>
        </w:tc>
        <w:tc>
          <w:tcPr>
            <w:tcW w:w="1430" w:type="pct"/>
            <w:gridSpan w:val="2"/>
          </w:tcPr>
          <w:p w14:paraId="74CCCC3A" w14:textId="77777777" w:rsidR="00C81998" w:rsidRDefault="00C81998">
            <w:pPr>
              <w:jc w:val="right"/>
            </w:pPr>
          </w:p>
        </w:tc>
        <w:tc>
          <w:tcPr>
            <w:tcW w:w="953" w:type="pct"/>
            <w:gridSpan w:val="2"/>
          </w:tcPr>
          <w:p w14:paraId="6FC3BF69" w14:textId="77777777" w:rsidR="00C81998" w:rsidRDefault="00C81998">
            <w:pPr>
              <w:jc w:val="right"/>
            </w:pPr>
          </w:p>
        </w:tc>
      </w:tr>
      <w:tr w:rsidR="00C81998" w14:paraId="2AA1CBE0" w14:textId="77777777" w:rsidTr="00C81998">
        <w:trPr>
          <w:jc w:val="right"/>
        </w:trPr>
        <w:tc>
          <w:tcPr>
            <w:tcW w:w="2617" w:type="pct"/>
            <w:tcBorders>
              <w:bottom w:val="single" w:sz="4" w:space="0" w:color="A6A6A6" w:themeColor="background1" w:themeShade="A6"/>
            </w:tcBorders>
          </w:tcPr>
          <w:p w14:paraId="797AA0E0" w14:textId="77777777" w:rsidR="00C81998" w:rsidRDefault="00C81998">
            <w:pPr>
              <w:pStyle w:val="Tabellenberschrift"/>
            </w:pPr>
            <w:r>
              <w:t>Versandkosten</w:t>
            </w:r>
          </w:p>
        </w:tc>
        <w:tc>
          <w:tcPr>
            <w:tcW w:w="1430" w:type="pct"/>
            <w:gridSpan w:val="2"/>
            <w:tcBorders>
              <w:bottom w:val="single" w:sz="4" w:space="0" w:color="A6A6A6" w:themeColor="background1" w:themeShade="A6"/>
            </w:tcBorders>
          </w:tcPr>
          <w:p w14:paraId="707AAC1B" w14:textId="77777777" w:rsidR="00C81998" w:rsidRDefault="00C81998">
            <w:pPr>
              <w:jc w:val="right"/>
            </w:pPr>
          </w:p>
        </w:tc>
        <w:tc>
          <w:tcPr>
            <w:tcW w:w="953" w:type="pct"/>
            <w:gridSpan w:val="2"/>
            <w:tcBorders>
              <w:bottom w:val="single" w:sz="4" w:space="0" w:color="A6A6A6" w:themeColor="background1" w:themeShade="A6"/>
            </w:tcBorders>
          </w:tcPr>
          <w:p w14:paraId="2D297608" w14:textId="77777777" w:rsidR="00C81998" w:rsidRDefault="00C81998">
            <w:pPr>
              <w:jc w:val="right"/>
            </w:pPr>
          </w:p>
        </w:tc>
      </w:tr>
      <w:tr w:rsidR="00C81998" w:rsidRPr="00CD27AC" w14:paraId="4B57F5CA" w14:textId="77777777" w:rsidTr="00C81998">
        <w:trPr>
          <w:gridAfter w:val="1"/>
          <w:wAfter w:w="238" w:type="pct"/>
          <w:jc w:val="right"/>
        </w:trPr>
        <w:tc>
          <w:tcPr>
            <w:tcW w:w="3809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72858" w14:textId="77777777" w:rsidR="00C81998" w:rsidRPr="000A2C52" w:rsidRDefault="00C81998" w:rsidP="00C81998">
            <w:pPr>
              <w:pStyle w:val="Tabellenberschrift"/>
              <w:ind w:left="3704" w:right="-345" w:hanging="3704"/>
              <w:rPr>
                <w:rStyle w:val="Fett"/>
              </w:rPr>
            </w:pPr>
            <w:r w:rsidRPr="000A2C52">
              <w:rPr>
                <w:rStyle w:val="Fett"/>
              </w:rPr>
              <w:t xml:space="preserve">Gesamtbetrag fällig am </w:t>
            </w:r>
            <w:sdt>
              <w:sdtPr>
                <w:rPr>
                  <w:rStyle w:val="Fett"/>
                </w:rPr>
                <w:id w:val="683252816"/>
                <w:placeholder>
                  <w:docPart w:val="AB8165909D724715970C8C1426D55DB5"/>
                </w:placeholder>
                <w:showingPlcHdr/>
                <w:date>
                  <w:dateFormat w:val="d.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ett"/>
                </w:rPr>
              </w:sdtEndPr>
              <w:sdtContent>
                <w:r w:rsidRPr="000A2C52">
                  <w:rPr>
                    <w:rStyle w:val="Platzhaltertext"/>
                  </w:rPr>
                  <w:t>[Datum auswählen]</w:t>
                </w:r>
              </w:sdtContent>
            </w:sdt>
          </w:p>
        </w:tc>
        <w:tc>
          <w:tcPr>
            <w:tcW w:w="954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374E3" w14:textId="77777777" w:rsidR="00C81998" w:rsidRPr="000A2C52" w:rsidRDefault="00C81998" w:rsidP="00C81998">
            <w:pPr>
              <w:ind w:right="-1021" w:firstLine="1663"/>
              <w:jc w:val="right"/>
              <w:rPr>
                <w:rStyle w:val="Fett"/>
              </w:rPr>
            </w:pPr>
          </w:p>
        </w:tc>
      </w:tr>
      <w:tr w:rsidR="00C81998" w:rsidRPr="00CD27AC" w14:paraId="79EF13C1" w14:textId="77777777" w:rsidTr="00C81998">
        <w:trPr>
          <w:jc w:val="right"/>
        </w:trPr>
        <w:tc>
          <w:tcPr>
            <w:tcW w:w="2617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087D319C" w14:textId="77777777" w:rsidR="00C81998" w:rsidRPr="000A2C52" w:rsidRDefault="00C81998">
            <w:pPr>
              <w:pStyle w:val="Gruformel"/>
            </w:pPr>
            <w:r w:rsidRPr="000A2C52">
              <w:t>Vielen Dank für Ihre Bestellung!</w:t>
            </w:r>
          </w:p>
        </w:tc>
        <w:tc>
          <w:tcPr>
            <w:tcW w:w="1430" w:type="pct"/>
            <w:gridSpan w:val="2"/>
            <w:tcBorders>
              <w:top w:val="single" w:sz="4" w:space="0" w:color="A6A6A6" w:themeColor="background1" w:themeShade="A6"/>
              <w:bottom w:val="nil"/>
            </w:tcBorders>
          </w:tcPr>
          <w:p w14:paraId="45E4DE60" w14:textId="77777777" w:rsidR="00C81998" w:rsidRPr="000A2C52" w:rsidRDefault="00C81998"/>
        </w:tc>
        <w:tc>
          <w:tcPr>
            <w:tcW w:w="953" w:type="pct"/>
            <w:gridSpan w:val="2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7833E542" w14:textId="77777777" w:rsidR="00C81998" w:rsidRPr="000A2C52" w:rsidRDefault="00C81998"/>
        </w:tc>
      </w:tr>
    </w:tbl>
    <w:p w14:paraId="63D5B9D7" w14:textId="77777777" w:rsidR="00D33E08" w:rsidRPr="000A2C52" w:rsidRDefault="00D33E08"/>
    <w:sectPr w:rsidR="00D33E08" w:rsidRPr="000A2C52" w:rsidSect="002F3D84">
      <w:headerReference w:type="default" r:id="rId11"/>
      <w:footerReference w:type="default" r:id="rId12"/>
      <w:headerReference w:type="first" r:id="rId13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D52A0" w14:textId="77777777" w:rsidR="008436C9" w:rsidRDefault="008436C9">
      <w:pPr>
        <w:spacing w:before="0" w:after="0"/>
      </w:pPr>
      <w:r>
        <w:separator/>
      </w:r>
    </w:p>
  </w:endnote>
  <w:endnote w:type="continuationSeparator" w:id="0">
    <w:p w14:paraId="322A60FD" w14:textId="77777777" w:rsidR="008436C9" w:rsidRDefault="008436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F5C8B" w14:textId="77777777" w:rsidR="00D33E08" w:rsidRDefault="000A2C52">
    <w:pPr>
      <w:pStyle w:val="Fuzeile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24F07" w14:textId="77777777" w:rsidR="008436C9" w:rsidRDefault="008436C9">
      <w:pPr>
        <w:spacing w:before="0" w:after="0"/>
      </w:pPr>
      <w:r>
        <w:separator/>
      </w:r>
    </w:p>
  </w:footnote>
  <w:footnote w:type="continuationSeparator" w:id="0">
    <w:p w14:paraId="3AA2111A" w14:textId="77777777" w:rsidR="008436C9" w:rsidRDefault="008436C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Click icon at right to replace logo"/>
      <w:tag w:val="Click icon at right to replace logo"/>
      <w:id w:val="1289931334"/>
      <w:showingPlcHdr/>
      <w:dataBinding w:prefixMappings="xmlns:ns0='http://schemas.microsoft.com/pics' " w:xpath="/ns0:mappings[1]/ns0:picture[1]" w:storeItemID="{47E18979-C756-43FD-9D2A-15203E6A502A}"/>
      <w:picture/>
    </w:sdtPr>
    <w:sdtEndPr/>
    <w:sdtContent>
      <w:p w14:paraId="527B055E" w14:textId="77777777" w:rsidR="00D33E08" w:rsidRDefault="008436C9">
        <w:pPr>
          <w:pStyle w:val="Kopfzeile"/>
        </w:pPr>
        <w:r>
          <w:rPr>
            <w:noProof/>
          </w:rPr>
          <w:drawing>
            <wp:inline distT="0" distB="0" distL="0" distR="0" wp14:anchorId="6248EB0F" wp14:editId="226E94C3">
              <wp:extent cx="1903730" cy="1903730"/>
              <wp:effectExtent l="0" t="0" r="1270" b="1270"/>
              <wp:docPr id="3" name="Bi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3730" cy="190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  <w:tblDescription w:val="Contact information"/>
    </w:tblPr>
    <w:tblGrid>
      <w:gridCol w:w="4825"/>
      <w:gridCol w:w="4982"/>
    </w:tblGrid>
    <w:tr w:rsidR="00D33E08" w14:paraId="2DFD32B5" w14:textId="77777777">
      <w:tc>
        <w:tcPr>
          <w:tcW w:w="5148" w:type="dxa"/>
        </w:tcPr>
        <w:p w14:paraId="1FB5D935" w14:textId="77777777" w:rsidR="00D33E08" w:rsidRPr="00CD27AC" w:rsidRDefault="008436C9">
          <w:r>
            <w:t>Fa Sonnenschein</w:t>
          </w:r>
        </w:p>
        <w:p w14:paraId="1E5A90CF" w14:textId="77777777" w:rsidR="00D33E08" w:rsidRPr="008436C9" w:rsidRDefault="008436C9">
          <w:pPr>
            <w:rPr>
              <w:lang w:val="da-DK"/>
            </w:rPr>
          </w:pPr>
          <w:r w:rsidRPr="008436C9">
            <w:rPr>
              <w:lang w:val="da-DK"/>
            </w:rPr>
            <w:t>76000 M</w:t>
          </w:r>
          <w:r>
            <w:rPr>
              <w:lang w:val="da-DK"/>
            </w:rPr>
            <w:t>ünster</w:t>
          </w:r>
        </w:p>
        <w:p w14:paraId="137224C7" w14:textId="77777777" w:rsidR="00D33E08" w:rsidRPr="008436C9" w:rsidRDefault="000A2C52">
          <w:pPr>
            <w:rPr>
              <w:lang w:val="da-DK"/>
            </w:rPr>
          </w:pPr>
          <w:r w:rsidRPr="008436C9">
            <w:rPr>
              <w:rStyle w:val="Fett"/>
              <w:lang w:val="da-DK"/>
            </w:rPr>
            <w:t>Tel:</w:t>
          </w:r>
          <w:r w:rsidRPr="008436C9">
            <w:rPr>
              <w:lang w:val="da-DK"/>
            </w:rPr>
            <w:t xml:space="preserve"> </w:t>
          </w:r>
          <w:r w:rsidR="008436C9">
            <w:t>12345678</w:t>
          </w:r>
        </w:p>
      </w:tc>
      <w:tc>
        <w:tcPr>
          <w:tcW w:w="5148" w:type="dxa"/>
        </w:tcPr>
        <w:sdt>
          <w:sdtPr>
            <w:alias w:val="Auf das Symbol rechts klicken, um das Logo zu ersetzen"/>
            <w:tag w:val="Auf das Symbol rechts klicken, um das Logo zu ersetzen"/>
            <w:id w:val="-708340337"/>
            <w:showingPlcHdr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14:paraId="1CF99606" w14:textId="77777777" w:rsidR="00D33E08" w:rsidRDefault="008436C9">
              <w:pPr>
                <w:pStyle w:val="Kopfzeile"/>
              </w:pPr>
              <w:r>
                <w:rPr>
                  <w:noProof/>
                </w:rPr>
                <w:drawing>
                  <wp:inline distT="0" distB="0" distL="0" distR="0" wp14:anchorId="074DCF6A" wp14:editId="4F1ACF6D">
                    <wp:extent cx="1903730" cy="1903730"/>
                    <wp:effectExtent l="0" t="0" r="1270" b="1270"/>
                    <wp:docPr id="2" name="Bild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3730" cy="1903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658F0B04" w14:textId="77777777" w:rsidR="00D33E08" w:rsidRDefault="008436C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47219" wp14:editId="23E9F955">
              <wp:simplePos x="0" y="0"/>
              <wp:positionH relativeFrom="column">
                <wp:posOffset>5774690</wp:posOffset>
              </wp:positionH>
              <wp:positionV relativeFrom="paragraph">
                <wp:posOffset>-2191328</wp:posOffset>
              </wp:positionV>
              <wp:extent cx="525439" cy="545910"/>
              <wp:effectExtent l="19050" t="38100" r="46355" b="45085"/>
              <wp:wrapNone/>
              <wp:docPr id="1" name="Stern: 5 Zack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439" cy="545910"/>
                      </a:xfrm>
                      <a:prstGeom prst="star5">
                        <a:avLst/>
                      </a:prstGeom>
                      <a:solidFill>
                        <a:srgbClr val="FFFF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36A6E8" id="Stern: 5 Zacken 1" o:spid="_x0000_s1026" style="position:absolute;margin-left:454.7pt;margin-top:-172.55pt;width:41.3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5439,54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" path="m1,208519r200700,1l262720,r62018,208520l525438,208519,363068,337390r62021,208519l262720,417035,100350,545909,162371,337390,1,208519xe" fillcolor="yellow" strokecolor="#394b5a [1604]" strokeweight="2pt">
              <v:path arrowok="t" o:connecttype="custom" o:connectlocs="1,208519;200701,208520;262720,0;324738,208520;525438,208519;363068,337390;425089,545909;262720,417035;100350,545909;162371,337390;1,208519" o:connectangles="0,0,0,0,0,0,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hyphenationZone w:val="4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C9"/>
    <w:rsid w:val="000A2C52"/>
    <w:rsid w:val="002F3D84"/>
    <w:rsid w:val="00350683"/>
    <w:rsid w:val="003A1D6C"/>
    <w:rsid w:val="008436C9"/>
    <w:rsid w:val="00C03A78"/>
    <w:rsid w:val="00C81998"/>
    <w:rsid w:val="00CD27AC"/>
    <w:rsid w:val="00D3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8222A"/>
  <w15:chartTrackingRefBased/>
  <w15:docId w15:val="{F0D1B32F-E580-4330-8DAF-24E9231E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ru-RU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kern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paragraph" w:styleId="KeinLeerraum">
    <w:name w:val="No Spacing"/>
    <w:link w:val="KeinLeerraumZchn"/>
    <w:uiPriority w:val="1"/>
    <w:qFormat/>
    <w:pPr>
      <w:spacing w:before="0" w:after="0"/>
    </w:pPr>
    <w:rPr>
      <w:szCs w:val="4"/>
    </w:rPr>
  </w:style>
  <w:style w:type="character" w:styleId="Fett">
    <w:name w:val="Strong"/>
    <w:basedOn w:val="Absatz-Standardschriftart"/>
    <w:uiPriority w:val="1"/>
    <w:unhideWhenUsed/>
    <w:qFormat/>
    <w:rPr>
      <w:b/>
      <w:bCs/>
      <w:lang w:val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szCs w:val="4"/>
    </w:rPr>
  </w:style>
  <w:style w:type="table" w:styleId="Tabellenraster">
    <w:name w:val="Table Grid"/>
    <w:basedOn w:val="NormaleTabelle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Pr>
      <w:kern w:val="20"/>
    </w:rPr>
  </w:style>
  <w:style w:type="paragraph" w:customStyle="1" w:styleId="Tabellenberschrift">
    <w:name w:val="Tabellenüberschrift"/>
    <w:basedOn w:val="Standard"/>
    <w:qFormat/>
    <w:rPr>
      <w:rFonts w:asciiTheme="majorHAnsi" w:hAnsiTheme="majorHAnsi" w:cstheme="majorBidi"/>
      <w:caps/>
      <w:color w:val="7E97AD" w:themeColor="accent1"/>
    </w:rPr>
  </w:style>
  <w:style w:type="table" w:customStyle="1" w:styleId="InvoiceTable">
    <w:name w:val="Invoice Table"/>
    <w:basedOn w:val="NormaleTabelle"/>
    <w:uiPriority w:val="99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\AppData\Roaming\Microsoft\Templates\Rechnung%20(Zeitlo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ADFC255DBF4CD081C474815892D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C4373-DCC2-4A0A-8864-EBBCF3A40704}"/>
      </w:docPartPr>
      <w:docPartBody>
        <w:p w:rsidR="00000000" w:rsidRDefault="00A4605D">
          <w:pPr>
            <w:pStyle w:val="13ADFC255DBF4CD081C474815892D96F"/>
          </w:pPr>
          <w:r>
            <w:t>[Datum auswählen]</w:t>
          </w:r>
        </w:p>
      </w:docPartBody>
    </w:docPart>
    <w:docPart>
      <w:docPartPr>
        <w:name w:val="CDB5C5AF53A14648B81F9B5811CCC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CC062-7289-4DE5-8BF5-710F624BE3EB}"/>
      </w:docPartPr>
      <w:docPartBody>
        <w:p w:rsidR="00000000" w:rsidRDefault="00A4605D">
          <w:pPr>
            <w:pStyle w:val="CDB5C5AF53A14648B81F9B5811CCCD24"/>
          </w:pPr>
          <w:r w:rsidRPr="000A2C52">
            <w:t>[Name]</w:t>
          </w:r>
        </w:p>
      </w:docPartBody>
    </w:docPart>
    <w:docPart>
      <w:docPartPr>
        <w:name w:val="F2579F46F30B41C3981895E44E537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FD2A6-C260-4D66-8EDB-DD3B926066E2}"/>
      </w:docPartPr>
      <w:docPartBody>
        <w:p w:rsidR="00000000" w:rsidRDefault="00A4605D">
          <w:pPr>
            <w:pStyle w:val="F2579F46F30B41C3981895E44E537969"/>
          </w:pPr>
          <w:r w:rsidRPr="000A2C52">
            <w:t>[Straße Hausnummer]</w:t>
          </w:r>
        </w:p>
      </w:docPartBody>
    </w:docPart>
    <w:docPart>
      <w:docPartPr>
        <w:name w:val="0CD95FE03F7F46CAA6D019EF23DC9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E46E4-8EAB-4789-B141-A329DBBD082B}"/>
      </w:docPartPr>
      <w:docPartBody>
        <w:p w:rsidR="00000000" w:rsidRDefault="00A4605D">
          <w:pPr>
            <w:pStyle w:val="0CD95FE03F7F46CAA6D019EF23DC98E3"/>
          </w:pPr>
          <w:r w:rsidRPr="000A2C52">
            <w:t>[Postleitzahl Ort]</w:t>
          </w:r>
        </w:p>
      </w:docPartBody>
    </w:docPart>
    <w:docPart>
      <w:docPartPr>
        <w:name w:val="7D1B14DF5ED74A70B84EF01E238E4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7D206-142F-4522-8FCE-CC30CF7760CF}"/>
      </w:docPartPr>
      <w:docPartBody>
        <w:p w:rsidR="00000000" w:rsidRDefault="00A4605D">
          <w:pPr>
            <w:pStyle w:val="7D1B14DF5ED74A70B84EF01E238E4D3D"/>
          </w:pPr>
          <w:r>
            <w:t>Wie Rechnungsadresse</w:t>
          </w:r>
        </w:p>
      </w:docPartBody>
    </w:docPart>
    <w:docPart>
      <w:docPartPr>
        <w:name w:val="ED09776FBCDC4509A9E6564FFCBDD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56B3F-28C6-4C01-8802-16DCFC36B75B}"/>
      </w:docPartPr>
      <w:docPartBody>
        <w:p w:rsidR="00000000" w:rsidRDefault="00A4605D">
          <w:pPr>
            <w:pStyle w:val="ED09776FBCDC4509A9E6564FFCBDDC57"/>
          </w:pPr>
          <w:r>
            <w:t>[Weitere Anweisungen hinzufügen]</w:t>
          </w:r>
        </w:p>
      </w:docPartBody>
    </w:docPart>
    <w:docPart>
      <w:docPartPr>
        <w:name w:val="AB8165909D724715970C8C1426D55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08C6F-A091-4642-B708-459AB64C3695}"/>
      </w:docPartPr>
      <w:docPartBody>
        <w:p w:rsidR="00000000" w:rsidRDefault="00A4605D">
          <w:pPr>
            <w:pStyle w:val="AB8165909D724715970C8C1426D55DB5"/>
          </w:pPr>
          <w:r w:rsidRPr="000A2C52">
            <w:rPr>
              <w:rStyle w:val="Platzhaltertext"/>
            </w:rPr>
            <w:t>[Datum auswählen]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835848BE854836BE5CC6FBDFDE6926">
    <w:name w:val="DA835848BE854836BE5CC6FBDFDE6926"/>
  </w:style>
  <w:style w:type="paragraph" w:customStyle="1" w:styleId="13ADFC255DBF4CD081C474815892D96F">
    <w:name w:val="13ADFC255DBF4CD081C474815892D96F"/>
  </w:style>
  <w:style w:type="paragraph" w:customStyle="1" w:styleId="CDB5C5AF53A14648B81F9B5811CCCD24">
    <w:name w:val="CDB5C5AF53A14648B81F9B5811CCCD24"/>
  </w:style>
  <w:style w:type="paragraph" w:customStyle="1" w:styleId="F2579F46F30B41C3981895E44E537969">
    <w:name w:val="F2579F46F30B41C3981895E44E537969"/>
  </w:style>
  <w:style w:type="paragraph" w:customStyle="1" w:styleId="0CD95FE03F7F46CAA6D019EF23DC98E3">
    <w:name w:val="0CD95FE03F7F46CAA6D019EF23DC98E3"/>
  </w:style>
  <w:style w:type="paragraph" w:customStyle="1" w:styleId="7D1B14DF5ED74A70B84EF01E238E4D3D">
    <w:name w:val="7D1B14DF5ED74A70B84EF01E238E4D3D"/>
  </w:style>
  <w:style w:type="paragraph" w:customStyle="1" w:styleId="ED09776FBCDC4509A9E6564FFCBDDC57">
    <w:name w:val="ED09776FBCDC4509A9E6564FFCBDDC57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B8165909D724715970C8C1426D55DB5">
    <w:name w:val="AB8165909D724715970C8C1426D55D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appings xmlns="http://schemas.microsoft.com/pics">
  <picture/>
</mapping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A949D244DDC4D8927FC2E7EFC5E85" ma:contentTypeVersion="14" ma:contentTypeDescription="Ein neues Dokument erstellen." ma:contentTypeScope="" ma:versionID="8e3e143c3245ab8381ea45e05aa0c39e">
  <xsd:schema xmlns:xsd="http://www.w3.org/2001/XMLSchema" xmlns:xs="http://www.w3.org/2001/XMLSchema" xmlns:p="http://schemas.microsoft.com/office/2006/metadata/properties" xmlns:ns3="90dcfa79-2d89-47ef-bc80-866a5b3e3183" xmlns:ns4="8baa7261-70d0-45ca-b925-0e0e2c0f4054" targetNamespace="http://schemas.microsoft.com/office/2006/metadata/properties" ma:root="true" ma:fieldsID="3979642bbeb03c472205213f8a11e0f5" ns3:_="" ns4:_="">
    <xsd:import namespace="90dcfa79-2d89-47ef-bc80-866a5b3e3183"/>
    <xsd:import namespace="8baa7261-70d0-45ca-b925-0e0e2c0f4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fa79-2d89-47ef-bc80-866a5b3e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a7261-70d0-45ca-b925-0e0e2c0f4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6F6CFF00-2B64-4F5D-B2CB-238FB0BD6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cfa79-2d89-47ef-bc80-866a5b3e3183"/>
    <ds:schemaRef ds:uri="8baa7261-70d0-45ca-b925-0e0e2c0f4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1B8B1F-519F-49FE-974E-7427AC4A4A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EBDAAF-3418-4117-8E8D-6E6AAF81EF0E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8baa7261-70d0-45ca-b925-0e0e2c0f4054"/>
    <ds:schemaRef ds:uri="90dcfa79-2d89-47ef-bc80-866a5b3e318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90AA66C-5813-42FF-887A-44619119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Rechnung (Zeitlos).dotx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Easy4me</dc:creator>
  <cp:keywords/>
  <cp:lastModifiedBy>Easy4me</cp:lastModifiedBy>
  <cp:revision>1</cp:revision>
  <dcterms:created xsi:type="dcterms:W3CDTF">2023-01-10T08:37:00Z</dcterms:created>
  <dcterms:modified xsi:type="dcterms:W3CDTF">2023-01-10T08:41:00Z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0x01010068DA949D244DDC4D8927FC2E7EFC5E85</vt:lpwstr>
  </property>
</Properties>
</file>