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6" w:rsidRDefault="00A82ED6" w:rsidP="00F86756">
      <w:pPr>
        <w:spacing w:before="100" w:beforeAutospacing="1" w:after="240" w:line="10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Öffne die Datei </w:t>
      </w:r>
      <w:r w:rsidR="00A87F70">
        <w:rPr>
          <w:rFonts w:ascii="Arial" w:hAnsi="Arial" w:cs="Arial"/>
          <w:b/>
          <w:i/>
        </w:rPr>
        <w:t>speicher</w:t>
      </w:r>
      <w:r w:rsidRPr="00A82ED6">
        <w:rPr>
          <w:rFonts w:ascii="Arial" w:hAnsi="Arial" w:cs="Arial"/>
          <w:b/>
          <w:i/>
        </w:rPr>
        <w:t>.docx</w:t>
      </w:r>
      <w:r>
        <w:rPr>
          <w:rFonts w:ascii="Arial" w:hAnsi="Arial" w:cs="Arial"/>
        </w:rPr>
        <w:t>.</w:t>
      </w:r>
    </w:p>
    <w:p w:rsidR="00A87F70" w:rsidRPr="00A87F70" w:rsidRDefault="00A87F70" w:rsidP="00F86756">
      <w:pPr>
        <w:pStyle w:val="Listenabsatz"/>
        <w:numPr>
          <w:ilvl w:val="0"/>
          <w:numId w:val="8"/>
        </w:numPr>
        <w:spacing w:before="100" w:beforeAutospacing="1" w:after="240" w:line="102" w:lineRule="atLeast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Teile den Text im Absatz</w:t>
      </w:r>
      <w:r w:rsidR="001C04C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Pr="00A87F70">
        <w:rPr>
          <w:rFonts w:ascii="Arial" w:hAnsi="Arial" w:cs="Arial"/>
          <w:b/>
          <w:i/>
        </w:rPr>
        <w:t>Speichermedien</w:t>
      </w:r>
      <w:r>
        <w:rPr>
          <w:rFonts w:ascii="Arial" w:hAnsi="Arial" w:cs="Arial"/>
        </w:rPr>
        <w:t xml:space="preserve"> auf zwei Spalten auf.</w:t>
      </w:r>
      <w:r>
        <w:rPr>
          <w:rFonts w:ascii="Arial" w:hAnsi="Arial" w:cs="Arial"/>
        </w:rPr>
        <w:br/>
      </w:r>
      <w:r w:rsidRPr="00A87F70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Text markieren,</w:t>
      </w:r>
      <w:r>
        <w:rPr>
          <w:rFonts w:ascii="Arial" w:hAnsi="Arial" w:cs="Arial"/>
        </w:rPr>
        <w:t xml:space="preserve"> </w:t>
      </w:r>
      <w:r w:rsidR="00C327C1" w:rsidRPr="00EE1CC2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Register </w:t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Seitenlayout</w:t>
      </w:r>
      <w:r w:rsidR="00C327C1" w:rsidRPr="00EE1CC2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 / Gruppe </w:t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Seiten einrichten</w:t>
      </w:r>
      <w:r w:rsidR="00C327C1" w:rsidRPr="00EE1CC2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 / </w:t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Spalten</w:t>
      </w:r>
      <w:r w:rsidR="00C327C1" w:rsidRPr="00EE1CC2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 </w:t>
      </w:r>
    </w:p>
    <w:p w:rsidR="00E93EDE" w:rsidRDefault="00E93EDE" w:rsidP="00F86756">
      <w:pPr>
        <w:pStyle w:val="Listenabsatz"/>
        <w:numPr>
          <w:ilvl w:val="0"/>
          <w:numId w:val="8"/>
        </w:numPr>
        <w:spacing w:before="100" w:beforeAutospacing="1" w:after="240" w:line="102" w:lineRule="atLeast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Verringere den Abstand zwischen den beiden Spalten auf 1 cm.</w:t>
      </w:r>
      <w:r>
        <w:rPr>
          <w:rFonts w:ascii="Arial" w:hAnsi="Arial" w:cs="Arial"/>
        </w:rPr>
        <w:br/>
      </w:r>
      <w:r w:rsidRPr="00A87F70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Text markieren</w:t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, Register Seitenlayout, Gruppe Seiten einrichten / Spalten, wähle Weitere Spalten</w:t>
      </w:r>
    </w:p>
    <w:p w:rsidR="00326FCF" w:rsidRPr="00326FCF" w:rsidRDefault="00E93EDE" w:rsidP="00F86756">
      <w:pPr>
        <w:pStyle w:val="Listenabsatz"/>
        <w:numPr>
          <w:ilvl w:val="0"/>
          <w:numId w:val="8"/>
        </w:numPr>
        <w:spacing w:before="100" w:beforeAutospacing="1" w:after="240" w:line="102" w:lineRule="atLeast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Wende </w:t>
      </w:r>
      <w:r w:rsidR="00871EA6">
        <w:rPr>
          <w:rFonts w:ascii="Arial" w:hAnsi="Arial" w:cs="Arial"/>
        </w:rPr>
        <w:t xml:space="preserve">auf </w:t>
      </w:r>
      <w:r w:rsidR="00B17EF4">
        <w:rPr>
          <w:rFonts w:ascii="Arial" w:hAnsi="Arial" w:cs="Arial"/>
        </w:rPr>
        <w:t>beide</w:t>
      </w:r>
      <w:r>
        <w:rPr>
          <w:rFonts w:ascii="Arial" w:hAnsi="Arial" w:cs="Arial"/>
        </w:rPr>
        <w:t xml:space="preserve"> Spalten Blocksatz an.</w:t>
      </w:r>
    </w:p>
    <w:p w:rsidR="00B17EF4" w:rsidRPr="00EE1CC2" w:rsidRDefault="00B17EF4" w:rsidP="00F86756">
      <w:pPr>
        <w:pStyle w:val="Listenabsatz"/>
        <w:numPr>
          <w:ilvl w:val="0"/>
          <w:numId w:val="8"/>
        </w:numPr>
        <w:spacing w:before="100" w:beforeAutospacing="1" w:after="240" w:line="102" w:lineRule="atLeast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Gehe zum Absatz </w:t>
      </w:r>
      <w:r w:rsidRPr="00B17EF4">
        <w:rPr>
          <w:rFonts w:ascii="Arial" w:hAnsi="Arial" w:cs="Arial"/>
          <w:b/>
          <w:i/>
        </w:rPr>
        <w:t>Sicherheit im Internet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Hebe die Absatzkontrolle </w:t>
      </w:r>
      <w:r w:rsidR="00EB5669">
        <w:rPr>
          <w:rFonts w:ascii="Arial" w:hAnsi="Arial" w:cs="Arial"/>
        </w:rPr>
        <w:t xml:space="preserve">für die Punkte </w:t>
      </w:r>
      <w:r w:rsidR="00871EA6">
        <w:rPr>
          <w:rFonts w:ascii="Arial" w:hAnsi="Arial" w:cs="Arial"/>
        </w:rPr>
        <w:t xml:space="preserve">7, </w:t>
      </w:r>
      <w:r w:rsidR="00EB5669">
        <w:rPr>
          <w:rFonts w:ascii="Arial" w:hAnsi="Arial" w:cs="Arial"/>
        </w:rPr>
        <w:t xml:space="preserve">8, </w:t>
      </w:r>
      <w:r w:rsidR="00871EA6">
        <w:rPr>
          <w:rFonts w:ascii="Arial" w:hAnsi="Arial" w:cs="Arial"/>
        </w:rPr>
        <w:t>und 9</w:t>
      </w:r>
      <w:r w:rsidR="00EB5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auf.</w:t>
      </w:r>
      <w:r w:rsidR="00EB5669">
        <w:rPr>
          <w:rFonts w:ascii="Arial" w:hAnsi="Arial" w:cs="Arial"/>
        </w:rPr>
        <w:br/>
      </w:r>
      <w:r w:rsidR="00EB5669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Register Start / Gruppe Absatz / Absatz / Registerkarte Zeilen- und Seitenumbruch</w:t>
      </w:r>
    </w:p>
    <w:p w:rsidR="00871EA6" w:rsidRDefault="00871EA6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Verringere die Einzugsebene des Absatzes </w:t>
      </w:r>
      <w:r w:rsidRPr="00871EA6">
        <w:rPr>
          <w:b/>
          <w:bCs/>
          <w:i/>
          <w:color w:val="00000A"/>
          <w:lang w:eastAsia="de-AT"/>
        </w:rPr>
        <w:t>Virtual Private Network</w:t>
      </w:r>
      <w:r>
        <w:rPr>
          <w:b/>
          <w:bCs/>
          <w:color w:val="00000A"/>
          <w:lang w:eastAsia="de-AT"/>
        </w:rPr>
        <w:t xml:space="preserve"> </w:t>
      </w:r>
      <w:r>
        <w:rPr>
          <w:bCs/>
          <w:color w:val="00000A"/>
          <w:lang w:eastAsia="de-AT"/>
        </w:rPr>
        <w:t>um eine Ebene.</w:t>
      </w:r>
      <w:r w:rsidR="00B341D5">
        <w:rPr>
          <w:bCs/>
          <w:color w:val="00000A"/>
          <w:lang w:eastAsia="de-AT"/>
        </w:rPr>
        <w:br/>
      </w:r>
      <w:r w:rsidR="00B341D5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Register Start / Gruppe Absatz</w:t>
      </w:r>
      <w:r w:rsidR="00387770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 / Symbol Einzug vergrößern</w:t>
      </w:r>
    </w:p>
    <w:p w:rsidR="00B341D5" w:rsidRPr="00A63766" w:rsidRDefault="00A63766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Markiere die Tabelle mit den Speicherg</w:t>
      </w:r>
      <w:r w:rsidR="00BB76E6">
        <w:rPr>
          <w:rFonts w:ascii="Arial" w:hAnsi="Arial" w:cs="Arial"/>
        </w:rPr>
        <w:t>r</w:t>
      </w:r>
      <w:r>
        <w:rPr>
          <w:rFonts w:ascii="Arial" w:hAnsi="Arial" w:cs="Arial"/>
        </w:rPr>
        <w:t>ößen und ändere den Zeilenabstand auf Mindestens, 20 PT.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Register Start / Gruppe Absatz / Zeilenabstand Mindestens</w:t>
      </w:r>
    </w:p>
    <w:p w:rsidR="00326FCF" w:rsidRDefault="00326FCF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Ändere den linken Abstand des Textes von den Zellenrändern auf 0,2 cm.</w:t>
      </w:r>
      <w:r w:rsidR="00D96077">
        <w:rPr>
          <w:rFonts w:ascii="Arial" w:hAnsi="Arial" w:cs="Arial"/>
        </w:rPr>
        <w:br/>
      </w:r>
      <w:r w:rsidR="00D96077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Register Start / Gruppe Absatz</w:t>
      </w:r>
    </w:p>
    <w:p w:rsidR="00A63766" w:rsidRPr="00A63766" w:rsidRDefault="00A63766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Ändere die Zeichenvorlage </w:t>
      </w:r>
      <w:r w:rsidRPr="00A63766">
        <w:rPr>
          <w:rFonts w:ascii="Arial" w:hAnsi="Arial" w:cs="Arial"/>
          <w:b/>
          <w:i/>
        </w:rPr>
        <w:t>Schwache Hervorhebung</w:t>
      </w:r>
      <w:r>
        <w:rPr>
          <w:rFonts w:ascii="Arial" w:hAnsi="Arial" w:cs="Arial"/>
        </w:rPr>
        <w:t>: statt grau eine hellblaue Farbe.</w:t>
      </w:r>
      <w:r w:rsidR="00C04D27">
        <w:rPr>
          <w:rFonts w:ascii="Arial" w:hAnsi="Arial" w:cs="Arial"/>
        </w:rPr>
        <w:br/>
        <w:t>Die Änderung soll nur für das aktuelle Dokument gelten.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Register Start / Gruppe Formatvorlagen / Formatvorlagen D</w:t>
      </w:r>
      <w:r w:rsidR="00085263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ialogfenster öffnen (kleiner Pf</w:t>
      </w:r>
      <w:bookmarkStart w:id="0" w:name="_GoBack"/>
      <w:bookmarkEnd w:id="0"/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eil)</w:t>
      </w:r>
    </w:p>
    <w:p w:rsidR="00A63766" w:rsidRPr="003E45C9" w:rsidRDefault="008A4663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Deaktiviere in der Tabelle die Option </w:t>
      </w:r>
      <w:r w:rsidRPr="009736F3">
        <w:rPr>
          <w:rFonts w:ascii="Arial" w:hAnsi="Arial" w:cs="Arial"/>
          <w:b/>
          <w:i/>
        </w:rPr>
        <w:t>Zeilenwechsel auf Seiten zulassen</w:t>
      </w:r>
      <w:r>
        <w:rPr>
          <w:rFonts w:ascii="Arial" w:hAnsi="Arial" w:cs="Arial"/>
        </w:rPr>
        <w:t xml:space="preserve">, damit sichergestellt ist, dass innerhalb einer Zeile keine neue Seite begonnen </w:t>
      </w:r>
      <w:r w:rsidR="00ED03D9">
        <w:rPr>
          <w:rFonts w:ascii="Arial" w:hAnsi="Arial" w:cs="Arial"/>
        </w:rPr>
        <w:t>wird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C82A2C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Rechte Maustaste auf markierte Tabelle / </w:t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Zeile</w:t>
      </w:r>
      <w:r w:rsidR="00C82A2C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 Tabelleneigenschaften / Zeile</w:t>
      </w:r>
    </w:p>
    <w:p w:rsidR="003E45C9" w:rsidRPr="003E45C9" w:rsidRDefault="003E45C9" w:rsidP="00F86756">
      <w:pPr>
        <w:pStyle w:val="Listenabsatz"/>
        <w:numPr>
          <w:ilvl w:val="0"/>
          <w:numId w:val="8"/>
        </w:numPr>
        <w:spacing w:after="240"/>
        <w:contextualSpacing w:val="0"/>
        <w:rPr>
          <w:rFonts w:ascii="Arial" w:hAnsi="Arial" w:cs="Arial"/>
        </w:rPr>
      </w:pPr>
      <w:r w:rsidRPr="003E45C9">
        <w:rPr>
          <w:rFonts w:ascii="Arial" w:hAnsi="Arial" w:cs="Arial"/>
        </w:rPr>
        <w:t xml:space="preserve">Füge einen Seitenwechsel vor der Überschrift </w:t>
      </w:r>
      <w:r w:rsidRPr="003E45C9">
        <w:rPr>
          <w:rFonts w:ascii="Arial" w:hAnsi="Arial" w:cs="Arial"/>
          <w:b/>
          <w:i/>
        </w:rPr>
        <w:t>Speichergrößen im Vergleich</w:t>
      </w:r>
      <w:r w:rsidRPr="003E4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Pr="003E45C9">
        <w:rPr>
          <w:rFonts w:ascii="Arial" w:hAnsi="Arial" w:cs="Arial"/>
        </w:rPr>
        <w:t>.</w:t>
      </w:r>
    </w:p>
    <w:p w:rsidR="00E674AB" w:rsidRDefault="00034898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 w:rsidRPr="00E674AB">
        <w:rPr>
          <w:rFonts w:ascii="Arial" w:hAnsi="Arial" w:cs="Arial"/>
        </w:rPr>
        <w:t xml:space="preserve">Erstelle eine neue Formatvorlage mit dem Namen </w:t>
      </w:r>
      <w:r w:rsidRPr="00E674AB">
        <w:rPr>
          <w:rFonts w:ascii="Arial" w:hAnsi="Arial" w:cs="Arial"/>
          <w:b/>
          <w:i/>
        </w:rPr>
        <w:t>Überschrift-selbst-erstellt</w:t>
      </w:r>
      <w:r w:rsidRPr="00E674AB">
        <w:rPr>
          <w:rFonts w:ascii="Arial" w:hAnsi="Arial" w:cs="Arial"/>
        </w:rPr>
        <w:t>.</w:t>
      </w:r>
      <w:r w:rsidR="003D0E07" w:rsidRPr="00E674AB">
        <w:rPr>
          <w:rFonts w:ascii="Arial" w:hAnsi="Arial" w:cs="Arial"/>
        </w:rPr>
        <w:br/>
        <w:t xml:space="preserve">Schriftgröße: 16, Farbe: dunkelgrün, Schriftart: </w:t>
      </w:r>
      <w:proofErr w:type="spellStart"/>
      <w:r w:rsidR="003D0E07" w:rsidRPr="00E674AB">
        <w:rPr>
          <w:rFonts w:ascii="Arial" w:hAnsi="Arial" w:cs="Arial"/>
        </w:rPr>
        <w:t>Verdana</w:t>
      </w:r>
      <w:proofErr w:type="spellEnd"/>
      <w:r w:rsidR="000C06C4" w:rsidRPr="00E674AB">
        <w:rPr>
          <w:rFonts w:ascii="Arial" w:hAnsi="Arial" w:cs="Arial"/>
        </w:rPr>
        <w:t>, Abstand vor und nach dem Absatz: 12 PT.</w:t>
      </w:r>
      <w:r w:rsidR="003D0E07" w:rsidRPr="00E674AB">
        <w:rPr>
          <w:rFonts w:ascii="Arial" w:hAnsi="Arial" w:cs="Arial"/>
        </w:rPr>
        <w:br/>
      </w:r>
      <w:r w:rsidR="003D0E07" w:rsidRPr="00E674AB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Klicke in die Überschrift</w:t>
      </w:r>
      <w:r w:rsidR="003D0E07" w:rsidRPr="00E674AB">
        <w:rPr>
          <w:rFonts w:ascii="Arial" w:hAnsi="Arial" w:cs="Arial"/>
        </w:rPr>
        <w:t xml:space="preserve"> </w:t>
      </w:r>
      <w:r w:rsidR="003D0E07" w:rsidRPr="00E674AB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1. Speichergrößen</w:t>
      </w:r>
      <w:r w:rsidR="003D0E07" w:rsidRPr="00E674AB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 xml:space="preserve">, Register Start / Gruppe Formatvorlagen / Formatvorlagen Dialogfenster öffnen, Symbol Neue Formatvorlage (erkennbar durch AA), vergib den Namen </w:t>
      </w:r>
      <w:r w:rsidR="003D0E07" w:rsidRPr="00E674AB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Überschrift-selbst-erstellt</w:t>
      </w:r>
    </w:p>
    <w:p w:rsidR="008A4663" w:rsidRPr="00E674AB" w:rsidRDefault="00E674AB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Weise die</w:t>
      </w:r>
      <w:r w:rsidR="00034898" w:rsidRPr="00E674AB">
        <w:rPr>
          <w:rFonts w:ascii="Arial" w:hAnsi="Arial" w:cs="Arial"/>
        </w:rPr>
        <w:t xml:space="preserve"> Formatvorlage </w:t>
      </w:r>
      <w:r w:rsidRPr="00E674AB">
        <w:rPr>
          <w:rFonts w:ascii="Arial" w:hAnsi="Arial" w:cs="Arial"/>
          <w:b/>
          <w:i/>
        </w:rPr>
        <w:t>Überschrift-selbst-erstellt</w:t>
      </w:r>
      <w:r w:rsidRPr="00E674AB">
        <w:rPr>
          <w:rFonts w:ascii="Arial" w:hAnsi="Arial" w:cs="Arial"/>
        </w:rPr>
        <w:t xml:space="preserve"> </w:t>
      </w:r>
      <w:r w:rsidR="00034898" w:rsidRPr="00E674AB">
        <w:rPr>
          <w:rFonts w:ascii="Arial" w:hAnsi="Arial" w:cs="Arial"/>
        </w:rPr>
        <w:t>den Überschriften 1 bis 6 zu.</w:t>
      </w:r>
    </w:p>
    <w:p w:rsidR="000F0E33" w:rsidRDefault="009A4029" w:rsidP="00F86756">
      <w:pPr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Schalte die Nachverfolgung ein und nimm alle Änderungen an.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Register Überprüfen, Gruppe Nachverfolgung, Änderungen nachverfolgen</w:t>
      </w:r>
      <w:r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br/>
        <w:t>Gruppe Änderungen, Annehmen</w:t>
      </w:r>
    </w:p>
    <w:sectPr w:rsidR="000F0E33" w:rsidSect="00420BA3">
      <w:headerReference w:type="default" r:id="rId9"/>
      <w:footerReference w:type="default" r:id="rId10"/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75" w:rsidRDefault="00DF0E75">
      <w:r>
        <w:separator/>
      </w:r>
    </w:p>
  </w:endnote>
  <w:endnote w:type="continuationSeparator" w:id="0">
    <w:p w:rsidR="00DF0E75" w:rsidRDefault="00D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A3" w:rsidRPr="007D4ED5" w:rsidRDefault="00DF0E75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  <w:hyperlink r:id="rId1" w:history="1">
      <w:r w:rsidR="007D4ED5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rial" w:hAnsi="Arial" w:cs="Arial"/>
        <w:i/>
        <w:sz w:val="16"/>
        <w:szCs w:val="16"/>
        <w:lang w:val="en-GB"/>
      </w:rPr>
      <w:t>Microsoft Office</w:t>
    </w:r>
    <w:r w:rsidR="00E43106" w:rsidRPr="007D4ED5">
      <w:rPr>
        <w:rFonts w:ascii="Agency FB" w:hAnsi="Agency FB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75" w:rsidRDefault="00DF0E75">
      <w:r>
        <w:separator/>
      </w:r>
    </w:p>
  </w:footnote>
  <w:footnote w:type="continuationSeparator" w:id="0">
    <w:p w:rsidR="00DF0E75" w:rsidRDefault="00DF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F6" w:rsidRPr="00F23FF6" w:rsidRDefault="0045175F" w:rsidP="00425235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992"/>
      <w:rPr>
        <w:rFonts w:ascii="Arial" w:hAnsi="Arial" w:cs="Arial"/>
        <w:sz w:val="32"/>
        <w:szCs w:val="32"/>
        <w:lang w:val="en-GB"/>
      </w:rPr>
    </w:pPr>
    <w:proofErr w:type="spellStart"/>
    <w:r>
      <w:rPr>
        <w:rFonts w:ascii="Arial" w:hAnsi="Arial" w:cs="Arial"/>
        <w:bCs/>
        <w:color w:val="0033CC"/>
        <w:sz w:val="32"/>
        <w:szCs w:val="32"/>
        <w:lang w:val="en-GB"/>
      </w:rPr>
      <w:t>Spalten</w:t>
    </w:r>
    <w:proofErr w:type="spellEnd"/>
    <w:r>
      <w:rPr>
        <w:rFonts w:ascii="Arial" w:hAnsi="Arial" w:cs="Arial"/>
        <w:bCs/>
        <w:color w:val="0033CC"/>
        <w:sz w:val="32"/>
        <w:szCs w:val="32"/>
        <w:lang w:val="en-GB"/>
      </w:rPr>
      <w:t>,</w:t>
    </w:r>
    <w:r w:rsidR="00481376">
      <w:rPr>
        <w:rFonts w:ascii="Arial" w:hAnsi="Arial" w:cs="Arial"/>
        <w:bCs/>
        <w:color w:val="0033CC"/>
        <w:sz w:val="32"/>
        <w:szCs w:val="32"/>
        <w:lang w:val="en-GB"/>
      </w:rPr>
      <w:t xml:space="preserve"> </w:t>
    </w:r>
    <w:r w:rsidR="00F23FF6" w:rsidRPr="00086ACB">
      <w:rPr>
        <w:rFonts w:ascii="Comic Sans MS" w:hAnsi="Comic Sans MS"/>
        <w:outline/>
        <w:color w:val="FFFFFF" w:themeColor="background1"/>
        <w:sz w:val="40"/>
        <w:szCs w:val="40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F23FF6" w:rsidRPr="00F23FF6">
      <w:rPr>
        <w:rFonts w:ascii="Arial" w:hAnsi="Arial" w:cs="Arial"/>
        <w:bCs/>
        <w:color w:val="6699FF"/>
        <w:sz w:val="32"/>
        <w:szCs w:val="32"/>
        <w:lang w:val="en-GB"/>
      </w:rPr>
      <w:t xml:space="preserve"> </w:t>
    </w:r>
    <w:r w:rsidR="00425235" w:rsidRPr="00425235">
      <w:rPr>
        <w:rFonts w:ascii="Arial" w:hAnsi="Arial" w:cs="Arial"/>
        <w:bCs/>
        <w:noProof/>
        <w:color w:val="0033CC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3FAF9A58" wp14:editId="4EC0F61D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2B2">
      <w:rPr>
        <w:rFonts w:ascii="Arial" w:hAnsi="Arial" w:cs="Arial"/>
        <w:bCs/>
        <w:color w:val="0033CC"/>
        <w:sz w:val="32"/>
        <w:szCs w:val="32"/>
        <w:lang w:val="en-GB"/>
      </w:rPr>
      <w:t>Word Advanced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051C20"/>
    <w:multiLevelType w:val="hybridMultilevel"/>
    <w:tmpl w:val="3C6C5A9A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455ED1"/>
    <w:multiLevelType w:val="hybridMultilevel"/>
    <w:tmpl w:val="7F78B0C2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F4"/>
    <w:multiLevelType w:val="hybridMultilevel"/>
    <w:tmpl w:val="AFCEE40C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0"/>
    <w:rsid w:val="00005AE1"/>
    <w:rsid w:val="00015137"/>
    <w:rsid w:val="00021565"/>
    <w:rsid w:val="000240D1"/>
    <w:rsid w:val="00034898"/>
    <w:rsid w:val="00040CA0"/>
    <w:rsid w:val="00085263"/>
    <w:rsid w:val="00086ACB"/>
    <w:rsid w:val="000979F1"/>
    <w:rsid w:val="000A6921"/>
    <w:rsid w:val="000B20FD"/>
    <w:rsid w:val="000C06C4"/>
    <w:rsid w:val="000D072E"/>
    <w:rsid w:val="000E4259"/>
    <w:rsid w:val="000F0E33"/>
    <w:rsid w:val="000F6885"/>
    <w:rsid w:val="00134B14"/>
    <w:rsid w:val="00136801"/>
    <w:rsid w:val="001B2092"/>
    <w:rsid w:val="001C04C0"/>
    <w:rsid w:val="001C18F5"/>
    <w:rsid w:val="001D70AC"/>
    <w:rsid w:val="001F2294"/>
    <w:rsid w:val="001F4D63"/>
    <w:rsid w:val="00240851"/>
    <w:rsid w:val="00255192"/>
    <w:rsid w:val="00261B03"/>
    <w:rsid w:val="0027024A"/>
    <w:rsid w:val="00321894"/>
    <w:rsid w:val="00326FCF"/>
    <w:rsid w:val="00351434"/>
    <w:rsid w:val="00381F5F"/>
    <w:rsid w:val="00387770"/>
    <w:rsid w:val="0039014D"/>
    <w:rsid w:val="00393F2B"/>
    <w:rsid w:val="003A65FB"/>
    <w:rsid w:val="003D0E07"/>
    <w:rsid w:val="003D12AC"/>
    <w:rsid w:val="003E45C9"/>
    <w:rsid w:val="00405AFF"/>
    <w:rsid w:val="00420BA3"/>
    <w:rsid w:val="004222B2"/>
    <w:rsid w:val="004237DE"/>
    <w:rsid w:val="00425235"/>
    <w:rsid w:val="0045175F"/>
    <w:rsid w:val="004665A4"/>
    <w:rsid w:val="00471F88"/>
    <w:rsid w:val="00481376"/>
    <w:rsid w:val="005312E7"/>
    <w:rsid w:val="0058259C"/>
    <w:rsid w:val="005B1C12"/>
    <w:rsid w:val="005E47DA"/>
    <w:rsid w:val="00646A63"/>
    <w:rsid w:val="006576D2"/>
    <w:rsid w:val="0067373F"/>
    <w:rsid w:val="00674BD2"/>
    <w:rsid w:val="006921B4"/>
    <w:rsid w:val="006C4A88"/>
    <w:rsid w:val="006D6138"/>
    <w:rsid w:val="006E0B1C"/>
    <w:rsid w:val="006F5C84"/>
    <w:rsid w:val="00722F76"/>
    <w:rsid w:val="007263A3"/>
    <w:rsid w:val="00785F8C"/>
    <w:rsid w:val="007A1F95"/>
    <w:rsid w:val="007A2E8C"/>
    <w:rsid w:val="007B6EED"/>
    <w:rsid w:val="007C043F"/>
    <w:rsid w:val="007C3D17"/>
    <w:rsid w:val="007C67C8"/>
    <w:rsid w:val="007D33B0"/>
    <w:rsid w:val="007D4ED5"/>
    <w:rsid w:val="007F2C91"/>
    <w:rsid w:val="007F5FF3"/>
    <w:rsid w:val="00840BFE"/>
    <w:rsid w:val="00866DA6"/>
    <w:rsid w:val="00871EA6"/>
    <w:rsid w:val="00886AD3"/>
    <w:rsid w:val="0089509E"/>
    <w:rsid w:val="008A4663"/>
    <w:rsid w:val="008A527B"/>
    <w:rsid w:val="00920D24"/>
    <w:rsid w:val="009613FF"/>
    <w:rsid w:val="009736F3"/>
    <w:rsid w:val="009A4029"/>
    <w:rsid w:val="009A56DE"/>
    <w:rsid w:val="009D1B98"/>
    <w:rsid w:val="009D219C"/>
    <w:rsid w:val="009D6215"/>
    <w:rsid w:val="009E1C5A"/>
    <w:rsid w:val="009F2352"/>
    <w:rsid w:val="00A067B8"/>
    <w:rsid w:val="00A27EDC"/>
    <w:rsid w:val="00A63766"/>
    <w:rsid w:val="00A72A68"/>
    <w:rsid w:val="00A81C8A"/>
    <w:rsid w:val="00A82DF4"/>
    <w:rsid w:val="00A82ED6"/>
    <w:rsid w:val="00A87F70"/>
    <w:rsid w:val="00AF508C"/>
    <w:rsid w:val="00AF56FE"/>
    <w:rsid w:val="00B1465B"/>
    <w:rsid w:val="00B14A3E"/>
    <w:rsid w:val="00B17EF4"/>
    <w:rsid w:val="00B22B13"/>
    <w:rsid w:val="00B341D5"/>
    <w:rsid w:val="00B6187D"/>
    <w:rsid w:val="00B77282"/>
    <w:rsid w:val="00B84D7C"/>
    <w:rsid w:val="00B923F2"/>
    <w:rsid w:val="00BA2593"/>
    <w:rsid w:val="00BB76E6"/>
    <w:rsid w:val="00C00C10"/>
    <w:rsid w:val="00C04D27"/>
    <w:rsid w:val="00C051BE"/>
    <w:rsid w:val="00C327C1"/>
    <w:rsid w:val="00C41A54"/>
    <w:rsid w:val="00C62076"/>
    <w:rsid w:val="00C80B4E"/>
    <w:rsid w:val="00C81011"/>
    <w:rsid w:val="00C82A2C"/>
    <w:rsid w:val="00C959A7"/>
    <w:rsid w:val="00CE2F6A"/>
    <w:rsid w:val="00CE6A3A"/>
    <w:rsid w:val="00CF656C"/>
    <w:rsid w:val="00D72E21"/>
    <w:rsid w:val="00D96077"/>
    <w:rsid w:val="00DC332B"/>
    <w:rsid w:val="00DC3C09"/>
    <w:rsid w:val="00DF048D"/>
    <w:rsid w:val="00DF0E75"/>
    <w:rsid w:val="00DF12F7"/>
    <w:rsid w:val="00E3770B"/>
    <w:rsid w:val="00E40A5E"/>
    <w:rsid w:val="00E43106"/>
    <w:rsid w:val="00E44B09"/>
    <w:rsid w:val="00E674AB"/>
    <w:rsid w:val="00E93EDE"/>
    <w:rsid w:val="00E956A1"/>
    <w:rsid w:val="00EB5669"/>
    <w:rsid w:val="00ED03D9"/>
    <w:rsid w:val="00EE1CC2"/>
    <w:rsid w:val="00EF7338"/>
    <w:rsid w:val="00F23FF6"/>
    <w:rsid w:val="00F548AE"/>
    <w:rsid w:val="00F62A29"/>
    <w:rsid w:val="00F86756"/>
    <w:rsid w:val="00F87588"/>
    <w:rsid w:val="00F92FA7"/>
    <w:rsid w:val="00F93349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1F9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381F5F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5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1F9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381F5F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0303-AFC4-4440-8281-9B5D7A26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2109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EASY4ME</cp:lastModifiedBy>
  <cp:revision>31</cp:revision>
  <cp:lastPrinted>2006-01-25T17:59:00Z</cp:lastPrinted>
  <dcterms:created xsi:type="dcterms:W3CDTF">2014-02-19T15:02:00Z</dcterms:created>
  <dcterms:modified xsi:type="dcterms:W3CDTF">2014-03-21T14:44:00Z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