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DB5F" w14:textId="2507717A" w:rsidR="006868AD" w:rsidRDefault="001D4C93" w:rsidP="000E1062">
      <w:pPr>
        <w:spacing w:after="24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Verwende</w:t>
      </w:r>
      <w:r w:rsidR="006868AD" w:rsidRPr="0078794C">
        <w:rPr>
          <w:rFonts w:cstheme="minorHAnsi"/>
          <w:b/>
          <w:iCs/>
        </w:rPr>
        <w:t xml:space="preserve"> eine beliebige Schriftart, wenn die angegebene Schrift nicht </w:t>
      </w:r>
      <w:r>
        <w:rPr>
          <w:rFonts w:cstheme="minorHAnsi"/>
          <w:b/>
          <w:iCs/>
        </w:rPr>
        <w:t>verfügbar</w:t>
      </w:r>
      <w:r w:rsidR="006868AD" w:rsidRPr="0078794C">
        <w:rPr>
          <w:rFonts w:cstheme="minorHAnsi"/>
          <w:b/>
          <w:iCs/>
        </w:rPr>
        <w:t xml:space="preserve"> ist</w:t>
      </w:r>
      <w:r w:rsidR="0078794C">
        <w:rPr>
          <w:rFonts w:cstheme="minorHAnsi"/>
          <w:b/>
          <w:iCs/>
        </w:rPr>
        <w:t>!</w:t>
      </w:r>
      <w:r w:rsidR="006868AD" w:rsidRPr="0078794C">
        <w:rPr>
          <w:rFonts w:cstheme="minorHAnsi"/>
          <w:b/>
          <w:iCs/>
        </w:rPr>
        <w:t xml:space="preserve"> </w:t>
      </w:r>
    </w:p>
    <w:p w14:paraId="2B653812" w14:textId="77777777" w:rsidR="00E4315E" w:rsidRPr="007C4B0A" w:rsidRDefault="00E4315E" w:rsidP="007C4B0A">
      <w:r w:rsidRPr="007C4B0A">
        <w:t>Ich bin fett formatiert.</w:t>
      </w:r>
      <w:r w:rsidR="002947E1" w:rsidRPr="007C4B0A">
        <w:t xml:space="preserve"> </w:t>
      </w:r>
      <w:r w:rsidR="002947E1" w:rsidRPr="007C4B0A">
        <w:rPr>
          <w:rStyle w:val="Anleitung"/>
        </w:rPr>
        <w:t xml:space="preserve">(Markiere </w:t>
      </w:r>
      <w:r w:rsidR="0078794C" w:rsidRPr="007C4B0A">
        <w:rPr>
          <w:rStyle w:val="Anleitung"/>
        </w:rPr>
        <w:t xml:space="preserve">dafür </w:t>
      </w:r>
      <w:r w:rsidR="002947E1" w:rsidRPr="007C4B0A">
        <w:rPr>
          <w:rStyle w:val="Anleitung"/>
        </w:rPr>
        <w:t xml:space="preserve">die Zeile </w:t>
      </w:r>
      <w:r w:rsidR="00662350" w:rsidRPr="007C4B0A">
        <w:rPr>
          <w:rStyle w:val="Anleitung"/>
        </w:rPr>
        <w:t>links mit einem Klick</w:t>
      </w:r>
      <w:r w:rsidR="002947E1" w:rsidRPr="007C4B0A">
        <w:rPr>
          <w:rStyle w:val="Anleitung"/>
        </w:rPr>
        <w:t>)</w:t>
      </w:r>
    </w:p>
    <w:p w14:paraId="6D875BC2" w14:textId="77777777" w:rsidR="00C70F50" w:rsidRDefault="00C70F50" w:rsidP="007C4B0A">
      <w:r w:rsidRPr="00C70F50">
        <w:t>Ich bin kursiv – meine Buchstaben sind schräg gestellt.</w:t>
      </w:r>
    </w:p>
    <w:p w14:paraId="5C9A9DC9" w14:textId="77777777" w:rsidR="00C70F50" w:rsidRDefault="00C70F50" w:rsidP="007C4B0A">
      <w:r w:rsidRPr="00C70F50">
        <w:t>Ich bin fett und kursiv!</w:t>
      </w:r>
    </w:p>
    <w:p w14:paraId="4A2FD3B2" w14:textId="32A40EF9" w:rsidR="00E4315E" w:rsidRDefault="00E4315E" w:rsidP="007C4B0A">
      <w:r w:rsidRPr="007C4B0A">
        <w:t>Mich hat jemand unterstrichen.</w:t>
      </w:r>
    </w:p>
    <w:p w14:paraId="5ADF2FF6" w14:textId="07AE347D" w:rsidR="00C70F50" w:rsidRPr="00C70F50" w:rsidRDefault="00C70F50" w:rsidP="007C4B0A">
      <w:pPr>
        <w:rPr>
          <w:u w:val="single"/>
        </w:rPr>
      </w:pPr>
      <w:r w:rsidRPr="00C70F50">
        <w:rPr>
          <w:u w:val="single"/>
        </w:rPr>
        <w:t>Bitte entferne hier die Unterstreichung!</w:t>
      </w:r>
    </w:p>
    <w:p w14:paraId="27D93632" w14:textId="6EF56FDA" w:rsidR="00E4315E" w:rsidRPr="007C4B0A" w:rsidRDefault="00EB505E" w:rsidP="007C4B0A">
      <w:r>
        <w:t>Formatiere mich mit einer</w:t>
      </w:r>
      <w:r w:rsidR="00E4315E" w:rsidRPr="007C4B0A">
        <w:t xml:space="preserve"> ganz andere</w:t>
      </w:r>
      <w:r>
        <w:t>n</w:t>
      </w:r>
      <w:r w:rsidR="00E4315E" w:rsidRPr="007C4B0A">
        <w:t xml:space="preserve"> Schrift</w:t>
      </w:r>
      <w:r>
        <w:t>art!</w:t>
      </w:r>
    </w:p>
    <w:p w14:paraId="5300F088" w14:textId="77777777" w:rsidR="00E4315E" w:rsidRPr="007C4B0A" w:rsidRDefault="00E4315E" w:rsidP="007C4B0A">
      <w:r w:rsidRPr="007C4B0A">
        <w:t xml:space="preserve">Und ich bin größer als 24 </w:t>
      </w:r>
      <w:proofErr w:type="spellStart"/>
      <w:r w:rsidRPr="007C4B0A">
        <w:t>pt</w:t>
      </w:r>
      <w:proofErr w:type="spellEnd"/>
      <w:r w:rsidRPr="007C4B0A">
        <w:t>.</w:t>
      </w:r>
    </w:p>
    <w:p w14:paraId="66187F79" w14:textId="77777777" w:rsidR="00E4315E" w:rsidRPr="007C4B0A" w:rsidRDefault="00E4315E" w:rsidP="007C4B0A">
      <w:r w:rsidRPr="007C4B0A">
        <w:t>Ich bin eine 20 Punkte große Schrift und rot.</w:t>
      </w:r>
    </w:p>
    <w:p w14:paraId="54DF3EA4" w14:textId="41C8C8BB" w:rsidR="00E4315E" w:rsidRPr="007C4B0A" w:rsidRDefault="00E4315E" w:rsidP="007C4B0A">
      <w:r w:rsidRPr="007C4B0A">
        <w:t>Ich bin die Comic Sans MS und 17 Punkte groß.</w:t>
      </w:r>
      <w:r w:rsidR="0050292E">
        <w:br/>
      </w:r>
      <w:r w:rsidR="0050292E">
        <w:rPr>
          <w:rStyle w:val="Anleitung"/>
        </w:rPr>
        <w:t>Schreibe die 17 einfach in das Auswahlfeld!</w:t>
      </w:r>
    </w:p>
    <w:p w14:paraId="1372F2D2" w14:textId="1974FC18" w:rsidR="003D6993" w:rsidRPr="007C4B0A" w:rsidRDefault="003D6993" w:rsidP="007C4B0A">
      <w:bookmarkStart w:id="0" w:name="_Hlk124598499"/>
      <w:r w:rsidRPr="007C4B0A">
        <w:t xml:space="preserve">Meine Schrift ist </w:t>
      </w:r>
      <w:r w:rsidR="00D723C7" w:rsidRPr="007C4B0A">
        <w:t>Calibri</w:t>
      </w:r>
      <w:r w:rsidR="0050292E">
        <w:t xml:space="preserve"> Light</w:t>
      </w:r>
      <w:r w:rsidRPr="007C4B0A">
        <w:t xml:space="preserve">, </w:t>
      </w:r>
      <w:r w:rsidR="0050292E">
        <w:t>18</w:t>
      </w:r>
      <w:r w:rsidRPr="007C4B0A">
        <w:t xml:space="preserve"> </w:t>
      </w:r>
      <w:proofErr w:type="spellStart"/>
      <w:r w:rsidRPr="007C4B0A">
        <w:t>pt</w:t>
      </w:r>
      <w:proofErr w:type="spellEnd"/>
      <w:r w:rsidRPr="007C4B0A">
        <w:t>.</w:t>
      </w:r>
    </w:p>
    <w:bookmarkEnd w:id="0"/>
    <w:p w14:paraId="3BDA2294" w14:textId="4160EE6C" w:rsidR="003D6993" w:rsidRPr="00D723C7" w:rsidRDefault="00D723C7" w:rsidP="007C4B0A">
      <w:pPr>
        <w:rPr>
          <w:rStyle w:val="Anleitung"/>
        </w:rPr>
      </w:pPr>
      <w:r w:rsidRPr="00D723C7">
        <w:rPr>
          <w:rStyle w:val="Anleitung"/>
          <w:noProof/>
        </w:rPr>
        <w:drawing>
          <wp:anchor distT="0" distB="0" distL="114300" distR="114300" simplePos="0" relativeHeight="251663360" behindDoc="0" locked="0" layoutInCell="1" allowOverlap="1" wp14:anchorId="3DCF3082" wp14:editId="5084D267">
            <wp:simplePos x="0" y="0"/>
            <wp:positionH relativeFrom="column">
              <wp:posOffset>5024076</wp:posOffset>
            </wp:positionH>
            <wp:positionV relativeFrom="paragraph">
              <wp:posOffset>248920</wp:posOffset>
            </wp:positionV>
            <wp:extent cx="276860" cy="186690"/>
            <wp:effectExtent l="0" t="0" r="8890" b="381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993" w:rsidRPr="007C4B0A">
        <w:t xml:space="preserve">Ich möchte in Großbuchstaben geschrieben sein. </w:t>
      </w:r>
      <w:r w:rsidR="0078794C" w:rsidRPr="007C4B0A">
        <w:br/>
      </w:r>
      <w:r w:rsidR="003D6993" w:rsidRPr="00D723C7">
        <w:rPr>
          <w:rStyle w:val="Anleitung"/>
        </w:rPr>
        <w:t>Dialogfeld Schriftart</w:t>
      </w:r>
      <w:r w:rsidR="00A23742" w:rsidRPr="00D723C7">
        <w:rPr>
          <w:rStyle w:val="Anleitung"/>
        </w:rPr>
        <w:t xml:space="preserve"> </w:t>
      </w:r>
      <w:r w:rsidR="00A23742" w:rsidRPr="00D723C7">
        <w:rPr>
          <w:rStyle w:val="Anleitung"/>
          <w:noProof/>
        </w:rPr>
        <w:drawing>
          <wp:inline distT="0" distB="0" distL="0" distR="0" wp14:anchorId="128897D5" wp14:editId="1D3574C3">
            <wp:extent cx="104775" cy="11430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993" w:rsidRPr="00D723C7">
        <w:rPr>
          <w:rStyle w:val="Anleitung"/>
        </w:rPr>
        <w:t xml:space="preserve"> öffnen, Großbuchstaben wählen</w:t>
      </w:r>
      <w:r w:rsidR="00537A7D" w:rsidRPr="00D723C7">
        <w:rPr>
          <w:rStyle w:val="Anleitung"/>
        </w:rPr>
        <w:t xml:space="preserve"> oder Schaltfläche Groß-</w:t>
      </w:r>
      <w:r w:rsidR="003E29E0">
        <w:rPr>
          <w:rStyle w:val="Anleitung"/>
        </w:rPr>
        <w:t>/</w:t>
      </w:r>
      <w:r w:rsidR="00537A7D" w:rsidRPr="00D723C7">
        <w:rPr>
          <w:rStyle w:val="Anleitung"/>
        </w:rPr>
        <w:t xml:space="preserve">Kleinschreibung  </w:t>
      </w:r>
      <w:r w:rsidR="00CE07FA" w:rsidRPr="00D723C7">
        <w:rPr>
          <w:rStyle w:val="Anleitung"/>
        </w:rPr>
        <w:t xml:space="preserve"> </w:t>
      </w:r>
      <w:r w:rsidR="00537A7D" w:rsidRPr="00D723C7">
        <w:rPr>
          <w:rStyle w:val="Anleitung"/>
        </w:rPr>
        <w:t xml:space="preserve"> </w:t>
      </w:r>
      <w:r w:rsidR="003D6993" w:rsidRPr="00D723C7">
        <w:rPr>
          <w:rStyle w:val="Anleitung"/>
        </w:rPr>
        <w:t xml:space="preserve"> </w:t>
      </w:r>
    </w:p>
    <w:p w14:paraId="3A6D5BC3" w14:textId="1BE36E0D" w:rsidR="0080019B" w:rsidRPr="00D723C7" w:rsidRDefault="000E1062" w:rsidP="007C4B0A">
      <w:pPr>
        <w:rPr>
          <w:rStyle w:val="Anleitung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26CD2107" wp14:editId="2E72F3BD">
            <wp:simplePos x="0" y="0"/>
            <wp:positionH relativeFrom="column">
              <wp:posOffset>2199142</wp:posOffset>
            </wp:positionH>
            <wp:positionV relativeFrom="paragraph">
              <wp:posOffset>238125</wp:posOffset>
            </wp:positionV>
            <wp:extent cx="276860" cy="186690"/>
            <wp:effectExtent l="0" t="0" r="8890" b="381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19B" w:rsidRPr="007C4B0A">
        <w:t xml:space="preserve">Ich möchte jeden ersten Buchstaben im Wort </w:t>
      </w:r>
      <w:r w:rsidR="003E29E0" w:rsidRPr="007C4B0A">
        <w:t>großgeschrieben</w:t>
      </w:r>
      <w:r w:rsidR="0080019B" w:rsidRPr="007C4B0A">
        <w:t xml:space="preserve"> haben.</w:t>
      </w:r>
      <w:r w:rsidR="004D28DA" w:rsidRPr="007C4B0A">
        <w:br/>
      </w:r>
      <w:r w:rsidR="004D28DA" w:rsidRPr="00D723C7">
        <w:rPr>
          <w:rStyle w:val="Anleitung"/>
        </w:rPr>
        <w:t xml:space="preserve">Start </w:t>
      </w:r>
      <w:r w:rsidR="003E29E0">
        <w:rPr>
          <w:rStyle w:val="Anleitung"/>
        </w:rPr>
        <w:t>&gt;</w:t>
      </w:r>
      <w:r w:rsidR="004D28DA" w:rsidRPr="00D723C7">
        <w:rPr>
          <w:rStyle w:val="Anleitung"/>
        </w:rPr>
        <w:t xml:space="preserve"> </w:t>
      </w:r>
      <w:r w:rsidR="0080019B" w:rsidRPr="00D723C7">
        <w:rPr>
          <w:rStyle w:val="Anleitung"/>
        </w:rPr>
        <w:t>Schriftart</w:t>
      </w:r>
      <w:r w:rsidR="004D28DA" w:rsidRPr="00D723C7">
        <w:rPr>
          <w:rStyle w:val="Anleitung"/>
        </w:rPr>
        <w:t xml:space="preserve"> </w:t>
      </w:r>
      <w:r w:rsidR="003E29E0">
        <w:rPr>
          <w:rStyle w:val="Anleitung"/>
        </w:rPr>
        <w:t>&gt;</w:t>
      </w:r>
      <w:r w:rsidR="004D28DA" w:rsidRPr="00D723C7">
        <w:rPr>
          <w:rStyle w:val="Anleitung"/>
        </w:rPr>
        <w:t xml:space="preserve"> Groß-</w:t>
      </w:r>
      <w:r w:rsidR="003E29E0">
        <w:rPr>
          <w:rStyle w:val="Anleitung"/>
        </w:rPr>
        <w:t>&gt;</w:t>
      </w:r>
      <w:r w:rsidR="004D28DA" w:rsidRPr="00D723C7">
        <w:rPr>
          <w:rStyle w:val="Anleitung"/>
        </w:rPr>
        <w:t>Kleinschreibung</w:t>
      </w:r>
      <w:r w:rsidR="006D0F6F" w:rsidRPr="00D723C7">
        <w:rPr>
          <w:rStyle w:val="Anleitung"/>
        </w:rPr>
        <w:t xml:space="preserve"> </w:t>
      </w:r>
    </w:p>
    <w:p w14:paraId="10661312" w14:textId="56520C2D" w:rsidR="004D28DA" w:rsidRPr="00D723C7" w:rsidRDefault="000E1062" w:rsidP="007C4B0A">
      <w:pPr>
        <w:rPr>
          <w:rStyle w:val="Anleitung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02A76718" wp14:editId="03416A3C">
            <wp:simplePos x="0" y="0"/>
            <wp:positionH relativeFrom="column">
              <wp:posOffset>2232162</wp:posOffset>
            </wp:positionH>
            <wp:positionV relativeFrom="paragraph">
              <wp:posOffset>241300</wp:posOffset>
            </wp:positionV>
            <wp:extent cx="276860" cy="186690"/>
            <wp:effectExtent l="0" t="0" r="8890" b="381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124598676"/>
      <w:proofErr w:type="spellStart"/>
      <w:r w:rsidR="004D28DA" w:rsidRPr="007C4B0A">
        <w:t>hIER</w:t>
      </w:r>
      <w:proofErr w:type="spellEnd"/>
      <w:r w:rsidR="004D28DA" w:rsidRPr="007C4B0A">
        <w:t xml:space="preserve"> SOLL DIE </w:t>
      </w:r>
      <w:proofErr w:type="spellStart"/>
      <w:r w:rsidR="004D28DA" w:rsidRPr="007C4B0A">
        <w:t>gRO</w:t>
      </w:r>
      <w:proofErr w:type="spellEnd"/>
      <w:r w:rsidR="0050292E">
        <w:t>ẞ</w:t>
      </w:r>
      <w:r w:rsidR="004D28DA" w:rsidRPr="007C4B0A">
        <w:t>-</w:t>
      </w:r>
      <w:proofErr w:type="spellStart"/>
      <w:r w:rsidR="004D28DA" w:rsidRPr="007C4B0A">
        <w:t>kLEINSCHREIBUNG</w:t>
      </w:r>
      <w:proofErr w:type="spellEnd"/>
      <w:r w:rsidR="004D28DA" w:rsidRPr="007C4B0A">
        <w:t xml:space="preserve"> UMGEKEHRT WERDEN</w:t>
      </w:r>
      <w:bookmarkEnd w:id="1"/>
      <w:r w:rsidR="004D28DA" w:rsidRPr="007C4B0A">
        <w:t>.</w:t>
      </w:r>
      <w:r w:rsidR="004D28DA" w:rsidRPr="007C4B0A">
        <w:br/>
      </w:r>
      <w:r w:rsidR="004D28DA" w:rsidRPr="00D723C7">
        <w:rPr>
          <w:rStyle w:val="Anleitung"/>
        </w:rPr>
        <w:t xml:space="preserve">Start </w:t>
      </w:r>
      <w:r w:rsidR="003E29E0">
        <w:rPr>
          <w:rStyle w:val="Anleitung"/>
        </w:rPr>
        <w:t>&gt;</w:t>
      </w:r>
      <w:r w:rsidR="004D28DA" w:rsidRPr="00D723C7">
        <w:rPr>
          <w:rStyle w:val="Anleitung"/>
        </w:rPr>
        <w:t xml:space="preserve"> Schriftart </w:t>
      </w:r>
      <w:r w:rsidR="003E29E0">
        <w:rPr>
          <w:rStyle w:val="Anleitung"/>
        </w:rPr>
        <w:t>&gt;</w:t>
      </w:r>
      <w:r w:rsidR="004D28DA" w:rsidRPr="00D723C7">
        <w:rPr>
          <w:rStyle w:val="Anleitung"/>
        </w:rPr>
        <w:t xml:space="preserve"> Groß-</w:t>
      </w:r>
      <w:r w:rsidR="003E29E0">
        <w:rPr>
          <w:rStyle w:val="Anleitung"/>
        </w:rPr>
        <w:t>/</w:t>
      </w:r>
      <w:r w:rsidR="004D28DA" w:rsidRPr="00D723C7">
        <w:rPr>
          <w:rStyle w:val="Anleitung"/>
        </w:rPr>
        <w:t xml:space="preserve">Kleinschreibung </w:t>
      </w:r>
    </w:p>
    <w:p w14:paraId="36F65B1A" w14:textId="77777777" w:rsidR="00E4315E" w:rsidRPr="007C4B0A" w:rsidRDefault="00E4315E" w:rsidP="007C4B0A">
      <w:r w:rsidRPr="007C4B0A">
        <w:t xml:space="preserve">Meine Schrift ist Lucida Handwriting, 18 </w:t>
      </w:r>
      <w:proofErr w:type="spellStart"/>
      <w:r w:rsidRPr="007C4B0A">
        <w:t>pt</w:t>
      </w:r>
      <w:proofErr w:type="spellEnd"/>
      <w:r w:rsidRPr="007C4B0A">
        <w:t>.</w:t>
      </w:r>
    </w:p>
    <w:p w14:paraId="2411CBD0" w14:textId="1EC3F575" w:rsidR="00E4315E" w:rsidRPr="007C4B0A" w:rsidRDefault="00E4315E" w:rsidP="007C4B0A">
      <w:r w:rsidRPr="007C4B0A">
        <w:rPr>
          <w:rFonts w:asciiTheme="majorHAnsi" w:hAnsiTheme="majorHAnsi"/>
        </w:rPr>
        <w:t xml:space="preserve">Meine Schrift ist Arial, 16 </w:t>
      </w:r>
      <w:proofErr w:type="spellStart"/>
      <w:r w:rsidRPr="007C4B0A">
        <w:rPr>
          <w:rFonts w:asciiTheme="majorHAnsi" w:hAnsiTheme="majorHAnsi"/>
        </w:rPr>
        <w:t>pt</w:t>
      </w:r>
      <w:proofErr w:type="spellEnd"/>
      <w:r w:rsidRPr="007C4B0A">
        <w:rPr>
          <w:rFonts w:asciiTheme="majorHAnsi" w:hAnsiTheme="majorHAnsi"/>
        </w:rPr>
        <w:t>., Kapitälchen</w:t>
      </w:r>
      <w:r w:rsidR="00B93101" w:rsidRPr="007C4B0A">
        <w:rPr>
          <w:rFonts w:asciiTheme="majorHAnsi" w:hAnsiTheme="majorHAnsi"/>
        </w:rPr>
        <w:t xml:space="preserve"> </w:t>
      </w:r>
      <w:r w:rsidR="00D723C7" w:rsidRPr="007C4B0A">
        <w:rPr>
          <w:rFonts w:asciiTheme="majorHAnsi" w:hAnsiTheme="majorHAnsi"/>
        </w:rPr>
        <w:br/>
      </w:r>
      <w:bookmarkStart w:id="2" w:name="_Hlk131230260"/>
      <w:r w:rsidR="00D723C7" w:rsidRPr="00D723C7">
        <w:rPr>
          <w:rStyle w:val="Anleitung"/>
        </w:rPr>
        <w:t xml:space="preserve">Start </w:t>
      </w:r>
      <w:r w:rsidR="003E29E0">
        <w:rPr>
          <w:rStyle w:val="Anleitung"/>
        </w:rPr>
        <w:t>&gt;</w:t>
      </w:r>
      <w:r w:rsidR="00D723C7" w:rsidRPr="00D723C7">
        <w:rPr>
          <w:rStyle w:val="Anleitung"/>
        </w:rPr>
        <w:t xml:space="preserve"> Schriftart </w:t>
      </w:r>
      <w:r w:rsidR="003E29E0">
        <w:rPr>
          <w:rStyle w:val="Anleitung"/>
        </w:rPr>
        <w:t>&gt;</w:t>
      </w:r>
      <w:r w:rsidR="00D723C7" w:rsidRPr="00D723C7">
        <w:rPr>
          <w:rStyle w:val="Anleitung"/>
        </w:rPr>
        <w:t xml:space="preserve"> </w:t>
      </w:r>
      <w:r w:rsidR="00685087">
        <w:rPr>
          <w:rStyle w:val="Anleitung"/>
        </w:rPr>
        <w:t xml:space="preserve">Klick rechts unten auf </w:t>
      </w:r>
      <w:r w:rsidR="00685087" w:rsidRPr="00685087">
        <w:rPr>
          <w:rStyle w:val="Anleitung"/>
          <w:noProof/>
        </w:rPr>
        <w:drawing>
          <wp:inline distT="0" distB="0" distL="0" distR="0" wp14:anchorId="0013262C" wp14:editId="79AC1EA1">
            <wp:extent cx="209550" cy="180975"/>
            <wp:effectExtent l="0" t="0" r="0" b="9525"/>
            <wp:docPr id="192841096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41096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9E0">
        <w:rPr>
          <w:rStyle w:val="Anleitung"/>
        </w:rPr>
        <w:t xml:space="preserve"> &gt;</w:t>
      </w:r>
      <w:r w:rsidR="00B93101" w:rsidRPr="00D723C7">
        <w:rPr>
          <w:rStyle w:val="Anleitung"/>
        </w:rPr>
        <w:t xml:space="preserve"> Kapitälchen wählen</w:t>
      </w:r>
      <w:bookmarkEnd w:id="2"/>
    </w:p>
    <w:p w14:paraId="59C4BC75" w14:textId="1232CC83" w:rsidR="00B93101" w:rsidRPr="00B93101" w:rsidRDefault="00E4315E" w:rsidP="00506513">
      <w:pPr>
        <w:pStyle w:val="Formatvorlage3"/>
        <w:spacing w:line="240" w:lineRule="auto"/>
        <w:outlineLvl w:val="0"/>
        <w:rPr>
          <w:rFonts w:ascii="Times New Roman" w:hAnsi="Times New Roman"/>
          <w:lang w:val="de-AT"/>
        </w:rPr>
      </w:pPr>
      <w:r>
        <w:rPr>
          <w:rFonts w:ascii="Times New Roman" w:hAnsi="Times New Roman"/>
        </w:rPr>
        <w:t>Me</w:t>
      </w:r>
      <w:r w:rsidR="009649F0">
        <w:rPr>
          <w:rFonts w:ascii="Times New Roman" w:hAnsi="Times New Roman"/>
        </w:rPr>
        <w:t>ine Schrift ist Times New Roman</w:t>
      </w:r>
      <w:r>
        <w:rPr>
          <w:rFonts w:ascii="Times New Roman" w:hAnsi="Times New Roman"/>
        </w:rPr>
        <w:t xml:space="preserve">, 18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>., schattiert</w:t>
      </w:r>
      <w:r w:rsidR="00B93101">
        <w:rPr>
          <w:rFonts w:ascii="Times New Roman" w:hAnsi="Times New Roman"/>
        </w:rPr>
        <w:t xml:space="preserve"> </w:t>
      </w:r>
      <w:r w:rsidR="00506513">
        <w:rPr>
          <w:rFonts w:ascii="Times New Roman" w:hAnsi="Times New Roman"/>
        </w:rPr>
        <w:br/>
      </w:r>
      <w:bookmarkStart w:id="3" w:name="_Hlk124611596"/>
      <w:r w:rsidR="00506513" w:rsidRPr="00D723C7">
        <w:rPr>
          <w:rStyle w:val="Anleitung"/>
        </w:rPr>
        <w:t xml:space="preserve">Start </w:t>
      </w:r>
      <w:r w:rsidR="00506513">
        <w:rPr>
          <w:rStyle w:val="Anleitung"/>
        </w:rPr>
        <w:t>&gt;</w:t>
      </w:r>
      <w:r w:rsidR="00506513" w:rsidRPr="00D723C7">
        <w:rPr>
          <w:rStyle w:val="Anleitung"/>
        </w:rPr>
        <w:t xml:space="preserve"> Schriftart </w:t>
      </w:r>
      <w:r w:rsidR="00506513">
        <w:rPr>
          <w:rStyle w:val="Anleitung"/>
        </w:rPr>
        <w:t>&gt;</w:t>
      </w:r>
      <w:r w:rsidR="00506513" w:rsidRPr="00D723C7">
        <w:rPr>
          <w:rStyle w:val="Anleitung"/>
        </w:rPr>
        <w:t xml:space="preserve"> </w:t>
      </w:r>
      <w:bookmarkEnd w:id="3"/>
      <w:r w:rsidR="00506513" w:rsidRPr="00506513">
        <w:rPr>
          <w:rStyle w:val="Anleitung"/>
          <w:iCs w:val="0"/>
        </w:rPr>
        <w:t xml:space="preserve">Texteffekte </w:t>
      </w:r>
      <w:r w:rsidR="00506513" w:rsidRPr="00506513">
        <w:rPr>
          <w:rStyle w:val="Anleitung"/>
          <w:iCs w:val="0"/>
          <w:noProof/>
        </w:rPr>
        <w:drawing>
          <wp:inline distT="0" distB="0" distL="0" distR="0" wp14:anchorId="4BB940CC" wp14:editId="05A31DB0">
            <wp:extent cx="162857" cy="180000"/>
            <wp:effectExtent l="19050" t="19050" r="27940" b="107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857" cy="18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06513" w:rsidRPr="00506513">
        <w:rPr>
          <w:rStyle w:val="Anleitung"/>
          <w:iCs w:val="0"/>
        </w:rPr>
        <w:t xml:space="preserve">  &gt;  Schatten</w:t>
      </w:r>
    </w:p>
    <w:p w14:paraId="6B7EC2CC" w14:textId="603B12FF" w:rsidR="00E4315E" w:rsidRPr="00D723C7" w:rsidRDefault="00E4315E" w:rsidP="007C4B0A">
      <w:pPr>
        <w:rPr>
          <w:rStyle w:val="Anleitung"/>
        </w:rPr>
      </w:pPr>
      <w:r>
        <w:t>Meine Schrift ist Cent</w:t>
      </w:r>
      <w:r w:rsidR="004904E5">
        <w:t xml:space="preserve">ury </w:t>
      </w:r>
      <w:proofErr w:type="spellStart"/>
      <w:r w:rsidR="004904E5">
        <w:t>Gothic</w:t>
      </w:r>
      <w:proofErr w:type="spellEnd"/>
      <w:r>
        <w:t xml:space="preserve">, 14 </w:t>
      </w:r>
      <w:proofErr w:type="spellStart"/>
      <w:r>
        <w:t>pt</w:t>
      </w:r>
      <w:proofErr w:type="spellEnd"/>
      <w:r>
        <w:t xml:space="preserve">., </w:t>
      </w:r>
      <w:r w:rsidR="000C0606">
        <w:t>mit einer olivgrünen Schriftfarbe</w:t>
      </w:r>
      <w:r w:rsidR="00B93101">
        <w:t xml:space="preserve"> </w:t>
      </w:r>
      <w:r w:rsidR="000E1062">
        <w:br/>
      </w:r>
      <w:r w:rsidR="000E1062" w:rsidRPr="00D723C7">
        <w:rPr>
          <w:rStyle w:val="Anleitung"/>
        </w:rPr>
        <w:t xml:space="preserve"> Start </w:t>
      </w:r>
      <w:r w:rsidR="003E29E0">
        <w:rPr>
          <w:rStyle w:val="Anleitung"/>
        </w:rPr>
        <w:t>&gt;</w:t>
      </w:r>
      <w:r w:rsidR="000E1062" w:rsidRPr="00D723C7">
        <w:rPr>
          <w:rStyle w:val="Anleitung"/>
        </w:rPr>
        <w:t xml:space="preserve"> Schriftart </w:t>
      </w:r>
      <w:r w:rsidR="003E29E0">
        <w:rPr>
          <w:rStyle w:val="Anleitung"/>
        </w:rPr>
        <w:t>&gt;</w:t>
      </w:r>
      <w:r w:rsidR="000E1062" w:rsidRPr="00D723C7">
        <w:rPr>
          <w:rStyle w:val="Anleitung"/>
        </w:rPr>
        <w:t xml:space="preserve"> </w:t>
      </w:r>
      <w:r w:rsidR="000C0606" w:rsidRPr="00D723C7">
        <w:rPr>
          <w:rStyle w:val="Anleitung"/>
        </w:rPr>
        <w:t>Schriftfarbe</w:t>
      </w:r>
    </w:p>
    <w:p w14:paraId="7903F455" w14:textId="77777777" w:rsidR="00E4315E" w:rsidRPr="007C4B0A" w:rsidRDefault="00E4315E" w:rsidP="007C4B0A">
      <w:r w:rsidRPr="007C4B0A">
        <w:t xml:space="preserve">Ich bin eine Geheimschrift – formatiere mich mit der Schriftart </w:t>
      </w:r>
      <w:proofErr w:type="spellStart"/>
      <w:r w:rsidRPr="007C4B0A">
        <w:t>Webdings</w:t>
      </w:r>
      <w:proofErr w:type="spellEnd"/>
      <w:r w:rsidR="000C0606" w:rsidRPr="007C4B0A">
        <w:t>.</w:t>
      </w:r>
    </w:p>
    <w:p w14:paraId="179FA095" w14:textId="46D17F6A" w:rsidR="00C7558C" w:rsidRPr="007C4B0A" w:rsidRDefault="00C70F50" w:rsidP="00D723C7">
      <w:pPr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Meine </w:t>
      </w:r>
      <w:r w:rsidR="00E4315E" w:rsidRPr="007C4B0A">
        <w:rPr>
          <w:rFonts w:cstheme="minorHAnsi"/>
        </w:rPr>
        <w:t xml:space="preserve">Schrift </w:t>
      </w:r>
      <w:r>
        <w:rPr>
          <w:rFonts w:cstheme="minorHAnsi"/>
        </w:rPr>
        <w:t xml:space="preserve">ist </w:t>
      </w:r>
      <w:r w:rsidR="00C7558C" w:rsidRPr="007C4B0A">
        <w:rPr>
          <w:rFonts w:cstheme="minorHAnsi"/>
        </w:rPr>
        <w:t>Verdana</w:t>
      </w:r>
      <w:r w:rsidR="00E4315E" w:rsidRPr="007C4B0A">
        <w:rPr>
          <w:rFonts w:cstheme="minorHAnsi"/>
        </w:rPr>
        <w:t xml:space="preserve">, 8 Punkte, fett. </w:t>
      </w:r>
      <w:r w:rsidR="00970F79" w:rsidRPr="007C4B0A">
        <w:rPr>
          <w:rFonts w:cstheme="minorHAnsi"/>
        </w:rPr>
        <w:t xml:space="preserve"> </w:t>
      </w:r>
      <w:r w:rsidR="00872427" w:rsidRPr="007C4B0A">
        <w:rPr>
          <w:rFonts w:cstheme="minorHAnsi"/>
        </w:rPr>
        <w:t xml:space="preserve"> </w:t>
      </w:r>
    </w:p>
    <w:p w14:paraId="61E024E8" w14:textId="53B3E9D0" w:rsidR="00E4315E" w:rsidRPr="007C4B0A" w:rsidRDefault="00E4315E" w:rsidP="007F2C84">
      <w:pPr>
        <w:rPr>
          <w:rFonts w:cstheme="minorHAnsi"/>
        </w:rPr>
      </w:pPr>
      <w:r w:rsidRPr="007C4B0A">
        <w:rPr>
          <w:rFonts w:cstheme="minorHAnsi"/>
        </w:rPr>
        <w:t xml:space="preserve">Ich bin kursiv, grün und </w:t>
      </w:r>
      <w:r w:rsidR="007F2C84" w:rsidRPr="007C4B0A">
        <w:rPr>
          <w:rFonts w:cstheme="minorHAnsi"/>
        </w:rPr>
        <w:t>habe die Schriftart</w:t>
      </w:r>
      <w:r w:rsidRPr="007C4B0A">
        <w:rPr>
          <w:rFonts w:cstheme="minorHAnsi"/>
        </w:rPr>
        <w:t xml:space="preserve"> Arial.</w:t>
      </w:r>
    </w:p>
    <w:p w14:paraId="203932DB" w14:textId="6D2688EA" w:rsidR="00F64830" w:rsidRPr="00D723C7" w:rsidRDefault="00D22260" w:rsidP="00D22260">
      <w:pPr>
        <w:rPr>
          <w:rStyle w:val="Anleitung"/>
        </w:rPr>
      </w:pPr>
      <w:r>
        <w:rPr>
          <w:noProof/>
        </w:rPr>
        <w:lastRenderedPageBreak/>
        <w:br/>
      </w:r>
      <w:r w:rsidR="00F64830" w:rsidRPr="007C4B0A">
        <w:t>Formatiere d</w:t>
      </w:r>
      <w:r w:rsidR="00730902">
        <w:t>as</w:t>
      </w:r>
      <w:r w:rsidR="00F64830" w:rsidRPr="007C4B0A">
        <w:t xml:space="preserve"> „h“ bei </w:t>
      </w:r>
      <w:r w:rsidR="00730902">
        <w:t>diesen</w:t>
      </w:r>
      <w:r w:rsidR="00F64830" w:rsidRPr="007C4B0A">
        <w:t xml:space="preserve"> Zeitangaben hochgestellt: </w:t>
      </w:r>
      <w:r w:rsidR="00F64830" w:rsidRPr="00D22260">
        <w:rPr>
          <w:rFonts w:cstheme="minorHAnsi"/>
          <w:sz w:val="32"/>
          <w:szCs w:val="28"/>
        </w:rPr>
        <w:t>12h</w:t>
      </w:r>
      <w:r w:rsidR="00F64830" w:rsidRPr="00D22260">
        <w:rPr>
          <w:rFonts w:cstheme="minorHAnsi"/>
          <w:sz w:val="28"/>
        </w:rPr>
        <w:t xml:space="preserve"> bis 1</w:t>
      </w:r>
      <w:r w:rsidR="00F64830" w:rsidRPr="00D22260">
        <w:rPr>
          <w:rFonts w:cstheme="minorHAnsi"/>
          <w:sz w:val="32"/>
          <w:szCs w:val="28"/>
        </w:rPr>
        <w:t>6h</w:t>
      </w:r>
      <w:r w:rsidR="00F64830">
        <w:rPr>
          <w:rFonts w:ascii="Times New Roman" w:hAnsi="Times New Roman"/>
          <w:sz w:val="28"/>
        </w:rPr>
        <w:br/>
      </w:r>
      <w:r w:rsidR="00F64830" w:rsidRPr="00D723C7">
        <w:rPr>
          <w:rStyle w:val="Anleitung"/>
        </w:rPr>
        <w:t>Schaltfläche</w:t>
      </w:r>
      <w:r w:rsidR="00F64830" w:rsidRPr="00D22260">
        <w:rPr>
          <w:rStyle w:val="Anleitung"/>
          <w:i w:val="0"/>
          <w:iCs w:val="0"/>
          <w:color w:val="auto"/>
        </w:rPr>
        <w:t xml:space="preserve"> </w:t>
      </w:r>
      <w:r w:rsidRPr="00D22260">
        <w:rPr>
          <w:rStyle w:val="Anleitung"/>
          <w:i w:val="0"/>
          <w:iCs w:val="0"/>
          <w:color w:val="auto"/>
          <w:bdr w:val="single" w:sz="12" w:space="0" w:color="BFBFBF" w:themeColor="background1" w:themeShade="BF"/>
        </w:rPr>
        <w:t xml:space="preserve"> </w:t>
      </w:r>
      <w:r w:rsidRPr="00D22260">
        <w:rPr>
          <w:rStyle w:val="Anleitung"/>
          <w:b/>
          <w:bCs/>
          <w:i w:val="0"/>
          <w:iCs w:val="0"/>
          <w:color w:val="auto"/>
          <w:sz w:val="22"/>
          <w:szCs w:val="28"/>
          <w:bdr w:val="single" w:sz="12" w:space="0" w:color="BFBFBF" w:themeColor="background1" w:themeShade="BF"/>
        </w:rPr>
        <w:t>x</w:t>
      </w:r>
      <w:r w:rsidRPr="00D22260">
        <w:rPr>
          <w:rStyle w:val="Anleitung"/>
          <w:b/>
          <w:bCs/>
          <w:i w:val="0"/>
          <w:iCs w:val="0"/>
          <w:color w:val="auto"/>
          <w:bdr w:val="single" w:sz="12" w:space="0" w:color="BFBFBF" w:themeColor="background1" w:themeShade="BF"/>
        </w:rPr>
        <w:t>²</w:t>
      </w:r>
      <w:r w:rsidRPr="00D22260">
        <w:rPr>
          <w:rStyle w:val="Anleitung"/>
          <w:i w:val="0"/>
          <w:iCs w:val="0"/>
          <w:color w:val="auto"/>
          <w:bdr w:val="single" w:sz="12" w:space="0" w:color="BFBFBF" w:themeColor="background1" w:themeShade="BF"/>
        </w:rPr>
        <w:t xml:space="preserve"> </w:t>
      </w:r>
      <w:r w:rsidR="00F64830">
        <w:rPr>
          <w:rStyle w:val="Anleitung"/>
        </w:rPr>
        <w:t xml:space="preserve"> </w:t>
      </w:r>
      <w:r w:rsidR="00F64830" w:rsidRPr="00D723C7">
        <w:rPr>
          <w:rStyle w:val="Anleitung"/>
        </w:rPr>
        <w:t>oder Dialogfeld Schriftart öffnen</w:t>
      </w:r>
    </w:p>
    <w:p w14:paraId="3AD738F0" w14:textId="77777777" w:rsidR="001D4C93" w:rsidRPr="00186433" w:rsidRDefault="00D22260" w:rsidP="001D4C93">
      <w:pPr>
        <w:spacing w:before="0"/>
        <w:rPr>
          <w:lang w:val="de-AT"/>
        </w:rPr>
      </w:pPr>
      <w:r>
        <w:rPr>
          <w:noProof/>
        </w:rPr>
        <w:t xml:space="preserve">Stelle bei folgenden Formeln die Ziffern tief! Beispiel: </w:t>
      </w:r>
      <w:r w:rsidRPr="00F64830">
        <w:rPr>
          <w:noProof/>
          <w:sz w:val="32"/>
          <w:szCs w:val="32"/>
        </w:rPr>
        <w:t>CO</w:t>
      </w:r>
      <w:r w:rsidRPr="00F64830">
        <w:rPr>
          <w:b/>
          <w:noProof/>
          <w:sz w:val="32"/>
          <w:szCs w:val="32"/>
          <w:vertAlign w:val="subscript"/>
        </w:rPr>
        <w:t>2</w:t>
      </w:r>
      <w:r w:rsidR="001D4C93">
        <w:rPr>
          <w:b/>
          <w:noProof/>
          <w:sz w:val="32"/>
          <w:szCs w:val="32"/>
          <w:vertAlign w:val="subscript"/>
        </w:rPr>
        <w:br/>
      </w:r>
      <w:r w:rsidR="001D4C93" w:rsidRPr="00730902">
        <w:rPr>
          <w:i/>
          <w:iCs/>
          <w:color w:val="365F91" w:themeColor="accent1" w:themeShade="BF"/>
          <w:sz w:val="20"/>
          <w:szCs w:val="20"/>
          <w:lang w:val="de-AT"/>
        </w:rPr>
        <w:t>Verwende die Schaltfläche</w:t>
      </w:r>
      <w:r w:rsidR="001D4C93" w:rsidRPr="00186433">
        <w:rPr>
          <w:color w:val="365F91" w:themeColor="accent1" w:themeShade="BF"/>
          <w:lang w:val="de-AT"/>
        </w:rPr>
        <w:t xml:space="preserve"> </w:t>
      </w:r>
      <w:r w:rsidR="001D4C93" w:rsidRPr="00D22260">
        <w:rPr>
          <w:color w:val="365F91" w:themeColor="accent1" w:themeShade="BF"/>
          <w:bdr w:val="single" w:sz="12" w:space="0" w:color="BFBFBF" w:themeColor="background1" w:themeShade="BF"/>
          <w:lang w:val="de-AT"/>
        </w:rPr>
        <w:t xml:space="preserve"> </w:t>
      </w:r>
      <w:r w:rsidR="001D4C93" w:rsidRPr="00D22260">
        <w:rPr>
          <w:sz w:val="28"/>
          <w:szCs w:val="28"/>
          <w:bdr w:val="single" w:sz="12" w:space="0" w:color="BFBFBF" w:themeColor="background1" w:themeShade="BF"/>
          <w:lang w:val="de-AT"/>
        </w:rPr>
        <w:t>x</w:t>
      </w:r>
      <w:r w:rsidR="001D4C93" w:rsidRPr="00D22260">
        <w:rPr>
          <w:b/>
          <w:bCs/>
          <w:bdr w:val="single" w:sz="12" w:space="0" w:color="BFBFBF" w:themeColor="background1" w:themeShade="BF"/>
          <w:vertAlign w:val="subscript"/>
          <w:lang w:val="de-AT"/>
        </w:rPr>
        <w:t xml:space="preserve">2  </w:t>
      </w:r>
      <w:r w:rsidR="001D4C93">
        <w:rPr>
          <w:i/>
          <w:iCs/>
          <w:color w:val="365F91" w:themeColor="accent1" w:themeShade="BF"/>
          <w:sz w:val="22"/>
          <w:szCs w:val="22"/>
          <w:lang w:val="de-AT"/>
        </w:rPr>
        <w:t xml:space="preserve"> </w:t>
      </w:r>
      <w:r w:rsidR="001D4C93" w:rsidRPr="00730902">
        <w:rPr>
          <w:i/>
          <w:iCs/>
          <w:color w:val="365F91" w:themeColor="accent1" w:themeShade="BF"/>
          <w:sz w:val="20"/>
          <w:szCs w:val="20"/>
          <w:lang w:val="de-AT"/>
        </w:rPr>
        <w:t>oder das Dialogfeld Schriftart.</w:t>
      </w:r>
      <w:r w:rsidR="001D4C93" w:rsidRPr="00D22260">
        <w:rPr>
          <w:color w:val="365F91" w:themeColor="accent1" w:themeShade="BF"/>
          <w:bdr w:val="single" w:sz="4" w:space="0" w:color="BFBFBF" w:themeColor="background1" w:themeShade="BF"/>
          <w:lang w:val="de-AT"/>
        </w:rPr>
        <w:t xml:space="preserve"> </w:t>
      </w:r>
    </w:p>
    <w:p w14:paraId="64A9A419" w14:textId="055B7A4F" w:rsidR="00D22260" w:rsidRDefault="00D22260" w:rsidP="00D22260">
      <w:pPr>
        <w:spacing w:before="0" w:after="0"/>
        <w:rPr>
          <w:noProof/>
          <w:sz w:val="32"/>
          <w:szCs w:val="32"/>
        </w:rPr>
      </w:pPr>
      <w:r>
        <w:rPr>
          <w:noProof/>
        </w:rPr>
        <w:t xml:space="preserve">Wasser: </w:t>
      </w:r>
      <w:r w:rsidRPr="001D4C93">
        <w:rPr>
          <w:noProof/>
          <w:sz w:val="36"/>
          <w:szCs w:val="36"/>
        </w:rPr>
        <w:t>H2O</w:t>
      </w:r>
      <w:r>
        <w:rPr>
          <w:noProof/>
        </w:rPr>
        <w:t xml:space="preserve">, </w:t>
      </w:r>
      <w:r w:rsidR="001D4C93">
        <w:rPr>
          <w:noProof/>
        </w:rPr>
        <w:br/>
      </w:r>
      <w:r>
        <w:rPr>
          <w:noProof/>
        </w:rPr>
        <w:t>Schwefelsäure</w:t>
      </w:r>
      <w:r w:rsidR="001D4C93">
        <w:rPr>
          <w:noProof/>
        </w:rPr>
        <w:t>:</w:t>
      </w:r>
      <w:r>
        <w:rPr>
          <w:noProof/>
        </w:rPr>
        <w:t xml:space="preserve"> </w:t>
      </w:r>
      <w:r w:rsidRPr="001D4C93">
        <w:rPr>
          <w:noProof/>
          <w:sz w:val="36"/>
          <w:szCs w:val="36"/>
        </w:rPr>
        <w:t>H2SO4</w:t>
      </w:r>
      <w:r w:rsidR="001D4C93">
        <w:rPr>
          <w:noProof/>
        </w:rPr>
        <w:br/>
      </w:r>
      <w:r>
        <w:rPr>
          <w:noProof/>
        </w:rPr>
        <w:t xml:space="preserve">Alkohol: </w:t>
      </w:r>
      <w:r w:rsidRPr="001D4C93">
        <w:rPr>
          <w:noProof/>
          <w:sz w:val="36"/>
          <w:szCs w:val="36"/>
        </w:rPr>
        <w:t>C2H6O</w:t>
      </w:r>
      <w:r>
        <w:rPr>
          <w:noProof/>
        </w:rPr>
        <w:br/>
        <w:t xml:space="preserve">Benzol: </w:t>
      </w:r>
      <w:r w:rsidRPr="001D4C93">
        <w:rPr>
          <w:noProof/>
          <w:sz w:val="36"/>
          <w:szCs w:val="36"/>
        </w:rPr>
        <w:t>C6H6</w:t>
      </w:r>
      <w:r w:rsidR="001D4C93">
        <w:rPr>
          <w:noProof/>
        </w:rPr>
        <w:br/>
      </w:r>
      <w:r>
        <w:rPr>
          <w:noProof/>
        </w:rPr>
        <w:t xml:space="preserve">Aceton: </w:t>
      </w:r>
      <w:r w:rsidRPr="001D4C93">
        <w:rPr>
          <w:noProof/>
          <w:sz w:val="36"/>
          <w:szCs w:val="36"/>
        </w:rPr>
        <w:t>C3H6O</w:t>
      </w:r>
      <w:r>
        <w:rPr>
          <w:noProof/>
          <w:sz w:val="32"/>
          <w:szCs w:val="32"/>
        </w:rPr>
        <w:t xml:space="preserve"> </w:t>
      </w:r>
    </w:p>
    <w:p w14:paraId="5FA6275A" w14:textId="7CDA4085" w:rsidR="00730902" w:rsidRPr="00EC18A1" w:rsidRDefault="00730902" w:rsidP="00730902">
      <w:pPr>
        <w:pStyle w:val="western"/>
        <w:rPr>
          <w:rFonts w:asciiTheme="minorHAnsi" w:hAnsiTheme="minorHAnsi" w:cstheme="minorHAnsi"/>
          <w:iCs w:val="0"/>
          <w:lang w:val="de-DE"/>
        </w:rPr>
      </w:pPr>
      <w:r>
        <w:rPr>
          <w:rFonts w:ascii="Century Gothic" w:hAnsi="Century Gothic"/>
          <w:i w:val="0"/>
          <w:iCs w:val="0"/>
          <w:sz w:val="36"/>
          <w:szCs w:val="36"/>
          <w:lang w:val="de-DE"/>
        </w:rPr>
        <w:t>Ich habe einen gelben Hintergrund!</w:t>
      </w:r>
      <w:r>
        <w:rPr>
          <w:rFonts w:ascii="Century Gothic" w:hAnsi="Century Gothic"/>
          <w:i w:val="0"/>
          <w:iCs w:val="0"/>
          <w:sz w:val="36"/>
          <w:szCs w:val="36"/>
          <w:lang w:val="de-DE"/>
        </w:rPr>
        <w:br/>
      </w:r>
      <w:r w:rsidRPr="00EC18A1">
        <w:rPr>
          <w:rFonts w:asciiTheme="minorHAnsi" w:hAnsiTheme="minorHAnsi" w:cstheme="minorHAnsi"/>
          <w:iCs w:val="0"/>
          <w:color w:val="365F91" w:themeColor="accent1" w:themeShade="BF"/>
        </w:rPr>
        <w:t xml:space="preserve">Verwende das Werkzeug Texthervorhebungsfarbe </w:t>
      </w:r>
      <w:r w:rsidRPr="00EC18A1">
        <w:rPr>
          <w:rFonts w:asciiTheme="minorHAnsi" w:hAnsiTheme="minorHAnsi" w:cstheme="minorHAnsi"/>
          <w:iCs w:val="0"/>
          <w:noProof/>
          <w:color w:val="365F91" w:themeColor="accent1" w:themeShade="BF"/>
        </w:rPr>
        <w:drawing>
          <wp:inline distT="0" distB="0" distL="0" distR="0" wp14:anchorId="27CC493B" wp14:editId="03292A61">
            <wp:extent cx="198208" cy="180189"/>
            <wp:effectExtent l="19050" t="19050" r="11430" b="1079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343" cy="18303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EC18A1">
        <w:rPr>
          <w:rFonts w:asciiTheme="minorHAnsi" w:hAnsiTheme="minorHAnsi" w:cstheme="minorHAnsi"/>
          <w:iCs w:val="0"/>
          <w:color w:val="365F91" w:themeColor="accent1" w:themeShade="BF"/>
        </w:rPr>
        <w:t xml:space="preserve"> und streiche damit über den Text, dann ESC-Taste.</w:t>
      </w:r>
    </w:p>
    <w:p w14:paraId="5B24DD93" w14:textId="77777777" w:rsidR="00730902" w:rsidRDefault="00730902" w:rsidP="00730902">
      <w:pPr>
        <w:pStyle w:val="western"/>
        <w:rPr>
          <w:i w:val="0"/>
          <w:iCs w:val="0"/>
          <w:lang w:val="de-DE"/>
        </w:rPr>
      </w:pPr>
      <w:r>
        <w:rPr>
          <w:rFonts w:ascii="Century Gothic" w:hAnsi="Century Gothic"/>
          <w:i w:val="0"/>
          <w:iCs w:val="0"/>
          <w:sz w:val="40"/>
          <w:szCs w:val="40"/>
          <w:lang w:val="de-DE"/>
        </w:rPr>
        <w:t>Meine Hintergrundfarbe ist Rosa!</w:t>
      </w:r>
    </w:p>
    <w:p w14:paraId="03D13C77" w14:textId="0EA7DFA9" w:rsidR="0037715D" w:rsidRDefault="00730902" w:rsidP="00692B3A">
      <w:pPr>
        <w:spacing w:line="360" w:lineRule="auto"/>
        <w:rPr>
          <w:i/>
          <w:iCs/>
          <w:color w:val="365F91" w:themeColor="accent1" w:themeShade="BF"/>
          <w:sz w:val="20"/>
          <w:szCs w:val="20"/>
        </w:rPr>
      </w:pPr>
      <w:r w:rsidRPr="00730902">
        <w:rPr>
          <w:rFonts w:ascii="Century Gothic" w:hAnsi="Century Gothic" w:cs="Carlito"/>
          <w:color w:val="000000"/>
          <w:sz w:val="40"/>
          <w:szCs w:val="40"/>
          <w:highlight w:val="green"/>
          <w:lang w:eastAsia="de-AT"/>
        </w:rPr>
        <w:t>Entferne hier</w:t>
      </w:r>
      <w:r w:rsidRPr="00730902">
        <w:rPr>
          <w:rFonts w:ascii="Century Gothic" w:hAnsi="Century Gothic" w:cs="Carlito"/>
          <w:color w:val="000000"/>
          <w:sz w:val="40"/>
          <w:szCs w:val="40"/>
          <w:lang w:eastAsia="de-AT"/>
        </w:rPr>
        <w:t xml:space="preserve"> </w:t>
      </w:r>
      <w:r w:rsidRPr="00730902">
        <w:rPr>
          <w:rFonts w:ascii="Century Gothic" w:hAnsi="Century Gothic" w:cs="Carlito"/>
          <w:color w:val="000000"/>
          <w:sz w:val="40"/>
          <w:szCs w:val="40"/>
          <w:highlight w:val="cyan"/>
          <w:lang w:eastAsia="de-AT"/>
        </w:rPr>
        <w:t>alle</w:t>
      </w:r>
      <w:r w:rsidRPr="00730902">
        <w:rPr>
          <w:rFonts w:ascii="Century Gothic" w:hAnsi="Century Gothic" w:cs="Carlito"/>
          <w:color w:val="000000"/>
          <w:sz w:val="40"/>
          <w:szCs w:val="40"/>
          <w:lang w:eastAsia="de-AT"/>
        </w:rPr>
        <w:t xml:space="preserve"> </w:t>
      </w:r>
      <w:r w:rsidR="00EC18A1">
        <w:rPr>
          <w:rFonts w:ascii="Century Gothic" w:hAnsi="Century Gothic" w:cs="Carlito"/>
          <w:color w:val="000000"/>
          <w:sz w:val="40"/>
          <w:szCs w:val="40"/>
          <w:highlight w:val="red"/>
          <w:lang w:eastAsia="de-AT"/>
        </w:rPr>
        <w:t>Hervorhebungs</w:t>
      </w:r>
      <w:r w:rsidRPr="00EC18A1">
        <w:rPr>
          <w:rFonts w:ascii="Century Gothic" w:hAnsi="Century Gothic" w:cs="Carlito"/>
          <w:color w:val="000000"/>
          <w:sz w:val="40"/>
          <w:szCs w:val="40"/>
          <w:highlight w:val="red"/>
          <w:lang w:eastAsia="de-AT"/>
        </w:rPr>
        <w:t>farben!</w:t>
      </w:r>
      <w:r w:rsidR="00EC18A1">
        <w:rPr>
          <w:rFonts w:ascii="Century Gothic" w:hAnsi="Century Gothic" w:cs="Carlito"/>
          <w:color w:val="000000"/>
          <w:sz w:val="40"/>
          <w:szCs w:val="40"/>
          <w:lang w:eastAsia="de-AT"/>
        </w:rPr>
        <w:br/>
      </w:r>
      <w:r w:rsidR="00EC18A1">
        <w:rPr>
          <w:i/>
          <w:iCs/>
          <w:color w:val="365F91" w:themeColor="accent1" w:themeShade="BF"/>
          <w:sz w:val="20"/>
          <w:szCs w:val="20"/>
          <w:lang w:val="de-AT"/>
        </w:rPr>
        <w:t>Markiere den Text und wähle als</w:t>
      </w:r>
      <w:r w:rsidR="00EC18A1" w:rsidRPr="00730902">
        <w:rPr>
          <w:i/>
          <w:iCs/>
          <w:color w:val="365F91" w:themeColor="accent1" w:themeShade="BF"/>
          <w:sz w:val="20"/>
          <w:szCs w:val="20"/>
        </w:rPr>
        <w:t xml:space="preserve"> Texthervorhebungsfarbe</w:t>
      </w:r>
      <w:r w:rsidR="00EC18A1">
        <w:rPr>
          <w:i/>
          <w:iCs/>
          <w:color w:val="365F91" w:themeColor="accent1" w:themeShade="BF"/>
          <w:sz w:val="20"/>
          <w:szCs w:val="20"/>
        </w:rPr>
        <w:t xml:space="preserve"> </w:t>
      </w:r>
      <w:r w:rsidR="00EC18A1" w:rsidRPr="00EC18A1">
        <w:rPr>
          <w:b/>
          <w:i/>
          <w:iCs/>
          <w:color w:val="365F91" w:themeColor="accent1" w:themeShade="BF"/>
          <w:sz w:val="20"/>
          <w:szCs w:val="20"/>
        </w:rPr>
        <w:t>keine</w:t>
      </w:r>
      <w:r w:rsidR="00EC18A1">
        <w:rPr>
          <w:i/>
          <w:iCs/>
          <w:color w:val="365F91" w:themeColor="accent1" w:themeShade="BF"/>
          <w:sz w:val="20"/>
          <w:szCs w:val="20"/>
        </w:rPr>
        <w:t>.</w:t>
      </w:r>
    </w:p>
    <w:p w14:paraId="593C1D33" w14:textId="3D98BAA5" w:rsidR="00EC18A1" w:rsidRPr="00EC18A1" w:rsidRDefault="00EC18A1" w:rsidP="00EC18A1">
      <w:pPr>
        <w:spacing w:before="360" w:after="0"/>
        <w:rPr>
          <w:rFonts w:ascii="Comic Sans MS" w:hAnsi="Comic Sans MS" w:cs="Carlito"/>
          <w:color w:val="000000"/>
          <w:sz w:val="40"/>
          <w:szCs w:val="40"/>
          <w:lang w:eastAsia="de-AT"/>
        </w:rPr>
      </w:pPr>
      <w:r w:rsidRPr="00EC18A1">
        <w:rPr>
          <w:rFonts w:ascii="Arial" w:hAnsi="Arial" w:cs="Arial"/>
          <w:color w:val="00B050"/>
          <w:sz w:val="40"/>
          <w:szCs w:val="40"/>
          <w:lang w:eastAsia="de-AT"/>
        </w:rPr>
        <w:t>Entferne</w:t>
      </w:r>
      <w:r w:rsidRPr="00EC18A1">
        <w:rPr>
          <w:rFonts w:ascii="Comic Sans MS" w:hAnsi="Comic Sans MS" w:cs="Carlito"/>
          <w:color w:val="000000"/>
          <w:sz w:val="40"/>
          <w:szCs w:val="40"/>
          <w:lang w:eastAsia="de-AT"/>
        </w:rPr>
        <w:t xml:space="preserve"> </w:t>
      </w:r>
      <w:r w:rsidRPr="00EC18A1">
        <w:rPr>
          <w:rFonts w:ascii="Comic Sans MS" w:hAnsi="Comic Sans MS" w:cs="Carlito"/>
          <w:i/>
          <w:iCs/>
          <w:color w:val="E36C0A" w:themeColor="accent6" w:themeShade="BF"/>
          <w:sz w:val="40"/>
          <w:szCs w:val="40"/>
          <w:lang w:eastAsia="de-AT"/>
        </w:rPr>
        <w:t>aus</w:t>
      </w:r>
      <w:r w:rsidRPr="00EC18A1">
        <w:rPr>
          <w:rFonts w:ascii="Comic Sans MS" w:hAnsi="Comic Sans MS" w:cs="Carlito"/>
          <w:color w:val="000000"/>
          <w:sz w:val="40"/>
          <w:szCs w:val="40"/>
          <w:lang w:eastAsia="de-AT"/>
        </w:rPr>
        <w:t xml:space="preserve"> </w:t>
      </w:r>
      <w:r w:rsidRPr="00EC18A1">
        <w:rPr>
          <w:rFonts w:ascii="Lucida Handwriting" w:hAnsi="Lucida Handwriting" w:cs="Carlito"/>
          <w:color w:val="000000"/>
          <w:sz w:val="40"/>
          <w:szCs w:val="40"/>
          <w:lang w:eastAsia="de-AT"/>
        </w:rPr>
        <w:t>diesem Satz</w:t>
      </w:r>
      <w:r w:rsidRPr="00EC18A1">
        <w:rPr>
          <w:rFonts w:ascii="Comic Sans MS" w:hAnsi="Comic Sans MS" w:cs="Carlito"/>
          <w:color w:val="000000"/>
          <w:sz w:val="40"/>
          <w:szCs w:val="40"/>
          <w:lang w:eastAsia="de-AT"/>
        </w:rPr>
        <w:t xml:space="preserve"> </w:t>
      </w:r>
      <w:r w:rsidRPr="00EC18A1">
        <w:rPr>
          <w:rFonts w:ascii="Times New Roman" w:hAnsi="Times New Roman"/>
          <w:color w:val="31849B" w:themeColor="accent5" w:themeShade="BF"/>
          <w:sz w:val="32"/>
          <w:szCs w:val="32"/>
          <w:lang w:eastAsia="de-AT"/>
        </w:rPr>
        <w:t>alle Formatierungen!</w:t>
      </w:r>
    </w:p>
    <w:p w14:paraId="273D2B07" w14:textId="34979DFA" w:rsidR="00EC18A1" w:rsidRPr="00EC18A1" w:rsidRDefault="00EC18A1" w:rsidP="00EC18A1">
      <w:pPr>
        <w:spacing w:before="0"/>
        <w:rPr>
          <w:rFonts w:cstheme="minorHAnsi"/>
          <w:i/>
          <w:color w:val="365F91" w:themeColor="accent1" w:themeShade="BF"/>
          <w:sz w:val="20"/>
          <w:szCs w:val="20"/>
          <w:lang w:val="de-AT" w:eastAsia="de-AT"/>
        </w:rPr>
      </w:pPr>
      <w:r w:rsidRPr="00EC18A1">
        <w:rPr>
          <w:rFonts w:cstheme="minorHAnsi"/>
          <w:i/>
          <w:color w:val="365F91" w:themeColor="accent1" w:themeShade="BF"/>
          <w:sz w:val="20"/>
          <w:szCs w:val="20"/>
          <w:lang w:val="de-AT" w:eastAsia="de-AT"/>
        </w:rPr>
        <w:t xml:space="preserve">Markiere den Text und verwende das Werkzeug </w:t>
      </w:r>
      <w:r w:rsidRPr="00EC18A1">
        <w:rPr>
          <w:rFonts w:cstheme="minorHAnsi"/>
          <w:b/>
          <w:i/>
          <w:color w:val="365F91" w:themeColor="accent1" w:themeShade="BF"/>
          <w:sz w:val="20"/>
          <w:szCs w:val="20"/>
          <w:lang w:val="de-AT" w:eastAsia="de-AT"/>
        </w:rPr>
        <w:t>Alle Formatierungen löschen</w:t>
      </w:r>
      <w:r w:rsidRPr="00EC18A1">
        <w:rPr>
          <w:rFonts w:cstheme="minorHAnsi"/>
          <w:i/>
          <w:color w:val="365F91" w:themeColor="accent1" w:themeShade="BF"/>
          <w:sz w:val="20"/>
          <w:szCs w:val="20"/>
          <w:lang w:val="de-AT" w:eastAsia="de-AT"/>
        </w:rPr>
        <w:t xml:space="preserve"> </w:t>
      </w:r>
      <w:r w:rsidRPr="00EC18A1">
        <w:rPr>
          <w:rFonts w:cstheme="minorHAnsi"/>
          <w:i/>
          <w:noProof/>
          <w:color w:val="365F91" w:themeColor="accent1" w:themeShade="BF"/>
          <w:sz w:val="20"/>
          <w:szCs w:val="20"/>
          <w:lang w:val="de-AT" w:eastAsia="de-AT"/>
        </w:rPr>
        <w:drawing>
          <wp:inline distT="0" distB="0" distL="0" distR="0" wp14:anchorId="722B4330" wp14:editId="6EFBF30C">
            <wp:extent cx="221244" cy="214737"/>
            <wp:effectExtent l="19050" t="19050" r="26670" b="1397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4756" cy="21814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0CE38EF" w14:textId="01C15F46" w:rsidR="00EC18A1" w:rsidRPr="00EC18A1" w:rsidRDefault="00EC18A1" w:rsidP="00EC18A1">
      <w:pPr>
        <w:rPr>
          <w:sz w:val="32"/>
          <w:szCs w:val="32"/>
          <w:lang w:val="de-AT" w:eastAsia="de-AT"/>
        </w:rPr>
      </w:pPr>
      <w:r w:rsidRPr="00EC18A1">
        <w:rPr>
          <w:sz w:val="32"/>
          <w:szCs w:val="32"/>
          <w:lang w:val="de-AT" w:eastAsia="de-AT"/>
        </w:rPr>
        <w:t xml:space="preserve">Ich habe einen Rahmen um das Wort </w:t>
      </w:r>
      <w:r w:rsidRPr="00692B3A">
        <w:rPr>
          <w:color w:val="C00000"/>
          <w:sz w:val="40"/>
          <w:szCs w:val="40"/>
          <w:lang w:val="de-AT" w:eastAsia="de-AT"/>
        </w:rPr>
        <w:t>Achtung</w:t>
      </w:r>
      <w:r w:rsidR="00692B3A">
        <w:rPr>
          <w:color w:val="C00000"/>
          <w:sz w:val="40"/>
          <w:szCs w:val="40"/>
          <w:lang w:val="de-AT" w:eastAsia="de-AT"/>
        </w:rPr>
        <w:t>.</w:t>
      </w:r>
    </w:p>
    <w:p w14:paraId="626B0FA0" w14:textId="336C6084" w:rsidR="00EC18A1" w:rsidRPr="00EC18A1" w:rsidRDefault="00EC18A1" w:rsidP="00EC18A1">
      <w:pPr>
        <w:spacing w:before="0"/>
        <w:rPr>
          <w:rFonts w:cstheme="minorHAnsi"/>
          <w:i/>
          <w:color w:val="365F91" w:themeColor="accent1" w:themeShade="BF"/>
          <w:sz w:val="20"/>
          <w:szCs w:val="20"/>
          <w:lang w:val="de-AT" w:eastAsia="de-AT"/>
        </w:rPr>
      </w:pPr>
      <w:r w:rsidRPr="00EC18A1">
        <w:rPr>
          <w:rFonts w:cstheme="minorHAnsi"/>
          <w:i/>
          <w:color w:val="365F91" w:themeColor="accent1" w:themeShade="BF"/>
          <w:sz w:val="20"/>
          <w:szCs w:val="20"/>
          <w:lang w:val="de-AT" w:eastAsia="de-AT"/>
        </w:rPr>
        <w:t xml:space="preserve">Markiere das Wort, dann: </w:t>
      </w:r>
      <w:r w:rsidR="001D4C93">
        <w:rPr>
          <w:rFonts w:cstheme="minorHAnsi"/>
          <w:i/>
          <w:color w:val="365F91" w:themeColor="accent1" w:themeShade="BF"/>
          <w:sz w:val="20"/>
          <w:szCs w:val="20"/>
          <w:lang w:val="de-AT" w:eastAsia="de-AT"/>
        </w:rPr>
        <w:t>Absatz</w:t>
      </w:r>
      <w:r w:rsidRPr="00EC18A1">
        <w:rPr>
          <w:rFonts w:cstheme="minorHAnsi"/>
          <w:i/>
          <w:color w:val="365F91" w:themeColor="accent1" w:themeShade="BF"/>
          <w:sz w:val="20"/>
          <w:szCs w:val="20"/>
          <w:lang w:val="de-AT" w:eastAsia="de-AT"/>
        </w:rPr>
        <w:t xml:space="preserve"> </w:t>
      </w:r>
      <w:r w:rsidR="001D4C93">
        <w:rPr>
          <w:rFonts w:cstheme="minorHAnsi"/>
          <w:i/>
          <w:color w:val="365F91" w:themeColor="accent1" w:themeShade="BF"/>
          <w:sz w:val="20"/>
          <w:szCs w:val="20"/>
          <w:lang w:val="de-AT" w:eastAsia="de-AT"/>
        </w:rPr>
        <w:t xml:space="preserve">&gt; Rahmen  </w:t>
      </w:r>
      <w:r w:rsidR="001D4C93" w:rsidRPr="001D4C93">
        <w:rPr>
          <w:rFonts w:cstheme="minorHAnsi"/>
          <w:i/>
          <w:noProof/>
          <w:color w:val="365F91" w:themeColor="accent1" w:themeShade="BF"/>
          <w:sz w:val="20"/>
          <w:szCs w:val="20"/>
          <w:lang w:val="de-AT" w:eastAsia="de-AT"/>
        </w:rPr>
        <w:drawing>
          <wp:inline distT="0" distB="0" distL="0" distR="0" wp14:anchorId="032D2BD1" wp14:editId="7EC84BA1">
            <wp:extent cx="313150" cy="164536"/>
            <wp:effectExtent l="19050" t="19050" r="10795" b="260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866" cy="16964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7944E0C" w14:textId="1FB253A5" w:rsidR="00EC18A1" w:rsidRPr="00EC18A1" w:rsidRDefault="00EC18A1" w:rsidP="00EC18A1">
      <w:pPr>
        <w:rPr>
          <w:sz w:val="32"/>
          <w:szCs w:val="32"/>
          <w:lang w:val="de-AT" w:eastAsia="de-AT"/>
        </w:rPr>
      </w:pPr>
      <w:r w:rsidRPr="00EC18A1">
        <w:rPr>
          <w:sz w:val="32"/>
          <w:szCs w:val="32"/>
          <w:lang w:val="de-AT" w:eastAsia="de-AT"/>
        </w:rPr>
        <w:t>Entferne hier de</w:t>
      </w:r>
      <w:r w:rsidR="00692B3A">
        <w:rPr>
          <w:sz w:val="32"/>
          <w:szCs w:val="32"/>
          <w:lang w:val="de-AT" w:eastAsia="de-AT"/>
        </w:rPr>
        <w:t>n</w:t>
      </w:r>
      <w:r w:rsidRPr="00EC18A1">
        <w:rPr>
          <w:sz w:val="32"/>
          <w:szCs w:val="32"/>
          <w:lang w:val="de-AT" w:eastAsia="de-AT"/>
        </w:rPr>
        <w:t xml:space="preserve"> </w:t>
      </w:r>
      <w:r w:rsidR="00692B3A">
        <w:rPr>
          <w:sz w:val="32"/>
          <w:szCs w:val="32"/>
          <w:bdr w:val="single" w:sz="12" w:space="0" w:color="C00000"/>
          <w:lang w:val="de-AT" w:eastAsia="de-AT"/>
        </w:rPr>
        <w:t xml:space="preserve"> Rahmen </w:t>
      </w:r>
      <w:r w:rsidRPr="00EC18A1">
        <w:rPr>
          <w:sz w:val="32"/>
          <w:szCs w:val="32"/>
          <w:lang w:val="de-AT" w:eastAsia="de-AT"/>
        </w:rPr>
        <w:t xml:space="preserve">!  </w:t>
      </w:r>
    </w:p>
    <w:sectPr w:rsidR="00EC18A1" w:rsidRPr="00EC18A1" w:rsidSect="0037715D">
      <w:headerReference w:type="default" r:id="rId14"/>
      <w:footerReference w:type="default" r:id="rId15"/>
      <w:pgSz w:w="11906" w:h="16838"/>
      <w:pgMar w:top="1033" w:right="991" w:bottom="1134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7FE3" w14:textId="77777777" w:rsidR="00A90BE9" w:rsidRDefault="00A90BE9">
      <w:r>
        <w:separator/>
      </w:r>
    </w:p>
  </w:endnote>
  <w:endnote w:type="continuationSeparator" w:id="0">
    <w:p w14:paraId="7004FD1F" w14:textId="77777777" w:rsidR="00A90BE9" w:rsidRDefault="00A9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C09F" w14:textId="77777777" w:rsidR="00D5574F" w:rsidRDefault="00C64035" w:rsidP="00E92CA1">
    <w:pPr>
      <w:pStyle w:val="Fuzeile"/>
      <w:pBdr>
        <w:top w:val="single" w:sz="4" w:space="1" w:color="auto"/>
      </w:pBdr>
      <w:tabs>
        <w:tab w:val="clear" w:pos="9072"/>
        <w:tab w:val="right" w:pos="9923"/>
      </w:tabs>
      <w:rPr>
        <w:rFonts w:ascii="Arial" w:hAnsi="Arial" w:cs="Arial"/>
        <w:i/>
        <w:sz w:val="16"/>
        <w:szCs w:val="16"/>
        <w:lang w:val="en-GB"/>
      </w:rPr>
    </w:pPr>
    <w:hyperlink r:id="rId1" w:history="1">
      <w:r w:rsidR="00D5574F">
        <w:rPr>
          <w:rStyle w:val="Hyperlink"/>
          <w:rFonts w:ascii="Arial" w:hAnsi="Arial" w:cs="Arial"/>
          <w:sz w:val="16"/>
          <w:szCs w:val="16"/>
          <w:lang w:val="en-US"/>
        </w:rPr>
        <w:t>www.easy4me.info</w:t>
      </w:r>
    </w:hyperlink>
    <w:r w:rsidR="00D5574F">
      <w:rPr>
        <w:rFonts w:ascii="Agency FB" w:hAnsi="Agency FB"/>
        <w:sz w:val="16"/>
        <w:szCs w:val="16"/>
        <w:lang w:val="en-US"/>
      </w:rPr>
      <w:tab/>
    </w:r>
    <w:r w:rsidR="00D5574F">
      <w:rPr>
        <w:rFonts w:ascii="Agency FB" w:hAnsi="Agency FB"/>
        <w:sz w:val="16"/>
        <w:szCs w:val="16"/>
        <w:lang w:val="en-US"/>
      </w:rPr>
      <w:tab/>
    </w:r>
    <w:r w:rsidR="003835B3">
      <w:rPr>
        <w:rFonts w:ascii="Arial" w:hAnsi="Arial" w:cs="Arial"/>
        <w:i/>
        <w:sz w:val="16"/>
        <w:szCs w:val="16"/>
        <w:lang w:val="en-GB"/>
      </w:rPr>
      <w:t>Microsoft Office</w:t>
    </w:r>
  </w:p>
  <w:p w14:paraId="44B053E6" w14:textId="77777777" w:rsidR="00E4315E" w:rsidRPr="00D5574F" w:rsidRDefault="00E4315E" w:rsidP="00D5574F">
    <w:pPr>
      <w:pStyle w:val="Fuzeile"/>
      <w:tabs>
        <w:tab w:val="left" w:pos="2025"/>
        <w:tab w:val="left" w:pos="2220"/>
        <w:tab w:val="right" w:pos="9923"/>
      </w:tabs>
      <w:rPr>
        <w:szCs w:val="20"/>
        <w:lang w:val="en-GB"/>
      </w:rPr>
    </w:pPr>
  </w:p>
  <w:p w14:paraId="3B8F8AFA" w14:textId="77777777" w:rsidR="00E4315E" w:rsidRPr="00D5574F" w:rsidRDefault="00E4315E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721C" w14:textId="77777777" w:rsidR="00A90BE9" w:rsidRDefault="00A90BE9">
      <w:r>
        <w:separator/>
      </w:r>
    </w:p>
  </w:footnote>
  <w:footnote w:type="continuationSeparator" w:id="0">
    <w:p w14:paraId="20FE0E04" w14:textId="77777777" w:rsidR="00A90BE9" w:rsidRDefault="00A90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A672" w14:textId="29031424" w:rsidR="00E4315E" w:rsidRPr="0078794C" w:rsidRDefault="0078794C" w:rsidP="00D723C7">
    <w:pPr>
      <w:pStyle w:val="Kopfzeile"/>
      <w:pBdr>
        <w:bottom w:val="single" w:sz="4" w:space="1" w:color="365F91" w:themeColor="accent1" w:themeShade="BF"/>
      </w:pBdr>
      <w:tabs>
        <w:tab w:val="clear" w:pos="9072"/>
        <w:tab w:val="left" w:pos="3119"/>
        <w:tab w:val="left" w:pos="4536"/>
        <w:tab w:val="right" w:pos="8364"/>
      </w:tabs>
      <w:spacing w:after="240"/>
      <w:ind w:right="1134"/>
      <w:rPr>
        <w:rFonts w:cstheme="minorHAnsi"/>
        <w:color w:val="365F91" w:themeColor="accent1" w:themeShade="BF"/>
      </w:rPr>
    </w:pPr>
    <w:r w:rsidRPr="0078794C">
      <w:rPr>
        <w:rFonts w:cstheme="minorHAnsi"/>
        <w:bCs/>
        <w:noProof/>
        <w:color w:val="365F91" w:themeColor="accent1" w:themeShade="BF"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3F362FDC" wp14:editId="1CD6DFAB">
          <wp:simplePos x="0" y="0"/>
          <wp:positionH relativeFrom="margin">
            <wp:align>right</wp:align>
          </wp:positionH>
          <wp:positionV relativeFrom="paragraph">
            <wp:posOffset>5760</wp:posOffset>
          </wp:positionV>
          <wp:extent cx="594360" cy="594360"/>
          <wp:effectExtent l="0" t="0" r="0" b="0"/>
          <wp:wrapNone/>
          <wp:docPr id="22" name="Grafik 22" descr="C:\Users\xAdmin\Dropbox\Easy4me\_FTP_Easy4Me_Neu\workfiles\images\wor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Admin\Dropbox\Easy4me\_FTP_Easy4Me_Neu\workfiles\images\wor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138" w:rsidRPr="0078794C">
      <w:rPr>
        <w:rFonts w:cstheme="minorHAnsi"/>
        <w:bCs/>
        <w:color w:val="365F91" w:themeColor="accent1" w:themeShade="BF"/>
        <w:sz w:val="28"/>
        <w:szCs w:val="28"/>
        <w:lang w:val="en-GB"/>
      </w:rPr>
      <w:t xml:space="preserve">2a </w:t>
    </w:r>
    <w:r w:rsidR="00D5574F" w:rsidRPr="0078794C">
      <w:rPr>
        <w:rFonts w:cstheme="minorHAnsi"/>
        <w:bCs/>
        <w:color w:val="365F91" w:themeColor="accent1" w:themeShade="BF"/>
        <w:sz w:val="28"/>
        <w:szCs w:val="28"/>
        <w:lang w:val="en-GB"/>
      </w:rPr>
      <w:t>Zeichenformatierungen</w:t>
    </w:r>
    <w:r w:rsidRPr="0078794C">
      <w:rPr>
        <w:rFonts w:cstheme="minorHAnsi"/>
        <w:bCs/>
        <w:color w:val="365F91" w:themeColor="accent1" w:themeShade="BF"/>
        <w:sz w:val="32"/>
        <w:szCs w:val="32"/>
        <w:lang w:val="en-GB"/>
      </w:rPr>
      <w:tab/>
    </w:r>
    <w:r w:rsidRPr="0078794C">
      <w:rPr>
        <w:rFonts w:cstheme="minorHAnsi"/>
        <w:bCs/>
        <w:color w:val="365F91" w:themeColor="accent1" w:themeShade="BF"/>
        <w:sz w:val="32"/>
        <w:szCs w:val="32"/>
        <w:lang w:val="en-GB"/>
      </w:rPr>
      <w:tab/>
    </w:r>
    <w:r w:rsidR="00D723C7">
      <w:rPr>
        <w:rFonts w:cstheme="minorHAnsi"/>
        <w:bCs/>
        <w:color w:val="365F91" w:themeColor="accent1" w:themeShade="BF"/>
        <w:sz w:val="32"/>
        <w:szCs w:val="32"/>
        <w:lang w:val="en-GB"/>
      </w:rPr>
      <w:tab/>
    </w:r>
    <w:r w:rsidR="001765B5" w:rsidRPr="0078794C">
      <w:rPr>
        <w:rFonts w:cstheme="minorHAnsi"/>
        <w:bCs/>
        <w:color w:val="365F91" w:themeColor="accent1" w:themeShade="BF"/>
        <w:sz w:val="32"/>
        <w:szCs w:val="32"/>
        <w:lang w:val="en-GB"/>
      </w:rPr>
      <w:t>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5E"/>
    <w:rsid w:val="00072281"/>
    <w:rsid w:val="00094BB0"/>
    <w:rsid w:val="000B2291"/>
    <w:rsid w:val="000C0606"/>
    <w:rsid w:val="000E1062"/>
    <w:rsid w:val="00111911"/>
    <w:rsid w:val="00126555"/>
    <w:rsid w:val="001450DF"/>
    <w:rsid w:val="001765B5"/>
    <w:rsid w:val="001D4C93"/>
    <w:rsid w:val="00293739"/>
    <w:rsid w:val="002947E1"/>
    <w:rsid w:val="002F1138"/>
    <w:rsid w:val="00310BC7"/>
    <w:rsid w:val="00311E5D"/>
    <w:rsid w:val="00322CDC"/>
    <w:rsid w:val="0037715D"/>
    <w:rsid w:val="003835B3"/>
    <w:rsid w:val="003B6F78"/>
    <w:rsid w:val="003D6993"/>
    <w:rsid w:val="003E0C11"/>
    <w:rsid w:val="003E21C6"/>
    <w:rsid w:val="003E29E0"/>
    <w:rsid w:val="00405C6A"/>
    <w:rsid w:val="00464251"/>
    <w:rsid w:val="004904E5"/>
    <w:rsid w:val="004D28DA"/>
    <w:rsid w:val="0050292E"/>
    <w:rsid w:val="00506513"/>
    <w:rsid w:val="00532C26"/>
    <w:rsid w:val="00534151"/>
    <w:rsid w:val="00537A7D"/>
    <w:rsid w:val="005916DE"/>
    <w:rsid w:val="005D190B"/>
    <w:rsid w:val="00643ED3"/>
    <w:rsid w:val="00662350"/>
    <w:rsid w:val="006759F3"/>
    <w:rsid w:val="00685087"/>
    <w:rsid w:val="006868AD"/>
    <w:rsid w:val="00692B3A"/>
    <w:rsid w:val="006A6ADB"/>
    <w:rsid w:val="006D0F6F"/>
    <w:rsid w:val="006E2984"/>
    <w:rsid w:val="00730902"/>
    <w:rsid w:val="0078794C"/>
    <w:rsid w:val="007C4B0A"/>
    <w:rsid w:val="007F2C84"/>
    <w:rsid w:val="0080019B"/>
    <w:rsid w:val="00872427"/>
    <w:rsid w:val="00896C3D"/>
    <w:rsid w:val="008D44D7"/>
    <w:rsid w:val="008F0B92"/>
    <w:rsid w:val="00910E6C"/>
    <w:rsid w:val="00921D91"/>
    <w:rsid w:val="0096125C"/>
    <w:rsid w:val="009649F0"/>
    <w:rsid w:val="00970F79"/>
    <w:rsid w:val="00980082"/>
    <w:rsid w:val="00985960"/>
    <w:rsid w:val="009C1150"/>
    <w:rsid w:val="009C74B5"/>
    <w:rsid w:val="00A002ED"/>
    <w:rsid w:val="00A04D80"/>
    <w:rsid w:val="00A23742"/>
    <w:rsid w:val="00A90BE9"/>
    <w:rsid w:val="00B06DBF"/>
    <w:rsid w:val="00B2365B"/>
    <w:rsid w:val="00B35673"/>
    <w:rsid w:val="00B624BC"/>
    <w:rsid w:val="00B93101"/>
    <w:rsid w:val="00B94932"/>
    <w:rsid w:val="00C64035"/>
    <w:rsid w:val="00C6797E"/>
    <w:rsid w:val="00C70F50"/>
    <w:rsid w:val="00C7558C"/>
    <w:rsid w:val="00C82325"/>
    <w:rsid w:val="00CB1366"/>
    <w:rsid w:val="00CB7CC0"/>
    <w:rsid w:val="00CE07FA"/>
    <w:rsid w:val="00D22260"/>
    <w:rsid w:val="00D5574F"/>
    <w:rsid w:val="00D723C7"/>
    <w:rsid w:val="00D72F9C"/>
    <w:rsid w:val="00D96FAE"/>
    <w:rsid w:val="00E12119"/>
    <w:rsid w:val="00E20A10"/>
    <w:rsid w:val="00E4315E"/>
    <w:rsid w:val="00E92CA1"/>
    <w:rsid w:val="00EB505E"/>
    <w:rsid w:val="00EC18A1"/>
    <w:rsid w:val="00F25456"/>
    <w:rsid w:val="00F64830"/>
    <w:rsid w:val="00F66010"/>
    <w:rsid w:val="00F853EC"/>
    <w:rsid w:val="00F9294C"/>
    <w:rsid w:val="00F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3B006A"/>
  <w15:docId w15:val="{B253A490-65B8-4D76-BABE-4E548B43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22260"/>
    <w:pPr>
      <w:spacing w:before="240" w:after="120"/>
    </w:pPr>
    <w:rPr>
      <w:rFonts w:asciiTheme="minorHAnsi" w:hAnsiTheme="minorHAns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9294C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9294C"/>
    <w:pPr>
      <w:keepNext/>
      <w:outlineLvl w:val="1"/>
    </w:pPr>
    <w:rPr>
      <w:color w:val="008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929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9294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9294C"/>
    <w:rPr>
      <w:i/>
      <w:iCs/>
      <w:sz w:val="20"/>
    </w:rPr>
  </w:style>
  <w:style w:type="paragraph" w:customStyle="1" w:styleId="Formatvorlage3">
    <w:name w:val="Formatvorlage3"/>
    <w:basedOn w:val="Standard"/>
    <w:rsid w:val="00F9294C"/>
    <w:pPr>
      <w:spacing w:line="312" w:lineRule="auto"/>
    </w:pPr>
    <w:rPr>
      <w:rFonts w:ascii="Arial" w:hAnsi="Arial"/>
      <w:szCs w:val="20"/>
    </w:rPr>
  </w:style>
  <w:style w:type="character" w:styleId="Hyperlink">
    <w:name w:val="Hyperlink"/>
    <w:basedOn w:val="Absatz-Standardschriftart"/>
    <w:rsid w:val="00F9294C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D5574F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B931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3101"/>
    <w:rPr>
      <w:rFonts w:ascii="Tahoma" w:hAnsi="Tahoma" w:cs="Tahoma"/>
      <w:sz w:val="16"/>
      <w:szCs w:val="16"/>
      <w:lang w:val="de-DE" w:eastAsia="de-DE"/>
    </w:rPr>
  </w:style>
  <w:style w:type="character" w:customStyle="1" w:styleId="Anleitung">
    <w:name w:val="Anleitung"/>
    <w:basedOn w:val="Absatz-Standardschriftart"/>
    <w:rsid w:val="00D723C7"/>
    <w:rPr>
      <w:rFonts w:asciiTheme="minorHAnsi" w:hAnsiTheme="minorHAnsi"/>
      <w:i/>
      <w:iCs/>
      <w:color w:val="365F91" w:themeColor="accent1" w:themeShade="BF"/>
      <w:sz w:val="20"/>
    </w:rPr>
  </w:style>
  <w:style w:type="paragraph" w:customStyle="1" w:styleId="western">
    <w:name w:val="western"/>
    <w:basedOn w:val="Standard"/>
    <w:rsid w:val="00730902"/>
    <w:pPr>
      <w:spacing w:before="100" w:beforeAutospacing="1" w:after="227" w:line="276" w:lineRule="auto"/>
    </w:pPr>
    <w:rPr>
      <w:rFonts w:ascii="Carlito" w:hAnsi="Carlito" w:cs="Carlito"/>
      <w:i/>
      <w:iCs/>
      <w:color w:val="000000"/>
      <w:sz w:val="20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word.dot</Template>
  <TotalTime>0</TotalTime>
  <Pages>2</Pages>
  <Words>326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 Zeichenformatierungen</vt:lpstr>
    </vt:vector>
  </TitlesOfParts>
  <Company/>
  <LinksUpToDate>false</LinksUpToDate>
  <CharactersWithSpaces>2297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 Zeichenformatierungen</dc:title>
  <dc:creator/>
  <cp:lastModifiedBy>Easy4me</cp:lastModifiedBy>
  <cp:revision>17</cp:revision>
  <cp:lastPrinted>2004-02-22T16:42:00Z</cp:lastPrinted>
  <dcterms:created xsi:type="dcterms:W3CDTF">2018-09-27T19:19:00Z</dcterms:created>
  <dcterms:modified xsi:type="dcterms:W3CDTF">2023-08-30T07:43:00Z</dcterms:modified>
</cp:coreProperties>
</file>