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FAB3B" w14:textId="4AB8DEDB" w:rsidR="008313A5" w:rsidRDefault="008313A5" w:rsidP="008313A5">
      <w:pPr>
        <w:pStyle w:val="Listenabsatz"/>
        <w:numPr>
          <w:ilvl w:val="0"/>
          <w:numId w:val="17"/>
        </w:numPr>
        <w:spacing w:after="120" w:line="312" w:lineRule="auto"/>
        <w:ind w:left="714" w:hanging="357"/>
        <w:contextualSpacing w:val="0"/>
        <w:rPr>
          <w:rFonts w:cstheme="minorHAnsi"/>
        </w:rPr>
      </w:pPr>
      <w:r w:rsidRPr="00E156AF">
        <w:rPr>
          <w:rFonts w:cstheme="minorHAnsi"/>
        </w:rPr>
        <w:t xml:space="preserve">Ändere </w:t>
      </w:r>
      <w:r w:rsidR="00E156AF" w:rsidRPr="00E156AF">
        <w:rPr>
          <w:rFonts w:cstheme="minorHAnsi"/>
        </w:rPr>
        <w:t>die Seitenausrichtung</w:t>
      </w:r>
      <w:r w:rsidRPr="00E156AF">
        <w:rPr>
          <w:rFonts w:cstheme="minorHAnsi"/>
        </w:rPr>
        <w:t xml:space="preserve"> auf </w:t>
      </w:r>
      <w:r w:rsidRPr="00E156AF">
        <w:rPr>
          <w:rFonts w:cstheme="minorHAnsi"/>
          <w:i/>
        </w:rPr>
        <w:t>Querformat</w:t>
      </w:r>
      <w:r w:rsidRPr="00E156AF">
        <w:rPr>
          <w:rFonts w:cstheme="minorHAnsi"/>
        </w:rPr>
        <w:t xml:space="preserve"> </w:t>
      </w:r>
      <w:r w:rsidR="00E156AF">
        <w:rPr>
          <w:rFonts w:cstheme="minorHAnsi"/>
        </w:rPr>
        <w:br/>
      </w:r>
      <w:r w:rsidR="00E156AF" w:rsidRPr="00E156AF">
        <w:rPr>
          <w:rStyle w:val="Anleitung"/>
        </w:rPr>
        <w:t xml:space="preserve"> Layout </w:t>
      </w:r>
      <w:r w:rsidR="002B40F8">
        <w:rPr>
          <w:rStyle w:val="Anleitung"/>
        </w:rPr>
        <w:t>&gt;</w:t>
      </w:r>
      <w:r w:rsidR="00E156AF" w:rsidRPr="00E156AF">
        <w:rPr>
          <w:rStyle w:val="Anleitung"/>
        </w:rPr>
        <w:t xml:space="preserve"> Seite einrichten </w:t>
      </w:r>
      <w:r w:rsidR="002B40F8">
        <w:rPr>
          <w:rStyle w:val="Anleitung"/>
        </w:rPr>
        <w:t>&gt;</w:t>
      </w:r>
      <w:r w:rsidR="00E156AF" w:rsidRPr="00E156AF">
        <w:rPr>
          <w:rStyle w:val="Anleitung"/>
        </w:rPr>
        <w:t xml:space="preserve"> Ausrichtung: Querformat</w:t>
      </w:r>
      <w:r w:rsidRPr="00E156AF">
        <w:rPr>
          <w:rFonts w:cstheme="minorHAnsi"/>
        </w:rPr>
        <w:br/>
        <w:t xml:space="preserve">Schreib in die </w:t>
      </w:r>
      <w:r w:rsidRPr="00E156AF">
        <w:rPr>
          <w:rFonts w:cstheme="minorHAnsi"/>
          <w:i/>
        </w:rPr>
        <w:t>Kopfzeile</w:t>
      </w:r>
      <w:r w:rsidRPr="00E156AF">
        <w:rPr>
          <w:rFonts w:cstheme="minorHAnsi"/>
        </w:rPr>
        <w:t xml:space="preserve"> </w:t>
      </w:r>
      <w:r w:rsidRPr="00E156AF">
        <w:rPr>
          <w:rFonts w:cstheme="minorHAnsi"/>
          <w:b/>
          <w:i/>
        </w:rPr>
        <w:t>Formen</w:t>
      </w:r>
      <w:r w:rsidRPr="00E156AF">
        <w:rPr>
          <w:rFonts w:cstheme="minorHAnsi"/>
        </w:rPr>
        <w:t xml:space="preserve">, in die </w:t>
      </w:r>
      <w:r w:rsidRPr="00E156AF">
        <w:rPr>
          <w:rFonts w:cstheme="minorHAnsi"/>
          <w:i/>
        </w:rPr>
        <w:t>Fußzeile</w:t>
      </w:r>
      <w:r w:rsidRPr="00E156AF">
        <w:rPr>
          <w:rFonts w:cstheme="minorHAnsi"/>
        </w:rPr>
        <w:t xml:space="preserve"> deinen </w:t>
      </w:r>
      <w:r w:rsidRPr="00E156AF">
        <w:rPr>
          <w:rFonts w:cstheme="minorHAnsi"/>
          <w:b/>
          <w:i/>
        </w:rPr>
        <w:t>Namen</w:t>
      </w:r>
      <w:r w:rsidRPr="00E156AF">
        <w:rPr>
          <w:rFonts w:cstheme="minorHAnsi"/>
        </w:rPr>
        <w:t>.</w:t>
      </w:r>
      <w:r w:rsidR="00E156AF">
        <w:rPr>
          <w:rFonts w:cstheme="minorHAnsi"/>
        </w:rPr>
        <w:br/>
      </w:r>
      <w:r w:rsidR="00E156AF" w:rsidRPr="00E156AF">
        <w:rPr>
          <w:rStyle w:val="Anleitung"/>
        </w:rPr>
        <w:t>Mach einen Doppelklick auf den Kopf- bzw. Fußzeilenbereich und gib den Text ein.</w:t>
      </w:r>
    </w:p>
    <w:p w14:paraId="2838CD81" w14:textId="314A58F7" w:rsidR="00E156AF" w:rsidRPr="00E156AF" w:rsidRDefault="00E156AF" w:rsidP="00E156AF">
      <w:pPr>
        <w:pStyle w:val="Listenabsatz"/>
        <w:numPr>
          <w:ilvl w:val="0"/>
          <w:numId w:val="17"/>
        </w:numPr>
        <w:spacing w:after="120" w:line="312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Ändere</w:t>
      </w:r>
      <w:r w:rsidRPr="00E156AF">
        <w:rPr>
          <w:rFonts w:cstheme="minorHAnsi"/>
        </w:rPr>
        <w:t xml:space="preserve"> </w:t>
      </w:r>
      <w:r>
        <w:rPr>
          <w:rFonts w:cstheme="minorHAnsi"/>
        </w:rPr>
        <w:t xml:space="preserve">alle </w:t>
      </w:r>
      <w:r w:rsidRPr="00E156AF">
        <w:rPr>
          <w:rFonts w:cstheme="minorHAnsi"/>
          <w:i/>
        </w:rPr>
        <w:t>Seitenränder</w:t>
      </w:r>
      <w:r w:rsidRPr="00E156AF">
        <w:rPr>
          <w:rFonts w:cstheme="minorHAnsi"/>
        </w:rPr>
        <w:t xml:space="preserve"> auf 2,5 cm.</w:t>
      </w:r>
      <w:r>
        <w:rPr>
          <w:rFonts w:cstheme="minorHAnsi"/>
        </w:rPr>
        <w:br/>
      </w:r>
      <w:r w:rsidRPr="00E156AF">
        <w:rPr>
          <w:rStyle w:val="Anleitung"/>
        </w:rPr>
        <w:t xml:space="preserve"> Layout </w:t>
      </w:r>
      <w:r w:rsidR="002B40F8">
        <w:rPr>
          <w:rStyle w:val="Anleitung"/>
        </w:rPr>
        <w:t>&gt;</w:t>
      </w:r>
      <w:r w:rsidRPr="00E156AF">
        <w:rPr>
          <w:rStyle w:val="Anleitung"/>
        </w:rPr>
        <w:t xml:space="preserve"> Seite einrichten</w:t>
      </w:r>
      <w:r>
        <w:rPr>
          <w:rStyle w:val="Anleitung"/>
        </w:rPr>
        <w:t xml:space="preserve"> </w:t>
      </w:r>
      <w:r w:rsidR="002B40F8">
        <w:rPr>
          <w:rStyle w:val="Anleitung"/>
        </w:rPr>
        <w:t>&gt;</w:t>
      </w:r>
      <w:r>
        <w:rPr>
          <w:rStyle w:val="Anleitung"/>
        </w:rPr>
        <w:t xml:space="preserve"> Seitenränder </w:t>
      </w:r>
      <w:r w:rsidR="002B40F8">
        <w:rPr>
          <w:rStyle w:val="Anleitung"/>
        </w:rPr>
        <w:t>&gt;</w:t>
      </w:r>
      <w:r>
        <w:rPr>
          <w:rStyle w:val="Anleitung"/>
        </w:rPr>
        <w:t xml:space="preserve"> Benutzerdefinierte Seitenränder …</w:t>
      </w:r>
    </w:p>
    <w:p w14:paraId="263083E3" w14:textId="0C43DAAB" w:rsidR="008313A5" w:rsidRPr="00E156AF" w:rsidRDefault="00E156AF" w:rsidP="008313A5">
      <w:pPr>
        <w:pStyle w:val="Listenabsatz"/>
        <w:numPr>
          <w:ilvl w:val="0"/>
          <w:numId w:val="17"/>
        </w:numPr>
        <w:spacing w:line="312" w:lineRule="auto"/>
        <w:rPr>
          <w:rFonts w:cstheme="minorHAnsi"/>
          <w:i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7A8D50B" wp14:editId="6301D7EB">
                <wp:simplePos x="0" y="0"/>
                <wp:positionH relativeFrom="column">
                  <wp:posOffset>3315597</wp:posOffset>
                </wp:positionH>
                <wp:positionV relativeFrom="paragraph">
                  <wp:posOffset>7620</wp:posOffset>
                </wp:positionV>
                <wp:extent cx="2570480" cy="368300"/>
                <wp:effectExtent l="19050" t="0" r="20320" b="12700"/>
                <wp:wrapTight wrapText="bothSides">
                  <wp:wrapPolygon edited="0">
                    <wp:start x="13767" y="0"/>
                    <wp:lineTo x="-160" y="1117"/>
                    <wp:lineTo x="-160" y="14524"/>
                    <wp:lineTo x="960" y="18993"/>
                    <wp:lineTo x="5763" y="21228"/>
                    <wp:lineTo x="7844" y="21228"/>
                    <wp:lineTo x="19049" y="21228"/>
                    <wp:lineTo x="19209" y="21228"/>
                    <wp:lineTo x="20810" y="17876"/>
                    <wp:lineTo x="21611" y="11172"/>
                    <wp:lineTo x="21611" y="6703"/>
                    <wp:lineTo x="20810" y="0"/>
                    <wp:lineTo x="13767" y="0"/>
                  </wp:wrapPolygon>
                </wp:wrapTight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0480" cy="368300"/>
                          <a:chOff x="0" y="0"/>
                          <a:chExt cx="4575930" cy="657225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9" name="Herz 6"/>
                        <wps:cNvSpPr>
                          <a:spLocks/>
                        </wps:cNvSpPr>
                        <wps:spPr>
                          <a:xfrm>
                            <a:off x="0" y="57549"/>
                            <a:ext cx="619125" cy="495300"/>
                          </a:xfrm>
                          <a:prstGeom prst="hear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Kreuz 2"/>
                        <wps:cNvSpPr>
                          <a:spLocks/>
                        </wps:cNvSpPr>
                        <wps:spPr>
                          <a:xfrm>
                            <a:off x="914400" y="57549"/>
                            <a:ext cx="485775" cy="552450"/>
                          </a:xfrm>
                          <a:prstGeom prst="plus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Legende mit Pfeil nach rechts 3"/>
                        <wps:cNvSpPr>
                          <a:spLocks/>
                        </wps:cNvSpPr>
                        <wps:spPr>
                          <a:xfrm>
                            <a:off x="1745673" y="76733"/>
                            <a:ext cx="600075" cy="552450"/>
                          </a:xfrm>
                          <a:prstGeom prst="rightArrowCallou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Wolkenförmige Legende 4"/>
                        <wps:cNvSpPr>
                          <a:spLocks/>
                        </wps:cNvSpPr>
                        <wps:spPr>
                          <a:xfrm>
                            <a:off x="2666468" y="0"/>
                            <a:ext cx="790575" cy="552450"/>
                          </a:xfrm>
                          <a:prstGeom prst="cloudCallou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0B50E3" w14:textId="77777777" w:rsidR="008313A5" w:rsidRDefault="008313A5" w:rsidP="008313A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xplosion 2 5"/>
                        <wps:cNvSpPr>
                          <a:spLocks/>
                        </wps:cNvSpPr>
                        <wps:spPr>
                          <a:xfrm>
                            <a:off x="3766305" y="0"/>
                            <a:ext cx="809625" cy="657225"/>
                          </a:xfrm>
                          <a:prstGeom prst="irregularSeal2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A8D50B" id="Gruppieren 18" o:spid="_x0000_s1026" style="position:absolute;left:0;text-align:left;margin-left:261.05pt;margin-top:.6pt;width:202.4pt;height:29pt;z-index:-251658752;mso-width-relative:margin;mso-height-relative:margin" coordsize="45759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">
                <v:shape id="Herz 6" o:spid="_x0000_s1027" style="position:absolute;top:575;width:6191;height:4953;visibility:visible;mso-wrap-style:square;v-text-anchor:middle" coordsize="619125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" path="m309563,123825v128984,-288925,632023,,,371475c-322461,123825,180578,-165100,309563,123825xe" filled="f" strokecolor="#243f60 [1604]" strokeweight="2pt">
                  <v:path arrowok="t" o:connecttype="custom" o:connectlocs="309563,123825;309563,495300;309563,123825" o:connectangles="0,0,0"/>
                </v:shape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Kreuz 2" o:spid="_x0000_s1028" type="#_x0000_t11" style="position:absolute;left:9144;top:575;width:4857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" filled="f" strokecolor="#243f60 [1604]" strokeweight="2pt">
                  <v:path arrowok="t"/>
                </v:shape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Legende mit Pfeil nach rechts 3" o:spid="_x0000_s1029" type="#_x0000_t78" style="position:absolute;left:17456;top:767;width:6001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" adj="14035,,16629" filled="f" strokecolor="#243f60 [1604]" strokeweight="2pt">
                  <v:path arrowok="t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Wolkenförmige Legende 4" o:spid="_x0000_s1030" type="#_x0000_t106" style="position:absolute;left:26664;width:7906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" adj="6300,24300" filled="f" strokecolor="#243f60 [1604]" strokeweight="2pt">
                  <v:path arrowok="t"/>
                  <v:textbox>
                    <w:txbxContent>
                      <w:p w14:paraId="300B50E3" w14:textId="77777777" w:rsidR="008313A5" w:rsidRDefault="008313A5" w:rsidP="008313A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5" o:spid="_x0000_s1031" type="#_x0000_t72" style="position:absolute;left:37663;width:8096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" filled="f" strokecolor="#243f60 [1604]" strokeweight="2pt">
                  <v:path arrowok="t"/>
                </v:shape>
                <w10:wrap type="tight"/>
              </v:group>
            </w:pict>
          </mc:Fallback>
        </mc:AlternateContent>
      </w:r>
      <w:r w:rsidR="008313A5" w:rsidRPr="00E156AF">
        <w:rPr>
          <w:rFonts w:cstheme="minorHAnsi"/>
        </w:rPr>
        <w:t xml:space="preserve">Füge </w:t>
      </w:r>
      <w:r>
        <w:rPr>
          <w:rFonts w:cstheme="minorHAnsi"/>
        </w:rPr>
        <w:t xml:space="preserve">hier darunter </w:t>
      </w:r>
      <w:r w:rsidR="006856B0">
        <w:rPr>
          <w:rFonts w:cstheme="minorHAnsi"/>
        </w:rPr>
        <w:t>diese</w:t>
      </w:r>
      <w:r w:rsidR="008313A5" w:rsidRPr="00E156AF">
        <w:rPr>
          <w:rFonts w:cstheme="minorHAnsi"/>
        </w:rPr>
        <w:t xml:space="preserve"> fünf Formen ein</w:t>
      </w:r>
      <w:r w:rsidRPr="00E156AF">
        <w:rPr>
          <w:rFonts w:cstheme="minorHAnsi"/>
        </w:rPr>
        <w:t>:</w:t>
      </w:r>
      <w:r>
        <w:rPr>
          <w:rFonts w:cstheme="minorHAnsi"/>
        </w:rPr>
        <w:br/>
      </w:r>
      <w:r w:rsidR="008313A5" w:rsidRPr="00E156AF">
        <w:rPr>
          <w:rFonts w:cstheme="minorHAnsi"/>
        </w:rPr>
        <w:t xml:space="preserve"> </w:t>
      </w:r>
      <w:r w:rsidR="00BD7D1E">
        <w:rPr>
          <w:rFonts w:cstheme="minorHAnsi"/>
        </w:rPr>
        <w:br/>
      </w:r>
      <w:r w:rsidRPr="00E156AF">
        <w:rPr>
          <w:rStyle w:val="Anleitung"/>
        </w:rPr>
        <w:t xml:space="preserve"> Einfügen </w:t>
      </w:r>
      <w:r w:rsidR="002B40F8">
        <w:rPr>
          <w:rStyle w:val="Anleitung"/>
        </w:rPr>
        <w:t>&gt;</w:t>
      </w:r>
      <w:r w:rsidRPr="00E156AF">
        <w:rPr>
          <w:rStyle w:val="Anleitung"/>
        </w:rPr>
        <w:t xml:space="preserve"> Illustrationen </w:t>
      </w:r>
      <w:r w:rsidR="002B40F8">
        <w:rPr>
          <w:rStyle w:val="Anleitung"/>
        </w:rPr>
        <w:t>&gt;</w:t>
      </w:r>
      <w:r w:rsidRPr="00E156AF">
        <w:rPr>
          <w:rStyle w:val="Anleitung"/>
        </w:rPr>
        <w:t xml:space="preserve"> </w:t>
      </w:r>
      <w:r w:rsidR="00BD7D1E">
        <w:rPr>
          <w:rStyle w:val="Anleitung"/>
        </w:rPr>
        <w:t>Formen</w:t>
      </w:r>
    </w:p>
    <w:p w14:paraId="2E4073E2" w14:textId="6AF37A57" w:rsidR="00E156AF" w:rsidRPr="00E156AF" w:rsidRDefault="00E156AF" w:rsidP="00E156AF">
      <w:pPr>
        <w:pStyle w:val="Listenabsatz"/>
        <w:numPr>
          <w:ilvl w:val="0"/>
          <w:numId w:val="17"/>
        </w:numPr>
        <w:spacing w:before="3840" w:line="312" w:lineRule="auto"/>
        <w:ind w:left="714" w:hanging="357"/>
        <w:contextualSpacing w:val="0"/>
        <w:rPr>
          <w:rFonts w:ascii="Arial" w:hAnsi="Arial" w:cs="Arial"/>
        </w:rPr>
      </w:pPr>
      <w:r w:rsidRPr="00E156AF">
        <w:rPr>
          <w:rFonts w:cstheme="minorHAnsi"/>
        </w:rPr>
        <w:t>Fülle diese Formen mit einer Füllfarbe</w:t>
      </w:r>
      <w:r w:rsidR="003B1B9D">
        <w:rPr>
          <w:rFonts w:cstheme="minorHAnsi"/>
        </w:rPr>
        <w:t>, einem Farbverlauf</w:t>
      </w:r>
      <w:r w:rsidRPr="00E156AF">
        <w:rPr>
          <w:rFonts w:cstheme="minorHAnsi"/>
        </w:rPr>
        <w:t xml:space="preserve"> oder einem Bild. </w:t>
      </w:r>
      <w:r w:rsidR="006856B0">
        <w:rPr>
          <w:rFonts w:cstheme="minorHAnsi"/>
        </w:rPr>
        <w:br/>
      </w:r>
      <w:r w:rsidRPr="003B1B9D">
        <w:rPr>
          <w:rStyle w:val="Anleitung"/>
        </w:rPr>
        <w:t xml:space="preserve">Klicke auf die </w:t>
      </w:r>
      <w:r w:rsidR="002E135F">
        <w:rPr>
          <w:rStyle w:val="Anleitung"/>
        </w:rPr>
        <w:t xml:space="preserve">Form, </w:t>
      </w:r>
      <w:bookmarkStart w:id="0" w:name="_Hlk162725861"/>
      <w:r w:rsidR="002E135F">
        <w:rPr>
          <w:rStyle w:val="Anleitung"/>
        </w:rPr>
        <w:t>Formf</w:t>
      </w:r>
      <w:r w:rsidR="002E135F" w:rsidRPr="003B1B9D">
        <w:rPr>
          <w:rStyle w:val="Anleitung"/>
        </w:rPr>
        <w:t>orm</w:t>
      </w:r>
      <w:r w:rsidR="002E135F">
        <w:rPr>
          <w:rStyle w:val="Anleitung"/>
        </w:rPr>
        <w:t>at</w:t>
      </w:r>
      <w:r w:rsidR="002E135F" w:rsidRPr="003B1B9D">
        <w:rPr>
          <w:rStyle w:val="Anleitung"/>
        </w:rPr>
        <w:t xml:space="preserve"> </w:t>
      </w:r>
      <w:bookmarkEnd w:id="0"/>
      <w:r w:rsidR="002B40F8">
        <w:rPr>
          <w:rStyle w:val="Anleitung"/>
        </w:rPr>
        <w:t>&gt;</w:t>
      </w:r>
      <w:r w:rsidR="003B1B9D" w:rsidRPr="003B1B9D">
        <w:rPr>
          <w:rStyle w:val="Anleitung"/>
        </w:rPr>
        <w:t xml:space="preserve"> Formenarten </w:t>
      </w:r>
      <w:r w:rsidR="002B40F8">
        <w:rPr>
          <w:rStyle w:val="Anleitung"/>
        </w:rPr>
        <w:t>&gt;</w:t>
      </w:r>
      <w:r w:rsidR="003B1B9D" w:rsidRPr="003B1B9D">
        <w:rPr>
          <w:rStyle w:val="Anleitung"/>
        </w:rPr>
        <w:t xml:space="preserve"> Fülleffekt …</w:t>
      </w:r>
    </w:p>
    <w:p w14:paraId="79AA6576" w14:textId="0A2B7E7D" w:rsidR="008313A5" w:rsidRDefault="00E156AF" w:rsidP="00E156AF">
      <w:pPr>
        <w:pStyle w:val="Listenabsatz"/>
        <w:numPr>
          <w:ilvl w:val="0"/>
          <w:numId w:val="17"/>
        </w:numPr>
        <w:spacing w:line="312" w:lineRule="auto"/>
        <w:rPr>
          <w:rFonts w:ascii="Arial" w:hAnsi="Arial" w:cs="Arial"/>
        </w:rPr>
      </w:pPr>
      <w:r w:rsidRPr="00E156AF">
        <w:rPr>
          <w:rFonts w:cstheme="minorHAnsi"/>
        </w:rPr>
        <w:t xml:space="preserve">Verändere </w:t>
      </w:r>
      <w:r w:rsidR="006856B0">
        <w:rPr>
          <w:rFonts w:cstheme="minorHAnsi"/>
        </w:rPr>
        <w:t xml:space="preserve">die Farbe der </w:t>
      </w:r>
      <w:r w:rsidRPr="00E156AF">
        <w:rPr>
          <w:rFonts w:cstheme="minorHAnsi"/>
        </w:rPr>
        <w:t>Formkontur (=Umrisslinie)</w:t>
      </w:r>
      <w:r w:rsidR="006856B0">
        <w:rPr>
          <w:rFonts w:cstheme="minorHAnsi"/>
        </w:rPr>
        <w:t xml:space="preserve"> bei jeder Form auf eine andere Farbe</w:t>
      </w:r>
      <w:r w:rsidRPr="00E156AF">
        <w:rPr>
          <w:rFonts w:cstheme="minorHAnsi"/>
        </w:rPr>
        <w:t>.</w:t>
      </w:r>
      <w:r w:rsidR="008313A5" w:rsidRPr="00E156AF">
        <w:rPr>
          <w:rFonts w:ascii="Arial" w:hAnsi="Arial" w:cs="Arial"/>
        </w:rPr>
        <w:br/>
      </w:r>
      <w:r w:rsidR="006856B0" w:rsidRPr="003B1B9D">
        <w:rPr>
          <w:rStyle w:val="Anleitung"/>
        </w:rPr>
        <w:t>Klicke auf die Form</w:t>
      </w:r>
      <w:r w:rsidR="002E135F">
        <w:rPr>
          <w:rStyle w:val="Anleitung"/>
        </w:rPr>
        <w:t>,</w:t>
      </w:r>
      <w:r w:rsidR="006856B0" w:rsidRPr="003B1B9D">
        <w:rPr>
          <w:rStyle w:val="Anleitung"/>
        </w:rPr>
        <w:t xml:space="preserve"> </w:t>
      </w:r>
      <w:r w:rsidR="002B40F8">
        <w:rPr>
          <w:rStyle w:val="Anleitung"/>
        </w:rPr>
        <w:t>&gt;</w:t>
      </w:r>
      <w:r w:rsidR="006856B0" w:rsidRPr="003B1B9D">
        <w:rPr>
          <w:rStyle w:val="Anleitung"/>
        </w:rPr>
        <w:t xml:space="preserve"> </w:t>
      </w:r>
      <w:r w:rsidR="002E135F" w:rsidRPr="002E135F">
        <w:rPr>
          <w:rStyle w:val="Anleitung"/>
        </w:rPr>
        <w:t xml:space="preserve">Formformat </w:t>
      </w:r>
      <w:r w:rsidR="002B40F8">
        <w:rPr>
          <w:rStyle w:val="Anleitung"/>
        </w:rPr>
        <w:t>&gt;</w:t>
      </w:r>
      <w:r w:rsidR="006856B0" w:rsidRPr="003B1B9D">
        <w:rPr>
          <w:rStyle w:val="Anleitung"/>
        </w:rPr>
        <w:t xml:space="preserve"> Formenarten </w:t>
      </w:r>
      <w:r w:rsidR="002B40F8">
        <w:rPr>
          <w:rStyle w:val="Anleitung"/>
        </w:rPr>
        <w:t>&gt;</w:t>
      </w:r>
      <w:r w:rsidR="006856B0">
        <w:rPr>
          <w:rStyle w:val="Anleitung"/>
        </w:rPr>
        <w:t xml:space="preserve"> Formkontur</w:t>
      </w:r>
    </w:p>
    <w:p w14:paraId="19036132" w14:textId="41A0297F" w:rsidR="008313A5" w:rsidRPr="009F2C94" w:rsidRDefault="006856B0" w:rsidP="008313A5">
      <w:pPr>
        <w:pStyle w:val="Listenabsatz"/>
        <w:numPr>
          <w:ilvl w:val="0"/>
          <w:numId w:val="17"/>
        </w:numPr>
        <w:spacing w:line="312" w:lineRule="auto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C532CD" wp14:editId="203AD9E9">
                <wp:simplePos x="0" y="0"/>
                <wp:positionH relativeFrom="column">
                  <wp:posOffset>4607346</wp:posOffset>
                </wp:positionH>
                <wp:positionV relativeFrom="paragraph">
                  <wp:posOffset>7922</wp:posOffset>
                </wp:positionV>
                <wp:extent cx="1483502" cy="946372"/>
                <wp:effectExtent l="0" t="0" r="21590" b="25400"/>
                <wp:wrapNone/>
                <wp:docPr id="8" name="Freihand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3502" cy="946372"/>
                        </a:xfrm>
                        <a:custGeom>
                          <a:avLst/>
                          <a:gdLst>
                            <a:gd name="connsiteX0" fmla="*/ 495300 w 3448050"/>
                            <a:gd name="connsiteY0" fmla="*/ 424210 h 2035569"/>
                            <a:gd name="connsiteX1" fmla="*/ 381000 w 3448050"/>
                            <a:gd name="connsiteY1" fmla="*/ 452785 h 2035569"/>
                            <a:gd name="connsiteX2" fmla="*/ 323850 w 3448050"/>
                            <a:gd name="connsiteY2" fmla="*/ 471835 h 2035569"/>
                            <a:gd name="connsiteX3" fmla="*/ 295275 w 3448050"/>
                            <a:gd name="connsiteY3" fmla="*/ 490885 h 2035569"/>
                            <a:gd name="connsiteX4" fmla="*/ 266700 w 3448050"/>
                            <a:gd name="connsiteY4" fmla="*/ 500410 h 2035569"/>
                            <a:gd name="connsiteX5" fmla="*/ 200025 w 3448050"/>
                            <a:gd name="connsiteY5" fmla="*/ 538510 h 2035569"/>
                            <a:gd name="connsiteX6" fmla="*/ 133350 w 3448050"/>
                            <a:gd name="connsiteY6" fmla="*/ 605185 h 2035569"/>
                            <a:gd name="connsiteX7" fmla="*/ 95250 w 3448050"/>
                            <a:gd name="connsiteY7" fmla="*/ 681385 h 2035569"/>
                            <a:gd name="connsiteX8" fmla="*/ 76200 w 3448050"/>
                            <a:gd name="connsiteY8" fmla="*/ 719485 h 2035569"/>
                            <a:gd name="connsiteX9" fmla="*/ 57150 w 3448050"/>
                            <a:gd name="connsiteY9" fmla="*/ 748060 h 2035569"/>
                            <a:gd name="connsiteX10" fmla="*/ 47625 w 3448050"/>
                            <a:gd name="connsiteY10" fmla="*/ 776635 h 2035569"/>
                            <a:gd name="connsiteX11" fmla="*/ 28575 w 3448050"/>
                            <a:gd name="connsiteY11" fmla="*/ 814735 h 2035569"/>
                            <a:gd name="connsiteX12" fmla="*/ 9525 w 3448050"/>
                            <a:gd name="connsiteY12" fmla="*/ 871885 h 2035569"/>
                            <a:gd name="connsiteX13" fmla="*/ 0 w 3448050"/>
                            <a:gd name="connsiteY13" fmla="*/ 900460 h 2035569"/>
                            <a:gd name="connsiteX14" fmla="*/ 9525 w 3448050"/>
                            <a:gd name="connsiteY14" fmla="*/ 1052860 h 2035569"/>
                            <a:gd name="connsiteX15" fmla="*/ 47625 w 3448050"/>
                            <a:gd name="connsiteY15" fmla="*/ 1062385 h 2035569"/>
                            <a:gd name="connsiteX16" fmla="*/ 219075 w 3448050"/>
                            <a:gd name="connsiteY16" fmla="*/ 1052860 h 2035569"/>
                            <a:gd name="connsiteX17" fmla="*/ 323850 w 3448050"/>
                            <a:gd name="connsiteY17" fmla="*/ 1005235 h 2035569"/>
                            <a:gd name="connsiteX18" fmla="*/ 381000 w 3448050"/>
                            <a:gd name="connsiteY18" fmla="*/ 986185 h 2035569"/>
                            <a:gd name="connsiteX19" fmla="*/ 571500 w 3448050"/>
                            <a:gd name="connsiteY19" fmla="*/ 1033810 h 2035569"/>
                            <a:gd name="connsiteX20" fmla="*/ 590550 w 3448050"/>
                            <a:gd name="connsiteY20" fmla="*/ 1062385 h 2035569"/>
                            <a:gd name="connsiteX21" fmla="*/ 581025 w 3448050"/>
                            <a:gd name="connsiteY21" fmla="*/ 1186210 h 2035569"/>
                            <a:gd name="connsiteX22" fmla="*/ 552450 w 3448050"/>
                            <a:gd name="connsiteY22" fmla="*/ 1205260 h 2035569"/>
                            <a:gd name="connsiteX23" fmla="*/ 485775 w 3448050"/>
                            <a:gd name="connsiteY23" fmla="*/ 1252885 h 2035569"/>
                            <a:gd name="connsiteX24" fmla="*/ 438150 w 3448050"/>
                            <a:gd name="connsiteY24" fmla="*/ 1310035 h 2035569"/>
                            <a:gd name="connsiteX25" fmla="*/ 400050 w 3448050"/>
                            <a:gd name="connsiteY25" fmla="*/ 1367185 h 2035569"/>
                            <a:gd name="connsiteX26" fmla="*/ 381000 w 3448050"/>
                            <a:gd name="connsiteY26" fmla="*/ 1471960 h 2035569"/>
                            <a:gd name="connsiteX27" fmla="*/ 390525 w 3448050"/>
                            <a:gd name="connsiteY27" fmla="*/ 1700560 h 2035569"/>
                            <a:gd name="connsiteX28" fmla="*/ 419100 w 3448050"/>
                            <a:gd name="connsiteY28" fmla="*/ 1786285 h 2035569"/>
                            <a:gd name="connsiteX29" fmla="*/ 438150 w 3448050"/>
                            <a:gd name="connsiteY29" fmla="*/ 1814860 h 2035569"/>
                            <a:gd name="connsiteX30" fmla="*/ 466725 w 3448050"/>
                            <a:gd name="connsiteY30" fmla="*/ 1843435 h 2035569"/>
                            <a:gd name="connsiteX31" fmla="*/ 514350 w 3448050"/>
                            <a:gd name="connsiteY31" fmla="*/ 1852960 h 2035569"/>
                            <a:gd name="connsiteX32" fmla="*/ 542925 w 3448050"/>
                            <a:gd name="connsiteY32" fmla="*/ 1862485 h 2035569"/>
                            <a:gd name="connsiteX33" fmla="*/ 742950 w 3448050"/>
                            <a:gd name="connsiteY33" fmla="*/ 1824385 h 2035569"/>
                            <a:gd name="connsiteX34" fmla="*/ 800100 w 3448050"/>
                            <a:gd name="connsiteY34" fmla="*/ 1767235 h 2035569"/>
                            <a:gd name="connsiteX35" fmla="*/ 828675 w 3448050"/>
                            <a:gd name="connsiteY35" fmla="*/ 1738660 h 2035569"/>
                            <a:gd name="connsiteX36" fmla="*/ 838200 w 3448050"/>
                            <a:gd name="connsiteY36" fmla="*/ 1710085 h 2035569"/>
                            <a:gd name="connsiteX37" fmla="*/ 847725 w 3448050"/>
                            <a:gd name="connsiteY37" fmla="*/ 1671985 h 2035569"/>
                            <a:gd name="connsiteX38" fmla="*/ 876300 w 3448050"/>
                            <a:gd name="connsiteY38" fmla="*/ 1643410 h 2035569"/>
                            <a:gd name="connsiteX39" fmla="*/ 914400 w 3448050"/>
                            <a:gd name="connsiteY39" fmla="*/ 1586260 h 2035569"/>
                            <a:gd name="connsiteX40" fmla="*/ 933450 w 3448050"/>
                            <a:gd name="connsiteY40" fmla="*/ 1548160 h 2035569"/>
                            <a:gd name="connsiteX41" fmla="*/ 971550 w 3448050"/>
                            <a:gd name="connsiteY41" fmla="*/ 1510060 h 2035569"/>
                            <a:gd name="connsiteX42" fmla="*/ 990600 w 3448050"/>
                            <a:gd name="connsiteY42" fmla="*/ 1481485 h 2035569"/>
                            <a:gd name="connsiteX43" fmla="*/ 1038225 w 3448050"/>
                            <a:gd name="connsiteY43" fmla="*/ 1471960 h 2035569"/>
                            <a:gd name="connsiteX44" fmla="*/ 1190625 w 3448050"/>
                            <a:gd name="connsiteY44" fmla="*/ 1481485 h 2035569"/>
                            <a:gd name="connsiteX45" fmla="*/ 1219200 w 3448050"/>
                            <a:gd name="connsiteY45" fmla="*/ 1491010 h 2035569"/>
                            <a:gd name="connsiteX46" fmla="*/ 1238250 w 3448050"/>
                            <a:gd name="connsiteY46" fmla="*/ 1519585 h 2035569"/>
                            <a:gd name="connsiteX47" fmla="*/ 1257300 w 3448050"/>
                            <a:gd name="connsiteY47" fmla="*/ 1881535 h 2035569"/>
                            <a:gd name="connsiteX48" fmla="*/ 1276350 w 3448050"/>
                            <a:gd name="connsiteY48" fmla="*/ 1938685 h 2035569"/>
                            <a:gd name="connsiteX49" fmla="*/ 1314450 w 3448050"/>
                            <a:gd name="connsiteY49" fmla="*/ 1995835 h 2035569"/>
                            <a:gd name="connsiteX50" fmla="*/ 1371600 w 3448050"/>
                            <a:gd name="connsiteY50" fmla="*/ 2014885 h 2035569"/>
                            <a:gd name="connsiteX51" fmla="*/ 1552575 w 3448050"/>
                            <a:gd name="connsiteY51" fmla="*/ 2005360 h 2035569"/>
                            <a:gd name="connsiteX52" fmla="*/ 1581150 w 3448050"/>
                            <a:gd name="connsiteY52" fmla="*/ 1957735 h 2035569"/>
                            <a:gd name="connsiteX53" fmla="*/ 1590675 w 3448050"/>
                            <a:gd name="connsiteY53" fmla="*/ 1919635 h 2035569"/>
                            <a:gd name="connsiteX54" fmla="*/ 1600200 w 3448050"/>
                            <a:gd name="connsiteY54" fmla="*/ 1891060 h 2035569"/>
                            <a:gd name="connsiteX55" fmla="*/ 1609725 w 3448050"/>
                            <a:gd name="connsiteY55" fmla="*/ 1538635 h 2035569"/>
                            <a:gd name="connsiteX56" fmla="*/ 1638300 w 3448050"/>
                            <a:gd name="connsiteY56" fmla="*/ 1519585 h 2035569"/>
                            <a:gd name="connsiteX57" fmla="*/ 1800225 w 3448050"/>
                            <a:gd name="connsiteY57" fmla="*/ 1529110 h 2035569"/>
                            <a:gd name="connsiteX58" fmla="*/ 1838325 w 3448050"/>
                            <a:gd name="connsiteY58" fmla="*/ 1548160 h 2035569"/>
                            <a:gd name="connsiteX59" fmla="*/ 1857375 w 3448050"/>
                            <a:gd name="connsiteY59" fmla="*/ 1576735 h 2035569"/>
                            <a:gd name="connsiteX60" fmla="*/ 1905000 w 3448050"/>
                            <a:gd name="connsiteY60" fmla="*/ 1633885 h 2035569"/>
                            <a:gd name="connsiteX61" fmla="*/ 1924050 w 3448050"/>
                            <a:gd name="connsiteY61" fmla="*/ 1700560 h 2035569"/>
                            <a:gd name="connsiteX62" fmla="*/ 1943100 w 3448050"/>
                            <a:gd name="connsiteY62" fmla="*/ 1729135 h 2035569"/>
                            <a:gd name="connsiteX63" fmla="*/ 1962150 w 3448050"/>
                            <a:gd name="connsiteY63" fmla="*/ 1824385 h 2035569"/>
                            <a:gd name="connsiteX64" fmla="*/ 1981200 w 3448050"/>
                            <a:gd name="connsiteY64" fmla="*/ 1929160 h 2035569"/>
                            <a:gd name="connsiteX65" fmla="*/ 2009775 w 3448050"/>
                            <a:gd name="connsiteY65" fmla="*/ 1986310 h 2035569"/>
                            <a:gd name="connsiteX66" fmla="*/ 2076450 w 3448050"/>
                            <a:gd name="connsiteY66" fmla="*/ 2014885 h 2035569"/>
                            <a:gd name="connsiteX67" fmla="*/ 2105025 w 3448050"/>
                            <a:gd name="connsiteY67" fmla="*/ 2033935 h 2035569"/>
                            <a:gd name="connsiteX68" fmla="*/ 2286000 w 3448050"/>
                            <a:gd name="connsiteY68" fmla="*/ 2014885 h 2035569"/>
                            <a:gd name="connsiteX69" fmla="*/ 2305050 w 3448050"/>
                            <a:gd name="connsiteY69" fmla="*/ 1986310 h 2035569"/>
                            <a:gd name="connsiteX70" fmla="*/ 2324100 w 3448050"/>
                            <a:gd name="connsiteY70" fmla="*/ 1919635 h 2035569"/>
                            <a:gd name="connsiteX71" fmla="*/ 2343150 w 3448050"/>
                            <a:gd name="connsiteY71" fmla="*/ 1833910 h 2035569"/>
                            <a:gd name="connsiteX72" fmla="*/ 2333625 w 3448050"/>
                            <a:gd name="connsiteY72" fmla="*/ 1748185 h 2035569"/>
                            <a:gd name="connsiteX73" fmla="*/ 2305050 w 3448050"/>
                            <a:gd name="connsiteY73" fmla="*/ 1652935 h 2035569"/>
                            <a:gd name="connsiteX74" fmla="*/ 2295525 w 3448050"/>
                            <a:gd name="connsiteY74" fmla="*/ 1614835 h 2035569"/>
                            <a:gd name="connsiteX75" fmla="*/ 2305050 w 3448050"/>
                            <a:gd name="connsiteY75" fmla="*/ 1557685 h 2035569"/>
                            <a:gd name="connsiteX76" fmla="*/ 2447925 w 3448050"/>
                            <a:gd name="connsiteY76" fmla="*/ 1586260 h 2035569"/>
                            <a:gd name="connsiteX77" fmla="*/ 2476500 w 3448050"/>
                            <a:gd name="connsiteY77" fmla="*/ 1595785 h 2035569"/>
                            <a:gd name="connsiteX78" fmla="*/ 2514600 w 3448050"/>
                            <a:gd name="connsiteY78" fmla="*/ 1624360 h 2035569"/>
                            <a:gd name="connsiteX79" fmla="*/ 2552700 w 3448050"/>
                            <a:gd name="connsiteY79" fmla="*/ 1643410 h 2035569"/>
                            <a:gd name="connsiteX80" fmla="*/ 2619375 w 3448050"/>
                            <a:gd name="connsiteY80" fmla="*/ 1710085 h 2035569"/>
                            <a:gd name="connsiteX81" fmla="*/ 2647950 w 3448050"/>
                            <a:gd name="connsiteY81" fmla="*/ 1757710 h 2035569"/>
                            <a:gd name="connsiteX82" fmla="*/ 2695575 w 3448050"/>
                            <a:gd name="connsiteY82" fmla="*/ 1814860 h 2035569"/>
                            <a:gd name="connsiteX83" fmla="*/ 2714625 w 3448050"/>
                            <a:gd name="connsiteY83" fmla="*/ 1843435 h 2035569"/>
                            <a:gd name="connsiteX84" fmla="*/ 2771775 w 3448050"/>
                            <a:gd name="connsiteY84" fmla="*/ 1900585 h 2035569"/>
                            <a:gd name="connsiteX85" fmla="*/ 2838450 w 3448050"/>
                            <a:gd name="connsiteY85" fmla="*/ 1948210 h 2035569"/>
                            <a:gd name="connsiteX86" fmla="*/ 3009900 w 3448050"/>
                            <a:gd name="connsiteY86" fmla="*/ 1938685 h 2035569"/>
                            <a:gd name="connsiteX87" fmla="*/ 3076575 w 3448050"/>
                            <a:gd name="connsiteY87" fmla="*/ 1900585 h 2035569"/>
                            <a:gd name="connsiteX88" fmla="*/ 3143250 w 3448050"/>
                            <a:gd name="connsiteY88" fmla="*/ 1872010 h 2035569"/>
                            <a:gd name="connsiteX89" fmla="*/ 3267075 w 3448050"/>
                            <a:gd name="connsiteY89" fmla="*/ 1757710 h 2035569"/>
                            <a:gd name="connsiteX90" fmla="*/ 3305175 w 3448050"/>
                            <a:gd name="connsiteY90" fmla="*/ 1700560 h 2035569"/>
                            <a:gd name="connsiteX91" fmla="*/ 3324225 w 3448050"/>
                            <a:gd name="connsiteY91" fmla="*/ 1624360 h 2035569"/>
                            <a:gd name="connsiteX92" fmla="*/ 3333750 w 3448050"/>
                            <a:gd name="connsiteY92" fmla="*/ 1595785 h 2035569"/>
                            <a:gd name="connsiteX93" fmla="*/ 3324225 w 3448050"/>
                            <a:gd name="connsiteY93" fmla="*/ 1290985 h 2035569"/>
                            <a:gd name="connsiteX94" fmla="*/ 3295650 w 3448050"/>
                            <a:gd name="connsiteY94" fmla="*/ 1243360 h 2035569"/>
                            <a:gd name="connsiteX95" fmla="*/ 3257550 w 3448050"/>
                            <a:gd name="connsiteY95" fmla="*/ 1205260 h 2035569"/>
                            <a:gd name="connsiteX96" fmla="*/ 3171825 w 3448050"/>
                            <a:gd name="connsiteY96" fmla="*/ 1157635 h 2035569"/>
                            <a:gd name="connsiteX97" fmla="*/ 3019425 w 3448050"/>
                            <a:gd name="connsiteY97" fmla="*/ 1148110 h 2035569"/>
                            <a:gd name="connsiteX98" fmla="*/ 2952750 w 3448050"/>
                            <a:gd name="connsiteY98" fmla="*/ 1119535 h 2035569"/>
                            <a:gd name="connsiteX99" fmla="*/ 2828925 w 3448050"/>
                            <a:gd name="connsiteY99" fmla="*/ 1043335 h 2035569"/>
                            <a:gd name="connsiteX100" fmla="*/ 2819400 w 3448050"/>
                            <a:gd name="connsiteY100" fmla="*/ 1005235 h 2035569"/>
                            <a:gd name="connsiteX101" fmla="*/ 2790825 w 3448050"/>
                            <a:gd name="connsiteY101" fmla="*/ 986185 h 2035569"/>
                            <a:gd name="connsiteX102" fmla="*/ 2771775 w 3448050"/>
                            <a:gd name="connsiteY102" fmla="*/ 957610 h 2035569"/>
                            <a:gd name="connsiteX103" fmla="*/ 2809875 w 3448050"/>
                            <a:gd name="connsiteY103" fmla="*/ 852835 h 2035569"/>
                            <a:gd name="connsiteX104" fmla="*/ 2847975 w 3448050"/>
                            <a:gd name="connsiteY104" fmla="*/ 843310 h 2035569"/>
                            <a:gd name="connsiteX105" fmla="*/ 3095625 w 3448050"/>
                            <a:gd name="connsiteY105" fmla="*/ 862360 h 2035569"/>
                            <a:gd name="connsiteX106" fmla="*/ 3124200 w 3448050"/>
                            <a:gd name="connsiteY106" fmla="*/ 871885 h 2035569"/>
                            <a:gd name="connsiteX107" fmla="*/ 3419475 w 3448050"/>
                            <a:gd name="connsiteY107" fmla="*/ 814735 h 2035569"/>
                            <a:gd name="connsiteX108" fmla="*/ 3448050 w 3448050"/>
                            <a:gd name="connsiteY108" fmla="*/ 776635 h 2035569"/>
                            <a:gd name="connsiteX109" fmla="*/ 3419475 w 3448050"/>
                            <a:gd name="connsiteY109" fmla="*/ 576610 h 2035569"/>
                            <a:gd name="connsiteX110" fmla="*/ 3400425 w 3448050"/>
                            <a:gd name="connsiteY110" fmla="*/ 548035 h 2035569"/>
                            <a:gd name="connsiteX111" fmla="*/ 3333750 w 3448050"/>
                            <a:gd name="connsiteY111" fmla="*/ 490885 h 2035569"/>
                            <a:gd name="connsiteX112" fmla="*/ 3295650 w 3448050"/>
                            <a:gd name="connsiteY112" fmla="*/ 452785 h 2035569"/>
                            <a:gd name="connsiteX113" fmla="*/ 3238500 w 3448050"/>
                            <a:gd name="connsiteY113" fmla="*/ 405160 h 2035569"/>
                            <a:gd name="connsiteX114" fmla="*/ 3190875 w 3448050"/>
                            <a:gd name="connsiteY114" fmla="*/ 357535 h 2035569"/>
                            <a:gd name="connsiteX115" fmla="*/ 3124200 w 3448050"/>
                            <a:gd name="connsiteY115" fmla="*/ 319435 h 2035569"/>
                            <a:gd name="connsiteX116" fmla="*/ 3057525 w 3448050"/>
                            <a:gd name="connsiteY116" fmla="*/ 281335 h 2035569"/>
                            <a:gd name="connsiteX117" fmla="*/ 3000375 w 3448050"/>
                            <a:gd name="connsiteY117" fmla="*/ 243235 h 2035569"/>
                            <a:gd name="connsiteX118" fmla="*/ 2962275 w 3448050"/>
                            <a:gd name="connsiteY118" fmla="*/ 233710 h 2035569"/>
                            <a:gd name="connsiteX119" fmla="*/ 2819400 w 3448050"/>
                            <a:gd name="connsiteY119" fmla="*/ 195610 h 2035569"/>
                            <a:gd name="connsiteX120" fmla="*/ 2581275 w 3448050"/>
                            <a:gd name="connsiteY120" fmla="*/ 214660 h 2035569"/>
                            <a:gd name="connsiteX121" fmla="*/ 2552700 w 3448050"/>
                            <a:gd name="connsiteY121" fmla="*/ 224185 h 2035569"/>
                            <a:gd name="connsiteX122" fmla="*/ 2505075 w 3448050"/>
                            <a:gd name="connsiteY122" fmla="*/ 271810 h 2035569"/>
                            <a:gd name="connsiteX123" fmla="*/ 2486025 w 3448050"/>
                            <a:gd name="connsiteY123" fmla="*/ 309910 h 2035569"/>
                            <a:gd name="connsiteX124" fmla="*/ 2438400 w 3448050"/>
                            <a:gd name="connsiteY124" fmla="*/ 376585 h 2035569"/>
                            <a:gd name="connsiteX125" fmla="*/ 2428875 w 3448050"/>
                            <a:gd name="connsiteY125" fmla="*/ 405160 h 2035569"/>
                            <a:gd name="connsiteX126" fmla="*/ 2390775 w 3448050"/>
                            <a:gd name="connsiteY126" fmla="*/ 481360 h 2035569"/>
                            <a:gd name="connsiteX127" fmla="*/ 2381250 w 3448050"/>
                            <a:gd name="connsiteY127" fmla="*/ 528985 h 2035569"/>
                            <a:gd name="connsiteX128" fmla="*/ 2362200 w 3448050"/>
                            <a:gd name="connsiteY128" fmla="*/ 567085 h 2035569"/>
                            <a:gd name="connsiteX129" fmla="*/ 2314575 w 3448050"/>
                            <a:gd name="connsiteY129" fmla="*/ 671860 h 2035569"/>
                            <a:gd name="connsiteX130" fmla="*/ 2305050 w 3448050"/>
                            <a:gd name="connsiteY130" fmla="*/ 729010 h 2035569"/>
                            <a:gd name="connsiteX131" fmla="*/ 2286000 w 3448050"/>
                            <a:gd name="connsiteY131" fmla="*/ 757585 h 2035569"/>
                            <a:gd name="connsiteX132" fmla="*/ 2266950 w 3448050"/>
                            <a:gd name="connsiteY132" fmla="*/ 852835 h 2035569"/>
                            <a:gd name="connsiteX133" fmla="*/ 2247900 w 3448050"/>
                            <a:gd name="connsiteY133" fmla="*/ 929035 h 2035569"/>
                            <a:gd name="connsiteX134" fmla="*/ 2238375 w 3448050"/>
                            <a:gd name="connsiteY134" fmla="*/ 967135 h 2035569"/>
                            <a:gd name="connsiteX135" fmla="*/ 2219325 w 3448050"/>
                            <a:gd name="connsiteY135" fmla="*/ 1100485 h 2035569"/>
                            <a:gd name="connsiteX136" fmla="*/ 2171700 w 3448050"/>
                            <a:gd name="connsiteY136" fmla="*/ 1195735 h 2035569"/>
                            <a:gd name="connsiteX137" fmla="*/ 2143125 w 3448050"/>
                            <a:gd name="connsiteY137" fmla="*/ 1205260 h 2035569"/>
                            <a:gd name="connsiteX138" fmla="*/ 2085975 w 3448050"/>
                            <a:gd name="connsiteY138" fmla="*/ 1195735 h 2035569"/>
                            <a:gd name="connsiteX139" fmla="*/ 2047875 w 3448050"/>
                            <a:gd name="connsiteY139" fmla="*/ 1167160 h 2035569"/>
                            <a:gd name="connsiteX140" fmla="*/ 2019300 w 3448050"/>
                            <a:gd name="connsiteY140" fmla="*/ 1148110 h 2035569"/>
                            <a:gd name="connsiteX141" fmla="*/ 1962150 w 3448050"/>
                            <a:gd name="connsiteY141" fmla="*/ 1090960 h 2035569"/>
                            <a:gd name="connsiteX142" fmla="*/ 1952625 w 3448050"/>
                            <a:gd name="connsiteY142" fmla="*/ 1043335 h 2035569"/>
                            <a:gd name="connsiteX143" fmla="*/ 1933575 w 3448050"/>
                            <a:gd name="connsiteY143" fmla="*/ 1014760 h 2035569"/>
                            <a:gd name="connsiteX144" fmla="*/ 1914525 w 3448050"/>
                            <a:gd name="connsiteY144" fmla="*/ 938560 h 2035569"/>
                            <a:gd name="connsiteX145" fmla="*/ 1895475 w 3448050"/>
                            <a:gd name="connsiteY145" fmla="*/ 767110 h 2035569"/>
                            <a:gd name="connsiteX146" fmla="*/ 1885950 w 3448050"/>
                            <a:gd name="connsiteY146" fmla="*/ 738535 h 2035569"/>
                            <a:gd name="connsiteX147" fmla="*/ 1866900 w 3448050"/>
                            <a:gd name="connsiteY147" fmla="*/ 709960 h 2035569"/>
                            <a:gd name="connsiteX148" fmla="*/ 1857375 w 3448050"/>
                            <a:gd name="connsiteY148" fmla="*/ 671860 h 2035569"/>
                            <a:gd name="connsiteX149" fmla="*/ 1800225 w 3448050"/>
                            <a:gd name="connsiteY149" fmla="*/ 633760 h 2035569"/>
                            <a:gd name="connsiteX150" fmla="*/ 1733550 w 3448050"/>
                            <a:gd name="connsiteY150" fmla="*/ 605185 h 2035569"/>
                            <a:gd name="connsiteX151" fmla="*/ 1666875 w 3448050"/>
                            <a:gd name="connsiteY151" fmla="*/ 595660 h 2035569"/>
                            <a:gd name="connsiteX152" fmla="*/ 1581150 w 3448050"/>
                            <a:gd name="connsiteY152" fmla="*/ 605185 h 2035569"/>
                            <a:gd name="connsiteX153" fmla="*/ 1552575 w 3448050"/>
                            <a:gd name="connsiteY153" fmla="*/ 671860 h 2035569"/>
                            <a:gd name="connsiteX154" fmla="*/ 1543050 w 3448050"/>
                            <a:gd name="connsiteY154" fmla="*/ 700435 h 2035569"/>
                            <a:gd name="connsiteX155" fmla="*/ 1533525 w 3448050"/>
                            <a:gd name="connsiteY155" fmla="*/ 738535 h 2035569"/>
                            <a:gd name="connsiteX156" fmla="*/ 1524000 w 3448050"/>
                            <a:gd name="connsiteY156" fmla="*/ 767110 h 2035569"/>
                            <a:gd name="connsiteX157" fmla="*/ 1514475 w 3448050"/>
                            <a:gd name="connsiteY157" fmla="*/ 805210 h 2035569"/>
                            <a:gd name="connsiteX158" fmla="*/ 1485900 w 3448050"/>
                            <a:gd name="connsiteY158" fmla="*/ 824260 h 2035569"/>
                            <a:gd name="connsiteX159" fmla="*/ 1419225 w 3448050"/>
                            <a:gd name="connsiteY159" fmla="*/ 814735 h 2035569"/>
                            <a:gd name="connsiteX160" fmla="*/ 1390650 w 3448050"/>
                            <a:gd name="connsiteY160" fmla="*/ 786160 h 2035569"/>
                            <a:gd name="connsiteX161" fmla="*/ 1362075 w 3448050"/>
                            <a:gd name="connsiteY161" fmla="*/ 767110 h 2035569"/>
                            <a:gd name="connsiteX162" fmla="*/ 1343025 w 3448050"/>
                            <a:gd name="connsiteY162" fmla="*/ 738535 h 2035569"/>
                            <a:gd name="connsiteX163" fmla="*/ 1323975 w 3448050"/>
                            <a:gd name="connsiteY163" fmla="*/ 700435 h 2035569"/>
                            <a:gd name="connsiteX164" fmla="*/ 1295400 w 3448050"/>
                            <a:gd name="connsiteY164" fmla="*/ 671860 h 2035569"/>
                            <a:gd name="connsiteX165" fmla="*/ 1276350 w 3448050"/>
                            <a:gd name="connsiteY165" fmla="*/ 624235 h 2035569"/>
                            <a:gd name="connsiteX166" fmla="*/ 1266825 w 3448050"/>
                            <a:gd name="connsiteY166" fmla="*/ 576610 h 2035569"/>
                            <a:gd name="connsiteX167" fmla="*/ 1238250 w 3448050"/>
                            <a:gd name="connsiteY167" fmla="*/ 548035 h 2035569"/>
                            <a:gd name="connsiteX168" fmla="*/ 1228725 w 3448050"/>
                            <a:gd name="connsiteY168" fmla="*/ 481360 h 2035569"/>
                            <a:gd name="connsiteX169" fmla="*/ 1162050 w 3448050"/>
                            <a:gd name="connsiteY169" fmla="*/ 395635 h 2035569"/>
                            <a:gd name="connsiteX170" fmla="*/ 1123950 w 3448050"/>
                            <a:gd name="connsiteY170" fmla="*/ 386110 h 2035569"/>
                            <a:gd name="connsiteX171" fmla="*/ 990600 w 3448050"/>
                            <a:gd name="connsiteY171" fmla="*/ 395635 h 2035569"/>
                            <a:gd name="connsiteX172" fmla="*/ 952500 w 3448050"/>
                            <a:gd name="connsiteY172" fmla="*/ 452785 h 2035569"/>
                            <a:gd name="connsiteX173" fmla="*/ 923925 w 3448050"/>
                            <a:gd name="connsiteY173" fmla="*/ 490885 h 2035569"/>
                            <a:gd name="connsiteX174" fmla="*/ 876300 w 3448050"/>
                            <a:gd name="connsiteY174" fmla="*/ 595660 h 2035569"/>
                            <a:gd name="connsiteX175" fmla="*/ 809625 w 3448050"/>
                            <a:gd name="connsiteY175" fmla="*/ 586135 h 2035569"/>
                            <a:gd name="connsiteX176" fmla="*/ 752475 w 3448050"/>
                            <a:gd name="connsiteY176" fmla="*/ 509935 h 2035569"/>
                            <a:gd name="connsiteX177" fmla="*/ 704850 w 3448050"/>
                            <a:gd name="connsiteY177" fmla="*/ 433735 h 2035569"/>
                            <a:gd name="connsiteX178" fmla="*/ 695325 w 3448050"/>
                            <a:gd name="connsiteY178" fmla="*/ 405160 h 2035569"/>
                            <a:gd name="connsiteX179" fmla="*/ 676275 w 3448050"/>
                            <a:gd name="connsiteY179" fmla="*/ 376585 h 2035569"/>
                            <a:gd name="connsiteX180" fmla="*/ 657225 w 3448050"/>
                            <a:gd name="connsiteY180" fmla="*/ 319435 h 2035569"/>
                            <a:gd name="connsiteX181" fmla="*/ 638175 w 3448050"/>
                            <a:gd name="connsiteY181" fmla="*/ 290860 h 2035569"/>
                            <a:gd name="connsiteX182" fmla="*/ 619125 w 3448050"/>
                            <a:gd name="connsiteY182" fmla="*/ 252760 h 2035569"/>
                            <a:gd name="connsiteX183" fmla="*/ 581025 w 3448050"/>
                            <a:gd name="connsiteY183" fmla="*/ 205135 h 2035569"/>
                            <a:gd name="connsiteX184" fmla="*/ 552450 w 3448050"/>
                            <a:gd name="connsiteY184" fmla="*/ 176560 h 2035569"/>
                            <a:gd name="connsiteX185" fmla="*/ 533400 w 3448050"/>
                            <a:gd name="connsiteY185" fmla="*/ 147985 h 2035569"/>
                            <a:gd name="connsiteX186" fmla="*/ 504825 w 3448050"/>
                            <a:gd name="connsiteY186" fmla="*/ 138460 h 2035569"/>
                            <a:gd name="connsiteX187" fmla="*/ 390525 w 3448050"/>
                            <a:gd name="connsiteY187" fmla="*/ 71785 h 2035569"/>
                            <a:gd name="connsiteX188" fmla="*/ 342900 w 3448050"/>
                            <a:gd name="connsiteY188" fmla="*/ 43210 h 2035569"/>
                            <a:gd name="connsiteX189" fmla="*/ 314325 w 3448050"/>
                            <a:gd name="connsiteY189" fmla="*/ 33685 h 2035569"/>
                            <a:gd name="connsiteX190" fmla="*/ 238125 w 3448050"/>
                            <a:gd name="connsiteY190" fmla="*/ 5110 h 2035569"/>
                            <a:gd name="connsiteX191" fmla="*/ 66675 w 3448050"/>
                            <a:gd name="connsiteY191" fmla="*/ 43210 h 2035569"/>
                            <a:gd name="connsiteX192" fmla="*/ 57150 w 3448050"/>
                            <a:gd name="connsiteY192" fmla="*/ 81310 h 2035569"/>
                            <a:gd name="connsiteX193" fmla="*/ 66675 w 3448050"/>
                            <a:gd name="connsiteY193" fmla="*/ 214660 h 2035569"/>
                            <a:gd name="connsiteX194" fmla="*/ 95250 w 3448050"/>
                            <a:gd name="connsiteY194" fmla="*/ 233710 h 2035569"/>
                            <a:gd name="connsiteX195" fmla="*/ 342900 w 3448050"/>
                            <a:gd name="connsiteY195" fmla="*/ 243235 h 2035569"/>
                            <a:gd name="connsiteX196" fmla="*/ 400050 w 3448050"/>
                            <a:gd name="connsiteY196" fmla="*/ 252760 h 2035569"/>
                            <a:gd name="connsiteX197" fmla="*/ 428625 w 3448050"/>
                            <a:gd name="connsiteY197" fmla="*/ 262285 h 2035569"/>
                            <a:gd name="connsiteX198" fmla="*/ 466725 w 3448050"/>
                            <a:gd name="connsiteY198" fmla="*/ 271810 h 2035569"/>
                            <a:gd name="connsiteX199" fmla="*/ 523875 w 3448050"/>
                            <a:gd name="connsiteY199" fmla="*/ 338485 h 2035569"/>
                            <a:gd name="connsiteX200" fmla="*/ 542925 w 3448050"/>
                            <a:gd name="connsiteY200" fmla="*/ 405160 h 2035569"/>
                            <a:gd name="connsiteX201" fmla="*/ 523875 w 3448050"/>
                            <a:gd name="connsiteY201" fmla="*/ 433735 h 2035569"/>
                            <a:gd name="connsiteX202" fmla="*/ 495300 w 3448050"/>
                            <a:gd name="connsiteY202" fmla="*/ 424210 h 20355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</a:cxnLst>
                          <a:rect l="l" t="t" r="r" b="b"/>
                          <a:pathLst>
                            <a:path w="3448050" h="2035569">
                              <a:moveTo>
                                <a:pt x="495300" y="424210"/>
                              </a:moveTo>
                              <a:cubicBezTo>
                                <a:pt x="471487" y="427385"/>
                                <a:pt x="460747" y="423786"/>
                                <a:pt x="381000" y="452785"/>
                              </a:cubicBezTo>
                              <a:cubicBezTo>
                                <a:pt x="362129" y="459647"/>
                                <a:pt x="323850" y="471835"/>
                                <a:pt x="323850" y="471835"/>
                              </a:cubicBezTo>
                              <a:cubicBezTo>
                                <a:pt x="314325" y="478185"/>
                                <a:pt x="305514" y="485765"/>
                                <a:pt x="295275" y="490885"/>
                              </a:cubicBezTo>
                              <a:cubicBezTo>
                                <a:pt x="286295" y="495375"/>
                                <a:pt x="275928" y="496455"/>
                                <a:pt x="266700" y="500410"/>
                              </a:cubicBezTo>
                              <a:cubicBezTo>
                                <a:pt x="250480" y="507361"/>
                                <a:pt x="214519" y="525466"/>
                                <a:pt x="200025" y="538510"/>
                              </a:cubicBezTo>
                              <a:cubicBezTo>
                                <a:pt x="176663" y="559536"/>
                                <a:pt x="133350" y="605185"/>
                                <a:pt x="133350" y="605185"/>
                              </a:cubicBezTo>
                              <a:cubicBezTo>
                                <a:pt x="115937" y="657423"/>
                                <a:pt x="132740" y="613904"/>
                                <a:pt x="95250" y="681385"/>
                              </a:cubicBezTo>
                              <a:cubicBezTo>
                                <a:pt x="88354" y="693797"/>
                                <a:pt x="83245" y="707157"/>
                                <a:pt x="76200" y="719485"/>
                              </a:cubicBezTo>
                              <a:cubicBezTo>
                                <a:pt x="70520" y="729424"/>
                                <a:pt x="62270" y="737821"/>
                                <a:pt x="57150" y="748060"/>
                              </a:cubicBezTo>
                              <a:cubicBezTo>
                                <a:pt x="52660" y="757040"/>
                                <a:pt x="51580" y="767407"/>
                                <a:pt x="47625" y="776635"/>
                              </a:cubicBezTo>
                              <a:cubicBezTo>
                                <a:pt x="42032" y="789686"/>
                                <a:pt x="33848" y="801552"/>
                                <a:pt x="28575" y="814735"/>
                              </a:cubicBezTo>
                              <a:cubicBezTo>
                                <a:pt x="21117" y="833379"/>
                                <a:pt x="15875" y="852835"/>
                                <a:pt x="9525" y="871885"/>
                              </a:cubicBezTo>
                              <a:lnTo>
                                <a:pt x="0" y="900460"/>
                              </a:lnTo>
                              <a:cubicBezTo>
                                <a:pt x="3175" y="951260"/>
                                <a:pt x="-4837" y="1004029"/>
                                <a:pt x="9525" y="1052860"/>
                              </a:cubicBezTo>
                              <a:cubicBezTo>
                                <a:pt x="13219" y="1065419"/>
                                <a:pt x="34534" y="1062385"/>
                                <a:pt x="47625" y="1062385"/>
                              </a:cubicBezTo>
                              <a:cubicBezTo>
                                <a:pt x="104863" y="1062385"/>
                                <a:pt x="161925" y="1056035"/>
                                <a:pt x="219075" y="1052860"/>
                              </a:cubicBezTo>
                              <a:cubicBezTo>
                                <a:pt x="289151" y="1038845"/>
                                <a:pt x="253230" y="1052315"/>
                                <a:pt x="323850" y="1005235"/>
                              </a:cubicBezTo>
                              <a:cubicBezTo>
                                <a:pt x="340558" y="994096"/>
                                <a:pt x="381000" y="986185"/>
                                <a:pt x="381000" y="986185"/>
                              </a:cubicBezTo>
                              <a:cubicBezTo>
                                <a:pt x="656574" y="1000689"/>
                                <a:pt x="529657" y="936175"/>
                                <a:pt x="571500" y="1033810"/>
                              </a:cubicBezTo>
                              <a:cubicBezTo>
                                <a:pt x="576009" y="1044332"/>
                                <a:pt x="584200" y="1052860"/>
                                <a:pt x="590550" y="1062385"/>
                              </a:cubicBezTo>
                              <a:cubicBezTo>
                                <a:pt x="587375" y="1103660"/>
                                <a:pt x="591691" y="1146211"/>
                                <a:pt x="581025" y="1186210"/>
                              </a:cubicBezTo>
                              <a:cubicBezTo>
                                <a:pt x="578075" y="1197271"/>
                                <a:pt x="561244" y="1197931"/>
                                <a:pt x="552450" y="1205260"/>
                              </a:cubicBezTo>
                              <a:cubicBezTo>
                                <a:pt x="494527" y="1253529"/>
                                <a:pt x="556275" y="1217635"/>
                                <a:pt x="485775" y="1252885"/>
                              </a:cubicBezTo>
                              <a:cubicBezTo>
                                <a:pt x="417702" y="1354995"/>
                                <a:pt x="523713" y="1200026"/>
                                <a:pt x="438150" y="1310035"/>
                              </a:cubicBezTo>
                              <a:cubicBezTo>
                                <a:pt x="424094" y="1328107"/>
                                <a:pt x="400050" y="1367185"/>
                                <a:pt x="400050" y="1367185"/>
                              </a:cubicBezTo>
                              <a:cubicBezTo>
                                <a:pt x="391713" y="1400531"/>
                                <a:pt x="381000" y="1437831"/>
                                <a:pt x="381000" y="1471960"/>
                              </a:cubicBezTo>
                              <a:cubicBezTo>
                                <a:pt x="381000" y="1548226"/>
                                <a:pt x="385278" y="1624475"/>
                                <a:pt x="390525" y="1700560"/>
                              </a:cubicBezTo>
                              <a:cubicBezTo>
                                <a:pt x="393075" y="1737535"/>
                                <a:pt x="401370" y="1755257"/>
                                <a:pt x="419100" y="1786285"/>
                              </a:cubicBezTo>
                              <a:cubicBezTo>
                                <a:pt x="424780" y="1796224"/>
                                <a:pt x="430821" y="1806066"/>
                                <a:pt x="438150" y="1814860"/>
                              </a:cubicBezTo>
                              <a:cubicBezTo>
                                <a:pt x="446774" y="1825208"/>
                                <a:pt x="454677" y="1837411"/>
                                <a:pt x="466725" y="1843435"/>
                              </a:cubicBezTo>
                              <a:cubicBezTo>
                                <a:pt x="481205" y="1850675"/>
                                <a:pt x="498644" y="1849033"/>
                                <a:pt x="514350" y="1852960"/>
                              </a:cubicBezTo>
                              <a:cubicBezTo>
                                <a:pt x="524090" y="1855395"/>
                                <a:pt x="533400" y="1859310"/>
                                <a:pt x="542925" y="1862485"/>
                              </a:cubicBezTo>
                              <a:cubicBezTo>
                                <a:pt x="616079" y="1854357"/>
                                <a:pt x="688365" y="1872905"/>
                                <a:pt x="742950" y="1824385"/>
                              </a:cubicBezTo>
                              <a:cubicBezTo>
                                <a:pt x="763086" y="1806487"/>
                                <a:pt x="781050" y="1786285"/>
                                <a:pt x="800100" y="1767235"/>
                              </a:cubicBezTo>
                              <a:lnTo>
                                <a:pt x="828675" y="1738660"/>
                              </a:lnTo>
                              <a:cubicBezTo>
                                <a:pt x="831850" y="1729135"/>
                                <a:pt x="835442" y="1719739"/>
                                <a:pt x="838200" y="1710085"/>
                              </a:cubicBezTo>
                              <a:cubicBezTo>
                                <a:pt x="841796" y="1697498"/>
                                <a:pt x="841230" y="1683351"/>
                                <a:pt x="847725" y="1671985"/>
                              </a:cubicBezTo>
                              <a:cubicBezTo>
                                <a:pt x="854408" y="1660289"/>
                                <a:pt x="866775" y="1652935"/>
                                <a:pt x="876300" y="1643410"/>
                              </a:cubicBezTo>
                              <a:cubicBezTo>
                                <a:pt x="896732" y="1582113"/>
                                <a:pt x="869807" y="1648690"/>
                                <a:pt x="914400" y="1586260"/>
                              </a:cubicBezTo>
                              <a:cubicBezTo>
                                <a:pt x="922653" y="1574706"/>
                                <a:pt x="924931" y="1559519"/>
                                <a:pt x="933450" y="1548160"/>
                              </a:cubicBezTo>
                              <a:cubicBezTo>
                                <a:pt x="944226" y="1533792"/>
                                <a:pt x="959861" y="1523697"/>
                                <a:pt x="971550" y="1510060"/>
                              </a:cubicBezTo>
                              <a:cubicBezTo>
                                <a:pt x="979000" y="1501368"/>
                                <a:pt x="980661" y="1487165"/>
                                <a:pt x="990600" y="1481485"/>
                              </a:cubicBezTo>
                              <a:cubicBezTo>
                                <a:pt x="1004656" y="1473453"/>
                                <a:pt x="1022350" y="1475135"/>
                                <a:pt x="1038225" y="1471960"/>
                              </a:cubicBezTo>
                              <a:cubicBezTo>
                                <a:pt x="1089025" y="1475135"/>
                                <a:pt x="1140006" y="1476157"/>
                                <a:pt x="1190625" y="1481485"/>
                              </a:cubicBezTo>
                              <a:cubicBezTo>
                                <a:pt x="1200610" y="1482536"/>
                                <a:pt x="1211360" y="1484738"/>
                                <a:pt x="1219200" y="1491010"/>
                              </a:cubicBezTo>
                              <a:cubicBezTo>
                                <a:pt x="1228139" y="1498161"/>
                                <a:pt x="1231900" y="1510060"/>
                                <a:pt x="1238250" y="1519585"/>
                              </a:cubicBezTo>
                              <a:cubicBezTo>
                                <a:pt x="1272200" y="1689333"/>
                                <a:pt x="1222246" y="1425836"/>
                                <a:pt x="1257300" y="1881535"/>
                              </a:cubicBezTo>
                              <a:cubicBezTo>
                                <a:pt x="1258840" y="1901556"/>
                                <a:pt x="1270000" y="1919635"/>
                                <a:pt x="1276350" y="1938685"/>
                              </a:cubicBezTo>
                              <a:cubicBezTo>
                                <a:pt x="1285300" y="1965535"/>
                                <a:pt x="1285262" y="1979619"/>
                                <a:pt x="1314450" y="1995835"/>
                              </a:cubicBezTo>
                              <a:cubicBezTo>
                                <a:pt x="1332003" y="2005587"/>
                                <a:pt x="1371600" y="2014885"/>
                                <a:pt x="1371600" y="2014885"/>
                              </a:cubicBezTo>
                              <a:lnTo>
                                <a:pt x="1552575" y="2005360"/>
                              </a:lnTo>
                              <a:cubicBezTo>
                                <a:pt x="1570436" y="2000489"/>
                                <a:pt x="1573631" y="1974653"/>
                                <a:pt x="1581150" y="1957735"/>
                              </a:cubicBezTo>
                              <a:cubicBezTo>
                                <a:pt x="1586467" y="1945772"/>
                                <a:pt x="1587079" y="1932222"/>
                                <a:pt x="1590675" y="1919635"/>
                              </a:cubicBezTo>
                              <a:cubicBezTo>
                                <a:pt x="1593433" y="1909981"/>
                                <a:pt x="1597025" y="1900585"/>
                                <a:pt x="1600200" y="1891060"/>
                              </a:cubicBezTo>
                              <a:cubicBezTo>
                                <a:pt x="1603375" y="1773585"/>
                                <a:pt x="1597735" y="1655540"/>
                                <a:pt x="1609725" y="1538635"/>
                              </a:cubicBezTo>
                              <a:cubicBezTo>
                                <a:pt x="1610893" y="1527247"/>
                                <a:pt x="1626867" y="1520157"/>
                                <a:pt x="1638300" y="1519585"/>
                              </a:cubicBezTo>
                              <a:lnTo>
                                <a:pt x="1800225" y="1529110"/>
                              </a:lnTo>
                              <a:cubicBezTo>
                                <a:pt x="1812925" y="1535460"/>
                                <a:pt x="1827417" y="1539070"/>
                                <a:pt x="1838325" y="1548160"/>
                              </a:cubicBezTo>
                              <a:cubicBezTo>
                                <a:pt x="1847119" y="1555489"/>
                                <a:pt x="1850046" y="1567941"/>
                                <a:pt x="1857375" y="1576735"/>
                              </a:cubicBezTo>
                              <a:cubicBezTo>
                                <a:pt x="1883707" y="1608333"/>
                                <a:pt x="1887263" y="1598412"/>
                                <a:pt x="1905000" y="1633885"/>
                              </a:cubicBezTo>
                              <a:cubicBezTo>
                                <a:pt x="1923536" y="1670956"/>
                                <a:pt x="1905739" y="1657834"/>
                                <a:pt x="1924050" y="1700560"/>
                              </a:cubicBezTo>
                              <a:cubicBezTo>
                                <a:pt x="1928559" y="1711082"/>
                                <a:pt x="1936750" y="1719610"/>
                                <a:pt x="1943100" y="1729135"/>
                              </a:cubicBezTo>
                              <a:cubicBezTo>
                                <a:pt x="1949450" y="1760885"/>
                                <a:pt x="1957571" y="1792332"/>
                                <a:pt x="1962150" y="1824385"/>
                              </a:cubicBezTo>
                              <a:cubicBezTo>
                                <a:pt x="1969859" y="1878346"/>
                                <a:pt x="1968369" y="1884250"/>
                                <a:pt x="1981200" y="1929160"/>
                              </a:cubicBezTo>
                              <a:cubicBezTo>
                                <a:pt x="1987398" y="1950851"/>
                                <a:pt x="1993077" y="1969612"/>
                                <a:pt x="2009775" y="1986310"/>
                              </a:cubicBezTo>
                              <a:cubicBezTo>
                                <a:pt x="2031701" y="2008236"/>
                                <a:pt x="2047303" y="2007598"/>
                                <a:pt x="2076450" y="2014885"/>
                              </a:cubicBezTo>
                              <a:cubicBezTo>
                                <a:pt x="2085975" y="2021235"/>
                                <a:pt x="2093595" y="2033300"/>
                                <a:pt x="2105025" y="2033935"/>
                              </a:cubicBezTo>
                              <a:cubicBezTo>
                                <a:pt x="2198587" y="2039133"/>
                                <a:pt x="2218702" y="2031710"/>
                                <a:pt x="2286000" y="2014885"/>
                              </a:cubicBezTo>
                              <a:cubicBezTo>
                                <a:pt x="2292350" y="2005360"/>
                                <a:pt x="2299930" y="1996549"/>
                                <a:pt x="2305050" y="1986310"/>
                              </a:cubicBezTo>
                              <a:cubicBezTo>
                                <a:pt x="2311548" y="1973314"/>
                                <a:pt x="2321484" y="1930970"/>
                                <a:pt x="2324100" y="1919635"/>
                              </a:cubicBezTo>
                              <a:cubicBezTo>
                                <a:pt x="2330682" y="1891113"/>
                                <a:pt x="2336800" y="1862485"/>
                                <a:pt x="2343150" y="1833910"/>
                              </a:cubicBezTo>
                              <a:cubicBezTo>
                                <a:pt x="2339975" y="1805335"/>
                                <a:pt x="2338923" y="1776443"/>
                                <a:pt x="2333625" y="1748185"/>
                              </a:cubicBezTo>
                              <a:cubicBezTo>
                                <a:pt x="2323055" y="1691813"/>
                                <a:pt x="2317003" y="1694769"/>
                                <a:pt x="2305050" y="1652935"/>
                              </a:cubicBezTo>
                              <a:cubicBezTo>
                                <a:pt x="2301454" y="1640348"/>
                                <a:pt x="2298700" y="1627535"/>
                                <a:pt x="2295525" y="1614835"/>
                              </a:cubicBezTo>
                              <a:cubicBezTo>
                                <a:pt x="2298700" y="1595785"/>
                                <a:pt x="2287025" y="1564618"/>
                                <a:pt x="2305050" y="1557685"/>
                              </a:cubicBezTo>
                              <a:cubicBezTo>
                                <a:pt x="2402257" y="1520298"/>
                                <a:pt x="2396073" y="1560334"/>
                                <a:pt x="2447925" y="1586260"/>
                              </a:cubicBezTo>
                              <a:cubicBezTo>
                                <a:pt x="2456905" y="1590750"/>
                                <a:pt x="2466975" y="1592610"/>
                                <a:pt x="2476500" y="1595785"/>
                              </a:cubicBezTo>
                              <a:cubicBezTo>
                                <a:pt x="2489200" y="1605310"/>
                                <a:pt x="2501138" y="1615946"/>
                                <a:pt x="2514600" y="1624360"/>
                              </a:cubicBezTo>
                              <a:cubicBezTo>
                                <a:pt x="2526641" y="1631885"/>
                                <a:pt x="2541711" y="1634419"/>
                                <a:pt x="2552700" y="1643410"/>
                              </a:cubicBezTo>
                              <a:cubicBezTo>
                                <a:pt x="2577026" y="1663313"/>
                                <a:pt x="2597150" y="1687860"/>
                                <a:pt x="2619375" y="1710085"/>
                              </a:cubicBezTo>
                              <a:cubicBezTo>
                                <a:pt x="2632466" y="1723176"/>
                                <a:pt x="2637061" y="1742738"/>
                                <a:pt x="2647950" y="1757710"/>
                              </a:cubicBezTo>
                              <a:cubicBezTo>
                                <a:pt x="2662535" y="1777765"/>
                                <a:pt x="2680351" y="1795286"/>
                                <a:pt x="2695575" y="1814860"/>
                              </a:cubicBezTo>
                              <a:cubicBezTo>
                                <a:pt x="2702603" y="1823896"/>
                                <a:pt x="2707020" y="1834879"/>
                                <a:pt x="2714625" y="1843435"/>
                              </a:cubicBezTo>
                              <a:cubicBezTo>
                                <a:pt x="2732523" y="1863571"/>
                                <a:pt x="2750222" y="1884421"/>
                                <a:pt x="2771775" y="1900585"/>
                              </a:cubicBezTo>
                              <a:cubicBezTo>
                                <a:pt x="2819033" y="1936029"/>
                                <a:pt x="2796666" y="1920354"/>
                                <a:pt x="2838450" y="1948210"/>
                              </a:cubicBezTo>
                              <a:cubicBezTo>
                                <a:pt x="2895600" y="1945035"/>
                                <a:pt x="2952920" y="1944112"/>
                                <a:pt x="3009900" y="1938685"/>
                              </a:cubicBezTo>
                              <a:cubicBezTo>
                                <a:pt x="3042659" y="1935565"/>
                                <a:pt x="3047640" y="1917119"/>
                                <a:pt x="3076575" y="1900585"/>
                              </a:cubicBezTo>
                              <a:cubicBezTo>
                                <a:pt x="3165475" y="1849785"/>
                                <a:pt x="3029907" y="1947572"/>
                                <a:pt x="3143250" y="1872010"/>
                              </a:cubicBezTo>
                              <a:cubicBezTo>
                                <a:pt x="3188655" y="1841740"/>
                                <a:pt x="3229983" y="1794802"/>
                                <a:pt x="3267075" y="1757710"/>
                              </a:cubicBezTo>
                              <a:cubicBezTo>
                                <a:pt x="3283264" y="1741521"/>
                                <a:pt x="3297935" y="1722280"/>
                                <a:pt x="3305175" y="1700560"/>
                              </a:cubicBezTo>
                              <a:cubicBezTo>
                                <a:pt x="3326948" y="1635241"/>
                                <a:pt x="3301237" y="1716312"/>
                                <a:pt x="3324225" y="1624360"/>
                              </a:cubicBezTo>
                              <a:cubicBezTo>
                                <a:pt x="3326660" y="1614620"/>
                                <a:pt x="3330575" y="1605310"/>
                                <a:pt x="3333750" y="1595785"/>
                              </a:cubicBezTo>
                              <a:cubicBezTo>
                                <a:pt x="3330575" y="1494185"/>
                                <a:pt x="3335150" y="1392046"/>
                                <a:pt x="3324225" y="1290985"/>
                              </a:cubicBezTo>
                              <a:cubicBezTo>
                                <a:pt x="3322235" y="1272579"/>
                                <a:pt x="3307016" y="1257973"/>
                                <a:pt x="3295650" y="1243360"/>
                              </a:cubicBezTo>
                              <a:cubicBezTo>
                                <a:pt x="3284623" y="1229183"/>
                                <a:pt x="3271067" y="1217087"/>
                                <a:pt x="3257550" y="1205260"/>
                              </a:cubicBezTo>
                              <a:cubicBezTo>
                                <a:pt x="3234949" y="1185484"/>
                                <a:pt x="3202765" y="1162055"/>
                                <a:pt x="3171825" y="1157635"/>
                              </a:cubicBezTo>
                              <a:cubicBezTo>
                                <a:pt x="3121437" y="1150437"/>
                                <a:pt x="3070225" y="1151285"/>
                                <a:pt x="3019425" y="1148110"/>
                              </a:cubicBezTo>
                              <a:cubicBezTo>
                                <a:pt x="2915414" y="1078769"/>
                                <a:pt x="3075765" y="1181042"/>
                                <a:pt x="2952750" y="1119535"/>
                              </a:cubicBezTo>
                              <a:cubicBezTo>
                                <a:pt x="2910723" y="1098522"/>
                                <a:pt x="2868818" y="1069930"/>
                                <a:pt x="2828925" y="1043335"/>
                              </a:cubicBezTo>
                              <a:cubicBezTo>
                                <a:pt x="2825750" y="1030635"/>
                                <a:pt x="2826662" y="1016127"/>
                                <a:pt x="2819400" y="1005235"/>
                              </a:cubicBezTo>
                              <a:cubicBezTo>
                                <a:pt x="2813050" y="995710"/>
                                <a:pt x="2798920" y="994280"/>
                                <a:pt x="2790825" y="986185"/>
                              </a:cubicBezTo>
                              <a:cubicBezTo>
                                <a:pt x="2782730" y="978090"/>
                                <a:pt x="2778125" y="967135"/>
                                <a:pt x="2771775" y="957610"/>
                              </a:cubicBezTo>
                              <a:cubicBezTo>
                                <a:pt x="2778902" y="893469"/>
                                <a:pt x="2758836" y="874709"/>
                                <a:pt x="2809875" y="852835"/>
                              </a:cubicBezTo>
                              <a:cubicBezTo>
                                <a:pt x="2821907" y="847678"/>
                                <a:pt x="2835275" y="846485"/>
                                <a:pt x="2847975" y="843310"/>
                              </a:cubicBezTo>
                              <a:cubicBezTo>
                                <a:pt x="2948983" y="848120"/>
                                <a:pt x="3010483" y="841074"/>
                                <a:pt x="3095625" y="862360"/>
                              </a:cubicBezTo>
                              <a:cubicBezTo>
                                <a:pt x="3105365" y="864795"/>
                                <a:pt x="3114675" y="868710"/>
                                <a:pt x="3124200" y="871885"/>
                              </a:cubicBezTo>
                              <a:cubicBezTo>
                                <a:pt x="3336029" y="856194"/>
                                <a:pt x="3333809" y="912639"/>
                                <a:pt x="3419475" y="814735"/>
                              </a:cubicBezTo>
                              <a:cubicBezTo>
                                <a:pt x="3429929" y="802788"/>
                                <a:pt x="3438525" y="789335"/>
                                <a:pt x="3448050" y="776635"/>
                              </a:cubicBezTo>
                              <a:cubicBezTo>
                                <a:pt x="3438525" y="709960"/>
                                <a:pt x="3433212" y="642546"/>
                                <a:pt x="3419475" y="576610"/>
                              </a:cubicBezTo>
                              <a:cubicBezTo>
                                <a:pt x="3417140" y="565403"/>
                                <a:pt x="3407875" y="556727"/>
                                <a:pt x="3400425" y="548035"/>
                              </a:cubicBezTo>
                              <a:cubicBezTo>
                                <a:pt x="3337087" y="474141"/>
                                <a:pt x="3388196" y="537553"/>
                                <a:pt x="3333750" y="490885"/>
                              </a:cubicBezTo>
                              <a:cubicBezTo>
                                <a:pt x="3320113" y="479196"/>
                                <a:pt x="3309000" y="464800"/>
                                <a:pt x="3295650" y="452785"/>
                              </a:cubicBezTo>
                              <a:cubicBezTo>
                                <a:pt x="3277218" y="436196"/>
                                <a:pt x="3256849" y="421841"/>
                                <a:pt x="3238500" y="405160"/>
                              </a:cubicBezTo>
                              <a:cubicBezTo>
                                <a:pt x="3221888" y="390058"/>
                                <a:pt x="3207771" y="372319"/>
                                <a:pt x="3190875" y="357535"/>
                              </a:cubicBezTo>
                              <a:cubicBezTo>
                                <a:pt x="3150879" y="322539"/>
                                <a:pt x="3172051" y="353614"/>
                                <a:pt x="3124200" y="319435"/>
                              </a:cubicBezTo>
                              <a:cubicBezTo>
                                <a:pt x="3063087" y="275783"/>
                                <a:pt x="3131318" y="299783"/>
                                <a:pt x="3057525" y="281335"/>
                              </a:cubicBezTo>
                              <a:lnTo>
                                <a:pt x="3000375" y="243235"/>
                              </a:lnTo>
                              <a:cubicBezTo>
                                <a:pt x="2989483" y="235973"/>
                                <a:pt x="2974787" y="237560"/>
                                <a:pt x="2962275" y="233710"/>
                              </a:cubicBezTo>
                              <a:cubicBezTo>
                                <a:pt x="2839311" y="195875"/>
                                <a:pt x="2918390" y="212108"/>
                                <a:pt x="2819400" y="195610"/>
                              </a:cubicBezTo>
                              <a:cubicBezTo>
                                <a:pt x="2740025" y="201960"/>
                                <a:pt x="2660450" y="206177"/>
                                <a:pt x="2581275" y="214660"/>
                              </a:cubicBezTo>
                              <a:cubicBezTo>
                                <a:pt x="2571292" y="215730"/>
                                <a:pt x="2560540" y="217913"/>
                                <a:pt x="2552700" y="224185"/>
                              </a:cubicBezTo>
                              <a:cubicBezTo>
                                <a:pt x="2393950" y="351185"/>
                                <a:pt x="2676525" y="157510"/>
                                <a:pt x="2505075" y="271810"/>
                              </a:cubicBezTo>
                              <a:cubicBezTo>
                                <a:pt x="2498725" y="284510"/>
                                <a:pt x="2493070" y="297582"/>
                                <a:pt x="2486025" y="309910"/>
                              </a:cubicBezTo>
                              <a:cubicBezTo>
                                <a:pt x="2474883" y="329409"/>
                                <a:pt x="2450666" y="360230"/>
                                <a:pt x="2438400" y="376585"/>
                              </a:cubicBezTo>
                              <a:cubicBezTo>
                                <a:pt x="2435225" y="386110"/>
                                <a:pt x="2433030" y="396020"/>
                                <a:pt x="2428875" y="405160"/>
                              </a:cubicBezTo>
                              <a:cubicBezTo>
                                <a:pt x="2417124" y="431013"/>
                                <a:pt x="2400969" y="454855"/>
                                <a:pt x="2390775" y="481360"/>
                              </a:cubicBezTo>
                              <a:cubicBezTo>
                                <a:pt x="2384963" y="496470"/>
                                <a:pt x="2386370" y="513626"/>
                                <a:pt x="2381250" y="528985"/>
                              </a:cubicBezTo>
                              <a:cubicBezTo>
                                <a:pt x="2376760" y="542455"/>
                                <a:pt x="2367967" y="554110"/>
                                <a:pt x="2362200" y="567085"/>
                              </a:cubicBezTo>
                              <a:cubicBezTo>
                                <a:pt x="2308280" y="688405"/>
                                <a:pt x="2384380" y="532250"/>
                                <a:pt x="2314575" y="671860"/>
                              </a:cubicBezTo>
                              <a:cubicBezTo>
                                <a:pt x="2311400" y="690910"/>
                                <a:pt x="2311157" y="710688"/>
                                <a:pt x="2305050" y="729010"/>
                              </a:cubicBezTo>
                              <a:cubicBezTo>
                                <a:pt x="2301430" y="739870"/>
                                <a:pt x="2289367" y="746644"/>
                                <a:pt x="2286000" y="757585"/>
                              </a:cubicBezTo>
                              <a:cubicBezTo>
                                <a:pt x="2276478" y="788532"/>
                                <a:pt x="2277189" y="822118"/>
                                <a:pt x="2266950" y="852835"/>
                              </a:cubicBezTo>
                              <a:cubicBezTo>
                                <a:pt x="2249929" y="903897"/>
                                <a:pt x="2263225" y="860071"/>
                                <a:pt x="2247900" y="929035"/>
                              </a:cubicBezTo>
                              <a:cubicBezTo>
                                <a:pt x="2245060" y="941814"/>
                                <a:pt x="2240527" y="954222"/>
                                <a:pt x="2238375" y="967135"/>
                              </a:cubicBezTo>
                              <a:cubicBezTo>
                                <a:pt x="2230993" y="1011425"/>
                                <a:pt x="2226707" y="1056195"/>
                                <a:pt x="2219325" y="1100485"/>
                              </a:cubicBezTo>
                              <a:cubicBezTo>
                                <a:pt x="2214909" y="1126984"/>
                                <a:pt x="2198415" y="1186830"/>
                                <a:pt x="2171700" y="1195735"/>
                              </a:cubicBezTo>
                              <a:lnTo>
                                <a:pt x="2143125" y="1205260"/>
                              </a:lnTo>
                              <a:cubicBezTo>
                                <a:pt x="2124075" y="1202085"/>
                                <a:pt x="2103906" y="1202908"/>
                                <a:pt x="2085975" y="1195735"/>
                              </a:cubicBezTo>
                              <a:cubicBezTo>
                                <a:pt x="2071235" y="1189839"/>
                                <a:pt x="2060793" y="1176387"/>
                                <a:pt x="2047875" y="1167160"/>
                              </a:cubicBezTo>
                              <a:cubicBezTo>
                                <a:pt x="2038560" y="1160506"/>
                                <a:pt x="2027856" y="1155715"/>
                                <a:pt x="2019300" y="1148110"/>
                              </a:cubicBezTo>
                              <a:cubicBezTo>
                                <a:pt x="1999164" y="1130212"/>
                                <a:pt x="1962150" y="1090960"/>
                                <a:pt x="1962150" y="1090960"/>
                              </a:cubicBezTo>
                              <a:cubicBezTo>
                                <a:pt x="1958975" y="1075085"/>
                                <a:pt x="1958309" y="1058494"/>
                                <a:pt x="1952625" y="1043335"/>
                              </a:cubicBezTo>
                              <a:cubicBezTo>
                                <a:pt x="1948605" y="1032616"/>
                                <a:pt x="1937487" y="1025518"/>
                                <a:pt x="1933575" y="1014760"/>
                              </a:cubicBezTo>
                              <a:cubicBezTo>
                                <a:pt x="1924628" y="990155"/>
                                <a:pt x="1914525" y="938560"/>
                                <a:pt x="1914525" y="938560"/>
                              </a:cubicBezTo>
                              <a:cubicBezTo>
                                <a:pt x="1907363" y="838297"/>
                                <a:pt x="1914840" y="834887"/>
                                <a:pt x="1895475" y="767110"/>
                              </a:cubicBezTo>
                              <a:cubicBezTo>
                                <a:pt x="1892717" y="757456"/>
                                <a:pt x="1890440" y="747515"/>
                                <a:pt x="1885950" y="738535"/>
                              </a:cubicBezTo>
                              <a:cubicBezTo>
                                <a:pt x="1880830" y="728296"/>
                                <a:pt x="1873250" y="719485"/>
                                <a:pt x="1866900" y="709960"/>
                              </a:cubicBezTo>
                              <a:cubicBezTo>
                                <a:pt x="1863725" y="697260"/>
                                <a:pt x="1863870" y="683226"/>
                                <a:pt x="1857375" y="671860"/>
                              </a:cubicBezTo>
                              <a:cubicBezTo>
                                <a:pt x="1837949" y="637865"/>
                                <a:pt x="1829468" y="646293"/>
                                <a:pt x="1800225" y="633760"/>
                              </a:cubicBezTo>
                              <a:cubicBezTo>
                                <a:pt x="1773118" y="622143"/>
                                <a:pt x="1761472" y="610769"/>
                                <a:pt x="1733550" y="605185"/>
                              </a:cubicBezTo>
                              <a:cubicBezTo>
                                <a:pt x="1711535" y="600782"/>
                                <a:pt x="1689100" y="598835"/>
                                <a:pt x="1666875" y="595660"/>
                              </a:cubicBezTo>
                              <a:cubicBezTo>
                                <a:pt x="1638300" y="598835"/>
                                <a:pt x="1608170" y="595360"/>
                                <a:pt x="1581150" y="605185"/>
                              </a:cubicBezTo>
                              <a:cubicBezTo>
                                <a:pt x="1562657" y="611910"/>
                                <a:pt x="1555936" y="660097"/>
                                <a:pt x="1552575" y="671860"/>
                              </a:cubicBezTo>
                              <a:cubicBezTo>
                                <a:pt x="1549817" y="681514"/>
                                <a:pt x="1545808" y="690781"/>
                                <a:pt x="1543050" y="700435"/>
                              </a:cubicBezTo>
                              <a:cubicBezTo>
                                <a:pt x="1539454" y="713022"/>
                                <a:pt x="1537121" y="725948"/>
                                <a:pt x="1533525" y="738535"/>
                              </a:cubicBezTo>
                              <a:cubicBezTo>
                                <a:pt x="1530767" y="748189"/>
                                <a:pt x="1526758" y="757456"/>
                                <a:pt x="1524000" y="767110"/>
                              </a:cubicBezTo>
                              <a:cubicBezTo>
                                <a:pt x="1520404" y="779697"/>
                                <a:pt x="1521737" y="794318"/>
                                <a:pt x="1514475" y="805210"/>
                              </a:cubicBezTo>
                              <a:cubicBezTo>
                                <a:pt x="1508125" y="814735"/>
                                <a:pt x="1495425" y="817910"/>
                                <a:pt x="1485900" y="824260"/>
                              </a:cubicBezTo>
                              <a:cubicBezTo>
                                <a:pt x="1463675" y="821085"/>
                                <a:pt x="1440070" y="823073"/>
                                <a:pt x="1419225" y="814735"/>
                              </a:cubicBezTo>
                              <a:cubicBezTo>
                                <a:pt x="1406718" y="809732"/>
                                <a:pt x="1400998" y="794784"/>
                                <a:pt x="1390650" y="786160"/>
                              </a:cubicBezTo>
                              <a:cubicBezTo>
                                <a:pt x="1381856" y="778831"/>
                                <a:pt x="1371600" y="773460"/>
                                <a:pt x="1362075" y="767110"/>
                              </a:cubicBezTo>
                              <a:cubicBezTo>
                                <a:pt x="1355725" y="757585"/>
                                <a:pt x="1348705" y="748474"/>
                                <a:pt x="1343025" y="738535"/>
                              </a:cubicBezTo>
                              <a:cubicBezTo>
                                <a:pt x="1335980" y="726207"/>
                                <a:pt x="1332228" y="711989"/>
                                <a:pt x="1323975" y="700435"/>
                              </a:cubicBezTo>
                              <a:cubicBezTo>
                                <a:pt x="1316145" y="689474"/>
                                <a:pt x="1304925" y="681385"/>
                                <a:pt x="1295400" y="671860"/>
                              </a:cubicBezTo>
                              <a:cubicBezTo>
                                <a:pt x="1289050" y="655985"/>
                                <a:pt x="1281263" y="640612"/>
                                <a:pt x="1276350" y="624235"/>
                              </a:cubicBezTo>
                              <a:cubicBezTo>
                                <a:pt x="1271698" y="608728"/>
                                <a:pt x="1274065" y="591090"/>
                                <a:pt x="1266825" y="576610"/>
                              </a:cubicBezTo>
                              <a:cubicBezTo>
                                <a:pt x="1260801" y="564562"/>
                                <a:pt x="1247775" y="557560"/>
                                <a:pt x="1238250" y="548035"/>
                              </a:cubicBezTo>
                              <a:cubicBezTo>
                                <a:pt x="1235075" y="525810"/>
                                <a:pt x="1236784" y="502314"/>
                                <a:pt x="1228725" y="481360"/>
                              </a:cubicBezTo>
                              <a:cubicBezTo>
                                <a:pt x="1223939" y="468916"/>
                                <a:pt x="1182818" y="407502"/>
                                <a:pt x="1162050" y="395635"/>
                              </a:cubicBezTo>
                              <a:cubicBezTo>
                                <a:pt x="1150684" y="389140"/>
                                <a:pt x="1136650" y="389285"/>
                                <a:pt x="1123950" y="386110"/>
                              </a:cubicBezTo>
                              <a:cubicBezTo>
                                <a:pt x="1079500" y="389285"/>
                                <a:pt x="1033979" y="385428"/>
                                <a:pt x="990600" y="395635"/>
                              </a:cubicBezTo>
                              <a:cubicBezTo>
                                <a:pt x="957674" y="403382"/>
                                <a:pt x="964236" y="432247"/>
                                <a:pt x="952500" y="452785"/>
                              </a:cubicBezTo>
                              <a:cubicBezTo>
                                <a:pt x="944624" y="466568"/>
                                <a:pt x="933450" y="478185"/>
                                <a:pt x="923925" y="490885"/>
                              </a:cubicBezTo>
                              <a:cubicBezTo>
                                <a:pt x="902906" y="595980"/>
                                <a:pt x="935592" y="575896"/>
                                <a:pt x="876300" y="595660"/>
                              </a:cubicBezTo>
                              <a:cubicBezTo>
                                <a:pt x="854075" y="592485"/>
                                <a:pt x="828084" y="598914"/>
                                <a:pt x="809625" y="586135"/>
                              </a:cubicBezTo>
                              <a:cubicBezTo>
                                <a:pt x="783520" y="568063"/>
                                <a:pt x="771525" y="535335"/>
                                <a:pt x="752475" y="509935"/>
                              </a:cubicBezTo>
                              <a:cubicBezTo>
                                <a:pt x="725126" y="473470"/>
                                <a:pt x="722283" y="474412"/>
                                <a:pt x="704850" y="433735"/>
                              </a:cubicBezTo>
                              <a:cubicBezTo>
                                <a:pt x="700895" y="424507"/>
                                <a:pt x="699815" y="414140"/>
                                <a:pt x="695325" y="405160"/>
                              </a:cubicBezTo>
                              <a:cubicBezTo>
                                <a:pt x="690205" y="394921"/>
                                <a:pt x="680924" y="387046"/>
                                <a:pt x="676275" y="376585"/>
                              </a:cubicBezTo>
                              <a:cubicBezTo>
                                <a:pt x="668120" y="358235"/>
                                <a:pt x="668364" y="336143"/>
                                <a:pt x="657225" y="319435"/>
                              </a:cubicBezTo>
                              <a:cubicBezTo>
                                <a:pt x="650875" y="309910"/>
                                <a:pt x="643855" y="300799"/>
                                <a:pt x="638175" y="290860"/>
                              </a:cubicBezTo>
                              <a:cubicBezTo>
                                <a:pt x="631130" y="278532"/>
                                <a:pt x="627001" y="264574"/>
                                <a:pt x="619125" y="252760"/>
                              </a:cubicBezTo>
                              <a:cubicBezTo>
                                <a:pt x="607848" y="235844"/>
                                <a:pt x="594412" y="220435"/>
                                <a:pt x="581025" y="205135"/>
                              </a:cubicBezTo>
                              <a:cubicBezTo>
                                <a:pt x="572155" y="194998"/>
                                <a:pt x="561074" y="186908"/>
                                <a:pt x="552450" y="176560"/>
                              </a:cubicBezTo>
                              <a:cubicBezTo>
                                <a:pt x="545121" y="167766"/>
                                <a:pt x="542339" y="155136"/>
                                <a:pt x="533400" y="147985"/>
                              </a:cubicBezTo>
                              <a:cubicBezTo>
                                <a:pt x="525560" y="141713"/>
                                <a:pt x="514350" y="141635"/>
                                <a:pt x="504825" y="138460"/>
                              </a:cubicBezTo>
                              <a:cubicBezTo>
                                <a:pt x="444007" y="92846"/>
                                <a:pt x="480924" y="116985"/>
                                <a:pt x="390525" y="71785"/>
                              </a:cubicBezTo>
                              <a:cubicBezTo>
                                <a:pt x="373966" y="63506"/>
                                <a:pt x="359459" y="51489"/>
                                <a:pt x="342900" y="43210"/>
                              </a:cubicBezTo>
                              <a:cubicBezTo>
                                <a:pt x="333920" y="38720"/>
                                <a:pt x="323553" y="37640"/>
                                <a:pt x="314325" y="33685"/>
                              </a:cubicBezTo>
                              <a:cubicBezTo>
                                <a:pt x="244593" y="3800"/>
                                <a:pt x="308369" y="22671"/>
                                <a:pt x="238125" y="5110"/>
                              </a:cubicBezTo>
                              <a:cubicBezTo>
                                <a:pt x="151450" y="10527"/>
                                <a:pt x="96607" y="-26631"/>
                                <a:pt x="66675" y="43210"/>
                              </a:cubicBezTo>
                              <a:cubicBezTo>
                                <a:pt x="61518" y="55242"/>
                                <a:pt x="60325" y="68610"/>
                                <a:pt x="57150" y="81310"/>
                              </a:cubicBezTo>
                              <a:cubicBezTo>
                                <a:pt x="60325" y="125760"/>
                                <a:pt x="55867" y="171427"/>
                                <a:pt x="66675" y="214660"/>
                              </a:cubicBezTo>
                              <a:cubicBezTo>
                                <a:pt x="69451" y="225766"/>
                                <a:pt x="83863" y="232532"/>
                                <a:pt x="95250" y="233710"/>
                              </a:cubicBezTo>
                              <a:cubicBezTo>
                                <a:pt x="177423" y="242211"/>
                                <a:pt x="260350" y="240060"/>
                                <a:pt x="342900" y="243235"/>
                              </a:cubicBezTo>
                              <a:cubicBezTo>
                                <a:pt x="361950" y="246410"/>
                                <a:pt x="381197" y="248570"/>
                                <a:pt x="400050" y="252760"/>
                              </a:cubicBezTo>
                              <a:cubicBezTo>
                                <a:pt x="409851" y="254938"/>
                                <a:pt x="418971" y="259527"/>
                                <a:pt x="428625" y="262285"/>
                              </a:cubicBezTo>
                              <a:cubicBezTo>
                                <a:pt x="441212" y="265881"/>
                                <a:pt x="454025" y="268635"/>
                                <a:pt x="466725" y="271810"/>
                              </a:cubicBezTo>
                              <a:cubicBezTo>
                                <a:pt x="489245" y="294330"/>
                                <a:pt x="507583" y="309974"/>
                                <a:pt x="523875" y="338485"/>
                              </a:cubicBezTo>
                              <a:cubicBezTo>
                                <a:pt x="529948" y="349113"/>
                                <a:pt x="540863" y="396912"/>
                                <a:pt x="542925" y="405160"/>
                              </a:cubicBezTo>
                              <a:cubicBezTo>
                                <a:pt x="536575" y="414685"/>
                                <a:pt x="532814" y="426584"/>
                                <a:pt x="523875" y="433735"/>
                              </a:cubicBezTo>
                              <a:cubicBezTo>
                                <a:pt x="516035" y="440007"/>
                                <a:pt x="519113" y="421035"/>
                                <a:pt x="495300" y="42421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5A4D" id="Freihandform 7" o:spid="_x0000_s1026" style="position:absolute;margin-left:362.8pt;margin-top:.6pt;width:116.8pt;height:7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8050,2035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" path="m495300,424210v-23813,3175,-34553,-424,-114300,28575c362129,459647,323850,471835,323850,471835v-9525,6350,-18336,13930,-28575,19050c286295,495375,275928,496455,266700,500410v-16220,6951,-52181,25056,-66675,38100c176663,559536,133350,605185,133350,605185v-17413,52238,-610,8719,-38100,76200c88354,693797,83245,707157,76200,719485v-5680,9939,-13930,18336,-19050,28575c52660,757040,51580,767407,47625,776635v-5593,13051,-13777,24917,-19050,38100c21117,833379,15875,852835,9525,871885l,900460v3175,50800,-4837,103569,9525,152400c13219,1065419,34534,1062385,47625,1062385v57238,,114300,-6350,171450,-9525c289151,1038845,253230,1052315,323850,1005235v16708,-11139,57150,-19050,57150,-19050c656574,1000689,529657,936175,571500,1033810v4509,10522,12700,19050,19050,28575c587375,1103660,591691,1146211,581025,1186210v-2950,11061,-19781,11721,-28575,19050c494527,1253529,556275,1217635,485775,1252885v-68073,102110,37938,-52859,-47625,57150c424094,1328107,400050,1367185,400050,1367185v-8337,33346,-19050,70646,-19050,104775c381000,1548226,385278,1624475,390525,1700560v2550,36975,10845,54697,28575,85725c424780,1796224,430821,1806066,438150,1814860v8624,10348,16527,22551,28575,28575c481205,1850675,498644,1849033,514350,1852960v9740,2435,19050,6350,28575,9525c616079,1854357,688365,1872905,742950,1824385v20136,-17898,38100,-38100,57150,-57150l828675,1738660v3175,-9525,6767,-18921,9525,-28575c841796,1697498,841230,1683351,847725,1671985v6683,-11696,19050,-19050,28575,-28575c896732,1582113,869807,1648690,914400,1586260v8253,-11554,10531,-26741,19050,-38100c944226,1533792,959861,1523697,971550,1510060v7450,-8692,9111,-22895,19050,-28575c1004656,1473453,1022350,1475135,1038225,1471960v50800,3175,101781,4197,152400,9525c1200610,1482536,1211360,1484738,1219200,1491010v8939,7151,12700,19050,19050,28575c1272200,1689333,1222246,1425836,1257300,1881535v1540,20021,12700,38100,19050,57150c1285300,1965535,1285262,1979619,1314450,1995835v17553,9752,57150,19050,57150,19050l1552575,2005360v17861,-4871,21056,-30707,28575,-47625c1586467,1945772,1587079,1932222,1590675,1919635v2758,-9654,6350,-19050,9525,-28575c1603375,1773585,1597735,1655540,1609725,1538635v1168,-11388,17142,-18478,28575,-19050l1800225,1529110v12700,6350,27192,9960,38100,19050c1847119,1555489,1850046,1567941,1857375,1576735v26332,31598,29888,21677,47625,57150c1923536,1670956,1905739,1657834,1924050,1700560v4509,10522,12700,19050,19050,28575c1949450,1760885,1957571,1792332,1962150,1824385v7709,53961,6219,59865,19050,104775c1987398,1950851,1993077,1969612,2009775,1986310v21926,21926,37528,21288,66675,28575c2085975,2021235,2093595,2033300,2105025,2033935v93562,5198,113677,-2225,180975,-19050c2292350,2005360,2299930,1996549,2305050,1986310v6498,-12996,16434,-55340,19050,-66675c2330682,1891113,2336800,1862485,2343150,1833910v-3175,-28575,-4227,-57467,-9525,-85725c2323055,1691813,2317003,1694769,2305050,1652935v-3596,-12587,-6350,-25400,-9525,-38100c2298700,1595785,2287025,1564618,2305050,1557685v97207,-37387,91023,2649,142875,28575c2456905,1590750,2466975,1592610,2476500,1595785v12700,9525,24638,20161,38100,28575c2526641,1631885,2541711,1634419,2552700,1643410v24326,19903,44450,44450,66675,66675c2632466,1723176,2637061,1742738,2647950,1757710v14585,20055,32401,37576,47625,57150c2702603,1823896,2707020,1834879,2714625,1843435v17898,20136,35597,40986,57150,57150c2819033,1936029,2796666,1920354,2838450,1948210v57150,-3175,114470,-4098,171450,-9525c3042659,1935565,3047640,1917119,3076575,1900585v88900,-50800,-46668,46987,66675,-28575c3188655,1841740,3229983,1794802,3267075,1757710v16189,-16189,30860,-35430,38100,-57150c3326948,1635241,3301237,1716312,3324225,1624360v2435,-9740,6350,-19050,9525,-28575c3330575,1494185,3335150,1392046,3324225,1290985v-1990,-18406,-17209,-33012,-28575,-47625c3284623,1229183,3271067,1217087,3257550,1205260v-22601,-19776,-54785,-43205,-85725,-47625c3121437,1150437,3070225,1151285,3019425,1148110v-104011,-69341,56340,32932,-66675,-28575c2910723,1098522,2868818,1069930,2828925,1043335v-3175,-12700,-2263,-27208,-9525,-38100c2813050,995710,2798920,994280,2790825,986185v-8095,-8095,-12700,-19050,-19050,-28575c2778902,893469,2758836,874709,2809875,852835v12032,-5157,25400,-6350,38100,-9525c2948983,848120,3010483,841074,3095625,862360v9740,2435,19050,6350,28575,9525c3336029,856194,3333809,912639,3419475,814735v10454,-11947,19050,-25400,28575,-38100c3438525,709960,3433212,642546,3419475,576610v-2335,-11207,-11600,-19883,-19050,-28575c3337087,474141,3388196,537553,3333750,490885v-13637,-11689,-24750,-26085,-38100,-38100c3277218,436196,3256849,421841,3238500,405160v-16612,-15102,-30729,-32841,-47625,-47625c3150879,322539,3172051,353614,3124200,319435v-61113,-43652,7118,-19652,-66675,-38100l3000375,243235v-10892,-7262,-25588,-5675,-38100,-9525c2839311,195875,2918390,212108,2819400,195610v-79375,6350,-158950,10567,-238125,19050c2571292,215730,2560540,217913,2552700,224185v-158750,127000,123825,-66675,-47625,47625c2498725,284510,2493070,297582,2486025,309910v-11142,19499,-35359,50320,-47625,66675c2435225,386110,2433030,396020,2428875,405160v-11751,25853,-27906,49695,-38100,76200c2384963,496470,2386370,513626,2381250,528985v-4490,13470,-13283,25125,-19050,38100c2308280,688405,2384380,532250,2314575,671860v-3175,19050,-3418,38828,-9525,57150c2301430,739870,2289367,746644,2286000,757585v-9522,30947,-8811,64533,-19050,95250c2249929,903897,2263225,860071,2247900,929035v-2840,12779,-7373,25187,-9525,38100c2230993,1011425,2226707,1056195,2219325,1100485v-4416,26499,-20910,86345,-47625,95250l2143125,1205260v-19050,-3175,-39219,-2352,-57150,-9525c2071235,1189839,2060793,1176387,2047875,1167160v-9315,-6654,-20019,-11445,-28575,-19050c1999164,1130212,1962150,1090960,1962150,1090960v-3175,-15875,-3841,-32466,-9525,-47625c1948605,1032616,1937487,1025518,1933575,1014760v-8947,-24605,-19050,-76200,-19050,-76200c1907363,838297,1914840,834887,1895475,767110v-2758,-9654,-5035,-19595,-9525,-28575c1880830,728296,1873250,719485,1866900,709960v-3175,-12700,-3030,-26734,-9525,-38100c1837949,637865,1829468,646293,1800225,633760v-27107,-11617,-38753,-22991,-66675,-28575c1711535,600782,1689100,598835,1666875,595660v-28575,3175,-58705,-300,-85725,9525c1562657,611910,1555936,660097,1552575,671860v-2758,9654,-6767,18921,-9525,28575c1539454,713022,1537121,725948,1533525,738535v-2758,9654,-6767,18921,-9525,28575c1520404,779697,1521737,794318,1514475,805210v-6350,9525,-19050,12700,-28575,19050c1463675,821085,1440070,823073,1419225,814735v-12507,-5003,-18227,-19951,-28575,-28575c1381856,778831,1371600,773460,1362075,767110v-6350,-9525,-13370,-18636,-19050,-28575c1335980,726207,1332228,711989,1323975,700435v-7830,-10961,-19050,-19050,-28575,-28575c1289050,655985,1281263,640612,1276350,624235v-4652,-15507,-2285,-33145,-9525,-47625c1260801,564562,1247775,557560,1238250,548035v-3175,-22225,-1466,-45721,-9525,-66675c1223939,468916,1182818,407502,1162050,395635v-11366,-6495,-25400,-6350,-38100,-9525c1079500,389285,1033979,385428,990600,395635v-32926,7747,-26364,36612,-38100,57150c944624,466568,933450,478185,923925,490885v-21019,105095,11667,85011,-47625,104775c854075,592485,828084,598914,809625,586135,783520,568063,771525,535335,752475,509935,725126,473470,722283,474412,704850,433735v-3955,-9228,-5035,-19595,-9525,-28575c690205,394921,680924,387046,676275,376585v-8155,-18350,-7911,-40442,-19050,-57150c650875,309910,643855,300799,638175,290860v-7045,-12328,-11174,-26286,-19050,-38100c607848,235844,594412,220435,581025,205135v-8870,-10137,-19951,-18227,-28575,-28575c545121,167766,542339,155136,533400,147985v-7840,-6272,-19050,-6350,-28575,-9525c444007,92846,480924,116985,390525,71785,373966,63506,359459,51489,342900,43210v-8980,-4490,-19347,-5570,-28575,-9525c244593,3800,308369,22671,238125,5110,151450,10527,96607,-26631,66675,43210,61518,55242,60325,68610,57150,81310v3175,44450,-1283,90117,9525,133350c69451,225766,83863,232532,95250,233710v82173,8501,165100,6350,247650,9525c361950,246410,381197,248570,400050,252760v9801,2178,18921,6767,28575,9525c441212,265881,454025,268635,466725,271810v22520,22520,40858,38164,57150,66675c529948,349113,540863,396912,542925,405160v-6350,9525,-10111,21424,-19050,28575c516035,440007,519113,421035,495300,424210xe" fillcolor="#938953 [1614]" strokecolor="#f79646 [3209]" strokeweight="2pt">
                <v:path arrowok="t" o:connecttype="custom" o:connectlocs="213100,197223;163923,210508;139334,219364;127040,228221;114746,232649;86060,250363;57373,281361;40981,316788;32785,334501;24588,347786;20490,361071;12294,378785;4098,405355;0,418640;4098,489493;20490,493922;94256,489493;139334,467352;163923,458495;245884,480637;254080,493922;249982,551490;237688,560347;209002,582488;188511,609058;172119,635628;163923,684340;168021,790620;180315,830475;188511,843760;200806,857046;221296,861474;233590,865902;319650,848189;344238,821619;356532,808334;360630,795049;364728,777335;377023,764050;393415,737480;401611,719767;418003,702054;426199,688769;446690,684340;512259,688769;524553,693197;532749,706482;540945,874759;549142,901329;565534,927899;590122,936756;667986,932327;680280,910186;684378,892472;688476,879187;692574,715339;704868,706482;774536,710910;790928,719767;799124,733052;819614,759622;827811,790620;836007,803905;844203,848189;852399,896901;864693,923471;893380,936756;905674,945612;983537,936756;991733,923471;999930,892472;1008126,852617;1004028,812762;991733,768479;987635,750765;991733,724195;1053204,737480;1065499,741909;1081891,755194;1098283,764050;1126970,795049;1139264,817190;1159754,843760;1167950,857046;1192539,883616;1221225,905757;1294991,901329;1323677,883616;1352364,870331;1405639,817190;1422031,790620;1430227,755194;1434325,741909;1430227,600202;1417933,578060;1401541,560347;1364658,538205;1299089,533777;1270402,520492;1217127,485065;1213029,467352;1200735,458495;1192539,445210;1208931,396498;1225323,392070;1331873,400926;1344168,405355;1471208,378785;1483502,361071;1471208,268076;1463012,254791;1434325,228221;1417933,210508;1393344,188366;1372854,166224;1344168,148511;1315481,130798;1290893,113084;1274500,108656;1213029,90943;1110577,99799;1098283,104228;1077793,126369;1069597,144083;1049106,175081;1045008,188366;1028616,223793;1024518,245934;1016322,263648;995831,312360;991733,338930;983537,352215;975341,396498;967145,431925;963047,449638;954851,511635;934360,555918;922066,560347;897478,555918;881085,542633;868791,533777;844203,507207;840105,485065;831909,471780;823712,436353;815516,356643;811418,343358;803222,330073;799124,312360;774536,294646;745849,281361;717163,276933;680280,281361;667986,312360;663888,325645;659790,343358;655691,356643;651593,374356;639299,383213;610613,378785;598318,365500;586024,356643;577828,343358;569632,325645;557338,312360;549142,290218;545044,268076;532749,254791;528651,223793;499965,183938;483572,179509;426199,183938;409807,210508;397513,228221;377023,276933;348336,272505;323748,237078;303257,201651;299159,188366;290963,175081;282767,148511;274571,135226;266375,117513;249982,95371;237688,82086;229492,68801;217198,64373;168021,33374;147531,20089;135236,15661;102452,2376;28687,20089;24588,37802;28687,99799;40981,108656;147531,113084;172119,117513;184413,121941;200806,126369;225394,157368;233590,188366;225394,201651;213100,19722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8313A5" w:rsidRPr="006856B0">
        <w:t xml:space="preserve">Zeichne eine Freihandform rechts unten – </w:t>
      </w:r>
      <w:r w:rsidR="00307452" w:rsidRPr="006856B0">
        <w:t xml:space="preserve">sie sollte ca. </w:t>
      </w:r>
      <w:r w:rsidR="008313A5" w:rsidRPr="006856B0">
        <w:t xml:space="preserve">so </w:t>
      </w:r>
      <w:r w:rsidR="00307452" w:rsidRPr="006856B0">
        <w:t>aussehen:</w:t>
      </w:r>
      <w:r w:rsidR="008313A5" w:rsidRPr="008313A5">
        <w:rPr>
          <w:rFonts w:ascii="Verdana" w:hAnsi="Verdana" w:cs="Arial"/>
        </w:rPr>
        <w:t xml:space="preserve"> </w:t>
      </w:r>
      <w:r w:rsidR="008313A5" w:rsidRPr="008313A5">
        <w:rPr>
          <w:rFonts w:ascii="Verdana" w:hAnsi="Verdana" w:cs="Arial"/>
        </w:rPr>
        <w:br/>
      </w:r>
      <w:r w:rsidR="008313A5" w:rsidRPr="006856B0">
        <w:rPr>
          <w:rStyle w:val="Anleitung"/>
        </w:rPr>
        <w:t xml:space="preserve">Einfügen </w:t>
      </w:r>
      <w:r w:rsidR="002E135F">
        <w:rPr>
          <w:rStyle w:val="Anleitung"/>
        </w:rPr>
        <w:t xml:space="preserve">&gt; </w:t>
      </w:r>
      <w:r w:rsidR="002E135F" w:rsidRPr="00E156AF">
        <w:rPr>
          <w:rStyle w:val="Anleitung"/>
        </w:rPr>
        <w:t xml:space="preserve">Illustrationen </w:t>
      </w:r>
      <w:r w:rsidR="002E135F">
        <w:rPr>
          <w:rStyle w:val="Anleitung"/>
        </w:rPr>
        <w:t xml:space="preserve">&gt; </w:t>
      </w:r>
      <w:r w:rsidR="008313A5" w:rsidRPr="006856B0">
        <w:rPr>
          <w:rStyle w:val="Anleitung"/>
        </w:rPr>
        <w:t xml:space="preserve">Formen, </w:t>
      </w:r>
      <w:r w:rsidR="002E135F">
        <w:rPr>
          <w:rStyle w:val="Anleitung"/>
        </w:rPr>
        <w:t>&gt; Linien &gt; Freihand: S</w:t>
      </w:r>
      <w:r w:rsidR="008313A5" w:rsidRPr="006856B0">
        <w:rPr>
          <w:rStyle w:val="Anleitung"/>
        </w:rPr>
        <w:t>kizze aus</w:t>
      </w:r>
      <w:r w:rsidR="008313A5" w:rsidRPr="00F50D16">
        <w:rPr>
          <w:noProof/>
        </w:rPr>
        <w:t xml:space="preserve"> </w:t>
      </w:r>
      <w:r w:rsidR="008313A5">
        <w:rPr>
          <w:i/>
          <w:color w:val="0033CC"/>
        </w:rPr>
        <w:t xml:space="preserve"> </w:t>
      </w:r>
    </w:p>
    <w:p w14:paraId="31B4826C" w14:textId="77777777" w:rsidR="008313A5" w:rsidRPr="009F2C94" w:rsidRDefault="008313A5" w:rsidP="008313A5">
      <w:pPr>
        <w:ind w:left="360"/>
        <w:rPr>
          <w:rFonts w:ascii="Arial" w:hAnsi="Arial" w:cs="Arial"/>
        </w:rPr>
      </w:pPr>
      <w:r w:rsidRPr="009F2C94">
        <w:rPr>
          <w:rFonts w:ascii="Arial" w:hAnsi="Arial" w:cs="Arial"/>
        </w:rPr>
        <w:br/>
      </w:r>
      <w:r w:rsidRPr="009F2C94">
        <w:rPr>
          <w:rFonts w:ascii="Arial" w:hAnsi="Arial" w:cs="Arial"/>
        </w:rPr>
        <w:br/>
      </w:r>
    </w:p>
    <w:p w14:paraId="74FC391B" w14:textId="77777777" w:rsidR="008313A5" w:rsidRDefault="008313A5" w:rsidP="008313A5">
      <w:pPr>
        <w:ind w:left="360"/>
      </w:pPr>
    </w:p>
    <w:p w14:paraId="0B27B2C7" w14:textId="77777777" w:rsidR="008313A5" w:rsidRDefault="008313A5" w:rsidP="008313A5">
      <w:pPr>
        <w:ind w:left="360"/>
      </w:pPr>
    </w:p>
    <w:p w14:paraId="0D023A69" w14:textId="77777777" w:rsidR="008313A5" w:rsidRDefault="00A259D1" w:rsidP="008313A5">
      <w:pPr>
        <w:ind w:left="360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CC687A7" wp14:editId="374EDA80">
                <wp:simplePos x="0" y="0"/>
                <wp:positionH relativeFrom="column">
                  <wp:posOffset>4403245</wp:posOffset>
                </wp:positionH>
                <wp:positionV relativeFrom="paragraph">
                  <wp:posOffset>9023</wp:posOffset>
                </wp:positionV>
                <wp:extent cx="2051685" cy="1936306"/>
                <wp:effectExtent l="57150" t="57150" r="120015" b="2603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685" cy="1936306"/>
                          <a:chOff x="0" y="0"/>
                          <a:chExt cx="2051685" cy="1936306"/>
                        </a:xfrm>
                      </wpg:grpSpPr>
                      <wpg:grpSp>
                        <wpg:cNvPr id="26" name="Gruppieren 26"/>
                        <wpg:cNvGrpSpPr/>
                        <wpg:grpSpPr>
                          <a:xfrm>
                            <a:off x="0" y="0"/>
                            <a:ext cx="2051685" cy="1936306"/>
                            <a:chOff x="0" y="0"/>
                            <a:chExt cx="2051685" cy="1936306"/>
                          </a:xfrm>
                        </wpg:grpSpPr>
                        <pic:pic xmlns:pic="http://schemas.openxmlformats.org/drawingml/2006/picture">
                          <pic:nvPicPr>
                            <pic:cNvPr id="2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51685" cy="1607185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25" name="Grafik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5975" y="850456"/>
                              <a:ext cx="1085850" cy="10858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7" name="Textfeld 27"/>
                        <wps:cNvSpPr txBox="1"/>
                        <wps:spPr>
                          <a:xfrm>
                            <a:off x="51155" y="1782461"/>
                            <a:ext cx="1329117" cy="15384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ECF0882" w14:textId="77777777" w:rsidR="00A259D1" w:rsidRPr="001D77B9" w:rsidRDefault="00A259D1" w:rsidP="00A259D1">
                              <w:pPr>
                                <w:pStyle w:val="Beschriftung"/>
                                <w:jc w:val="center"/>
                                <w:rPr>
                                  <w:noProof/>
                                  <w:szCs w:val="24"/>
                                </w:rPr>
                              </w:pPr>
                              <w:r>
                                <w:t>Freihandlinie einfügen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C687A7" id="Gruppieren 28" o:spid="_x0000_s1032" style="position:absolute;left:0;text-align:left;margin-left:346.7pt;margin-top:.7pt;width:161.55pt;height:152.45pt;z-index:251664896;mso-height-relative:margin" coordsize="20516,19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">
                <v:group id="Gruppieren 26" o:spid="_x0000_s1033" style="position:absolute;width:20516;height:19363" coordsize="20516,1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34" type="#_x0000_t75" style="position:absolute;width:20516;height:16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" stroked="t" strokecolor="#d8d8d8 [2732]" strokeweight=".25pt">
                    <v:imagedata r:id="rId10" o:title=""/>
                    <v:shadow on="t" color="black" opacity="26214f" origin="-.5,-.5" offset=".74836mm,.74836mm"/>
                    <v:path arrowok="t"/>
                  </v:shape>
                  <v:shape id="Grafik 25" o:spid="_x0000_s1035" type="#_x0000_t75" style="position:absolute;left:4859;top:8504;width:10859;height:1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">
                    <v:imagedata r:id="rId11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7" o:spid="_x0000_s1036" type="#_x0000_t202" style="position:absolute;left:511;top:17824;width:13291;height:1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" strokecolor="#a5a5a5 [2092]">
                  <v:textbox inset="0,0,0,0">
                    <w:txbxContent>
                      <w:p w14:paraId="2ECF0882" w14:textId="77777777" w:rsidR="00A259D1" w:rsidRPr="001D77B9" w:rsidRDefault="00A259D1" w:rsidP="00A259D1">
                        <w:pPr>
                          <w:pStyle w:val="Beschriftung"/>
                          <w:jc w:val="center"/>
                          <w:rPr>
                            <w:noProof/>
                            <w:szCs w:val="24"/>
                          </w:rPr>
                        </w:pPr>
                        <w:r>
                          <w:t>Freihandlinie einfügen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8797E0" w14:textId="77777777" w:rsidR="008313A5" w:rsidRDefault="008313A5" w:rsidP="008313A5">
      <w:pPr>
        <w:ind w:left="360"/>
      </w:pPr>
    </w:p>
    <w:p w14:paraId="51DA3C06" w14:textId="77777777" w:rsidR="008313A5" w:rsidRDefault="008313A5" w:rsidP="008313A5">
      <w:pPr>
        <w:ind w:left="360"/>
      </w:pPr>
    </w:p>
    <w:p w14:paraId="3C3D8F3E" w14:textId="77777777" w:rsidR="008313A5" w:rsidRDefault="008313A5" w:rsidP="008313A5">
      <w:pPr>
        <w:ind w:left="360"/>
      </w:pPr>
    </w:p>
    <w:p w14:paraId="20AD07EE" w14:textId="77777777" w:rsidR="008313A5" w:rsidRDefault="008313A5" w:rsidP="008313A5">
      <w:pPr>
        <w:ind w:left="360"/>
      </w:pPr>
    </w:p>
    <w:p w14:paraId="2915F71A" w14:textId="77777777" w:rsidR="008313A5" w:rsidRDefault="008313A5" w:rsidP="008313A5">
      <w:pPr>
        <w:ind w:left="360"/>
      </w:pPr>
    </w:p>
    <w:p w14:paraId="4AB5586B" w14:textId="77777777" w:rsidR="008313A5" w:rsidRDefault="008313A5" w:rsidP="008313A5">
      <w:pPr>
        <w:ind w:left="360"/>
      </w:pPr>
    </w:p>
    <w:p w14:paraId="2A0DCEA6" w14:textId="77777777" w:rsidR="008313A5" w:rsidRDefault="008313A5" w:rsidP="008313A5">
      <w:pPr>
        <w:ind w:left="360"/>
      </w:pPr>
    </w:p>
    <w:p w14:paraId="6EBD7E9C" w14:textId="77777777" w:rsidR="008313A5" w:rsidRDefault="008313A5" w:rsidP="008313A5"/>
    <w:p w14:paraId="76AF0B5F" w14:textId="77777777" w:rsidR="008313A5" w:rsidRDefault="008313A5" w:rsidP="008313A5">
      <w:pPr>
        <w:ind w:left="360"/>
      </w:pPr>
    </w:p>
    <w:p w14:paraId="34544083" w14:textId="77777777" w:rsidR="008313A5" w:rsidRDefault="008313A5" w:rsidP="008313A5">
      <w:pPr>
        <w:ind w:left="360"/>
      </w:pPr>
    </w:p>
    <w:p w14:paraId="1F3BA4F4" w14:textId="77777777" w:rsidR="008313A5" w:rsidRDefault="008313A5" w:rsidP="008313A5">
      <w:pPr>
        <w:ind w:left="360"/>
      </w:pPr>
    </w:p>
    <w:p w14:paraId="4E33E36E" w14:textId="77777777" w:rsidR="008D0E51" w:rsidRPr="008313A5" w:rsidRDefault="008D0E51" w:rsidP="008313A5"/>
    <w:sectPr w:rsidR="008D0E51" w:rsidRPr="008313A5" w:rsidSect="00484CDA">
      <w:headerReference w:type="default" r:id="rId12"/>
      <w:footerReference w:type="default" r:id="rId13"/>
      <w:pgSz w:w="11906" w:h="16838" w:code="9"/>
      <w:pgMar w:top="1456" w:right="707" w:bottom="454" w:left="1021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5026B" w14:textId="77777777" w:rsidR="007D5015" w:rsidRDefault="007D5015">
      <w:r>
        <w:separator/>
      </w:r>
    </w:p>
  </w:endnote>
  <w:endnote w:type="continuationSeparator" w:id="0">
    <w:p w14:paraId="54B1060F" w14:textId="77777777" w:rsidR="007D5015" w:rsidRDefault="007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9D572" w14:textId="262A1E57" w:rsidR="001631EB" w:rsidRPr="00674A99" w:rsidRDefault="007845FC" w:rsidP="00674A9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025"/>
        <w:tab w:val="right" w:pos="10065"/>
      </w:tabs>
      <w:rPr>
        <w:i/>
        <w:lang w:val="en-US"/>
      </w:rPr>
    </w:pPr>
    <w:hyperlink r:id="rId1" w:history="1">
      <w:r w:rsidRPr="00C5627F">
        <w:rPr>
          <w:rStyle w:val="Hyperlink"/>
          <w:rFonts w:ascii="Arial" w:hAnsi="Arial" w:cs="Arial"/>
          <w:sz w:val="16"/>
          <w:szCs w:val="16"/>
          <w:lang w:val="en-US"/>
        </w:rPr>
        <w:t>www.easy4me.info</w:t>
      </w:r>
    </w:hyperlink>
    <w:r w:rsidR="00674A99">
      <w:rPr>
        <w:rFonts w:ascii="Agency FB" w:hAnsi="Agency FB"/>
        <w:sz w:val="16"/>
        <w:szCs w:val="16"/>
        <w:lang w:val="en-US"/>
      </w:rPr>
      <w:tab/>
    </w:r>
    <w:r w:rsidR="00674A99">
      <w:rPr>
        <w:rFonts w:ascii="Agency FB" w:hAnsi="Agency FB"/>
        <w:sz w:val="16"/>
        <w:szCs w:val="16"/>
        <w:lang w:val="en-US"/>
      </w:rPr>
      <w:tab/>
    </w:r>
    <w:r w:rsidR="00674A99">
      <w:rPr>
        <w:rFonts w:ascii="Arial" w:hAnsi="Arial" w:cs="Arial"/>
        <w:i/>
        <w:sz w:val="16"/>
        <w:szCs w:val="16"/>
        <w:lang w:val="en-GB"/>
      </w:rPr>
      <w:t>Microsoft Office</w:t>
    </w:r>
    <w:r w:rsidR="00674A99" w:rsidRPr="004B5108">
      <w:rPr>
        <w:rFonts w:ascii="Agency FB" w:hAnsi="Agency FB"/>
        <w:sz w:val="20"/>
        <w:szCs w:val="20"/>
        <w:lang w:val="en-US"/>
      </w:rPr>
      <w:tab/>
    </w:r>
    <w:r w:rsidR="001631EB" w:rsidRPr="00674A99">
      <w:rPr>
        <w:rFonts w:ascii="Arial Narrow" w:hAnsi="Arial Narrow"/>
        <w:i/>
        <w:sz w:val="16"/>
        <w:lang w:val="en-US"/>
      </w:rPr>
      <w:tab/>
    </w:r>
    <w:r w:rsidR="001631EB" w:rsidRPr="00674A99">
      <w:rPr>
        <w:rFonts w:ascii="Arial Narrow" w:hAnsi="Arial Narrow"/>
        <w:i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52898" w14:textId="77777777" w:rsidR="007D5015" w:rsidRDefault="007D5015">
      <w:r>
        <w:separator/>
      </w:r>
    </w:p>
  </w:footnote>
  <w:footnote w:type="continuationSeparator" w:id="0">
    <w:p w14:paraId="07AAE9E6" w14:textId="77777777" w:rsidR="007D5015" w:rsidRDefault="007D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835E2" w14:textId="41D71DA3" w:rsidR="003F3B19" w:rsidRPr="00B6247E" w:rsidRDefault="00E156AF" w:rsidP="00E156AF">
    <w:pPr>
      <w:pStyle w:val="Kopfzeile"/>
      <w:pBdr>
        <w:bottom w:val="single" w:sz="4" w:space="1" w:color="365F91" w:themeColor="accent1" w:themeShade="BF"/>
      </w:pBdr>
      <w:tabs>
        <w:tab w:val="clear" w:pos="4536"/>
        <w:tab w:val="center" w:pos="5387"/>
      </w:tabs>
      <w:spacing w:after="240"/>
      <w:ind w:right="1106"/>
      <w:rPr>
        <w:rFonts w:cstheme="minorHAnsi"/>
        <w:color w:val="365F91" w:themeColor="accent1" w:themeShade="BF"/>
        <w:sz w:val="24"/>
      </w:rPr>
    </w:pPr>
    <w:r w:rsidRPr="00B6247E">
      <w:rPr>
        <w:rFonts w:cstheme="minorHAnsi"/>
        <w:bCs/>
        <w:noProof/>
        <w:color w:val="365F91" w:themeColor="accent1" w:themeShade="BF"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855D7CE" wp14:editId="46251B9F">
          <wp:simplePos x="0" y="0"/>
          <wp:positionH relativeFrom="margin">
            <wp:posOffset>5704840</wp:posOffset>
          </wp:positionH>
          <wp:positionV relativeFrom="paragraph">
            <wp:posOffset>-68580</wp:posOffset>
          </wp:positionV>
          <wp:extent cx="594360" cy="544830"/>
          <wp:effectExtent l="0" t="0" r="0" b="7620"/>
          <wp:wrapSquare wrapText="bothSides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fik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C31" w:rsidRPr="00B6247E">
      <w:rPr>
        <w:rFonts w:cstheme="minorHAnsi"/>
        <w:bCs/>
        <w:color w:val="365F91" w:themeColor="accent1" w:themeShade="BF"/>
        <w:sz w:val="24"/>
        <w:lang w:val="de-AT"/>
      </w:rPr>
      <w:t>1</w:t>
    </w:r>
    <w:r w:rsidR="008220C2" w:rsidRPr="00B6247E">
      <w:rPr>
        <w:rFonts w:cstheme="minorHAnsi"/>
        <w:bCs/>
        <w:color w:val="365F91" w:themeColor="accent1" w:themeShade="BF"/>
        <w:sz w:val="24"/>
        <w:lang w:val="de-AT"/>
      </w:rPr>
      <w:t>d</w:t>
    </w:r>
    <w:r w:rsidR="00484CDA" w:rsidRPr="00B6247E">
      <w:rPr>
        <w:rFonts w:cstheme="minorHAnsi"/>
        <w:bCs/>
        <w:color w:val="365F91" w:themeColor="accent1" w:themeShade="BF"/>
        <w:sz w:val="24"/>
        <w:lang w:val="de-AT"/>
      </w:rPr>
      <w:t xml:space="preserve"> Formen einfügen</w:t>
    </w:r>
    <w:r w:rsidR="003F3B19" w:rsidRPr="00B6247E">
      <w:rPr>
        <w:rFonts w:cstheme="minorHAnsi"/>
        <w:bCs/>
        <w:color w:val="365F91" w:themeColor="accent1" w:themeShade="BF"/>
        <w:sz w:val="24"/>
      </w:rPr>
      <w:tab/>
      <w:t xml:space="preserve"> </w:t>
    </w:r>
    <w:r w:rsidRPr="00B6247E">
      <w:rPr>
        <w:rFonts w:cstheme="minorHAnsi"/>
        <w:bCs/>
        <w:color w:val="365F91" w:themeColor="accent1" w:themeShade="BF"/>
        <w:sz w:val="24"/>
      </w:rPr>
      <w:tab/>
    </w:r>
    <w:r w:rsidR="003F3B19" w:rsidRPr="00B6247E">
      <w:rPr>
        <w:rFonts w:cstheme="minorHAnsi"/>
        <w:bCs/>
        <w:color w:val="365F91" w:themeColor="accent1" w:themeShade="BF"/>
        <w:sz w:val="24"/>
      </w:rPr>
      <w:t xml:space="preserve">Word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55871"/>
    <w:multiLevelType w:val="multilevel"/>
    <w:tmpl w:val="B734CF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12615"/>
    <w:multiLevelType w:val="hybridMultilevel"/>
    <w:tmpl w:val="4EC8A1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515749"/>
    <w:multiLevelType w:val="multilevel"/>
    <w:tmpl w:val="C088A0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B318E"/>
    <w:multiLevelType w:val="multilevel"/>
    <w:tmpl w:val="77EAC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504D6E"/>
    <w:multiLevelType w:val="multilevel"/>
    <w:tmpl w:val="F5A44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A32C7B"/>
    <w:multiLevelType w:val="multilevel"/>
    <w:tmpl w:val="FFFA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82323"/>
    <w:multiLevelType w:val="multilevel"/>
    <w:tmpl w:val="C088A0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E47909"/>
    <w:multiLevelType w:val="hybridMultilevel"/>
    <w:tmpl w:val="54302720"/>
    <w:lvl w:ilvl="0" w:tplc="4036B4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A23BC"/>
    <w:multiLevelType w:val="multilevel"/>
    <w:tmpl w:val="8E8AE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860755"/>
    <w:multiLevelType w:val="hybridMultilevel"/>
    <w:tmpl w:val="F5A44D50"/>
    <w:lvl w:ilvl="0" w:tplc="435C77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8000"/>
        <w:sz w:val="16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0279E"/>
    <w:multiLevelType w:val="hybridMultilevel"/>
    <w:tmpl w:val="BF98A446"/>
    <w:lvl w:ilvl="0" w:tplc="26C83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C80F15"/>
    <w:multiLevelType w:val="multilevel"/>
    <w:tmpl w:val="C088A0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5616C4"/>
    <w:multiLevelType w:val="hybridMultilevel"/>
    <w:tmpl w:val="C8B443F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4927281">
    <w:abstractNumId w:val="12"/>
  </w:num>
  <w:num w:numId="2" w16cid:durableId="2046561014">
    <w:abstractNumId w:val="0"/>
  </w:num>
  <w:num w:numId="3" w16cid:durableId="195822427">
    <w:abstractNumId w:val="9"/>
  </w:num>
  <w:num w:numId="4" w16cid:durableId="2146267689">
    <w:abstractNumId w:val="16"/>
  </w:num>
  <w:num w:numId="5" w16cid:durableId="1511022042">
    <w:abstractNumId w:val="13"/>
  </w:num>
  <w:num w:numId="6" w16cid:durableId="1693454571">
    <w:abstractNumId w:val="11"/>
  </w:num>
  <w:num w:numId="7" w16cid:durableId="265308347">
    <w:abstractNumId w:val="2"/>
  </w:num>
  <w:num w:numId="8" w16cid:durableId="432896273">
    <w:abstractNumId w:val="5"/>
  </w:num>
  <w:num w:numId="9" w16cid:durableId="1181771498">
    <w:abstractNumId w:val="4"/>
  </w:num>
  <w:num w:numId="10" w16cid:durableId="139155523">
    <w:abstractNumId w:val="10"/>
  </w:num>
  <w:num w:numId="11" w16cid:durableId="1427573107">
    <w:abstractNumId w:val="6"/>
  </w:num>
  <w:num w:numId="12" w16cid:durableId="1064335100">
    <w:abstractNumId w:val="1"/>
  </w:num>
  <w:num w:numId="13" w16cid:durableId="1446003566">
    <w:abstractNumId w:val="7"/>
  </w:num>
  <w:num w:numId="14" w16cid:durableId="589773223">
    <w:abstractNumId w:val="14"/>
  </w:num>
  <w:num w:numId="15" w16cid:durableId="1694644745">
    <w:abstractNumId w:val="3"/>
  </w:num>
  <w:num w:numId="16" w16cid:durableId="570849625">
    <w:abstractNumId w:val="15"/>
  </w:num>
  <w:num w:numId="17" w16cid:durableId="18201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A0"/>
    <w:rsid w:val="00005A0B"/>
    <w:rsid w:val="00040CA0"/>
    <w:rsid w:val="0006463B"/>
    <w:rsid w:val="0007281E"/>
    <w:rsid w:val="00077234"/>
    <w:rsid w:val="00084E33"/>
    <w:rsid w:val="00097F65"/>
    <w:rsid w:val="000A6AFB"/>
    <w:rsid w:val="000B261B"/>
    <w:rsid w:val="000B48CC"/>
    <w:rsid w:val="000F6885"/>
    <w:rsid w:val="001075D2"/>
    <w:rsid w:val="00121D68"/>
    <w:rsid w:val="0012584F"/>
    <w:rsid w:val="00147B35"/>
    <w:rsid w:val="0016046B"/>
    <w:rsid w:val="001631EB"/>
    <w:rsid w:val="00180B1C"/>
    <w:rsid w:val="001E380D"/>
    <w:rsid w:val="001F0885"/>
    <w:rsid w:val="001F2E80"/>
    <w:rsid w:val="001F3266"/>
    <w:rsid w:val="001F5D38"/>
    <w:rsid w:val="00200089"/>
    <w:rsid w:val="002309F9"/>
    <w:rsid w:val="002379D8"/>
    <w:rsid w:val="002509B3"/>
    <w:rsid w:val="00254C3A"/>
    <w:rsid w:val="0026134B"/>
    <w:rsid w:val="00274CE7"/>
    <w:rsid w:val="002A7F98"/>
    <w:rsid w:val="002B40F8"/>
    <w:rsid w:val="002E135F"/>
    <w:rsid w:val="00307452"/>
    <w:rsid w:val="00321894"/>
    <w:rsid w:val="00325AD9"/>
    <w:rsid w:val="00364C31"/>
    <w:rsid w:val="00374AB0"/>
    <w:rsid w:val="00376CFE"/>
    <w:rsid w:val="003B1B9D"/>
    <w:rsid w:val="003C0616"/>
    <w:rsid w:val="003C63D8"/>
    <w:rsid w:val="003D6521"/>
    <w:rsid w:val="003F3B19"/>
    <w:rsid w:val="003F485F"/>
    <w:rsid w:val="003F766E"/>
    <w:rsid w:val="00427E0D"/>
    <w:rsid w:val="004661C8"/>
    <w:rsid w:val="004817BD"/>
    <w:rsid w:val="00484CDA"/>
    <w:rsid w:val="00486213"/>
    <w:rsid w:val="004B2E2B"/>
    <w:rsid w:val="004D0611"/>
    <w:rsid w:val="004D75DC"/>
    <w:rsid w:val="004E2D63"/>
    <w:rsid w:val="004F326A"/>
    <w:rsid w:val="00500AB2"/>
    <w:rsid w:val="005140D9"/>
    <w:rsid w:val="00517203"/>
    <w:rsid w:val="005312E7"/>
    <w:rsid w:val="00563B90"/>
    <w:rsid w:val="00575902"/>
    <w:rsid w:val="005759F8"/>
    <w:rsid w:val="005800DE"/>
    <w:rsid w:val="005A764C"/>
    <w:rsid w:val="005B177B"/>
    <w:rsid w:val="005B4687"/>
    <w:rsid w:val="005C4318"/>
    <w:rsid w:val="005E2AF6"/>
    <w:rsid w:val="005E6EA3"/>
    <w:rsid w:val="005E7073"/>
    <w:rsid w:val="006529F4"/>
    <w:rsid w:val="006530AD"/>
    <w:rsid w:val="00674A99"/>
    <w:rsid w:val="006856B0"/>
    <w:rsid w:val="006862D4"/>
    <w:rsid w:val="0068791F"/>
    <w:rsid w:val="006A0060"/>
    <w:rsid w:val="006A28AC"/>
    <w:rsid w:val="006A3EB4"/>
    <w:rsid w:val="006B6AD1"/>
    <w:rsid w:val="006C22F1"/>
    <w:rsid w:val="006F2C5F"/>
    <w:rsid w:val="006F3A49"/>
    <w:rsid w:val="00766F1A"/>
    <w:rsid w:val="00780E74"/>
    <w:rsid w:val="0078234C"/>
    <w:rsid w:val="007845FC"/>
    <w:rsid w:val="00793E45"/>
    <w:rsid w:val="007B4F17"/>
    <w:rsid w:val="007C0107"/>
    <w:rsid w:val="007C7DA4"/>
    <w:rsid w:val="007D5015"/>
    <w:rsid w:val="007D7100"/>
    <w:rsid w:val="007E4202"/>
    <w:rsid w:val="007E7BFD"/>
    <w:rsid w:val="007F6954"/>
    <w:rsid w:val="00803145"/>
    <w:rsid w:val="00816234"/>
    <w:rsid w:val="008220C2"/>
    <w:rsid w:val="008313A5"/>
    <w:rsid w:val="00832A6E"/>
    <w:rsid w:val="008371BE"/>
    <w:rsid w:val="008B373C"/>
    <w:rsid w:val="008B4B54"/>
    <w:rsid w:val="008C2382"/>
    <w:rsid w:val="008C5F63"/>
    <w:rsid w:val="008D0E51"/>
    <w:rsid w:val="0090157A"/>
    <w:rsid w:val="00906D51"/>
    <w:rsid w:val="00927FA8"/>
    <w:rsid w:val="00942CE3"/>
    <w:rsid w:val="00962D23"/>
    <w:rsid w:val="00964686"/>
    <w:rsid w:val="0096777A"/>
    <w:rsid w:val="00982D9B"/>
    <w:rsid w:val="009A194D"/>
    <w:rsid w:val="009A7FD6"/>
    <w:rsid w:val="009C7425"/>
    <w:rsid w:val="009D26A4"/>
    <w:rsid w:val="009E30FA"/>
    <w:rsid w:val="00A00581"/>
    <w:rsid w:val="00A172E3"/>
    <w:rsid w:val="00A23AC8"/>
    <w:rsid w:val="00A23E0D"/>
    <w:rsid w:val="00A259D1"/>
    <w:rsid w:val="00A5113C"/>
    <w:rsid w:val="00A64784"/>
    <w:rsid w:val="00A760E6"/>
    <w:rsid w:val="00A87BE0"/>
    <w:rsid w:val="00A950BC"/>
    <w:rsid w:val="00AC514D"/>
    <w:rsid w:val="00AE1544"/>
    <w:rsid w:val="00B1465B"/>
    <w:rsid w:val="00B51DE9"/>
    <w:rsid w:val="00B6247E"/>
    <w:rsid w:val="00B71371"/>
    <w:rsid w:val="00B7779D"/>
    <w:rsid w:val="00B93898"/>
    <w:rsid w:val="00B96854"/>
    <w:rsid w:val="00BD7D1E"/>
    <w:rsid w:val="00BE38CB"/>
    <w:rsid w:val="00BF33BF"/>
    <w:rsid w:val="00C267FA"/>
    <w:rsid w:val="00C62487"/>
    <w:rsid w:val="00C63B06"/>
    <w:rsid w:val="00C72E5E"/>
    <w:rsid w:val="00C81011"/>
    <w:rsid w:val="00C83265"/>
    <w:rsid w:val="00C876B5"/>
    <w:rsid w:val="00CA08B3"/>
    <w:rsid w:val="00CB1A16"/>
    <w:rsid w:val="00CD1AA4"/>
    <w:rsid w:val="00CE5499"/>
    <w:rsid w:val="00CE7BA9"/>
    <w:rsid w:val="00CF178E"/>
    <w:rsid w:val="00D4185D"/>
    <w:rsid w:val="00D4302A"/>
    <w:rsid w:val="00D75CFC"/>
    <w:rsid w:val="00DE5CAA"/>
    <w:rsid w:val="00DE7FB6"/>
    <w:rsid w:val="00E002D3"/>
    <w:rsid w:val="00E00D6A"/>
    <w:rsid w:val="00E10386"/>
    <w:rsid w:val="00E146FB"/>
    <w:rsid w:val="00E156AF"/>
    <w:rsid w:val="00E25AE7"/>
    <w:rsid w:val="00E26461"/>
    <w:rsid w:val="00E3725E"/>
    <w:rsid w:val="00E428D6"/>
    <w:rsid w:val="00E42FE4"/>
    <w:rsid w:val="00E5317A"/>
    <w:rsid w:val="00E70EFA"/>
    <w:rsid w:val="00E8616F"/>
    <w:rsid w:val="00E86661"/>
    <w:rsid w:val="00ED6D62"/>
    <w:rsid w:val="00F06B1C"/>
    <w:rsid w:val="00F3064B"/>
    <w:rsid w:val="00F30D1A"/>
    <w:rsid w:val="00F83D48"/>
    <w:rsid w:val="00F85292"/>
    <w:rsid w:val="00FA7532"/>
    <w:rsid w:val="00FB0EE7"/>
    <w:rsid w:val="00FB7564"/>
    <w:rsid w:val="00FC32C3"/>
    <w:rsid w:val="00FF07B6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3D94D"/>
  <w15:docId w15:val="{4E7C91DC-189D-4CB1-8E26-29835338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2D23"/>
    <w:rPr>
      <w:rFonts w:asciiTheme="minorHAnsi" w:hAnsiTheme="minorHAnsi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862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862D4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6862D4"/>
    <w:pPr>
      <w:keepNext/>
      <w:outlineLvl w:val="2"/>
    </w:pPr>
    <w:rPr>
      <w:rFonts w:ascii="Arial" w:hAnsi="Arial" w:cs="Arial"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6862D4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6862D4"/>
    <w:pPr>
      <w:keepNext/>
      <w:spacing w:after="120"/>
      <w:ind w:firstLine="708"/>
      <w:outlineLvl w:val="4"/>
    </w:pPr>
    <w:rPr>
      <w:i/>
      <w:i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62D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62D4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6862D4"/>
    <w:pPr>
      <w:ind w:left="360"/>
    </w:pPr>
  </w:style>
  <w:style w:type="paragraph" w:styleId="Textkrper">
    <w:name w:val="Body Text"/>
    <w:basedOn w:val="Standard"/>
    <w:rsid w:val="006862D4"/>
    <w:rPr>
      <w:i/>
      <w:iCs/>
      <w:sz w:val="20"/>
    </w:rPr>
  </w:style>
  <w:style w:type="paragraph" w:styleId="Textkrper2">
    <w:name w:val="Body Text 2"/>
    <w:basedOn w:val="Standard"/>
    <w:rsid w:val="006862D4"/>
    <w:rPr>
      <w:rFonts w:ascii="Courier New" w:hAnsi="Courier New" w:cs="Courier New"/>
      <w:b/>
      <w:bCs/>
    </w:rPr>
  </w:style>
  <w:style w:type="character" w:styleId="Seitenzahl">
    <w:name w:val="page number"/>
    <w:basedOn w:val="Absatz-Standardschriftart"/>
    <w:rsid w:val="005B4687"/>
  </w:style>
  <w:style w:type="character" w:styleId="Hyperlink">
    <w:name w:val="Hyperlink"/>
    <w:basedOn w:val="Absatz-Standardschriftart"/>
    <w:rsid w:val="00B93898"/>
    <w:rPr>
      <w:color w:val="0000FF"/>
      <w:u w:val="single"/>
    </w:rPr>
  </w:style>
  <w:style w:type="paragraph" w:styleId="Sprechblasentext">
    <w:name w:val="Balloon Text"/>
    <w:basedOn w:val="Standard"/>
    <w:semiHidden/>
    <w:rsid w:val="00A23E0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60E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D6D62"/>
    <w:pPr>
      <w:spacing w:before="100" w:beforeAutospacing="1" w:after="119"/>
    </w:pPr>
    <w:rPr>
      <w:sz w:val="24"/>
      <w:lang w:val="de-AT" w:eastAsia="de-AT"/>
    </w:rPr>
  </w:style>
  <w:style w:type="character" w:styleId="Fett">
    <w:name w:val="Strong"/>
    <w:basedOn w:val="Absatz-Standardschriftart"/>
    <w:qFormat/>
    <w:rsid w:val="00E26461"/>
    <w:rPr>
      <w:b/>
      <w:bCs/>
    </w:rPr>
  </w:style>
  <w:style w:type="character" w:customStyle="1" w:styleId="Anleitung">
    <w:name w:val="Anleitung"/>
    <w:basedOn w:val="Absatz-Standardschriftart"/>
    <w:uiPriority w:val="1"/>
    <w:qFormat/>
    <w:rsid w:val="00E156AF"/>
    <w:rPr>
      <w:rFonts w:cstheme="minorHAnsi"/>
      <w:i/>
      <w:color w:val="365F91" w:themeColor="accent1" w:themeShade="BF"/>
      <w:sz w:val="20"/>
      <w:szCs w:val="20"/>
    </w:rPr>
  </w:style>
  <w:style w:type="paragraph" w:styleId="Beschriftung">
    <w:name w:val="caption"/>
    <w:basedOn w:val="Standard"/>
    <w:next w:val="Standard"/>
    <w:unhideWhenUsed/>
    <w:qFormat/>
    <w:rsid w:val="00A259D1"/>
    <w:pPr>
      <w:spacing w:after="200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2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986A-3EF3-4549-A71D-50AF5CC2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word.dot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Easy4me.info</dc:creator>
  <cp:lastModifiedBy>Easy4me</cp:lastModifiedBy>
  <cp:revision>2</cp:revision>
  <cp:lastPrinted>2012-10-08T19:24:00Z</cp:lastPrinted>
  <dcterms:created xsi:type="dcterms:W3CDTF">2024-03-30T20:21:00Z</dcterms:created>
  <dcterms:modified xsi:type="dcterms:W3CDTF">2024-03-30T20:21:00Z</dcterms:modified>
</cp:coreProperties>
</file>